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6F" w:rsidRPr="004B65A4" w:rsidRDefault="0068156F" w:rsidP="0068156F">
      <w:pPr>
        <w:spacing w:line="480" w:lineRule="auto"/>
      </w:pPr>
      <w:r>
        <w:t xml:space="preserve">Dear Tanya </w:t>
      </w:r>
      <w:proofErr w:type="spellStart"/>
      <w:r>
        <w:t>Oznowich</w:t>
      </w:r>
      <w:proofErr w:type="spellEnd"/>
      <w:r>
        <w:t xml:space="preserve">, </w:t>
      </w:r>
    </w:p>
    <w:p w:rsidR="0068156F" w:rsidRDefault="0068156F" w:rsidP="0068156F">
      <w:pPr>
        <w:spacing w:line="480" w:lineRule="auto"/>
      </w:pPr>
    </w:p>
    <w:p w:rsidR="0068156F" w:rsidRDefault="0068156F" w:rsidP="0068156F">
      <w:pPr>
        <w:spacing w:line="480" w:lineRule="auto"/>
      </w:pPr>
      <w:r>
        <w:t xml:space="preserve">We wanted to send our gratitude and appreciation for your time and hard work in setting up the Water Festival and for all the environmental organizations that came out to showcase and present the importance of protecting our natural resources and watershed. Every workshop was very interesting and full of some wonderful information. Both the students and teachers left today with a new appreciation towards our watershed. The students rarely get opportunities such as these and it was an absolute pleasure!! We thank you so much and look forward to being a part of future Barnegat Bay clean-ups and teaching our students how to take action in keeping our environment clean. </w:t>
      </w:r>
    </w:p>
    <w:p w:rsidR="0068156F" w:rsidRDefault="0068156F" w:rsidP="0068156F"/>
    <w:p w:rsidR="0068156F" w:rsidRDefault="004C2461" w:rsidP="0068156F">
      <w:r>
        <w:rPr>
          <w:noProof/>
        </w:rPr>
        <w:pict>
          <v:shape id="Freeform 6" o:spid="_x0000_s1026" style="position:absolute;margin-left:443.3pt;margin-top:97.3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" path="m,l,e" filled="f" strokecolor="red" strokeweight="1.5pt">
            <v:stroke endcap="round"/>
            <v:path o:extrusionok="f" o:connecttype="custom" o:connectlocs="0,2161;0,2161" o:connectangles="0,0"/>
            <o:lock v:ext="edit" rotation="t" aspectratio="t" verticies="t" text="t" shapetype="t"/>
          </v:shape>
        </w:pict>
      </w:r>
      <w:r w:rsidR="0068156F">
        <w:t xml:space="preserve">Sincerely, </w:t>
      </w:r>
    </w:p>
    <w:p w:rsidR="0068156F" w:rsidRDefault="0068156F" w:rsidP="0068156F"/>
    <w:p w:rsidR="0068156F" w:rsidRDefault="0068156F" w:rsidP="0068156F">
      <w:r>
        <w:t>Traci Hazley, Kelly Jankowski, Richard Goldstein</w:t>
      </w:r>
    </w:p>
    <w:p w:rsidR="0068156F" w:rsidRDefault="0068156F" w:rsidP="0068156F">
      <w:r>
        <w:rPr>
          <w:noProof/>
        </w:rPr>
        <w:drawing>
          <wp:anchor distT="0" distB="0" distL="114300" distR="114300" simplePos="0" relativeHeight="251661312" behindDoc="0" locked="0" layoutInCell="1" allowOverlap="1">
            <wp:simplePos x="0" y="0"/>
            <wp:positionH relativeFrom="column">
              <wp:posOffset>16510</wp:posOffset>
            </wp:positionH>
            <wp:positionV relativeFrom="paragraph">
              <wp:posOffset>347345</wp:posOffset>
            </wp:positionV>
            <wp:extent cx="5845175" cy="2800985"/>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2793" t="22118" r="20528" b="8000"/>
                    <a:stretch>
                      <a:fillRect/>
                    </a:stretch>
                  </pic:blipFill>
                  <pic:spPr bwMode="auto">
                    <a:xfrm>
                      <a:off x="0" y="0"/>
                      <a:ext cx="5845175" cy="2800985"/>
                    </a:xfrm>
                    <a:prstGeom prst="rect">
                      <a:avLst/>
                    </a:prstGeom>
                    <a:noFill/>
                    <a:ln w="9525">
                      <a:noFill/>
                      <a:miter lim="800000"/>
                      <a:headEnd/>
                      <a:tailEnd/>
                    </a:ln>
                  </pic:spPr>
                </pic:pic>
              </a:graphicData>
            </a:graphic>
          </wp:anchor>
        </w:drawing>
      </w:r>
      <w:r>
        <w:t xml:space="preserve">Lakewood Middle School </w:t>
      </w:r>
      <w:bookmarkStart w:id="0" w:name="_GoBack"/>
      <w:bookmarkEnd w:id="0"/>
    </w:p>
    <w:p w:rsidR="007153AB" w:rsidRDefault="007153AB" w:rsidP="0062259F">
      <w:pPr>
        <w:jc w:val="both"/>
      </w:pPr>
    </w:p>
    <w:sectPr w:rsidR="007153AB" w:rsidSect="0066130B">
      <w:headerReference w:type="default" r:id="rId7"/>
      <w:footerReference w:type="default" r:id="rId8"/>
      <w:pgSz w:w="12240" w:h="15840"/>
      <w:pgMar w:top="2694" w:right="1080" w:bottom="1440" w:left="126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C4" w:rsidRDefault="00E104C4" w:rsidP="006D5BCD">
      <w:r>
        <w:separator/>
      </w:r>
    </w:p>
  </w:endnote>
  <w:endnote w:type="continuationSeparator" w:id="0">
    <w:p w:rsidR="00E104C4" w:rsidRDefault="00E104C4" w:rsidP="006D5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57" w:rsidRPr="00FD1B5B" w:rsidRDefault="00682C68" w:rsidP="006D5BCD">
    <w:pPr>
      <w:tabs>
        <w:tab w:val="right" w:pos="9000"/>
      </w:tabs>
      <w:ind w:left="90" w:right="-630"/>
      <w:rPr>
        <w:rFonts w:ascii="Times New Roman" w:hAnsi="Times New Roman"/>
        <w:sz w:val="18"/>
        <w:szCs w:val="18"/>
      </w:rPr>
    </w:pPr>
    <w:r>
      <w:rPr>
        <w:rFonts w:ascii="Times New Roman" w:hAnsi="Times New Roman"/>
        <w:sz w:val="18"/>
        <w:szCs w:val="18"/>
      </w:rPr>
      <w:t xml:space="preserve">755 Somerset </w:t>
    </w:r>
    <w:r w:rsidR="004D0D1D">
      <w:rPr>
        <w:rFonts w:ascii="Times New Roman" w:hAnsi="Times New Roman"/>
        <w:sz w:val="18"/>
        <w:szCs w:val="18"/>
      </w:rPr>
      <w:t>Avenue</w:t>
    </w:r>
    <w:r w:rsidR="008E7857" w:rsidRPr="00FD1B5B">
      <w:rPr>
        <w:rFonts w:ascii="Times New Roman" w:hAnsi="Times New Roman"/>
        <w:sz w:val="18"/>
        <w:szCs w:val="18"/>
      </w:rPr>
      <w:t xml:space="preserve">, Lakewood, NJ  08701 </w:t>
    </w:r>
    <w:r w:rsidR="008E7857" w:rsidRPr="00FD1B5B">
      <w:rPr>
        <w:rFonts w:ascii="Times New Roman" w:hAnsi="Times New Roman"/>
        <w:sz w:val="18"/>
        <w:szCs w:val="18"/>
      </w:rPr>
      <w:tab/>
      <w:t>Main Office: 732-905-36</w:t>
    </w:r>
    <w:r>
      <w:rPr>
        <w:rFonts w:ascii="Times New Roman" w:hAnsi="Times New Roman"/>
        <w:sz w:val="18"/>
        <w:szCs w:val="18"/>
      </w:rPr>
      <w:t>00</w:t>
    </w:r>
    <w:r w:rsidR="008E7857" w:rsidRPr="00FD1B5B">
      <w:rPr>
        <w:rFonts w:ascii="Times New Roman" w:hAnsi="Times New Roman"/>
        <w:sz w:val="18"/>
        <w:szCs w:val="18"/>
      </w:rPr>
      <w:t xml:space="preserve"> Fax: 732-</w:t>
    </w:r>
    <w:r w:rsidR="004D0D1D">
      <w:rPr>
        <w:rFonts w:ascii="Times New Roman" w:hAnsi="Times New Roman"/>
        <w:sz w:val="18"/>
        <w:szCs w:val="18"/>
      </w:rPr>
      <w:t>905-</w:t>
    </w:r>
    <w:r>
      <w:rPr>
        <w:rFonts w:ascii="Times New Roman" w:hAnsi="Times New Roman"/>
        <w:sz w:val="18"/>
        <w:szCs w:val="18"/>
      </w:rPr>
      <w:t>3695</w:t>
    </w:r>
    <w:r w:rsidR="008E7857" w:rsidRPr="00FD1B5B">
      <w:rPr>
        <w:rFonts w:ascii="Times New Roman" w:hAnsi="Times New Roman"/>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C4" w:rsidRDefault="00E104C4" w:rsidP="006D5BCD">
      <w:r>
        <w:separator/>
      </w:r>
    </w:p>
  </w:footnote>
  <w:footnote w:type="continuationSeparator" w:id="0">
    <w:p w:rsidR="00E104C4" w:rsidRDefault="00E104C4" w:rsidP="006D5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F1" w:rsidRPr="00E4779F" w:rsidRDefault="004C2461" w:rsidP="004C4DF1">
    <w:pPr>
      <w:tabs>
        <w:tab w:val="left" w:pos="720"/>
        <w:tab w:val="right" w:pos="9000"/>
      </w:tabs>
      <w:ind w:right="-630"/>
      <w:rPr>
        <w:rFonts w:ascii="Times New Roman" w:hAnsi="Times New Roman"/>
        <w:sz w:val="22"/>
        <w:szCs w:val="22"/>
      </w:rPr>
    </w:pPr>
    <w:r w:rsidRPr="004C2461">
      <w:rPr>
        <w:noProof/>
      </w:rPr>
      <w:pict>
        <v:shapetype id="_x0000_t202" coordsize="21600,21600" o:spt="202" path="m,l,21600r21600,l21600,xe">
          <v:stroke joinstyle="miter"/>
          <v:path gradientshapeok="t" o:connecttype="rect"/>
        </v:shapetype>
        <v:shape id="_x0000_s2049" type="#_x0000_t202" style="position:absolute;margin-left:48.65pt;margin-top:-4.25pt;width:236.55pt;height:29.45pt;z-index:251661312" filled="f" stroked="f">
          <v:textbox>
            <w:txbxContent>
              <w:p w:rsidR="004C4DF1" w:rsidRPr="0035218B" w:rsidRDefault="00682C68" w:rsidP="0066130B">
                <w:pPr>
                  <w:rPr>
                    <w:rFonts w:ascii="Times New Roman" w:hAnsi="Times New Roman"/>
                    <w:sz w:val="36"/>
                    <w:szCs w:val="36"/>
                  </w:rPr>
                </w:pPr>
                <w:r>
                  <w:rPr>
                    <w:rFonts w:ascii="Times New Roman" w:hAnsi="Times New Roman"/>
                    <w:sz w:val="36"/>
                    <w:szCs w:val="36"/>
                  </w:rPr>
                  <w:t>Lakewood Middle School</w:t>
                </w:r>
              </w:p>
            </w:txbxContent>
          </v:textbox>
        </v:shape>
      </w:pict>
    </w:r>
    <w:r w:rsidR="0066130B">
      <w:rPr>
        <w:noProof/>
      </w:rPr>
      <w:drawing>
        <wp:anchor distT="0" distB="0" distL="114300" distR="114300" simplePos="0" relativeHeight="251660288" behindDoc="0" locked="0" layoutInCell="1" allowOverlap="1">
          <wp:simplePos x="0" y="0"/>
          <wp:positionH relativeFrom="column">
            <wp:posOffset>-249555</wp:posOffset>
          </wp:positionH>
          <wp:positionV relativeFrom="paragraph">
            <wp:posOffset>-428625</wp:posOffset>
          </wp:positionV>
          <wp:extent cx="845185" cy="1421130"/>
          <wp:effectExtent l="19050" t="0" r="0" b="0"/>
          <wp:wrapTight wrapText="bothSides">
            <wp:wrapPolygon edited="0">
              <wp:start x="-487" y="0"/>
              <wp:lineTo x="-487" y="21426"/>
              <wp:lineTo x="21421" y="21426"/>
              <wp:lineTo x="21421" y="0"/>
              <wp:lineTo x="-487" y="0"/>
            </wp:wrapPolygon>
          </wp:wrapTight>
          <wp:docPr id="1" name="Picture 2" descr="Lwith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ithpines"/>
                  <pic:cNvPicPr>
                    <a:picLocks noChangeAspect="1" noChangeArrowheads="1"/>
                  </pic:cNvPicPr>
                </pic:nvPicPr>
                <pic:blipFill>
                  <a:blip r:embed="rId1">
                    <a:grayscl/>
                    <a:biLevel thresh="50000"/>
                  </a:blip>
                  <a:srcRect/>
                  <a:stretch>
                    <a:fillRect/>
                  </a:stretch>
                </pic:blipFill>
                <pic:spPr bwMode="auto">
                  <a:xfrm>
                    <a:off x="0" y="0"/>
                    <a:ext cx="845185" cy="1421130"/>
                  </a:xfrm>
                  <a:prstGeom prst="rect">
                    <a:avLst/>
                  </a:prstGeom>
                  <a:noFill/>
                </pic:spPr>
              </pic:pic>
            </a:graphicData>
          </a:graphic>
        </wp:anchor>
      </w:drawing>
    </w:r>
  </w:p>
  <w:p w:rsidR="0066130B" w:rsidRDefault="0066130B" w:rsidP="0066130B">
    <w:pPr>
      <w:tabs>
        <w:tab w:val="right" w:pos="8910"/>
      </w:tabs>
      <w:ind w:left="720"/>
      <w:rPr>
        <w:rFonts w:ascii="Times New Roman" w:hAnsi="Times New Roman"/>
        <w:b/>
        <w:sz w:val="20"/>
        <w:szCs w:val="20"/>
      </w:rPr>
    </w:pPr>
  </w:p>
  <w:p w:rsidR="0066130B" w:rsidRDefault="004C2461" w:rsidP="0066130B">
    <w:pPr>
      <w:tabs>
        <w:tab w:val="right" w:pos="8910"/>
      </w:tabs>
      <w:ind w:left="720"/>
      <w:rPr>
        <w:rFonts w:ascii="Times New Roman" w:hAnsi="Times New Roman"/>
        <w:b/>
        <w:sz w:val="20"/>
        <w:szCs w:val="20"/>
      </w:rPr>
    </w:pPr>
    <w:r w:rsidRPr="004C2461">
      <w:rPr>
        <w:noProof/>
      </w:rPr>
      <w:pict>
        <v:line id="_x0000_s2050" style="position:absolute;left:0;text-align:left;z-index:-251654144" from="52.75pt,7.6pt" to="487.2pt,7.6pt" strokeweight="6pt">
          <v:stroke linestyle="thickBetweenThin"/>
        </v:line>
      </w:pict>
    </w:r>
  </w:p>
  <w:p w:rsidR="0066130B" w:rsidRDefault="0066130B" w:rsidP="004D0D1D">
    <w:pPr>
      <w:tabs>
        <w:tab w:val="left" w:pos="1170"/>
        <w:tab w:val="right" w:pos="9720"/>
      </w:tabs>
      <w:rPr>
        <w:rFonts w:ascii="Times New Roman" w:hAnsi="Times New Roman"/>
        <w:b/>
        <w:sz w:val="20"/>
        <w:szCs w:val="20"/>
      </w:rPr>
    </w:pPr>
    <w:r>
      <w:rPr>
        <w:rFonts w:ascii="Times New Roman" w:hAnsi="Times New Roman"/>
        <w:b/>
        <w:sz w:val="20"/>
        <w:szCs w:val="20"/>
      </w:rPr>
      <w:tab/>
    </w:r>
    <w:r w:rsidR="00BA0C0E">
      <w:rPr>
        <w:rFonts w:ascii="Times New Roman" w:hAnsi="Times New Roman"/>
        <w:b/>
        <w:sz w:val="20"/>
        <w:szCs w:val="20"/>
      </w:rPr>
      <w:t>RICHARD GOLDSTEIN</w:t>
    </w:r>
    <w:r w:rsidR="004D0D1D">
      <w:rPr>
        <w:rFonts w:ascii="Times New Roman" w:hAnsi="Times New Roman"/>
        <w:b/>
        <w:sz w:val="20"/>
        <w:szCs w:val="20"/>
      </w:rPr>
      <w:tab/>
    </w:r>
    <w:r w:rsidR="005E59BE">
      <w:rPr>
        <w:rFonts w:ascii="Times New Roman" w:hAnsi="Times New Roman"/>
        <w:b/>
        <w:sz w:val="20"/>
        <w:szCs w:val="20"/>
      </w:rPr>
      <w:t>KAREN ADAMS</w:t>
    </w:r>
  </w:p>
  <w:p w:rsidR="00682C68" w:rsidRDefault="0066130B" w:rsidP="004D0D1D">
    <w:pPr>
      <w:tabs>
        <w:tab w:val="left" w:pos="1170"/>
        <w:tab w:val="right" w:pos="9720"/>
      </w:tabs>
      <w:rPr>
        <w:rFonts w:ascii="Times New Roman" w:hAnsi="Times New Roman"/>
        <w:b/>
        <w:sz w:val="20"/>
        <w:szCs w:val="20"/>
      </w:rPr>
    </w:pPr>
    <w:r>
      <w:rPr>
        <w:rFonts w:ascii="Times New Roman" w:hAnsi="Times New Roman"/>
        <w:b/>
        <w:sz w:val="20"/>
        <w:szCs w:val="20"/>
      </w:rPr>
      <w:tab/>
      <w:t>Principal</w:t>
    </w:r>
    <w:r w:rsidR="004C4DF1">
      <w:rPr>
        <w:rFonts w:ascii="Times New Roman" w:hAnsi="Times New Roman"/>
        <w:b/>
        <w:sz w:val="20"/>
        <w:szCs w:val="20"/>
      </w:rPr>
      <w:tab/>
    </w:r>
    <w:r w:rsidR="005E59BE">
      <w:rPr>
        <w:rFonts w:ascii="Times New Roman" w:hAnsi="Times New Roman"/>
        <w:b/>
        <w:sz w:val="20"/>
        <w:szCs w:val="20"/>
      </w:rPr>
      <w:t>WESLEY BAILEY</w:t>
    </w:r>
  </w:p>
  <w:p w:rsidR="005E59BE" w:rsidRDefault="005E59BE" w:rsidP="004D0D1D">
    <w:pPr>
      <w:tabs>
        <w:tab w:val="left" w:pos="1170"/>
        <w:tab w:val="right" w:pos="972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DEBORAH ROLSTON</w:t>
    </w:r>
  </w:p>
  <w:p w:rsidR="00682C68" w:rsidRPr="0066130B" w:rsidRDefault="00682C68" w:rsidP="004D0D1D">
    <w:pPr>
      <w:tabs>
        <w:tab w:val="left" w:pos="1170"/>
        <w:tab w:val="right" w:pos="972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Assistant Principal</w:t>
    </w:r>
    <w:r w:rsidR="00856041">
      <w:rPr>
        <w:rFonts w:ascii="Times New Roman" w:hAnsi="Times New Roman"/>
        <w:b/>
        <w:sz w:val="20"/>
        <w:szCs w:val="20"/>
      </w:rPr>
      <w: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attachedTemplate r:id="rId1"/>
  <w:stylePaneFormatFilter w:val="3F01"/>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D7581D"/>
    <w:rsid w:val="00034F6C"/>
    <w:rsid w:val="00097314"/>
    <w:rsid w:val="000E4F07"/>
    <w:rsid w:val="000F0D44"/>
    <w:rsid w:val="000F1B58"/>
    <w:rsid w:val="001E568E"/>
    <w:rsid w:val="00201F6C"/>
    <w:rsid w:val="002074A6"/>
    <w:rsid w:val="0022681A"/>
    <w:rsid w:val="00233D49"/>
    <w:rsid w:val="00245771"/>
    <w:rsid w:val="00247B00"/>
    <w:rsid w:val="00281FD5"/>
    <w:rsid w:val="0029559C"/>
    <w:rsid w:val="00297792"/>
    <w:rsid w:val="002C2F6E"/>
    <w:rsid w:val="002C4883"/>
    <w:rsid w:val="002F72D7"/>
    <w:rsid w:val="003059BF"/>
    <w:rsid w:val="0035218B"/>
    <w:rsid w:val="00365558"/>
    <w:rsid w:val="00373179"/>
    <w:rsid w:val="00392422"/>
    <w:rsid w:val="003B13BD"/>
    <w:rsid w:val="003B1938"/>
    <w:rsid w:val="00401B16"/>
    <w:rsid w:val="0040766C"/>
    <w:rsid w:val="00435DE8"/>
    <w:rsid w:val="00436EDB"/>
    <w:rsid w:val="0045014A"/>
    <w:rsid w:val="00477845"/>
    <w:rsid w:val="004C228B"/>
    <w:rsid w:val="004C2461"/>
    <w:rsid w:val="004C4DF1"/>
    <w:rsid w:val="004D0D1D"/>
    <w:rsid w:val="005969B1"/>
    <w:rsid w:val="005A415C"/>
    <w:rsid w:val="005E59BE"/>
    <w:rsid w:val="00603974"/>
    <w:rsid w:val="0062259F"/>
    <w:rsid w:val="006533AC"/>
    <w:rsid w:val="0066130B"/>
    <w:rsid w:val="00676DB0"/>
    <w:rsid w:val="0068156F"/>
    <w:rsid w:val="00682C68"/>
    <w:rsid w:val="006909A1"/>
    <w:rsid w:val="006D5BCD"/>
    <w:rsid w:val="006E6CA0"/>
    <w:rsid w:val="00713485"/>
    <w:rsid w:val="007153AB"/>
    <w:rsid w:val="00764D62"/>
    <w:rsid w:val="007816CE"/>
    <w:rsid w:val="00781BA3"/>
    <w:rsid w:val="00783E69"/>
    <w:rsid w:val="0079330A"/>
    <w:rsid w:val="007B01DB"/>
    <w:rsid w:val="007B6442"/>
    <w:rsid w:val="00844A76"/>
    <w:rsid w:val="00856041"/>
    <w:rsid w:val="00876CB5"/>
    <w:rsid w:val="008E7857"/>
    <w:rsid w:val="00916B2E"/>
    <w:rsid w:val="0095593A"/>
    <w:rsid w:val="00A9315C"/>
    <w:rsid w:val="00A9751B"/>
    <w:rsid w:val="00AB559E"/>
    <w:rsid w:val="00AD6DC6"/>
    <w:rsid w:val="00B10BE2"/>
    <w:rsid w:val="00B17E96"/>
    <w:rsid w:val="00B36ADC"/>
    <w:rsid w:val="00BA0C0E"/>
    <w:rsid w:val="00C5159B"/>
    <w:rsid w:val="00CB0ECD"/>
    <w:rsid w:val="00CC17CE"/>
    <w:rsid w:val="00D55721"/>
    <w:rsid w:val="00D7581D"/>
    <w:rsid w:val="00DC7941"/>
    <w:rsid w:val="00E104C4"/>
    <w:rsid w:val="00E22A7E"/>
    <w:rsid w:val="00E4779F"/>
    <w:rsid w:val="00E94193"/>
    <w:rsid w:val="00EB43F0"/>
    <w:rsid w:val="00EE2EDB"/>
    <w:rsid w:val="00F85E54"/>
    <w:rsid w:val="00FA540E"/>
    <w:rsid w:val="00FC77EB"/>
    <w:rsid w:val="00FD1B5B"/>
    <w:rsid w:val="00FF2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5BCD"/>
    <w:pPr>
      <w:tabs>
        <w:tab w:val="center" w:pos="4680"/>
        <w:tab w:val="right" w:pos="9360"/>
      </w:tabs>
    </w:pPr>
  </w:style>
  <w:style w:type="character" w:customStyle="1" w:styleId="HeaderChar">
    <w:name w:val="Header Char"/>
    <w:basedOn w:val="DefaultParagraphFont"/>
    <w:link w:val="Header"/>
    <w:uiPriority w:val="99"/>
    <w:locked/>
    <w:rsid w:val="006D5BCD"/>
    <w:rPr>
      <w:rFonts w:ascii="Arial" w:hAnsi="Arial" w:cs="Times New Roman"/>
      <w:sz w:val="24"/>
      <w:szCs w:val="24"/>
    </w:rPr>
  </w:style>
  <w:style w:type="paragraph" w:styleId="Footer">
    <w:name w:val="footer"/>
    <w:basedOn w:val="Normal"/>
    <w:link w:val="FooterChar"/>
    <w:uiPriority w:val="99"/>
    <w:rsid w:val="006D5BCD"/>
    <w:pPr>
      <w:tabs>
        <w:tab w:val="center" w:pos="4680"/>
        <w:tab w:val="right" w:pos="9360"/>
      </w:tabs>
    </w:pPr>
  </w:style>
  <w:style w:type="character" w:customStyle="1" w:styleId="FooterChar">
    <w:name w:val="Footer Char"/>
    <w:basedOn w:val="DefaultParagraphFont"/>
    <w:link w:val="Footer"/>
    <w:uiPriority w:val="99"/>
    <w:locked/>
    <w:rsid w:val="006D5BCD"/>
    <w:rPr>
      <w:rFonts w:ascii="Arial" w:hAnsi="Arial" w:cs="Times New Roman"/>
      <w:sz w:val="24"/>
      <w:szCs w:val="24"/>
    </w:rPr>
  </w:style>
  <w:style w:type="paragraph" w:styleId="BalloonText">
    <w:name w:val="Balloon Text"/>
    <w:basedOn w:val="Normal"/>
    <w:link w:val="BalloonTextChar"/>
    <w:uiPriority w:val="99"/>
    <w:rsid w:val="006D5BCD"/>
    <w:rPr>
      <w:rFonts w:ascii="Tahoma" w:hAnsi="Tahoma" w:cs="Tahoma"/>
      <w:sz w:val="16"/>
      <w:szCs w:val="16"/>
    </w:rPr>
  </w:style>
  <w:style w:type="character" w:customStyle="1" w:styleId="BalloonTextChar">
    <w:name w:val="Balloon Text Char"/>
    <w:basedOn w:val="DefaultParagraphFont"/>
    <w:link w:val="BalloonText"/>
    <w:uiPriority w:val="99"/>
    <w:locked/>
    <w:rsid w:val="006D5BCD"/>
    <w:rPr>
      <w:rFonts w:ascii="Tahoma" w:hAnsi="Tahoma" w:cs="Tahoma"/>
      <w:sz w:val="16"/>
      <w:szCs w:val="16"/>
    </w:rPr>
  </w:style>
  <w:style w:type="table" w:styleId="TableGrid">
    <w:name w:val="Table Grid"/>
    <w:basedOn w:val="TableNormal"/>
    <w:uiPriority w:val="59"/>
    <w:rsid w:val="00EB43F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0C0E"/>
    <w:pPr>
      <w:spacing w:before="100" w:beforeAutospacing="1" w:after="100" w:afterAutospacing="1"/>
    </w:pPr>
    <w:rPr>
      <w:rFonts w:ascii="Times New Roman" w:hAnsi="Times New Roman"/>
    </w:rPr>
  </w:style>
  <w:style w:type="character" w:styleId="Emphasis">
    <w:name w:val="Emphasis"/>
    <w:basedOn w:val="DefaultParagraphFont"/>
    <w:uiPriority w:val="20"/>
    <w:qFormat/>
    <w:locked/>
    <w:rsid w:val="00BA0C0E"/>
    <w:rPr>
      <w:i/>
      <w:iCs/>
    </w:rPr>
  </w:style>
</w:styles>
</file>

<file path=word/webSettings.xml><?xml version="1.0" encoding="utf-8"?>
<w:webSettings xmlns:r="http://schemas.openxmlformats.org/officeDocument/2006/relationships" xmlns:w="http://schemas.openxmlformats.org/wordprocessingml/2006/main">
  <w:divs>
    <w:div w:id="863903763">
      <w:bodyDiv w:val="1"/>
      <w:marLeft w:val="0"/>
      <w:marRight w:val="0"/>
      <w:marTop w:val="0"/>
      <w:marBottom w:val="0"/>
      <w:divBdr>
        <w:top w:val="none" w:sz="0" w:space="0" w:color="auto"/>
        <w:left w:val="none" w:sz="0" w:space="0" w:color="auto"/>
        <w:bottom w:val="none" w:sz="0" w:space="0" w:color="auto"/>
        <w:right w:val="none" w:sz="0" w:space="0" w:color="auto"/>
      </w:divBdr>
    </w:div>
    <w:div w:id="16546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beginning%20of%20year%20books\Beginning%20of%20the%20Year%20%2011-12\Oak%20Heading%202011-2012%20Revised%208-17-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Oak Heading 2011-2012 Revised 8-17-2011</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osegui</dc:creator>
  <cp:lastModifiedBy>Traci Hazley</cp:lastModifiedBy>
  <cp:revision>2</cp:revision>
  <cp:lastPrinted>2016-05-24T16:10:00Z</cp:lastPrinted>
  <dcterms:created xsi:type="dcterms:W3CDTF">2016-06-09T12:48:00Z</dcterms:created>
  <dcterms:modified xsi:type="dcterms:W3CDTF">2016-06-09T12:48:00Z</dcterms:modified>
</cp:coreProperties>
</file>