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A8" w:rsidRPr="00EC0D70" w:rsidRDefault="00A61FA8" w:rsidP="0006789A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DEPARTMENT OF HUMAN SERVICES</w:t>
      </w:r>
      <w:r w:rsidR="004803C6" w:rsidRPr="00EC0D70">
        <w:rPr>
          <w:rFonts w:asciiTheme="minorHAnsi" w:hAnsiTheme="minorHAnsi"/>
          <w:b/>
          <w:sz w:val="22"/>
          <w:szCs w:val="22"/>
        </w:rPr>
        <w:t xml:space="preserve"> - </w:t>
      </w:r>
      <w:r w:rsidRPr="00EC0D70">
        <w:rPr>
          <w:rFonts w:asciiTheme="minorHAnsi" w:hAnsiTheme="minorHAnsi"/>
          <w:b/>
          <w:sz w:val="22"/>
          <w:szCs w:val="22"/>
        </w:rPr>
        <w:t>DIVISION OF DEVELOPMENTAL DISABILITIES</w:t>
      </w:r>
    </w:p>
    <w:p w:rsidR="00803D56" w:rsidRPr="00EC0D70" w:rsidRDefault="00E57956" w:rsidP="0006789A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Self-</w:t>
      </w:r>
      <w:r w:rsidR="001E5D0B">
        <w:rPr>
          <w:rFonts w:asciiTheme="minorHAnsi" w:hAnsiTheme="minorHAnsi"/>
          <w:b/>
          <w:sz w:val="22"/>
          <w:szCs w:val="22"/>
        </w:rPr>
        <w:t>Directed Respite Transition Plan</w:t>
      </w:r>
    </w:p>
    <w:p w:rsidR="00852314" w:rsidRPr="00741EF6" w:rsidRDefault="00852314" w:rsidP="00741EF6">
      <w:pPr>
        <w:tabs>
          <w:tab w:val="center" w:pos="4320"/>
          <w:tab w:val="right" w:pos="8640"/>
        </w:tabs>
        <w:spacing w:after="40"/>
        <w:rPr>
          <w:sz w:val="16"/>
          <w:szCs w:val="16"/>
        </w:rPr>
      </w:pPr>
    </w:p>
    <w:tbl>
      <w:tblPr>
        <w:tblStyle w:val="TableGrid"/>
        <w:tblW w:w="5064" w:type="pct"/>
        <w:tblInd w:w="-162" w:type="dxa"/>
        <w:tblLayout w:type="fixed"/>
        <w:tblLook w:val="01E0" w:firstRow="1" w:lastRow="1" w:firstColumn="1" w:lastColumn="1" w:noHBand="0" w:noVBand="0"/>
      </w:tblPr>
      <w:tblGrid>
        <w:gridCol w:w="1659"/>
        <w:gridCol w:w="501"/>
        <w:gridCol w:w="1621"/>
        <w:gridCol w:w="3781"/>
        <w:gridCol w:w="3868"/>
      </w:tblGrid>
      <w:tr w:rsidR="00187F6D" w:rsidRPr="00852314" w:rsidTr="00BE0F8D">
        <w:trPr>
          <w:trHeight w:val="53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83761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Text1"/>
            <w:r w:rsidRPr="00852314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Consumer Name: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>Date of Birth:</w:t>
            </w:r>
            <w:bookmarkStart w:id="1" w:name="Text3"/>
            <w:r w:rsidRPr="0085231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87F6D" w:rsidRPr="00852314" w:rsidTr="00BE0F8D">
        <w:trPr>
          <w:trHeight w:val="530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CD6F74">
            <w:pPr>
              <w:spacing w:line="3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individual/contact completing this form</w:t>
            </w:r>
            <w:r w:rsidRPr="0085231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Relationship to Consumer: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293EF6" w:rsidRPr="00852314" w:rsidTr="00293EF6">
        <w:trPr>
          <w:trHeight w:val="440"/>
        </w:trPr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6" w:rsidRDefault="00293EF6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Telephone: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  <w:p w:rsidR="00293EF6" w:rsidRDefault="00293EF6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6" w:rsidRPr="00852314" w:rsidRDefault="00293EF6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Telephone: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F6" w:rsidRPr="00852314" w:rsidRDefault="00293EF6" w:rsidP="0085231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Email: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93EF6" w:rsidRPr="00852314" w:rsidTr="00293EF6">
        <w:trPr>
          <w:trHeight w:val="582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6" w:rsidRPr="00852314" w:rsidRDefault="00293EF6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County where consumer resides: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6" w:rsidRPr="00852314" w:rsidRDefault="00293EF6" w:rsidP="0085231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2E1E" w:rsidRPr="00852314" w:rsidTr="0028051F">
        <w:trPr>
          <w:cantSplit/>
          <w:trHeight w:val="1997"/>
        </w:trPr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02E1E" w:rsidRDefault="009B0E8A" w:rsidP="00602E1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Agency Currently Providing Self Directed Respite</w:t>
            </w:r>
          </w:p>
          <w:p w:rsidR="009B0E8A" w:rsidRPr="002137EB" w:rsidRDefault="009B0E8A" w:rsidP="00602E1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602E1E" w:rsidRPr="002137EB" w:rsidRDefault="00602E1E" w:rsidP="0018367C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</w:tcBorders>
          </w:tcPr>
          <w:p w:rsidR="0028051F" w:rsidRDefault="0028051F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7F1AC7" w:rsidRDefault="00BE0F8D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Agency Name: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  <w:p w:rsidR="00BE0F8D" w:rsidRDefault="00BE0F8D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06789A" w:rsidRDefault="0006789A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Comments: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EF15A2" w:rsidRPr="00852314" w:rsidTr="0028051F">
        <w:trPr>
          <w:trHeight w:val="2141"/>
        </w:trPr>
        <w:tc>
          <w:tcPr>
            <w:tcW w:w="945" w:type="pct"/>
            <w:gridSpan w:val="2"/>
            <w:shd w:val="clear" w:color="auto" w:fill="C6D9F1" w:themeFill="text2" w:themeFillTint="33"/>
            <w:vAlign w:val="center"/>
          </w:tcPr>
          <w:p w:rsidR="00EF15A2" w:rsidRDefault="0028051F" w:rsidP="0028051F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Agency Selected to Provide Future Respite Services; If</w:t>
            </w:r>
            <w:r w:rsidR="0006789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06789A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 xml:space="preserve">Different from Above </w:t>
            </w:r>
          </w:p>
        </w:tc>
        <w:tc>
          <w:tcPr>
            <w:tcW w:w="4055" w:type="pct"/>
            <w:gridSpan w:val="3"/>
          </w:tcPr>
          <w:p w:rsidR="00EF15A2" w:rsidRDefault="00EF15A2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8D6EFD" w:rsidRDefault="008D6EFD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Agency Name: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:rsidR="00DC358A" w:rsidRDefault="00DC358A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06789A" w:rsidRDefault="0006789A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DC358A" w:rsidRDefault="00B3762D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602E1E" w:rsidRPr="00852314" w:rsidTr="00EE1CE4">
        <w:trPr>
          <w:trHeight w:val="3680"/>
        </w:trPr>
        <w:tc>
          <w:tcPr>
            <w:tcW w:w="945" w:type="pct"/>
            <w:gridSpan w:val="2"/>
            <w:shd w:val="clear" w:color="auto" w:fill="C6D9F1" w:themeFill="text2" w:themeFillTint="33"/>
            <w:vAlign w:val="center"/>
          </w:tcPr>
          <w:p w:rsidR="00602E1E" w:rsidRPr="002137EB" w:rsidRDefault="00BE0F8D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Service Selected to Replace Self Directed Respite</w:t>
            </w:r>
          </w:p>
          <w:p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055" w:type="pct"/>
            <w:gridSpan w:val="3"/>
          </w:tcPr>
          <w:p w:rsidR="00EF15A2" w:rsidRDefault="00EF15A2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F15A2" w:rsidRPr="00EF15A2" w:rsidRDefault="00EF15A2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EF15A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PLEASE CHECK ONE BOX ONLY</w:t>
            </w:r>
          </w:p>
          <w:p w:rsidR="00EF15A2" w:rsidRDefault="00EF15A2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00500" w:rsidRDefault="00B75B71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agency is in the process of hiring t</w:t>
            </w:r>
            <w:r w:rsidR="00B3762D">
              <w:rPr>
                <w:rFonts w:asciiTheme="minorHAnsi" w:hAnsiTheme="minorHAnsi"/>
                <w:sz w:val="18"/>
                <w:szCs w:val="18"/>
              </w:rPr>
              <w:t>he person the family was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paying:    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70D82">
              <w:rPr>
                <w:rFonts w:asciiTheme="minorHAnsi" w:hAnsiTheme="minorHAnsi"/>
                <w:sz w:val="18"/>
                <w:szCs w:val="18"/>
              </w:rPr>
            </w:r>
            <w:r w:rsidR="00270D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  <w:p w:rsidR="00B75B71" w:rsidRDefault="008058A1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</w:t>
            </w:r>
            <w:r w:rsidR="00B75B71">
              <w:rPr>
                <w:rFonts w:asciiTheme="minorHAnsi" w:hAnsiTheme="minorHAnsi"/>
                <w:sz w:val="18"/>
                <w:szCs w:val="18"/>
              </w:rPr>
              <w:t xml:space="preserve"> have asked the agency to recruit a worker to provide respite:          </w:t>
            </w:r>
            <w:r w:rsidR="00B3762D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B75B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="00B75B7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70D82">
              <w:rPr>
                <w:rFonts w:asciiTheme="minorHAnsi" w:hAnsiTheme="minorHAnsi"/>
                <w:sz w:val="18"/>
                <w:szCs w:val="18"/>
              </w:rPr>
            </w:r>
            <w:r w:rsidR="00270D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75B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B75B71" w:rsidRDefault="008058A1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</w:t>
            </w:r>
            <w:r w:rsidR="00B75B71">
              <w:rPr>
                <w:rFonts w:asciiTheme="minorHAnsi" w:hAnsiTheme="minorHAnsi"/>
                <w:sz w:val="18"/>
                <w:szCs w:val="18"/>
              </w:rPr>
              <w:t xml:space="preserve"> have selected the use of the fiscal intermediary (Easter Seals):        </w:t>
            </w:r>
            <w:r w:rsidR="00B3762D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EF15A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 w:rsidR="00EF15A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70D82">
              <w:rPr>
                <w:rFonts w:asciiTheme="minorHAnsi" w:hAnsiTheme="minorHAnsi"/>
                <w:sz w:val="18"/>
                <w:szCs w:val="18"/>
              </w:rPr>
            </w:r>
            <w:r w:rsidR="00270D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15A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:rsidR="008058A1" w:rsidRDefault="008058A1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 have requested a site based group respite program</w:t>
            </w:r>
            <w:r w:rsidR="0006789A">
              <w:rPr>
                <w:rFonts w:asciiTheme="minorHAnsi" w:hAnsiTheme="minorHAnsi"/>
                <w:sz w:val="18"/>
                <w:szCs w:val="18"/>
              </w:rPr>
              <w:t xml:space="preserve">:                                    </w:t>
            </w:r>
            <w:r w:rsidR="0006789A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 w:rsidR="0006789A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70D82">
              <w:rPr>
                <w:rFonts w:asciiTheme="minorHAnsi" w:hAnsiTheme="minorHAnsi"/>
                <w:sz w:val="18"/>
                <w:szCs w:val="18"/>
              </w:rPr>
            </w:r>
            <w:r w:rsidR="00270D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6789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:rsidR="00B00500" w:rsidRDefault="00B00500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100" w:rsidRPr="00852314" w:rsidTr="00EE1CE4">
        <w:trPr>
          <w:trHeight w:val="710"/>
        </w:trPr>
        <w:tc>
          <w:tcPr>
            <w:tcW w:w="945" w:type="pct"/>
            <w:gridSpan w:val="2"/>
            <w:shd w:val="clear" w:color="auto" w:fill="C6D9F1" w:themeFill="text2" w:themeFillTint="33"/>
            <w:vAlign w:val="center"/>
          </w:tcPr>
          <w:p w:rsidR="00187F6D" w:rsidRPr="002137EB" w:rsidRDefault="00741EF6" w:rsidP="00741EF6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Additional Comments</w:t>
            </w:r>
          </w:p>
          <w:p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055" w:type="pct"/>
            <w:gridSpan w:val="3"/>
          </w:tcPr>
          <w:p w:rsidR="0028051F" w:rsidRDefault="0028051F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87F6D" w:rsidRPr="003D3CB7" w:rsidRDefault="008058A1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Please share any additional information regarding the need for respite services</w:t>
            </w:r>
            <w:r w:rsidR="00187F6D" w:rsidRPr="003D3CB7">
              <w:rPr>
                <w:rFonts w:asciiTheme="minorHAnsi" w:hAnsiTheme="minorHAnsi"/>
                <w:sz w:val="18"/>
                <w:szCs w:val="18"/>
              </w:rPr>
              <w:t>:</w:t>
            </w:r>
            <w:r w:rsidR="000678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87F6D"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87F6D"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187F6D" w:rsidRPr="003D3CB7">
              <w:rPr>
                <w:rFonts w:asciiTheme="minorHAnsi" w:hAnsiTheme="minorHAnsi"/>
                <w:sz w:val="18"/>
                <w:szCs w:val="18"/>
              </w:rPr>
            </w:r>
            <w:r w:rsidR="00187F6D"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87F6D"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7F6D"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7F6D"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7F6D"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7F6D"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87F6D"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  <w:p w:rsidR="007F1AC7" w:rsidRPr="003D3CB7" w:rsidRDefault="007F1AC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41EF6" w:rsidRDefault="00741EF6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E1CE4" w:rsidRDefault="00EE1CE4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E1CE4" w:rsidRDefault="00EE1CE4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E1CE4" w:rsidRDefault="00EE1CE4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E1CE4" w:rsidRDefault="00EE1CE4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D3CB7" w:rsidRPr="003D3CB7" w:rsidRDefault="003D3CB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7F6D" w:rsidRPr="00852314" w:rsidTr="002137EB">
        <w:trPr>
          <w:trHeight w:val="467"/>
        </w:trPr>
        <w:tc>
          <w:tcPr>
            <w:tcW w:w="5000" w:type="pct"/>
            <w:gridSpan w:val="5"/>
            <w:shd w:val="clear" w:color="auto" w:fill="auto"/>
          </w:tcPr>
          <w:p w:rsidR="00187F6D" w:rsidRPr="00741EF6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 xml:space="preserve">Please email this completed form to the DDD </w:t>
            </w:r>
            <w:r w:rsidR="009B0E8A">
              <w:rPr>
                <w:rFonts w:asciiTheme="minorHAnsi" w:hAnsiTheme="minorHAnsi"/>
                <w:b/>
                <w:sz w:val="18"/>
                <w:szCs w:val="18"/>
              </w:rPr>
              <w:t>Self Directed Respite</w:t>
            </w: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 xml:space="preserve"> Helpdesk at </w:t>
            </w:r>
            <w:hyperlink r:id="rId8" w:history="1">
              <w:r w:rsidR="00C5738C" w:rsidRPr="008323EB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DDD.SelfDirectedRespiteHelpdesk@dhs.state.nj.us</w:t>
              </w:r>
            </w:hyperlink>
          </w:p>
          <w:p w:rsidR="00187F6D" w:rsidRPr="00852314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DDD staff will be in contact with you to assist.</w:t>
            </w:r>
          </w:p>
        </w:tc>
      </w:tr>
    </w:tbl>
    <w:p w:rsidR="00672F47" w:rsidRPr="00852314" w:rsidRDefault="00672F47" w:rsidP="00741EF6">
      <w:pPr>
        <w:spacing w:line="280" w:lineRule="exact"/>
        <w:ind w:right="-450"/>
        <w:rPr>
          <w:rFonts w:asciiTheme="minorHAnsi" w:hAnsiTheme="minorHAnsi"/>
          <w:sz w:val="20"/>
          <w:szCs w:val="20"/>
        </w:rPr>
      </w:pPr>
    </w:p>
    <w:sectPr w:rsidR="00672F47" w:rsidRPr="00852314" w:rsidSect="00741EF6">
      <w:footerReference w:type="first" r:id="rId9"/>
      <w:pgSz w:w="12240" w:h="15840" w:code="1"/>
      <w:pgMar w:top="360" w:right="450" w:bottom="180" w:left="720" w:header="36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82" w:rsidRDefault="00270D82">
      <w:r>
        <w:separator/>
      </w:r>
    </w:p>
  </w:endnote>
  <w:endnote w:type="continuationSeparator" w:id="0">
    <w:p w:rsidR="00270D82" w:rsidRDefault="0027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2C" w:rsidRPr="007B2A7F" w:rsidRDefault="008058A1" w:rsidP="007B2A7F">
    <w:pPr>
      <w:pStyle w:val="Footer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2/10/14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82" w:rsidRDefault="00270D82">
      <w:r>
        <w:separator/>
      </w:r>
    </w:p>
  </w:footnote>
  <w:footnote w:type="continuationSeparator" w:id="0">
    <w:p w:rsidR="00270D82" w:rsidRDefault="0027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OkWWJ1Kx4pAO7cFk+tno4G17VA=" w:salt="7NLs6m/8zcY9btaA/vTdo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8"/>
    <w:rsid w:val="000028CE"/>
    <w:rsid w:val="0000416A"/>
    <w:rsid w:val="00004878"/>
    <w:rsid w:val="000050A4"/>
    <w:rsid w:val="00005342"/>
    <w:rsid w:val="00005B2C"/>
    <w:rsid w:val="000065F8"/>
    <w:rsid w:val="00007A28"/>
    <w:rsid w:val="00007A7F"/>
    <w:rsid w:val="00007D55"/>
    <w:rsid w:val="00010126"/>
    <w:rsid w:val="00012E59"/>
    <w:rsid w:val="00013331"/>
    <w:rsid w:val="00015594"/>
    <w:rsid w:val="0001566A"/>
    <w:rsid w:val="00015C8F"/>
    <w:rsid w:val="000177C0"/>
    <w:rsid w:val="000177D4"/>
    <w:rsid w:val="000207C2"/>
    <w:rsid w:val="000214E7"/>
    <w:rsid w:val="00022014"/>
    <w:rsid w:val="00022F7B"/>
    <w:rsid w:val="000230E6"/>
    <w:rsid w:val="00023BAD"/>
    <w:rsid w:val="000241E0"/>
    <w:rsid w:val="000246ED"/>
    <w:rsid w:val="000246F7"/>
    <w:rsid w:val="0002482E"/>
    <w:rsid w:val="00024ADD"/>
    <w:rsid w:val="00025614"/>
    <w:rsid w:val="0002709B"/>
    <w:rsid w:val="00030EC1"/>
    <w:rsid w:val="0003685B"/>
    <w:rsid w:val="000369D9"/>
    <w:rsid w:val="00036B52"/>
    <w:rsid w:val="00036D47"/>
    <w:rsid w:val="00037044"/>
    <w:rsid w:val="000377EC"/>
    <w:rsid w:val="00037BE2"/>
    <w:rsid w:val="000402AD"/>
    <w:rsid w:val="00040880"/>
    <w:rsid w:val="00040C92"/>
    <w:rsid w:val="00041A6A"/>
    <w:rsid w:val="00041AF2"/>
    <w:rsid w:val="00042F22"/>
    <w:rsid w:val="00043429"/>
    <w:rsid w:val="000434D4"/>
    <w:rsid w:val="0004400D"/>
    <w:rsid w:val="000451DC"/>
    <w:rsid w:val="000460B6"/>
    <w:rsid w:val="000476BB"/>
    <w:rsid w:val="000501D7"/>
    <w:rsid w:val="00050BDF"/>
    <w:rsid w:val="0005123B"/>
    <w:rsid w:val="00053030"/>
    <w:rsid w:val="0005354D"/>
    <w:rsid w:val="00053801"/>
    <w:rsid w:val="00053D25"/>
    <w:rsid w:val="00053DB4"/>
    <w:rsid w:val="00056DAD"/>
    <w:rsid w:val="00057432"/>
    <w:rsid w:val="000618BC"/>
    <w:rsid w:val="000620AA"/>
    <w:rsid w:val="00064B3C"/>
    <w:rsid w:val="00064FA5"/>
    <w:rsid w:val="00065ED0"/>
    <w:rsid w:val="0006789A"/>
    <w:rsid w:val="000679AA"/>
    <w:rsid w:val="00071028"/>
    <w:rsid w:val="000715BA"/>
    <w:rsid w:val="00072296"/>
    <w:rsid w:val="00074A0E"/>
    <w:rsid w:val="000758B4"/>
    <w:rsid w:val="00075D2C"/>
    <w:rsid w:val="000768D6"/>
    <w:rsid w:val="00076CB9"/>
    <w:rsid w:val="000774E5"/>
    <w:rsid w:val="000776C8"/>
    <w:rsid w:val="00081257"/>
    <w:rsid w:val="00082872"/>
    <w:rsid w:val="000829AB"/>
    <w:rsid w:val="0008304A"/>
    <w:rsid w:val="000832E8"/>
    <w:rsid w:val="00084C4F"/>
    <w:rsid w:val="000864BC"/>
    <w:rsid w:val="00086EAE"/>
    <w:rsid w:val="00087507"/>
    <w:rsid w:val="00087754"/>
    <w:rsid w:val="00087F00"/>
    <w:rsid w:val="0009125C"/>
    <w:rsid w:val="000912F7"/>
    <w:rsid w:val="000918BD"/>
    <w:rsid w:val="00092036"/>
    <w:rsid w:val="000925C1"/>
    <w:rsid w:val="00092A96"/>
    <w:rsid w:val="00093C33"/>
    <w:rsid w:val="00093FB9"/>
    <w:rsid w:val="000947FE"/>
    <w:rsid w:val="00095894"/>
    <w:rsid w:val="000970F9"/>
    <w:rsid w:val="00097C99"/>
    <w:rsid w:val="000A0BDA"/>
    <w:rsid w:val="000A12E1"/>
    <w:rsid w:val="000A13E8"/>
    <w:rsid w:val="000A160B"/>
    <w:rsid w:val="000A2006"/>
    <w:rsid w:val="000A3FCC"/>
    <w:rsid w:val="000A47C5"/>
    <w:rsid w:val="000A4F4B"/>
    <w:rsid w:val="000A5D9A"/>
    <w:rsid w:val="000A71B5"/>
    <w:rsid w:val="000B0A44"/>
    <w:rsid w:val="000B33CE"/>
    <w:rsid w:val="000B347B"/>
    <w:rsid w:val="000B3825"/>
    <w:rsid w:val="000B4104"/>
    <w:rsid w:val="000B4EFE"/>
    <w:rsid w:val="000B645E"/>
    <w:rsid w:val="000B6C97"/>
    <w:rsid w:val="000B7432"/>
    <w:rsid w:val="000B777E"/>
    <w:rsid w:val="000B7959"/>
    <w:rsid w:val="000C0575"/>
    <w:rsid w:val="000C06B3"/>
    <w:rsid w:val="000C1150"/>
    <w:rsid w:val="000C1C04"/>
    <w:rsid w:val="000C2B7B"/>
    <w:rsid w:val="000C38DF"/>
    <w:rsid w:val="000C3F18"/>
    <w:rsid w:val="000C4161"/>
    <w:rsid w:val="000C4306"/>
    <w:rsid w:val="000C44EF"/>
    <w:rsid w:val="000C4897"/>
    <w:rsid w:val="000C4DCA"/>
    <w:rsid w:val="000C5004"/>
    <w:rsid w:val="000C5371"/>
    <w:rsid w:val="000C5722"/>
    <w:rsid w:val="000C6239"/>
    <w:rsid w:val="000C6377"/>
    <w:rsid w:val="000C68BF"/>
    <w:rsid w:val="000C6A0C"/>
    <w:rsid w:val="000D0AD0"/>
    <w:rsid w:val="000D39BE"/>
    <w:rsid w:val="000D3AE9"/>
    <w:rsid w:val="000D46AC"/>
    <w:rsid w:val="000D66C3"/>
    <w:rsid w:val="000D6DE7"/>
    <w:rsid w:val="000D7136"/>
    <w:rsid w:val="000D7D71"/>
    <w:rsid w:val="000E0473"/>
    <w:rsid w:val="000E04F9"/>
    <w:rsid w:val="000E0B35"/>
    <w:rsid w:val="000E165F"/>
    <w:rsid w:val="000E1A1F"/>
    <w:rsid w:val="000E1BEF"/>
    <w:rsid w:val="000E3035"/>
    <w:rsid w:val="000E3789"/>
    <w:rsid w:val="000E3B92"/>
    <w:rsid w:val="000E3DCF"/>
    <w:rsid w:val="000E56E5"/>
    <w:rsid w:val="000E5A04"/>
    <w:rsid w:val="000E5F35"/>
    <w:rsid w:val="000E6FF3"/>
    <w:rsid w:val="000F0AB1"/>
    <w:rsid w:val="000F0CD4"/>
    <w:rsid w:val="000F1D75"/>
    <w:rsid w:val="000F4326"/>
    <w:rsid w:val="000F53BC"/>
    <w:rsid w:val="000F63E2"/>
    <w:rsid w:val="000F7B80"/>
    <w:rsid w:val="00100444"/>
    <w:rsid w:val="0010144C"/>
    <w:rsid w:val="00101AEB"/>
    <w:rsid w:val="00102E82"/>
    <w:rsid w:val="00102EFF"/>
    <w:rsid w:val="00104100"/>
    <w:rsid w:val="00104E98"/>
    <w:rsid w:val="00105D46"/>
    <w:rsid w:val="00105EE8"/>
    <w:rsid w:val="001061D5"/>
    <w:rsid w:val="0010631A"/>
    <w:rsid w:val="0010698B"/>
    <w:rsid w:val="00111041"/>
    <w:rsid w:val="001115A6"/>
    <w:rsid w:val="0011202C"/>
    <w:rsid w:val="0011440F"/>
    <w:rsid w:val="00114D62"/>
    <w:rsid w:val="00115906"/>
    <w:rsid w:val="00116361"/>
    <w:rsid w:val="00116811"/>
    <w:rsid w:val="00116A86"/>
    <w:rsid w:val="00116BCF"/>
    <w:rsid w:val="0011745D"/>
    <w:rsid w:val="00117BF8"/>
    <w:rsid w:val="0012049C"/>
    <w:rsid w:val="00120682"/>
    <w:rsid w:val="0012154B"/>
    <w:rsid w:val="00121DFD"/>
    <w:rsid w:val="0012352D"/>
    <w:rsid w:val="001236D9"/>
    <w:rsid w:val="00123745"/>
    <w:rsid w:val="00123A80"/>
    <w:rsid w:val="00124275"/>
    <w:rsid w:val="00125243"/>
    <w:rsid w:val="00125C4B"/>
    <w:rsid w:val="00126212"/>
    <w:rsid w:val="001267E9"/>
    <w:rsid w:val="001272F9"/>
    <w:rsid w:val="00127545"/>
    <w:rsid w:val="00127C22"/>
    <w:rsid w:val="001300EF"/>
    <w:rsid w:val="00130356"/>
    <w:rsid w:val="0013037B"/>
    <w:rsid w:val="00130B98"/>
    <w:rsid w:val="00132A10"/>
    <w:rsid w:val="00132DFB"/>
    <w:rsid w:val="001338FC"/>
    <w:rsid w:val="0013423D"/>
    <w:rsid w:val="00134AA9"/>
    <w:rsid w:val="00135476"/>
    <w:rsid w:val="001369BD"/>
    <w:rsid w:val="00136C53"/>
    <w:rsid w:val="00136CDC"/>
    <w:rsid w:val="0013701C"/>
    <w:rsid w:val="00137FE0"/>
    <w:rsid w:val="00140B0D"/>
    <w:rsid w:val="00141206"/>
    <w:rsid w:val="0014262F"/>
    <w:rsid w:val="00142DAD"/>
    <w:rsid w:val="00143045"/>
    <w:rsid w:val="0014397F"/>
    <w:rsid w:val="00144B08"/>
    <w:rsid w:val="00145B61"/>
    <w:rsid w:val="00145EA1"/>
    <w:rsid w:val="0014634A"/>
    <w:rsid w:val="00147367"/>
    <w:rsid w:val="0015065D"/>
    <w:rsid w:val="00151969"/>
    <w:rsid w:val="00152606"/>
    <w:rsid w:val="001528E2"/>
    <w:rsid w:val="00152EA4"/>
    <w:rsid w:val="00153227"/>
    <w:rsid w:val="00153E11"/>
    <w:rsid w:val="00154E02"/>
    <w:rsid w:val="001558FE"/>
    <w:rsid w:val="00157CF2"/>
    <w:rsid w:val="00160D91"/>
    <w:rsid w:val="0016283A"/>
    <w:rsid w:val="00163BB3"/>
    <w:rsid w:val="00164351"/>
    <w:rsid w:val="00164A34"/>
    <w:rsid w:val="00165CD8"/>
    <w:rsid w:val="00170338"/>
    <w:rsid w:val="00171735"/>
    <w:rsid w:val="00173E0C"/>
    <w:rsid w:val="00173F06"/>
    <w:rsid w:val="00174389"/>
    <w:rsid w:val="00180BA2"/>
    <w:rsid w:val="0018255A"/>
    <w:rsid w:val="00186B64"/>
    <w:rsid w:val="001871E4"/>
    <w:rsid w:val="0018746D"/>
    <w:rsid w:val="00187529"/>
    <w:rsid w:val="00187C40"/>
    <w:rsid w:val="00187F6D"/>
    <w:rsid w:val="00190A48"/>
    <w:rsid w:val="00192531"/>
    <w:rsid w:val="00192862"/>
    <w:rsid w:val="00194A51"/>
    <w:rsid w:val="0019558F"/>
    <w:rsid w:val="00195996"/>
    <w:rsid w:val="00196E20"/>
    <w:rsid w:val="001A04FF"/>
    <w:rsid w:val="001A0D42"/>
    <w:rsid w:val="001A0DFB"/>
    <w:rsid w:val="001A12CF"/>
    <w:rsid w:val="001A1971"/>
    <w:rsid w:val="001A1E67"/>
    <w:rsid w:val="001A2B4B"/>
    <w:rsid w:val="001A3372"/>
    <w:rsid w:val="001A3B45"/>
    <w:rsid w:val="001A459B"/>
    <w:rsid w:val="001A6656"/>
    <w:rsid w:val="001A6E63"/>
    <w:rsid w:val="001A6EA1"/>
    <w:rsid w:val="001A6FFB"/>
    <w:rsid w:val="001B1AC3"/>
    <w:rsid w:val="001B1AD6"/>
    <w:rsid w:val="001B1B6E"/>
    <w:rsid w:val="001B401C"/>
    <w:rsid w:val="001B44FE"/>
    <w:rsid w:val="001B5304"/>
    <w:rsid w:val="001B5869"/>
    <w:rsid w:val="001B6677"/>
    <w:rsid w:val="001B6805"/>
    <w:rsid w:val="001B70D3"/>
    <w:rsid w:val="001B73E8"/>
    <w:rsid w:val="001B78FE"/>
    <w:rsid w:val="001B7A3E"/>
    <w:rsid w:val="001C05FA"/>
    <w:rsid w:val="001C2ED0"/>
    <w:rsid w:val="001C490D"/>
    <w:rsid w:val="001C535C"/>
    <w:rsid w:val="001C641B"/>
    <w:rsid w:val="001C7567"/>
    <w:rsid w:val="001D03E6"/>
    <w:rsid w:val="001D162C"/>
    <w:rsid w:val="001D19B7"/>
    <w:rsid w:val="001D1D2E"/>
    <w:rsid w:val="001D2C32"/>
    <w:rsid w:val="001D2F63"/>
    <w:rsid w:val="001D3965"/>
    <w:rsid w:val="001D410A"/>
    <w:rsid w:val="001D4881"/>
    <w:rsid w:val="001D685D"/>
    <w:rsid w:val="001E01B4"/>
    <w:rsid w:val="001E139A"/>
    <w:rsid w:val="001E1867"/>
    <w:rsid w:val="001E2F94"/>
    <w:rsid w:val="001E4271"/>
    <w:rsid w:val="001E4995"/>
    <w:rsid w:val="001E549E"/>
    <w:rsid w:val="001E57D1"/>
    <w:rsid w:val="001E5D0B"/>
    <w:rsid w:val="001E6F37"/>
    <w:rsid w:val="001E7755"/>
    <w:rsid w:val="001F05F1"/>
    <w:rsid w:val="001F0C6E"/>
    <w:rsid w:val="001F0D69"/>
    <w:rsid w:val="001F172E"/>
    <w:rsid w:val="001F2DFE"/>
    <w:rsid w:val="001F4FA4"/>
    <w:rsid w:val="001F6D6A"/>
    <w:rsid w:val="001F6F0F"/>
    <w:rsid w:val="001F74A9"/>
    <w:rsid w:val="001F7DE9"/>
    <w:rsid w:val="002008D2"/>
    <w:rsid w:val="00200DF2"/>
    <w:rsid w:val="002016E0"/>
    <w:rsid w:val="00202D0F"/>
    <w:rsid w:val="00203226"/>
    <w:rsid w:val="002033FB"/>
    <w:rsid w:val="002057D5"/>
    <w:rsid w:val="00205C9A"/>
    <w:rsid w:val="00210616"/>
    <w:rsid w:val="002118BE"/>
    <w:rsid w:val="00211D9B"/>
    <w:rsid w:val="00212B5A"/>
    <w:rsid w:val="00212D2D"/>
    <w:rsid w:val="002136C7"/>
    <w:rsid w:val="002137EB"/>
    <w:rsid w:val="00214341"/>
    <w:rsid w:val="00214F94"/>
    <w:rsid w:val="00215466"/>
    <w:rsid w:val="0021588E"/>
    <w:rsid w:val="00215AA2"/>
    <w:rsid w:val="00216F3B"/>
    <w:rsid w:val="00220111"/>
    <w:rsid w:val="0022025C"/>
    <w:rsid w:val="00221B65"/>
    <w:rsid w:val="00223465"/>
    <w:rsid w:val="002237EA"/>
    <w:rsid w:val="002239EE"/>
    <w:rsid w:val="00226396"/>
    <w:rsid w:val="00227E93"/>
    <w:rsid w:val="00231786"/>
    <w:rsid w:val="0023182D"/>
    <w:rsid w:val="00232DFB"/>
    <w:rsid w:val="002333E2"/>
    <w:rsid w:val="00233510"/>
    <w:rsid w:val="00233730"/>
    <w:rsid w:val="00233C2C"/>
    <w:rsid w:val="00233D32"/>
    <w:rsid w:val="00234812"/>
    <w:rsid w:val="00237121"/>
    <w:rsid w:val="002374DC"/>
    <w:rsid w:val="00237869"/>
    <w:rsid w:val="002407D2"/>
    <w:rsid w:val="0024087B"/>
    <w:rsid w:val="00240A78"/>
    <w:rsid w:val="00240C0A"/>
    <w:rsid w:val="0024109E"/>
    <w:rsid w:val="00241325"/>
    <w:rsid w:val="00241362"/>
    <w:rsid w:val="002415C6"/>
    <w:rsid w:val="00242DFE"/>
    <w:rsid w:val="0024317B"/>
    <w:rsid w:val="0024331F"/>
    <w:rsid w:val="00243BCC"/>
    <w:rsid w:val="0024461F"/>
    <w:rsid w:val="00244A93"/>
    <w:rsid w:val="002452E5"/>
    <w:rsid w:val="00245C5A"/>
    <w:rsid w:val="00246205"/>
    <w:rsid w:val="00246C3E"/>
    <w:rsid w:val="00247A2D"/>
    <w:rsid w:val="0025102F"/>
    <w:rsid w:val="0025196C"/>
    <w:rsid w:val="00252485"/>
    <w:rsid w:val="00252BD8"/>
    <w:rsid w:val="0025376F"/>
    <w:rsid w:val="00253824"/>
    <w:rsid w:val="00253859"/>
    <w:rsid w:val="00253E3D"/>
    <w:rsid w:val="00256A40"/>
    <w:rsid w:val="00257867"/>
    <w:rsid w:val="0026093D"/>
    <w:rsid w:val="002627CA"/>
    <w:rsid w:val="00262AAD"/>
    <w:rsid w:val="002642A0"/>
    <w:rsid w:val="00265935"/>
    <w:rsid w:val="00266DE4"/>
    <w:rsid w:val="00267ACB"/>
    <w:rsid w:val="00267CE2"/>
    <w:rsid w:val="00270C6C"/>
    <w:rsid w:val="00270D82"/>
    <w:rsid w:val="00271A39"/>
    <w:rsid w:val="002720F3"/>
    <w:rsid w:val="00272433"/>
    <w:rsid w:val="0027382F"/>
    <w:rsid w:val="0027476B"/>
    <w:rsid w:val="00275FE4"/>
    <w:rsid w:val="002766A3"/>
    <w:rsid w:val="0028051F"/>
    <w:rsid w:val="00280818"/>
    <w:rsid w:val="00280EF2"/>
    <w:rsid w:val="0028218C"/>
    <w:rsid w:val="0028277A"/>
    <w:rsid w:val="00283E67"/>
    <w:rsid w:val="002845A1"/>
    <w:rsid w:val="00284F81"/>
    <w:rsid w:val="00285C48"/>
    <w:rsid w:val="00286C58"/>
    <w:rsid w:val="00287144"/>
    <w:rsid w:val="002905D4"/>
    <w:rsid w:val="002908DD"/>
    <w:rsid w:val="00290A26"/>
    <w:rsid w:val="00292085"/>
    <w:rsid w:val="00293050"/>
    <w:rsid w:val="00293901"/>
    <w:rsid w:val="00293A18"/>
    <w:rsid w:val="00293EF6"/>
    <w:rsid w:val="00295269"/>
    <w:rsid w:val="002967AC"/>
    <w:rsid w:val="00297358"/>
    <w:rsid w:val="00297737"/>
    <w:rsid w:val="00297E93"/>
    <w:rsid w:val="002A0FAB"/>
    <w:rsid w:val="002A133E"/>
    <w:rsid w:val="002A4C46"/>
    <w:rsid w:val="002A4D18"/>
    <w:rsid w:val="002A5A25"/>
    <w:rsid w:val="002A5B96"/>
    <w:rsid w:val="002A5D61"/>
    <w:rsid w:val="002A664A"/>
    <w:rsid w:val="002A676C"/>
    <w:rsid w:val="002A6CD8"/>
    <w:rsid w:val="002A720B"/>
    <w:rsid w:val="002A7576"/>
    <w:rsid w:val="002A7C30"/>
    <w:rsid w:val="002B03F3"/>
    <w:rsid w:val="002B06DB"/>
    <w:rsid w:val="002B06FE"/>
    <w:rsid w:val="002B100C"/>
    <w:rsid w:val="002B1425"/>
    <w:rsid w:val="002B1BA4"/>
    <w:rsid w:val="002B2CA6"/>
    <w:rsid w:val="002B2E06"/>
    <w:rsid w:val="002B3CB3"/>
    <w:rsid w:val="002B5F1D"/>
    <w:rsid w:val="002B66B0"/>
    <w:rsid w:val="002B716A"/>
    <w:rsid w:val="002B759C"/>
    <w:rsid w:val="002C0A92"/>
    <w:rsid w:val="002C4DE4"/>
    <w:rsid w:val="002C5622"/>
    <w:rsid w:val="002C5CD7"/>
    <w:rsid w:val="002C66D5"/>
    <w:rsid w:val="002C69D3"/>
    <w:rsid w:val="002C69D5"/>
    <w:rsid w:val="002C6F55"/>
    <w:rsid w:val="002C7896"/>
    <w:rsid w:val="002C7F4B"/>
    <w:rsid w:val="002D0766"/>
    <w:rsid w:val="002D0CAE"/>
    <w:rsid w:val="002D1386"/>
    <w:rsid w:val="002D1AAA"/>
    <w:rsid w:val="002D3839"/>
    <w:rsid w:val="002D3D8E"/>
    <w:rsid w:val="002D461A"/>
    <w:rsid w:val="002D5DC3"/>
    <w:rsid w:val="002D6200"/>
    <w:rsid w:val="002D726D"/>
    <w:rsid w:val="002D74E5"/>
    <w:rsid w:val="002E0B48"/>
    <w:rsid w:val="002E1853"/>
    <w:rsid w:val="002E3704"/>
    <w:rsid w:val="002E6910"/>
    <w:rsid w:val="002E6919"/>
    <w:rsid w:val="002F0692"/>
    <w:rsid w:val="002F30F0"/>
    <w:rsid w:val="002F31C0"/>
    <w:rsid w:val="002F3490"/>
    <w:rsid w:val="002F3786"/>
    <w:rsid w:val="002F4BF8"/>
    <w:rsid w:val="002F5343"/>
    <w:rsid w:val="002F58DB"/>
    <w:rsid w:val="002F5A7E"/>
    <w:rsid w:val="002F5C60"/>
    <w:rsid w:val="002F5D7E"/>
    <w:rsid w:val="002F69B2"/>
    <w:rsid w:val="002F6ED3"/>
    <w:rsid w:val="002F7174"/>
    <w:rsid w:val="002F7363"/>
    <w:rsid w:val="002F7828"/>
    <w:rsid w:val="002F7BC5"/>
    <w:rsid w:val="002F7F9A"/>
    <w:rsid w:val="0030015F"/>
    <w:rsid w:val="00300BAB"/>
    <w:rsid w:val="0030162F"/>
    <w:rsid w:val="00301E1C"/>
    <w:rsid w:val="00304F09"/>
    <w:rsid w:val="00306315"/>
    <w:rsid w:val="00310C9C"/>
    <w:rsid w:val="00311A25"/>
    <w:rsid w:val="00311DF1"/>
    <w:rsid w:val="0031201B"/>
    <w:rsid w:val="00312190"/>
    <w:rsid w:val="003126A1"/>
    <w:rsid w:val="003130B8"/>
    <w:rsid w:val="0031320E"/>
    <w:rsid w:val="00313847"/>
    <w:rsid w:val="0031406F"/>
    <w:rsid w:val="0031428A"/>
    <w:rsid w:val="003144BC"/>
    <w:rsid w:val="003152ED"/>
    <w:rsid w:val="00316AAB"/>
    <w:rsid w:val="00317E92"/>
    <w:rsid w:val="0032095A"/>
    <w:rsid w:val="003209B2"/>
    <w:rsid w:val="00320DA1"/>
    <w:rsid w:val="003224AB"/>
    <w:rsid w:val="00323035"/>
    <w:rsid w:val="00323126"/>
    <w:rsid w:val="00323FFA"/>
    <w:rsid w:val="003243F8"/>
    <w:rsid w:val="003250D2"/>
    <w:rsid w:val="00325D99"/>
    <w:rsid w:val="00325DB4"/>
    <w:rsid w:val="003266EE"/>
    <w:rsid w:val="00327F65"/>
    <w:rsid w:val="00330604"/>
    <w:rsid w:val="00330D33"/>
    <w:rsid w:val="00331412"/>
    <w:rsid w:val="00332215"/>
    <w:rsid w:val="003327DF"/>
    <w:rsid w:val="003342FC"/>
    <w:rsid w:val="00334C73"/>
    <w:rsid w:val="00334E04"/>
    <w:rsid w:val="00335565"/>
    <w:rsid w:val="003356D0"/>
    <w:rsid w:val="003367D6"/>
    <w:rsid w:val="00337B31"/>
    <w:rsid w:val="00340BC6"/>
    <w:rsid w:val="00340DA1"/>
    <w:rsid w:val="003415EA"/>
    <w:rsid w:val="0034200B"/>
    <w:rsid w:val="00343E99"/>
    <w:rsid w:val="0034438C"/>
    <w:rsid w:val="003459BA"/>
    <w:rsid w:val="00345AB5"/>
    <w:rsid w:val="00347590"/>
    <w:rsid w:val="00347D9E"/>
    <w:rsid w:val="00350CD2"/>
    <w:rsid w:val="00350DFB"/>
    <w:rsid w:val="00351438"/>
    <w:rsid w:val="00354492"/>
    <w:rsid w:val="00354ACD"/>
    <w:rsid w:val="00355FDA"/>
    <w:rsid w:val="00356ADD"/>
    <w:rsid w:val="003570BC"/>
    <w:rsid w:val="0035730C"/>
    <w:rsid w:val="00357AD4"/>
    <w:rsid w:val="00357C78"/>
    <w:rsid w:val="00360EFB"/>
    <w:rsid w:val="0036106E"/>
    <w:rsid w:val="00362C24"/>
    <w:rsid w:val="00362E15"/>
    <w:rsid w:val="003634CE"/>
    <w:rsid w:val="00363B29"/>
    <w:rsid w:val="00363EFF"/>
    <w:rsid w:val="0036595C"/>
    <w:rsid w:val="0036628B"/>
    <w:rsid w:val="003668E2"/>
    <w:rsid w:val="003700E0"/>
    <w:rsid w:val="0037022F"/>
    <w:rsid w:val="003715DD"/>
    <w:rsid w:val="00371C49"/>
    <w:rsid w:val="00373059"/>
    <w:rsid w:val="00374210"/>
    <w:rsid w:val="00375D02"/>
    <w:rsid w:val="00376568"/>
    <w:rsid w:val="00376D77"/>
    <w:rsid w:val="00377605"/>
    <w:rsid w:val="003808E0"/>
    <w:rsid w:val="00380DA9"/>
    <w:rsid w:val="00381A64"/>
    <w:rsid w:val="00382950"/>
    <w:rsid w:val="00384A3C"/>
    <w:rsid w:val="00384AF1"/>
    <w:rsid w:val="00385503"/>
    <w:rsid w:val="003864EB"/>
    <w:rsid w:val="00386A58"/>
    <w:rsid w:val="00386B33"/>
    <w:rsid w:val="0038720E"/>
    <w:rsid w:val="003877A6"/>
    <w:rsid w:val="003877B0"/>
    <w:rsid w:val="0039089E"/>
    <w:rsid w:val="00390B47"/>
    <w:rsid w:val="0039103B"/>
    <w:rsid w:val="00391070"/>
    <w:rsid w:val="003931AE"/>
    <w:rsid w:val="00393432"/>
    <w:rsid w:val="00393D87"/>
    <w:rsid w:val="0039432E"/>
    <w:rsid w:val="003946EE"/>
    <w:rsid w:val="00395006"/>
    <w:rsid w:val="00395A79"/>
    <w:rsid w:val="00395BBF"/>
    <w:rsid w:val="00395E6B"/>
    <w:rsid w:val="003970E6"/>
    <w:rsid w:val="003A0537"/>
    <w:rsid w:val="003A124C"/>
    <w:rsid w:val="003A1FEF"/>
    <w:rsid w:val="003A255C"/>
    <w:rsid w:val="003A3101"/>
    <w:rsid w:val="003A3CB0"/>
    <w:rsid w:val="003A6773"/>
    <w:rsid w:val="003B1641"/>
    <w:rsid w:val="003B172F"/>
    <w:rsid w:val="003B2443"/>
    <w:rsid w:val="003B3060"/>
    <w:rsid w:val="003B3947"/>
    <w:rsid w:val="003B3AE8"/>
    <w:rsid w:val="003B557D"/>
    <w:rsid w:val="003B6293"/>
    <w:rsid w:val="003B687F"/>
    <w:rsid w:val="003B7BC8"/>
    <w:rsid w:val="003C0332"/>
    <w:rsid w:val="003C0733"/>
    <w:rsid w:val="003C0C49"/>
    <w:rsid w:val="003C1C65"/>
    <w:rsid w:val="003C34A9"/>
    <w:rsid w:val="003C35A9"/>
    <w:rsid w:val="003C3BE7"/>
    <w:rsid w:val="003C5CD1"/>
    <w:rsid w:val="003C74FC"/>
    <w:rsid w:val="003D0A42"/>
    <w:rsid w:val="003D0C8F"/>
    <w:rsid w:val="003D1F79"/>
    <w:rsid w:val="003D1FCD"/>
    <w:rsid w:val="003D3683"/>
    <w:rsid w:val="003D38A9"/>
    <w:rsid w:val="003D3CB7"/>
    <w:rsid w:val="003D3EBD"/>
    <w:rsid w:val="003D4309"/>
    <w:rsid w:val="003D5FD2"/>
    <w:rsid w:val="003D625C"/>
    <w:rsid w:val="003D640D"/>
    <w:rsid w:val="003D74FE"/>
    <w:rsid w:val="003D7AB6"/>
    <w:rsid w:val="003E012A"/>
    <w:rsid w:val="003E18F6"/>
    <w:rsid w:val="003E2E32"/>
    <w:rsid w:val="003E3DD6"/>
    <w:rsid w:val="003E46AE"/>
    <w:rsid w:val="003E4B44"/>
    <w:rsid w:val="003E53C4"/>
    <w:rsid w:val="003E5ABB"/>
    <w:rsid w:val="003E675B"/>
    <w:rsid w:val="003E7A4F"/>
    <w:rsid w:val="003F004D"/>
    <w:rsid w:val="003F125C"/>
    <w:rsid w:val="003F2D10"/>
    <w:rsid w:val="003F519D"/>
    <w:rsid w:val="003F56AA"/>
    <w:rsid w:val="003F6D07"/>
    <w:rsid w:val="003F6E7F"/>
    <w:rsid w:val="0040084F"/>
    <w:rsid w:val="00400A5A"/>
    <w:rsid w:val="00401909"/>
    <w:rsid w:val="0040241B"/>
    <w:rsid w:val="00405175"/>
    <w:rsid w:val="00405B03"/>
    <w:rsid w:val="00405F31"/>
    <w:rsid w:val="004103B1"/>
    <w:rsid w:val="00410532"/>
    <w:rsid w:val="004134F5"/>
    <w:rsid w:val="00413A2F"/>
    <w:rsid w:val="00413FBB"/>
    <w:rsid w:val="004143F9"/>
    <w:rsid w:val="0041650A"/>
    <w:rsid w:val="00417230"/>
    <w:rsid w:val="00417412"/>
    <w:rsid w:val="004178B9"/>
    <w:rsid w:val="004209F6"/>
    <w:rsid w:val="00422642"/>
    <w:rsid w:val="00422E97"/>
    <w:rsid w:val="004236FA"/>
    <w:rsid w:val="00424A6A"/>
    <w:rsid w:val="00427265"/>
    <w:rsid w:val="00427295"/>
    <w:rsid w:val="00427E3F"/>
    <w:rsid w:val="00431092"/>
    <w:rsid w:val="0043128F"/>
    <w:rsid w:val="004320AB"/>
    <w:rsid w:val="004337A6"/>
    <w:rsid w:val="00433B66"/>
    <w:rsid w:val="00435741"/>
    <w:rsid w:val="00435933"/>
    <w:rsid w:val="00435AF4"/>
    <w:rsid w:val="00436DC8"/>
    <w:rsid w:val="004378DC"/>
    <w:rsid w:val="00441031"/>
    <w:rsid w:val="004411BA"/>
    <w:rsid w:val="00441224"/>
    <w:rsid w:val="00441747"/>
    <w:rsid w:val="00441D8C"/>
    <w:rsid w:val="00442320"/>
    <w:rsid w:val="00442474"/>
    <w:rsid w:val="004433C6"/>
    <w:rsid w:val="00445EA4"/>
    <w:rsid w:val="0044669F"/>
    <w:rsid w:val="004473A6"/>
    <w:rsid w:val="004478A1"/>
    <w:rsid w:val="00447C31"/>
    <w:rsid w:val="00450843"/>
    <w:rsid w:val="0045127D"/>
    <w:rsid w:val="004512D8"/>
    <w:rsid w:val="0045215B"/>
    <w:rsid w:val="00452228"/>
    <w:rsid w:val="00453060"/>
    <w:rsid w:val="0045418E"/>
    <w:rsid w:val="00454982"/>
    <w:rsid w:val="00454F0E"/>
    <w:rsid w:val="004555CF"/>
    <w:rsid w:val="004558D4"/>
    <w:rsid w:val="00455CA9"/>
    <w:rsid w:val="00460D49"/>
    <w:rsid w:val="00461D28"/>
    <w:rsid w:val="00464573"/>
    <w:rsid w:val="00464671"/>
    <w:rsid w:val="00464AC6"/>
    <w:rsid w:val="00464EA7"/>
    <w:rsid w:val="00465646"/>
    <w:rsid w:val="00467032"/>
    <w:rsid w:val="00467623"/>
    <w:rsid w:val="004715C6"/>
    <w:rsid w:val="0047160A"/>
    <w:rsid w:val="0047299A"/>
    <w:rsid w:val="0047329A"/>
    <w:rsid w:val="004737E2"/>
    <w:rsid w:val="00473E9C"/>
    <w:rsid w:val="0047404C"/>
    <w:rsid w:val="00474612"/>
    <w:rsid w:val="0047481E"/>
    <w:rsid w:val="00475B38"/>
    <w:rsid w:val="0047610F"/>
    <w:rsid w:val="0047637A"/>
    <w:rsid w:val="00476A8D"/>
    <w:rsid w:val="00477FC4"/>
    <w:rsid w:val="004803C6"/>
    <w:rsid w:val="00480B66"/>
    <w:rsid w:val="00480D15"/>
    <w:rsid w:val="00481F43"/>
    <w:rsid w:val="00482D21"/>
    <w:rsid w:val="004833B7"/>
    <w:rsid w:val="00483BA3"/>
    <w:rsid w:val="00483D0C"/>
    <w:rsid w:val="0048407A"/>
    <w:rsid w:val="00485DFE"/>
    <w:rsid w:val="00485EA0"/>
    <w:rsid w:val="00486259"/>
    <w:rsid w:val="004903C0"/>
    <w:rsid w:val="00490E8C"/>
    <w:rsid w:val="00493118"/>
    <w:rsid w:val="004940EE"/>
    <w:rsid w:val="004946D9"/>
    <w:rsid w:val="004953B8"/>
    <w:rsid w:val="00496FEB"/>
    <w:rsid w:val="00497257"/>
    <w:rsid w:val="00497877"/>
    <w:rsid w:val="004A1383"/>
    <w:rsid w:val="004A1B1F"/>
    <w:rsid w:val="004A2ADE"/>
    <w:rsid w:val="004A370E"/>
    <w:rsid w:val="004A4282"/>
    <w:rsid w:val="004A431B"/>
    <w:rsid w:val="004A4BCF"/>
    <w:rsid w:val="004A6589"/>
    <w:rsid w:val="004B1FB2"/>
    <w:rsid w:val="004B389A"/>
    <w:rsid w:val="004B39D7"/>
    <w:rsid w:val="004B4154"/>
    <w:rsid w:val="004B5B3C"/>
    <w:rsid w:val="004B7F9E"/>
    <w:rsid w:val="004C01C7"/>
    <w:rsid w:val="004C036E"/>
    <w:rsid w:val="004C1692"/>
    <w:rsid w:val="004C2A68"/>
    <w:rsid w:val="004C2C29"/>
    <w:rsid w:val="004C32D4"/>
    <w:rsid w:val="004C3BD1"/>
    <w:rsid w:val="004C6033"/>
    <w:rsid w:val="004C6306"/>
    <w:rsid w:val="004C6870"/>
    <w:rsid w:val="004C7067"/>
    <w:rsid w:val="004C765E"/>
    <w:rsid w:val="004C76DA"/>
    <w:rsid w:val="004C79BE"/>
    <w:rsid w:val="004D14B3"/>
    <w:rsid w:val="004D17E8"/>
    <w:rsid w:val="004D29D3"/>
    <w:rsid w:val="004D34E5"/>
    <w:rsid w:val="004D3A40"/>
    <w:rsid w:val="004D422B"/>
    <w:rsid w:val="004D4ACD"/>
    <w:rsid w:val="004D4B0D"/>
    <w:rsid w:val="004D54CF"/>
    <w:rsid w:val="004D5D85"/>
    <w:rsid w:val="004D7A3A"/>
    <w:rsid w:val="004D7E46"/>
    <w:rsid w:val="004D7E7D"/>
    <w:rsid w:val="004E08B6"/>
    <w:rsid w:val="004E1827"/>
    <w:rsid w:val="004E1B67"/>
    <w:rsid w:val="004E21F8"/>
    <w:rsid w:val="004E22CF"/>
    <w:rsid w:val="004E2F2A"/>
    <w:rsid w:val="004E310B"/>
    <w:rsid w:val="004E5C8C"/>
    <w:rsid w:val="004E5E4E"/>
    <w:rsid w:val="004E65ED"/>
    <w:rsid w:val="004E6F81"/>
    <w:rsid w:val="004E7DE9"/>
    <w:rsid w:val="004E7E9C"/>
    <w:rsid w:val="004F0D18"/>
    <w:rsid w:val="004F3192"/>
    <w:rsid w:val="004F3995"/>
    <w:rsid w:val="004F3DDE"/>
    <w:rsid w:val="004F4E83"/>
    <w:rsid w:val="004F5862"/>
    <w:rsid w:val="004F63B1"/>
    <w:rsid w:val="004F63EC"/>
    <w:rsid w:val="004F7BFD"/>
    <w:rsid w:val="005001F0"/>
    <w:rsid w:val="0050067D"/>
    <w:rsid w:val="00500F29"/>
    <w:rsid w:val="00501041"/>
    <w:rsid w:val="005032D8"/>
    <w:rsid w:val="00503E2D"/>
    <w:rsid w:val="00504B40"/>
    <w:rsid w:val="00505ABA"/>
    <w:rsid w:val="005065A2"/>
    <w:rsid w:val="00506E3E"/>
    <w:rsid w:val="005073E6"/>
    <w:rsid w:val="00507F47"/>
    <w:rsid w:val="00510B7E"/>
    <w:rsid w:val="005139CA"/>
    <w:rsid w:val="0051529A"/>
    <w:rsid w:val="0052080B"/>
    <w:rsid w:val="00521170"/>
    <w:rsid w:val="00521D01"/>
    <w:rsid w:val="00523062"/>
    <w:rsid w:val="00523831"/>
    <w:rsid w:val="00523D36"/>
    <w:rsid w:val="00525528"/>
    <w:rsid w:val="00525572"/>
    <w:rsid w:val="00525762"/>
    <w:rsid w:val="005258A5"/>
    <w:rsid w:val="005258F0"/>
    <w:rsid w:val="00526293"/>
    <w:rsid w:val="00526BDE"/>
    <w:rsid w:val="0052769F"/>
    <w:rsid w:val="00527A17"/>
    <w:rsid w:val="00530188"/>
    <w:rsid w:val="005307C5"/>
    <w:rsid w:val="00533464"/>
    <w:rsid w:val="00535BA8"/>
    <w:rsid w:val="00541219"/>
    <w:rsid w:val="00541A91"/>
    <w:rsid w:val="00541F07"/>
    <w:rsid w:val="00543DCC"/>
    <w:rsid w:val="00543F9C"/>
    <w:rsid w:val="0054440D"/>
    <w:rsid w:val="005447D7"/>
    <w:rsid w:val="00544B6D"/>
    <w:rsid w:val="00545408"/>
    <w:rsid w:val="005472BB"/>
    <w:rsid w:val="00547993"/>
    <w:rsid w:val="00547DCD"/>
    <w:rsid w:val="0055190E"/>
    <w:rsid w:val="005536A2"/>
    <w:rsid w:val="00553934"/>
    <w:rsid w:val="0055504E"/>
    <w:rsid w:val="005554A1"/>
    <w:rsid w:val="005557B0"/>
    <w:rsid w:val="0055690B"/>
    <w:rsid w:val="00556D77"/>
    <w:rsid w:val="0055767A"/>
    <w:rsid w:val="00557BD5"/>
    <w:rsid w:val="00560ADC"/>
    <w:rsid w:val="005617C3"/>
    <w:rsid w:val="00561956"/>
    <w:rsid w:val="00561F10"/>
    <w:rsid w:val="00562B6A"/>
    <w:rsid w:val="00562FCE"/>
    <w:rsid w:val="00563A36"/>
    <w:rsid w:val="00563A45"/>
    <w:rsid w:val="00564407"/>
    <w:rsid w:val="00564894"/>
    <w:rsid w:val="00564E14"/>
    <w:rsid w:val="00565185"/>
    <w:rsid w:val="005655AE"/>
    <w:rsid w:val="0056560B"/>
    <w:rsid w:val="005678E5"/>
    <w:rsid w:val="00570C5E"/>
    <w:rsid w:val="00570D56"/>
    <w:rsid w:val="00571048"/>
    <w:rsid w:val="00571330"/>
    <w:rsid w:val="005733F3"/>
    <w:rsid w:val="00573D29"/>
    <w:rsid w:val="00574E1C"/>
    <w:rsid w:val="0057539B"/>
    <w:rsid w:val="005774EB"/>
    <w:rsid w:val="00580BE9"/>
    <w:rsid w:val="00581542"/>
    <w:rsid w:val="00582617"/>
    <w:rsid w:val="005853BF"/>
    <w:rsid w:val="005874D9"/>
    <w:rsid w:val="0059090B"/>
    <w:rsid w:val="005913D8"/>
    <w:rsid w:val="0059171D"/>
    <w:rsid w:val="00595733"/>
    <w:rsid w:val="00595FE6"/>
    <w:rsid w:val="0059619C"/>
    <w:rsid w:val="0059626B"/>
    <w:rsid w:val="00596CE2"/>
    <w:rsid w:val="00596EE6"/>
    <w:rsid w:val="005970B3"/>
    <w:rsid w:val="005A0BFA"/>
    <w:rsid w:val="005A3156"/>
    <w:rsid w:val="005A4435"/>
    <w:rsid w:val="005A51D1"/>
    <w:rsid w:val="005A5925"/>
    <w:rsid w:val="005A7655"/>
    <w:rsid w:val="005B20E7"/>
    <w:rsid w:val="005B2EB9"/>
    <w:rsid w:val="005B33DD"/>
    <w:rsid w:val="005B4CD5"/>
    <w:rsid w:val="005B7A29"/>
    <w:rsid w:val="005C0940"/>
    <w:rsid w:val="005C123E"/>
    <w:rsid w:val="005C1E24"/>
    <w:rsid w:val="005C1E72"/>
    <w:rsid w:val="005C25B6"/>
    <w:rsid w:val="005C3225"/>
    <w:rsid w:val="005C32D9"/>
    <w:rsid w:val="005C36C4"/>
    <w:rsid w:val="005C415E"/>
    <w:rsid w:val="005C4EFE"/>
    <w:rsid w:val="005C5255"/>
    <w:rsid w:val="005C5A2B"/>
    <w:rsid w:val="005C68DE"/>
    <w:rsid w:val="005C71C9"/>
    <w:rsid w:val="005C774A"/>
    <w:rsid w:val="005D0FAD"/>
    <w:rsid w:val="005D1105"/>
    <w:rsid w:val="005D18DE"/>
    <w:rsid w:val="005D1AA1"/>
    <w:rsid w:val="005D1DAC"/>
    <w:rsid w:val="005D3007"/>
    <w:rsid w:val="005D36E9"/>
    <w:rsid w:val="005D406F"/>
    <w:rsid w:val="005D485C"/>
    <w:rsid w:val="005D4905"/>
    <w:rsid w:val="005D4C53"/>
    <w:rsid w:val="005D4D7E"/>
    <w:rsid w:val="005D5D39"/>
    <w:rsid w:val="005D6891"/>
    <w:rsid w:val="005D6DB1"/>
    <w:rsid w:val="005D7157"/>
    <w:rsid w:val="005D7281"/>
    <w:rsid w:val="005D797D"/>
    <w:rsid w:val="005E0D28"/>
    <w:rsid w:val="005E1639"/>
    <w:rsid w:val="005E1E35"/>
    <w:rsid w:val="005E21C1"/>
    <w:rsid w:val="005E2654"/>
    <w:rsid w:val="005E2895"/>
    <w:rsid w:val="005E2C51"/>
    <w:rsid w:val="005E3156"/>
    <w:rsid w:val="005E4434"/>
    <w:rsid w:val="005E5F78"/>
    <w:rsid w:val="005E6D77"/>
    <w:rsid w:val="005E7529"/>
    <w:rsid w:val="005F24B5"/>
    <w:rsid w:val="005F3A17"/>
    <w:rsid w:val="005F3D1F"/>
    <w:rsid w:val="005F3EA3"/>
    <w:rsid w:val="005F4271"/>
    <w:rsid w:val="005F42B0"/>
    <w:rsid w:val="005F447B"/>
    <w:rsid w:val="005F4F8B"/>
    <w:rsid w:val="005F703E"/>
    <w:rsid w:val="005F70C7"/>
    <w:rsid w:val="005F7364"/>
    <w:rsid w:val="005F740C"/>
    <w:rsid w:val="00601222"/>
    <w:rsid w:val="0060156C"/>
    <w:rsid w:val="006022D4"/>
    <w:rsid w:val="006024C7"/>
    <w:rsid w:val="00602E1E"/>
    <w:rsid w:val="00603C1A"/>
    <w:rsid w:val="00603E7B"/>
    <w:rsid w:val="00604961"/>
    <w:rsid w:val="006051A1"/>
    <w:rsid w:val="00605307"/>
    <w:rsid w:val="00605AE4"/>
    <w:rsid w:val="00606D1A"/>
    <w:rsid w:val="00606E73"/>
    <w:rsid w:val="0061063D"/>
    <w:rsid w:val="00610878"/>
    <w:rsid w:val="00610E27"/>
    <w:rsid w:val="00611A96"/>
    <w:rsid w:val="00613003"/>
    <w:rsid w:val="00613BE6"/>
    <w:rsid w:val="006141FB"/>
    <w:rsid w:val="00614D0C"/>
    <w:rsid w:val="00614FD6"/>
    <w:rsid w:val="0061505A"/>
    <w:rsid w:val="0061579E"/>
    <w:rsid w:val="00615D76"/>
    <w:rsid w:val="006161CF"/>
    <w:rsid w:val="00616787"/>
    <w:rsid w:val="0061709A"/>
    <w:rsid w:val="00617874"/>
    <w:rsid w:val="00620526"/>
    <w:rsid w:val="006210E3"/>
    <w:rsid w:val="00624A94"/>
    <w:rsid w:val="0062516F"/>
    <w:rsid w:val="006259E0"/>
    <w:rsid w:val="00625BD0"/>
    <w:rsid w:val="006272EE"/>
    <w:rsid w:val="00630023"/>
    <w:rsid w:val="00630569"/>
    <w:rsid w:val="00630684"/>
    <w:rsid w:val="00631221"/>
    <w:rsid w:val="00631277"/>
    <w:rsid w:val="00631329"/>
    <w:rsid w:val="00632282"/>
    <w:rsid w:val="0063237F"/>
    <w:rsid w:val="00634A36"/>
    <w:rsid w:val="00634E04"/>
    <w:rsid w:val="00635421"/>
    <w:rsid w:val="00635E3C"/>
    <w:rsid w:val="006360E1"/>
    <w:rsid w:val="00636466"/>
    <w:rsid w:val="00640793"/>
    <w:rsid w:val="00640DC7"/>
    <w:rsid w:val="00640EC6"/>
    <w:rsid w:val="00640F5C"/>
    <w:rsid w:val="00640FB2"/>
    <w:rsid w:val="00641BD5"/>
    <w:rsid w:val="00642A84"/>
    <w:rsid w:val="00643306"/>
    <w:rsid w:val="00645473"/>
    <w:rsid w:val="00645712"/>
    <w:rsid w:val="006457C7"/>
    <w:rsid w:val="00645DD8"/>
    <w:rsid w:val="00645E91"/>
    <w:rsid w:val="006462D0"/>
    <w:rsid w:val="0064754D"/>
    <w:rsid w:val="00647D06"/>
    <w:rsid w:val="00650E7E"/>
    <w:rsid w:val="00651B3E"/>
    <w:rsid w:val="00651FB9"/>
    <w:rsid w:val="00652270"/>
    <w:rsid w:val="00652AD1"/>
    <w:rsid w:val="00652E57"/>
    <w:rsid w:val="0065385A"/>
    <w:rsid w:val="00653D57"/>
    <w:rsid w:val="00654FE7"/>
    <w:rsid w:val="00655101"/>
    <w:rsid w:val="00655C67"/>
    <w:rsid w:val="00657FEC"/>
    <w:rsid w:val="00660425"/>
    <w:rsid w:val="00661BA2"/>
    <w:rsid w:val="0066470E"/>
    <w:rsid w:val="00664F56"/>
    <w:rsid w:val="00664FE5"/>
    <w:rsid w:val="00665926"/>
    <w:rsid w:val="00665E6B"/>
    <w:rsid w:val="00666DB4"/>
    <w:rsid w:val="00667BDD"/>
    <w:rsid w:val="00670A53"/>
    <w:rsid w:val="00671216"/>
    <w:rsid w:val="00672838"/>
    <w:rsid w:val="00672F47"/>
    <w:rsid w:val="006736EB"/>
    <w:rsid w:val="00673813"/>
    <w:rsid w:val="006742B3"/>
    <w:rsid w:val="00674F92"/>
    <w:rsid w:val="00676036"/>
    <w:rsid w:val="0068058C"/>
    <w:rsid w:val="00680C8B"/>
    <w:rsid w:val="00681109"/>
    <w:rsid w:val="00683439"/>
    <w:rsid w:val="00683883"/>
    <w:rsid w:val="006838FF"/>
    <w:rsid w:val="006839E5"/>
    <w:rsid w:val="00683E4B"/>
    <w:rsid w:val="00684552"/>
    <w:rsid w:val="00684A81"/>
    <w:rsid w:val="00684ACC"/>
    <w:rsid w:val="00685619"/>
    <w:rsid w:val="006866CF"/>
    <w:rsid w:val="0069123D"/>
    <w:rsid w:val="00693A30"/>
    <w:rsid w:val="0069691B"/>
    <w:rsid w:val="006A04D5"/>
    <w:rsid w:val="006A06DF"/>
    <w:rsid w:val="006A0705"/>
    <w:rsid w:val="006A0799"/>
    <w:rsid w:val="006A0AE0"/>
    <w:rsid w:val="006A100B"/>
    <w:rsid w:val="006A25C5"/>
    <w:rsid w:val="006A2F74"/>
    <w:rsid w:val="006A34D2"/>
    <w:rsid w:val="006A417D"/>
    <w:rsid w:val="006A4567"/>
    <w:rsid w:val="006A5184"/>
    <w:rsid w:val="006A52E3"/>
    <w:rsid w:val="006A5D6E"/>
    <w:rsid w:val="006A65C2"/>
    <w:rsid w:val="006A6712"/>
    <w:rsid w:val="006A6DFF"/>
    <w:rsid w:val="006A70FA"/>
    <w:rsid w:val="006B21C4"/>
    <w:rsid w:val="006B3111"/>
    <w:rsid w:val="006B5016"/>
    <w:rsid w:val="006B7691"/>
    <w:rsid w:val="006C0229"/>
    <w:rsid w:val="006C0D7F"/>
    <w:rsid w:val="006C1B68"/>
    <w:rsid w:val="006C2A3D"/>
    <w:rsid w:val="006C33F8"/>
    <w:rsid w:val="006C35E9"/>
    <w:rsid w:val="006C47FF"/>
    <w:rsid w:val="006C5269"/>
    <w:rsid w:val="006C5625"/>
    <w:rsid w:val="006C5ADB"/>
    <w:rsid w:val="006C62E6"/>
    <w:rsid w:val="006C7C43"/>
    <w:rsid w:val="006D03FF"/>
    <w:rsid w:val="006D09D6"/>
    <w:rsid w:val="006D0CFC"/>
    <w:rsid w:val="006D0F83"/>
    <w:rsid w:val="006D20B4"/>
    <w:rsid w:val="006D2A0F"/>
    <w:rsid w:val="006D3D41"/>
    <w:rsid w:val="006D583D"/>
    <w:rsid w:val="006D6759"/>
    <w:rsid w:val="006D6F1D"/>
    <w:rsid w:val="006D7CD5"/>
    <w:rsid w:val="006E00CC"/>
    <w:rsid w:val="006E1A12"/>
    <w:rsid w:val="006E1E6E"/>
    <w:rsid w:val="006E24D8"/>
    <w:rsid w:val="006E24E2"/>
    <w:rsid w:val="006E56A8"/>
    <w:rsid w:val="006E5BD4"/>
    <w:rsid w:val="006E7429"/>
    <w:rsid w:val="006E7812"/>
    <w:rsid w:val="006E7E95"/>
    <w:rsid w:val="006F0F9E"/>
    <w:rsid w:val="006F2CC3"/>
    <w:rsid w:val="006F4163"/>
    <w:rsid w:val="006F424D"/>
    <w:rsid w:val="006F5904"/>
    <w:rsid w:val="006F62BB"/>
    <w:rsid w:val="006F689A"/>
    <w:rsid w:val="006F7C70"/>
    <w:rsid w:val="007003FC"/>
    <w:rsid w:val="0070223D"/>
    <w:rsid w:val="00702814"/>
    <w:rsid w:val="0070294B"/>
    <w:rsid w:val="0070357C"/>
    <w:rsid w:val="007052E6"/>
    <w:rsid w:val="00705C8B"/>
    <w:rsid w:val="007065EE"/>
    <w:rsid w:val="00706A71"/>
    <w:rsid w:val="007070B2"/>
    <w:rsid w:val="00710AF1"/>
    <w:rsid w:val="00713C24"/>
    <w:rsid w:val="0071413D"/>
    <w:rsid w:val="007153E4"/>
    <w:rsid w:val="0071592E"/>
    <w:rsid w:val="007165E7"/>
    <w:rsid w:val="00716BAE"/>
    <w:rsid w:val="00716DED"/>
    <w:rsid w:val="00717587"/>
    <w:rsid w:val="00717E1E"/>
    <w:rsid w:val="007200B4"/>
    <w:rsid w:val="00720726"/>
    <w:rsid w:val="007207D4"/>
    <w:rsid w:val="007221D1"/>
    <w:rsid w:val="007226ED"/>
    <w:rsid w:val="00722E72"/>
    <w:rsid w:val="00723072"/>
    <w:rsid w:val="0072341B"/>
    <w:rsid w:val="007239FE"/>
    <w:rsid w:val="00723C3C"/>
    <w:rsid w:val="00723D19"/>
    <w:rsid w:val="00723E32"/>
    <w:rsid w:val="00723F27"/>
    <w:rsid w:val="0072497C"/>
    <w:rsid w:val="00724D7A"/>
    <w:rsid w:val="00726974"/>
    <w:rsid w:val="00726D3F"/>
    <w:rsid w:val="0072735E"/>
    <w:rsid w:val="007277F2"/>
    <w:rsid w:val="00730298"/>
    <w:rsid w:val="0073052E"/>
    <w:rsid w:val="00732BE3"/>
    <w:rsid w:val="00733518"/>
    <w:rsid w:val="0073377B"/>
    <w:rsid w:val="007337AC"/>
    <w:rsid w:val="007339F7"/>
    <w:rsid w:val="00733E1F"/>
    <w:rsid w:val="007346E5"/>
    <w:rsid w:val="007349A2"/>
    <w:rsid w:val="007352BA"/>
    <w:rsid w:val="007354A4"/>
    <w:rsid w:val="00737571"/>
    <w:rsid w:val="007377D1"/>
    <w:rsid w:val="00741771"/>
    <w:rsid w:val="00741EF6"/>
    <w:rsid w:val="00742726"/>
    <w:rsid w:val="00743147"/>
    <w:rsid w:val="007445B1"/>
    <w:rsid w:val="00744F96"/>
    <w:rsid w:val="00747F9F"/>
    <w:rsid w:val="00751873"/>
    <w:rsid w:val="00752971"/>
    <w:rsid w:val="0075300C"/>
    <w:rsid w:val="007531B0"/>
    <w:rsid w:val="007534D0"/>
    <w:rsid w:val="0075550E"/>
    <w:rsid w:val="00755BDA"/>
    <w:rsid w:val="00760ACB"/>
    <w:rsid w:val="00760BA3"/>
    <w:rsid w:val="00761598"/>
    <w:rsid w:val="00761B60"/>
    <w:rsid w:val="00761BD3"/>
    <w:rsid w:val="00761F28"/>
    <w:rsid w:val="00762EF0"/>
    <w:rsid w:val="007643B2"/>
    <w:rsid w:val="007644A8"/>
    <w:rsid w:val="00765C2C"/>
    <w:rsid w:val="007663F6"/>
    <w:rsid w:val="00766BE7"/>
    <w:rsid w:val="007708B9"/>
    <w:rsid w:val="00770A92"/>
    <w:rsid w:val="0077131B"/>
    <w:rsid w:val="00771B4D"/>
    <w:rsid w:val="00772B13"/>
    <w:rsid w:val="00773DAF"/>
    <w:rsid w:val="00774106"/>
    <w:rsid w:val="00774ACE"/>
    <w:rsid w:val="00774FC8"/>
    <w:rsid w:val="007750B0"/>
    <w:rsid w:val="007759BC"/>
    <w:rsid w:val="007765E8"/>
    <w:rsid w:val="007769BC"/>
    <w:rsid w:val="00777D74"/>
    <w:rsid w:val="007805A9"/>
    <w:rsid w:val="007805F0"/>
    <w:rsid w:val="007821A4"/>
    <w:rsid w:val="007822EC"/>
    <w:rsid w:val="00782D30"/>
    <w:rsid w:val="00782EA4"/>
    <w:rsid w:val="007830CC"/>
    <w:rsid w:val="007854F6"/>
    <w:rsid w:val="00785BF5"/>
    <w:rsid w:val="007863C7"/>
    <w:rsid w:val="007863C9"/>
    <w:rsid w:val="00786542"/>
    <w:rsid w:val="00786797"/>
    <w:rsid w:val="007867C5"/>
    <w:rsid w:val="00787571"/>
    <w:rsid w:val="007877A1"/>
    <w:rsid w:val="0079302D"/>
    <w:rsid w:val="007952D1"/>
    <w:rsid w:val="0079732F"/>
    <w:rsid w:val="007A0E8C"/>
    <w:rsid w:val="007A13C3"/>
    <w:rsid w:val="007A3284"/>
    <w:rsid w:val="007A46C6"/>
    <w:rsid w:val="007A55F5"/>
    <w:rsid w:val="007A5692"/>
    <w:rsid w:val="007A5D0B"/>
    <w:rsid w:val="007A73FC"/>
    <w:rsid w:val="007A753A"/>
    <w:rsid w:val="007A7E7E"/>
    <w:rsid w:val="007B06E0"/>
    <w:rsid w:val="007B128A"/>
    <w:rsid w:val="007B2A7F"/>
    <w:rsid w:val="007B2AEA"/>
    <w:rsid w:val="007B322C"/>
    <w:rsid w:val="007B38C5"/>
    <w:rsid w:val="007B3D55"/>
    <w:rsid w:val="007B40E5"/>
    <w:rsid w:val="007B47B1"/>
    <w:rsid w:val="007B57DA"/>
    <w:rsid w:val="007B5B9A"/>
    <w:rsid w:val="007B6441"/>
    <w:rsid w:val="007B6C39"/>
    <w:rsid w:val="007B77D7"/>
    <w:rsid w:val="007C0320"/>
    <w:rsid w:val="007C1F9D"/>
    <w:rsid w:val="007C293A"/>
    <w:rsid w:val="007C3D0B"/>
    <w:rsid w:val="007C4825"/>
    <w:rsid w:val="007C4A28"/>
    <w:rsid w:val="007C5174"/>
    <w:rsid w:val="007C5208"/>
    <w:rsid w:val="007C5385"/>
    <w:rsid w:val="007C6769"/>
    <w:rsid w:val="007C703F"/>
    <w:rsid w:val="007C7169"/>
    <w:rsid w:val="007D0EC8"/>
    <w:rsid w:val="007D176A"/>
    <w:rsid w:val="007D2196"/>
    <w:rsid w:val="007D2FDA"/>
    <w:rsid w:val="007D3D32"/>
    <w:rsid w:val="007D3E15"/>
    <w:rsid w:val="007D43FF"/>
    <w:rsid w:val="007D4832"/>
    <w:rsid w:val="007D49E5"/>
    <w:rsid w:val="007D53C7"/>
    <w:rsid w:val="007D6DD1"/>
    <w:rsid w:val="007D7034"/>
    <w:rsid w:val="007D7B36"/>
    <w:rsid w:val="007E00CE"/>
    <w:rsid w:val="007E0160"/>
    <w:rsid w:val="007E179B"/>
    <w:rsid w:val="007E348C"/>
    <w:rsid w:val="007E3611"/>
    <w:rsid w:val="007E3A43"/>
    <w:rsid w:val="007E4DBB"/>
    <w:rsid w:val="007E5265"/>
    <w:rsid w:val="007E53F0"/>
    <w:rsid w:val="007E69F2"/>
    <w:rsid w:val="007F05CE"/>
    <w:rsid w:val="007F164D"/>
    <w:rsid w:val="007F1AC7"/>
    <w:rsid w:val="007F2B66"/>
    <w:rsid w:val="007F2B78"/>
    <w:rsid w:val="007F2D98"/>
    <w:rsid w:val="007F3003"/>
    <w:rsid w:val="007F32CF"/>
    <w:rsid w:val="007F40CA"/>
    <w:rsid w:val="007F5EFF"/>
    <w:rsid w:val="007F644F"/>
    <w:rsid w:val="007F6634"/>
    <w:rsid w:val="007F67E5"/>
    <w:rsid w:val="007F6CF8"/>
    <w:rsid w:val="00800FDD"/>
    <w:rsid w:val="00801123"/>
    <w:rsid w:val="00801C1C"/>
    <w:rsid w:val="00801FA8"/>
    <w:rsid w:val="008027F6"/>
    <w:rsid w:val="00803120"/>
    <w:rsid w:val="00803D56"/>
    <w:rsid w:val="008040F9"/>
    <w:rsid w:val="008043F7"/>
    <w:rsid w:val="0080453F"/>
    <w:rsid w:val="008058A1"/>
    <w:rsid w:val="0080620F"/>
    <w:rsid w:val="008069CC"/>
    <w:rsid w:val="0080749F"/>
    <w:rsid w:val="008104D9"/>
    <w:rsid w:val="00811749"/>
    <w:rsid w:val="008136AC"/>
    <w:rsid w:val="00814AB9"/>
    <w:rsid w:val="00816460"/>
    <w:rsid w:val="00817282"/>
    <w:rsid w:val="00820132"/>
    <w:rsid w:val="00821586"/>
    <w:rsid w:val="00821A00"/>
    <w:rsid w:val="00823A71"/>
    <w:rsid w:val="00825693"/>
    <w:rsid w:val="008259AC"/>
    <w:rsid w:val="00825F11"/>
    <w:rsid w:val="008267E8"/>
    <w:rsid w:val="00826DC8"/>
    <w:rsid w:val="008311A0"/>
    <w:rsid w:val="00831EEC"/>
    <w:rsid w:val="00832455"/>
    <w:rsid w:val="00833969"/>
    <w:rsid w:val="00835C36"/>
    <w:rsid w:val="00837617"/>
    <w:rsid w:val="00840173"/>
    <w:rsid w:val="008418F8"/>
    <w:rsid w:val="008422A2"/>
    <w:rsid w:val="0084282C"/>
    <w:rsid w:val="00843658"/>
    <w:rsid w:val="00843BD1"/>
    <w:rsid w:val="00843ED4"/>
    <w:rsid w:val="00844757"/>
    <w:rsid w:val="0084509F"/>
    <w:rsid w:val="0084543C"/>
    <w:rsid w:val="00845776"/>
    <w:rsid w:val="00845AB7"/>
    <w:rsid w:val="008469E4"/>
    <w:rsid w:val="00846B4B"/>
    <w:rsid w:val="00846FD4"/>
    <w:rsid w:val="00847225"/>
    <w:rsid w:val="00847865"/>
    <w:rsid w:val="00847C73"/>
    <w:rsid w:val="0085027C"/>
    <w:rsid w:val="00851428"/>
    <w:rsid w:val="00851732"/>
    <w:rsid w:val="00851782"/>
    <w:rsid w:val="00852314"/>
    <w:rsid w:val="00852D67"/>
    <w:rsid w:val="00853005"/>
    <w:rsid w:val="00854148"/>
    <w:rsid w:val="008545FC"/>
    <w:rsid w:val="00854A88"/>
    <w:rsid w:val="00856188"/>
    <w:rsid w:val="008576CB"/>
    <w:rsid w:val="0086078B"/>
    <w:rsid w:val="00860F46"/>
    <w:rsid w:val="00861789"/>
    <w:rsid w:val="008628B7"/>
    <w:rsid w:val="0086322C"/>
    <w:rsid w:val="008639C3"/>
    <w:rsid w:val="00863D8B"/>
    <w:rsid w:val="008644BD"/>
    <w:rsid w:val="00864573"/>
    <w:rsid w:val="00864C04"/>
    <w:rsid w:val="00866F14"/>
    <w:rsid w:val="008674DE"/>
    <w:rsid w:val="00870407"/>
    <w:rsid w:val="008718EE"/>
    <w:rsid w:val="00872233"/>
    <w:rsid w:val="008723BB"/>
    <w:rsid w:val="00872F33"/>
    <w:rsid w:val="008732F0"/>
    <w:rsid w:val="00874F63"/>
    <w:rsid w:val="008756A6"/>
    <w:rsid w:val="00876286"/>
    <w:rsid w:val="00876861"/>
    <w:rsid w:val="0088070B"/>
    <w:rsid w:val="00880B79"/>
    <w:rsid w:val="00880F3D"/>
    <w:rsid w:val="0088236C"/>
    <w:rsid w:val="00882A26"/>
    <w:rsid w:val="0088304C"/>
    <w:rsid w:val="00883448"/>
    <w:rsid w:val="00883D46"/>
    <w:rsid w:val="00884A37"/>
    <w:rsid w:val="00885722"/>
    <w:rsid w:val="00887111"/>
    <w:rsid w:val="00892C46"/>
    <w:rsid w:val="0089353C"/>
    <w:rsid w:val="0089502B"/>
    <w:rsid w:val="008953D7"/>
    <w:rsid w:val="008A05C0"/>
    <w:rsid w:val="008A0C5B"/>
    <w:rsid w:val="008A1003"/>
    <w:rsid w:val="008A29F9"/>
    <w:rsid w:val="008A2C41"/>
    <w:rsid w:val="008A5533"/>
    <w:rsid w:val="008A5D1B"/>
    <w:rsid w:val="008A5DFA"/>
    <w:rsid w:val="008A5E41"/>
    <w:rsid w:val="008A625F"/>
    <w:rsid w:val="008A7347"/>
    <w:rsid w:val="008A753E"/>
    <w:rsid w:val="008B07E4"/>
    <w:rsid w:val="008B0836"/>
    <w:rsid w:val="008B08FF"/>
    <w:rsid w:val="008B14B9"/>
    <w:rsid w:val="008B2171"/>
    <w:rsid w:val="008B4397"/>
    <w:rsid w:val="008B46DC"/>
    <w:rsid w:val="008B5D4C"/>
    <w:rsid w:val="008B7D0F"/>
    <w:rsid w:val="008C0821"/>
    <w:rsid w:val="008C2D64"/>
    <w:rsid w:val="008C2DDA"/>
    <w:rsid w:val="008C2E40"/>
    <w:rsid w:val="008C3D09"/>
    <w:rsid w:val="008C417D"/>
    <w:rsid w:val="008C4EAE"/>
    <w:rsid w:val="008C5260"/>
    <w:rsid w:val="008C6C29"/>
    <w:rsid w:val="008C721B"/>
    <w:rsid w:val="008D42FA"/>
    <w:rsid w:val="008D4391"/>
    <w:rsid w:val="008D4F3C"/>
    <w:rsid w:val="008D5380"/>
    <w:rsid w:val="008D6244"/>
    <w:rsid w:val="008D6960"/>
    <w:rsid w:val="008D6D53"/>
    <w:rsid w:val="008D6DCD"/>
    <w:rsid w:val="008D6EFD"/>
    <w:rsid w:val="008E01D7"/>
    <w:rsid w:val="008E0694"/>
    <w:rsid w:val="008E0D6C"/>
    <w:rsid w:val="008E28F4"/>
    <w:rsid w:val="008E3070"/>
    <w:rsid w:val="008E40C9"/>
    <w:rsid w:val="008E5DD6"/>
    <w:rsid w:val="008E6CD1"/>
    <w:rsid w:val="008E704B"/>
    <w:rsid w:val="008E7D63"/>
    <w:rsid w:val="008F0663"/>
    <w:rsid w:val="008F0D99"/>
    <w:rsid w:val="008F162D"/>
    <w:rsid w:val="008F1CA7"/>
    <w:rsid w:val="008F2AA7"/>
    <w:rsid w:val="008F49AB"/>
    <w:rsid w:val="008F50D1"/>
    <w:rsid w:val="008F70F3"/>
    <w:rsid w:val="009024A3"/>
    <w:rsid w:val="00902B98"/>
    <w:rsid w:val="00902D2F"/>
    <w:rsid w:val="00904188"/>
    <w:rsid w:val="00904856"/>
    <w:rsid w:val="00904F8D"/>
    <w:rsid w:val="0090559B"/>
    <w:rsid w:val="00905AD3"/>
    <w:rsid w:val="009102B2"/>
    <w:rsid w:val="0091125D"/>
    <w:rsid w:val="00912AD0"/>
    <w:rsid w:val="00912D8B"/>
    <w:rsid w:val="009130CF"/>
    <w:rsid w:val="00913499"/>
    <w:rsid w:val="009136A2"/>
    <w:rsid w:val="009138F2"/>
    <w:rsid w:val="0091482B"/>
    <w:rsid w:val="009154BF"/>
    <w:rsid w:val="009165F3"/>
    <w:rsid w:val="009178BB"/>
    <w:rsid w:val="00920DF9"/>
    <w:rsid w:val="009210CD"/>
    <w:rsid w:val="0092197C"/>
    <w:rsid w:val="00921DF8"/>
    <w:rsid w:val="0092317F"/>
    <w:rsid w:val="00923719"/>
    <w:rsid w:val="00923FED"/>
    <w:rsid w:val="00924532"/>
    <w:rsid w:val="00926301"/>
    <w:rsid w:val="009266B4"/>
    <w:rsid w:val="00926820"/>
    <w:rsid w:val="009269CB"/>
    <w:rsid w:val="00927549"/>
    <w:rsid w:val="00927DAD"/>
    <w:rsid w:val="00927EDF"/>
    <w:rsid w:val="009304F6"/>
    <w:rsid w:val="00932EEA"/>
    <w:rsid w:val="009334E0"/>
    <w:rsid w:val="00933B9F"/>
    <w:rsid w:val="009342BC"/>
    <w:rsid w:val="009353CE"/>
    <w:rsid w:val="00936A34"/>
    <w:rsid w:val="00936DEC"/>
    <w:rsid w:val="00936E6B"/>
    <w:rsid w:val="0094008C"/>
    <w:rsid w:val="00940594"/>
    <w:rsid w:val="009409AD"/>
    <w:rsid w:val="00941475"/>
    <w:rsid w:val="009437AA"/>
    <w:rsid w:val="009441E5"/>
    <w:rsid w:val="009443E8"/>
    <w:rsid w:val="0094467F"/>
    <w:rsid w:val="00946804"/>
    <w:rsid w:val="00947192"/>
    <w:rsid w:val="00947247"/>
    <w:rsid w:val="009507EA"/>
    <w:rsid w:val="00950D96"/>
    <w:rsid w:val="00951121"/>
    <w:rsid w:val="009513A6"/>
    <w:rsid w:val="00951B6E"/>
    <w:rsid w:val="00951D89"/>
    <w:rsid w:val="00952487"/>
    <w:rsid w:val="0095296B"/>
    <w:rsid w:val="00952D11"/>
    <w:rsid w:val="00953683"/>
    <w:rsid w:val="00953A93"/>
    <w:rsid w:val="00954CA3"/>
    <w:rsid w:val="0095525D"/>
    <w:rsid w:val="00955A16"/>
    <w:rsid w:val="00956E03"/>
    <w:rsid w:val="00957F50"/>
    <w:rsid w:val="00960721"/>
    <w:rsid w:val="009612CB"/>
    <w:rsid w:val="009614E5"/>
    <w:rsid w:val="009615B4"/>
    <w:rsid w:val="00961E65"/>
    <w:rsid w:val="00962372"/>
    <w:rsid w:val="00962D89"/>
    <w:rsid w:val="00964A68"/>
    <w:rsid w:val="00965296"/>
    <w:rsid w:val="009659CE"/>
    <w:rsid w:val="00965D37"/>
    <w:rsid w:val="0096632F"/>
    <w:rsid w:val="00966937"/>
    <w:rsid w:val="009670C0"/>
    <w:rsid w:val="009677DA"/>
    <w:rsid w:val="0097123D"/>
    <w:rsid w:val="00971702"/>
    <w:rsid w:val="00971AFD"/>
    <w:rsid w:val="00976E1F"/>
    <w:rsid w:val="00977359"/>
    <w:rsid w:val="0098072A"/>
    <w:rsid w:val="00980CF0"/>
    <w:rsid w:val="009829D5"/>
    <w:rsid w:val="00982F4B"/>
    <w:rsid w:val="0098330B"/>
    <w:rsid w:val="00985BF4"/>
    <w:rsid w:val="00985D13"/>
    <w:rsid w:val="00985DC9"/>
    <w:rsid w:val="0098749E"/>
    <w:rsid w:val="009906B8"/>
    <w:rsid w:val="00990739"/>
    <w:rsid w:val="00991CF2"/>
    <w:rsid w:val="0099349B"/>
    <w:rsid w:val="00993DA7"/>
    <w:rsid w:val="0099433B"/>
    <w:rsid w:val="00996B7A"/>
    <w:rsid w:val="009972D4"/>
    <w:rsid w:val="00997797"/>
    <w:rsid w:val="00997A9D"/>
    <w:rsid w:val="009A0004"/>
    <w:rsid w:val="009A0B48"/>
    <w:rsid w:val="009A18BB"/>
    <w:rsid w:val="009A2835"/>
    <w:rsid w:val="009A3E3E"/>
    <w:rsid w:val="009A3E9A"/>
    <w:rsid w:val="009A4646"/>
    <w:rsid w:val="009A5878"/>
    <w:rsid w:val="009A6584"/>
    <w:rsid w:val="009B0632"/>
    <w:rsid w:val="009B0E8A"/>
    <w:rsid w:val="009B12E1"/>
    <w:rsid w:val="009B1315"/>
    <w:rsid w:val="009B22C6"/>
    <w:rsid w:val="009B2A7B"/>
    <w:rsid w:val="009B37E5"/>
    <w:rsid w:val="009B4459"/>
    <w:rsid w:val="009B4D55"/>
    <w:rsid w:val="009B7473"/>
    <w:rsid w:val="009B7849"/>
    <w:rsid w:val="009C0A71"/>
    <w:rsid w:val="009C0EA4"/>
    <w:rsid w:val="009C163B"/>
    <w:rsid w:val="009C2277"/>
    <w:rsid w:val="009C2D48"/>
    <w:rsid w:val="009C340B"/>
    <w:rsid w:val="009C3467"/>
    <w:rsid w:val="009C5A4E"/>
    <w:rsid w:val="009C6F76"/>
    <w:rsid w:val="009C792E"/>
    <w:rsid w:val="009D3455"/>
    <w:rsid w:val="009D4C90"/>
    <w:rsid w:val="009D581F"/>
    <w:rsid w:val="009D7317"/>
    <w:rsid w:val="009D781D"/>
    <w:rsid w:val="009E0E87"/>
    <w:rsid w:val="009E138D"/>
    <w:rsid w:val="009E1AED"/>
    <w:rsid w:val="009E1E89"/>
    <w:rsid w:val="009E1ED5"/>
    <w:rsid w:val="009E2A4C"/>
    <w:rsid w:val="009E2B49"/>
    <w:rsid w:val="009E2C46"/>
    <w:rsid w:val="009E4BE8"/>
    <w:rsid w:val="009E6225"/>
    <w:rsid w:val="009E63C5"/>
    <w:rsid w:val="009E7DF8"/>
    <w:rsid w:val="009F0500"/>
    <w:rsid w:val="009F0567"/>
    <w:rsid w:val="009F2EF6"/>
    <w:rsid w:val="009F3EBB"/>
    <w:rsid w:val="009F4DFE"/>
    <w:rsid w:val="009F613F"/>
    <w:rsid w:val="009F6394"/>
    <w:rsid w:val="009F64C6"/>
    <w:rsid w:val="009F6814"/>
    <w:rsid w:val="009F6866"/>
    <w:rsid w:val="009F7FEA"/>
    <w:rsid w:val="00A00903"/>
    <w:rsid w:val="00A02AB7"/>
    <w:rsid w:val="00A02F39"/>
    <w:rsid w:val="00A03CFD"/>
    <w:rsid w:val="00A046C7"/>
    <w:rsid w:val="00A075B3"/>
    <w:rsid w:val="00A079D4"/>
    <w:rsid w:val="00A101A6"/>
    <w:rsid w:val="00A105D8"/>
    <w:rsid w:val="00A11585"/>
    <w:rsid w:val="00A1260D"/>
    <w:rsid w:val="00A12C1A"/>
    <w:rsid w:val="00A13D40"/>
    <w:rsid w:val="00A1494A"/>
    <w:rsid w:val="00A15BA3"/>
    <w:rsid w:val="00A201D4"/>
    <w:rsid w:val="00A2107D"/>
    <w:rsid w:val="00A215B9"/>
    <w:rsid w:val="00A21673"/>
    <w:rsid w:val="00A22CAF"/>
    <w:rsid w:val="00A23648"/>
    <w:rsid w:val="00A23BA7"/>
    <w:rsid w:val="00A248CC"/>
    <w:rsid w:val="00A2497E"/>
    <w:rsid w:val="00A25C9E"/>
    <w:rsid w:val="00A26D61"/>
    <w:rsid w:val="00A26E10"/>
    <w:rsid w:val="00A2705D"/>
    <w:rsid w:val="00A272CD"/>
    <w:rsid w:val="00A27908"/>
    <w:rsid w:val="00A27B83"/>
    <w:rsid w:val="00A302B8"/>
    <w:rsid w:val="00A305B7"/>
    <w:rsid w:val="00A30A06"/>
    <w:rsid w:val="00A30E85"/>
    <w:rsid w:val="00A322D3"/>
    <w:rsid w:val="00A325CE"/>
    <w:rsid w:val="00A32F73"/>
    <w:rsid w:val="00A348DC"/>
    <w:rsid w:val="00A349A7"/>
    <w:rsid w:val="00A35437"/>
    <w:rsid w:val="00A36C07"/>
    <w:rsid w:val="00A372BE"/>
    <w:rsid w:val="00A40619"/>
    <w:rsid w:val="00A40B93"/>
    <w:rsid w:val="00A4166B"/>
    <w:rsid w:val="00A41A16"/>
    <w:rsid w:val="00A42DC7"/>
    <w:rsid w:val="00A4459E"/>
    <w:rsid w:val="00A45D9A"/>
    <w:rsid w:val="00A45FB6"/>
    <w:rsid w:val="00A47FA1"/>
    <w:rsid w:val="00A50F2B"/>
    <w:rsid w:val="00A5101B"/>
    <w:rsid w:val="00A51542"/>
    <w:rsid w:val="00A51735"/>
    <w:rsid w:val="00A51D6A"/>
    <w:rsid w:val="00A5244A"/>
    <w:rsid w:val="00A52C22"/>
    <w:rsid w:val="00A53AF3"/>
    <w:rsid w:val="00A541C8"/>
    <w:rsid w:val="00A56DD1"/>
    <w:rsid w:val="00A57B97"/>
    <w:rsid w:val="00A6070D"/>
    <w:rsid w:val="00A60FF6"/>
    <w:rsid w:val="00A61FA8"/>
    <w:rsid w:val="00A6537B"/>
    <w:rsid w:val="00A70C92"/>
    <w:rsid w:val="00A713C9"/>
    <w:rsid w:val="00A7209F"/>
    <w:rsid w:val="00A72265"/>
    <w:rsid w:val="00A73E78"/>
    <w:rsid w:val="00A740BA"/>
    <w:rsid w:val="00A76316"/>
    <w:rsid w:val="00A76340"/>
    <w:rsid w:val="00A77452"/>
    <w:rsid w:val="00A774AD"/>
    <w:rsid w:val="00A82F65"/>
    <w:rsid w:val="00A8318E"/>
    <w:rsid w:val="00A83E7B"/>
    <w:rsid w:val="00A84A90"/>
    <w:rsid w:val="00A85360"/>
    <w:rsid w:val="00A853DB"/>
    <w:rsid w:val="00A86973"/>
    <w:rsid w:val="00A86EFD"/>
    <w:rsid w:val="00A9002B"/>
    <w:rsid w:val="00A90223"/>
    <w:rsid w:val="00A9076B"/>
    <w:rsid w:val="00A91C40"/>
    <w:rsid w:val="00A930FB"/>
    <w:rsid w:val="00A93AD8"/>
    <w:rsid w:val="00A94B00"/>
    <w:rsid w:val="00A96920"/>
    <w:rsid w:val="00A970A1"/>
    <w:rsid w:val="00AA0B33"/>
    <w:rsid w:val="00AA1188"/>
    <w:rsid w:val="00AA135E"/>
    <w:rsid w:val="00AA170E"/>
    <w:rsid w:val="00AA3141"/>
    <w:rsid w:val="00AA5A32"/>
    <w:rsid w:val="00AA61AF"/>
    <w:rsid w:val="00AA6FE0"/>
    <w:rsid w:val="00AA7C3D"/>
    <w:rsid w:val="00AA7E12"/>
    <w:rsid w:val="00AB03F9"/>
    <w:rsid w:val="00AB0BA4"/>
    <w:rsid w:val="00AB14E1"/>
    <w:rsid w:val="00AB34C7"/>
    <w:rsid w:val="00AB385D"/>
    <w:rsid w:val="00AB4427"/>
    <w:rsid w:val="00AB490E"/>
    <w:rsid w:val="00AB4B7C"/>
    <w:rsid w:val="00AB5628"/>
    <w:rsid w:val="00AB563A"/>
    <w:rsid w:val="00AB5D24"/>
    <w:rsid w:val="00AB6E1E"/>
    <w:rsid w:val="00AB7F20"/>
    <w:rsid w:val="00AC0BA7"/>
    <w:rsid w:val="00AC0CB8"/>
    <w:rsid w:val="00AC1423"/>
    <w:rsid w:val="00AC185E"/>
    <w:rsid w:val="00AC1A55"/>
    <w:rsid w:val="00AC1F27"/>
    <w:rsid w:val="00AC3CB7"/>
    <w:rsid w:val="00AC46F1"/>
    <w:rsid w:val="00AC49C8"/>
    <w:rsid w:val="00AC4EA3"/>
    <w:rsid w:val="00AC58BA"/>
    <w:rsid w:val="00AC6999"/>
    <w:rsid w:val="00AC7F9D"/>
    <w:rsid w:val="00AD03AB"/>
    <w:rsid w:val="00AD0549"/>
    <w:rsid w:val="00AD0780"/>
    <w:rsid w:val="00AD25D4"/>
    <w:rsid w:val="00AD2CE1"/>
    <w:rsid w:val="00AD436D"/>
    <w:rsid w:val="00AD4ABC"/>
    <w:rsid w:val="00AD4CA8"/>
    <w:rsid w:val="00AD4EF0"/>
    <w:rsid w:val="00AD54CF"/>
    <w:rsid w:val="00AD7100"/>
    <w:rsid w:val="00AD7E83"/>
    <w:rsid w:val="00AE106E"/>
    <w:rsid w:val="00AE12D7"/>
    <w:rsid w:val="00AE1469"/>
    <w:rsid w:val="00AE185F"/>
    <w:rsid w:val="00AE1907"/>
    <w:rsid w:val="00AE2160"/>
    <w:rsid w:val="00AE2A54"/>
    <w:rsid w:val="00AE2B68"/>
    <w:rsid w:val="00AE2D6C"/>
    <w:rsid w:val="00AE2F7D"/>
    <w:rsid w:val="00AE54E6"/>
    <w:rsid w:val="00AE6275"/>
    <w:rsid w:val="00AE73CB"/>
    <w:rsid w:val="00AE7710"/>
    <w:rsid w:val="00AF1370"/>
    <w:rsid w:val="00AF1D91"/>
    <w:rsid w:val="00AF22E0"/>
    <w:rsid w:val="00AF26FF"/>
    <w:rsid w:val="00AF2CBB"/>
    <w:rsid w:val="00AF4C75"/>
    <w:rsid w:val="00AF4E81"/>
    <w:rsid w:val="00AF4F0F"/>
    <w:rsid w:val="00AF555D"/>
    <w:rsid w:val="00AF66FA"/>
    <w:rsid w:val="00AF77CF"/>
    <w:rsid w:val="00AF7A0E"/>
    <w:rsid w:val="00AF7B76"/>
    <w:rsid w:val="00B00378"/>
    <w:rsid w:val="00B00500"/>
    <w:rsid w:val="00B016D9"/>
    <w:rsid w:val="00B020BD"/>
    <w:rsid w:val="00B02C4A"/>
    <w:rsid w:val="00B03F03"/>
    <w:rsid w:val="00B04634"/>
    <w:rsid w:val="00B049C2"/>
    <w:rsid w:val="00B055A5"/>
    <w:rsid w:val="00B0598C"/>
    <w:rsid w:val="00B05F36"/>
    <w:rsid w:val="00B0737A"/>
    <w:rsid w:val="00B10171"/>
    <w:rsid w:val="00B10F32"/>
    <w:rsid w:val="00B1249A"/>
    <w:rsid w:val="00B1323A"/>
    <w:rsid w:val="00B13C19"/>
    <w:rsid w:val="00B144BF"/>
    <w:rsid w:val="00B16332"/>
    <w:rsid w:val="00B16422"/>
    <w:rsid w:val="00B16F12"/>
    <w:rsid w:val="00B2018F"/>
    <w:rsid w:val="00B213AA"/>
    <w:rsid w:val="00B21B52"/>
    <w:rsid w:val="00B22D6E"/>
    <w:rsid w:val="00B23FCC"/>
    <w:rsid w:val="00B241EF"/>
    <w:rsid w:val="00B24432"/>
    <w:rsid w:val="00B24639"/>
    <w:rsid w:val="00B25369"/>
    <w:rsid w:val="00B26EBE"/>
    <w:rsid w:val="00B27262"/>
    <w:rsid w:val="00B277AF"/>
    <w:rsid w:val="00B307FC"/>
    <w:rsid w:val="00B31C97"/>
    <w:rsid w:val="00B33163"/>
    <w:rsid w:val="00B34746"/>
    <w:rsid w:val="00B35987"/>
    <w:rsid w:val="00B35DA1"/>
    <w:rsid w:val="00B365C4"/>
    <w:rsid w:val="00B37391"/>
    <w:rsid w:val="00B3762D"/>
    <w:rsid w:val="00B37C53"/>
    <w:rsid w:val="00B4008B"/>
    <w:rsid w:val="00B4036D"/>
    <w:rsid w:val="00B40C66"/>
    <w:rsid w:val="00B41505"/>
    <w:rsid w:val="00B4266A"/>
    <w:rsid w:val="00B42F29"/>
    <w:rsid w:val="00B437F9"/>
    <w:rsid w:val="00B43F4C"/>
    <w:rsid w:val="00B44770"/>
    <w:rsid w:val="00B447AC"/>
    <w:rsid w:val="00B449A4"/>
    <w:rsid w:val="00B45480"/>
    <w:rsid w:val="00B45EFC"/>
    <w:rsid w:val="00B47A4F"/>
    <w:rsid w:val="00B47E89"/>
    <w:rsid w:val="00B47F83"/>
    <w:rsid w:val="00B50164"/>
    <w:rsid w:val="00B501AE"/>
    <w:rsid w:val="00B51722"/>
    <w:rsid w:val="00B52624"/>
    <w:rsid w:val="00B5375A"/>
    <w:rsid w:val="00B548F0"/>
    <w:rsid w:val="00B54A8C"/>
    <w:rsid w:val="00B54DF3"/>
    <w:rsid w:val="00B55F62"/>
    <w:rsid w:val="00B570C7"/>
    <w:rsid w:val="00B602DC"/>
    <w:rsid w:val="00B61130"/>
    <w:rsid w:val="00B61AE1"/>
    <w:rsid w:val="00B61B9F"/>
    <w:rsid w:val="00B62329"/>
    <w:rsid w:val="00B6252C"/>
    <w:rsid w:val="00B644E4"/>
    <w:rsid w:val="00B64818"/>
    <w:rsid w:val="00B64AEB"/>
    <w:rsid w:val="00B64B48"/>
    <w:rsid w:val="00B65FED"/>
    <w:rsid w:val="00B66675"/>
    <w:rsid w:val="00B668C6"/>
    <w:rsid w:val="00B67634"/>
    <w:rsid w:val="00B718B7"/>
    <w:rsid w:val="00B71E65"/>
    <w:rsid w:val="00B72954"/>
    <w:rsid w:val="00B73570"/>
    <w:rsid w:val="00B73C60"/>
    <w:rsid w:val="00B73EA4"/>
    <w:rsid w:val="00B74A96"/>
    <w:rsid w:val="00B74DCA"/>
    <w:rsid w:val="00B75B71"/>
    <w:rsid w:val="00B77A4B"/>
    <w:rsid w:val="00B814C3"/>
    <w:rsid w:val="00B832C1"/>
    <w:rsid w:val="00B83347"/>
    <w:rsid w:val="00B83635"/>
    <w:rsid w:val="00B84EA4"/>
    <w:rsid w:val="00B85AC0"/>
    <w:rsid w:val="00B85AFC"/>
    <w:rsid w:val="00B85DD5"/>
    <w:rsid w:val="00B86CA3"/>
    <w:rsid w:val="00B9056B"/>
    <w:rsid w:val="00B90EC2"/>
    <w:rsid w:val="00B9234D"/>
    <w:rsid w:val="00B93834"/>
    <w:rsid w:val="00B93981"/>
    <w:rsid w:val="00B93AF0"/>
    <w:rsid w:val="00B94102"/>
    <w:rsid w:val="00B9462E"/>
    <w:rsid w:val="00B94777"/>
    <w:rsid w:val="00B9524C"/>
    <w:rsid w:val="00B95593"/>
    <w:rsid w:val="00B95C9F"/>
    <w:rsid w:val="00B962CD"/>
    <w:rsid w:val="00B96554"/>
    <w:rsid w:val="00B96997"/>
    <w:rsid w:val="00B96D48"/>
    <w:rsid w:val="00B97E21"/>
    <w:rsid w:val="00BA1461"/>
    <w:rsid w:val="00BA183F"/>
    <w:rsid w:val="00BA2CC0"/>
    <w:rsid w:val="00BA300B"/>
    <w:rsid w:val="00BA32D2"/>
    <w:rsid w:val="00BA3EFF"/>
    <w:rsid w:val="00BA54F1"/>
    <w:rsid w:val="00BA604F"/>
    <w:rsid w:val="00BA72CC"/>
    <w:rsid w:val="00BA7B2C"/>
    <w:rsid w:val="00BB0904"/>
    <w:rsid w:val="00BB13B9"/>
    <w:rsid w:val="00BB1FDB"/>
    <w:rsid w:val="00BB3D94"/>
    <w:rsid w:val="00BB406E"/>
    <w:rsid w:val="00BB49CC"/>
    <w:rsid w:val="00BB5D74"/>
    <w:rsid w:val="00BB661B"/>
    <w:rsid w:val="00BB6BA4"/>
    <w:rsid w:val="00BB7813"/>
    <w:rsid w:val="00BC06DE"/>
    <w:rsid w:val="00BC195B"/>
    <w:rsid w:val="00BC1BC4"/>
    <w:rsid w:val="00BC24DC"/>
    <w:rsid w:val="00BC27DC"/>
    <w:rsid w:val="00BC476A"/>
    <w:rsid w:val="00BC5D89"/>
    <w:rsid w:val="00BC7C6F"/>
    <w:rsid w:val="00BD0D53"/>
    <w:rsid w:val="00BD1DAC"/>
    <w:rsid w:val="00BD1E97"/>
    <w:rsid w:val="00BD2049"/>
    <w:rsid w:val="00BD21B8"/>
    <w:rsid w:val="00BD2E02"/>
    <w:rsid w:val="00BD423F"/>
    <w:rsid w:val="00BD42CB"/>
    <w:rsid w:val="00BD44DF"/>
    <w:rsid w:val="00BD4950"/>
    <w:rsid w:val="00BE075B"/>
    <w:rsid w:val="00BE07E4"/>
    <w:rsid w:val="00BE0CA9"/>
    <w:rsid w:val="00BE0F8D"/>
    <w:rsid w:val="00BE15F0"/>
    <w:rsid w:val="00BE17C2"/>
    <w:rsid w:val="00BE36C6"/>
    <w:rsid w:val="00BE3A3D"/>
    <w:rsid w:val="00BE52F8"/>
    <w:rsid w:val="00BE68C9"/>
    <w:rsid w:val="00BE7273"/>
    <w:rsid w:val="00BE73FC"/>
    <w:rsid w:val="00BF09B2"/>
    <w:rsid w:val="00BF0D93"/>
    <w:rsid w:val="00BF16A3"/>
    <w:rsid w:val="00BF2465"/>
    <w:rsid w:val="00BF420A"/>
    <w:rsid w:val="00BF43CD"/>
    <w:rsid w:val="00BF5280"/>
    <w:rsid w:val="00BF5F30"/>
    <w:rsid w:val="00BF5F9B"/>
    <w:rsid w:val="00BF633B"/>
    <w:rsid w:val="00BF7A55"/>
    <w:rsid w:val="00C005F5"/>
    <w:rsid w:val="00C010E6"/>
    <w:rsid w:val="00C01BAE"/>
    <w:rsid w:val="00C01D15"/>
    <w:rsid w:val="00C0259D"/>
    <w:rsid w:val="00C026C2"/>
    <w:rsid w:val="00C0339A"/>
    <w:rsid w:val="00C04CB6"/>
    <w:rsid w:val="00C04D77"/>
    <w:rsid w:val="00C06A64"/>
    <w:rsid w:val="00C07681"/>
    <w:rsid w:val="00C07E2C"/>
    <w:rsid w:val="00C1007D"/>
    <w:rsid w:val="00C10DC7"/>
    <w:rsid w:val="00C112FE"/>
    <w:rsid w:val="00C11EB9"/>
    <w:rsid w:val="00C12A99"/>
    <w:rsid w:val="00C12DB1"/>
    <w:rsid w:val="00C1301D"/>
    <w:rsid w:val="00C13711"/>
    <w:rsid w:val="00C1371D"/>
    <w:rsid w:val="00C140EA"/>
    <w:rsid w:val="00C1454D"/>
    <w:rsid w:val="00C14C4C"/>
    <w:rsid w:val="00C15B77"/>
    <w:rsid w:val="00C16919"/>
    <w:rsid w:val="00C17F08"/>
    <w:rsid w:val="00C206FD"/>
    <w:rsid w:val="00C20D4E"/>
    <w:rsid w:val="00C21CDF"/>
    <w:rsid w:val="00C21E7B"/>
    <w:rsid w:val="00C23461"/>
    <w:rsid w:val="00C2385A"/>
    <w:rsid w:val="00C23A12"/>
    <w:rsid w:val="00C24482"/>
    <w:rsid w:val="00C24B28"/>
    <w:rsid w:val="00C25B7A"/>
    <w:rsid w:val="00C2629A"/>
    <w:rsid w:val="00C26FE8"/>
    <w:rsid w:val="00C274B2"/>
    <w:rsid w:val="00C276B5"/>
    <w:rsid w:val="00C27901"/>
    <w:rsid w:val="00C306F5"/>
    <w:rsid w:val="00C31446"/>
    <w:rsid w:val="00C31780"/>
    <w:rsid w:val="00C31D8E"/>
    <w:rsid w:val="00C34579"/>
    <w:rsid w:val="00C36791"/>
    <w:rsid w:val="00C3738C"/>
    <w:rsid w:val="00C37BFC"/>
    <w:rsid w:val="00C41C88"/>
    <w:rsid w:val="00C421A9"/>
    <w:rsid w:val="00C42372"/>
    <w:rsid w:val="00C43842"/>
    <w:rsid w:val="00C43BBD"/>
    <w:rsid w:val="00C445C9"/>
    <w:rsid w:val="00C4524B"/>
    <w:rsid w:val="00C460F1"/>
    <w:rsid w:val="00C4779C"/>
    <w:rsid w:val="00C5024C"/>
    <w:rsid w:val="00C50515"/>
    <w:rsid w:val="00C50B59"/>
    <w:rsid w:val="00C51352"/>
    <w:rsid w:val="00C5143C"/>
    <w:rsid w:val="00C5347D"/>
    <w:rsid w:val="00C536B3"/>
    <w:rsid w:val="00C55212"/>
    <w:rsid w:val="00C56E66"/>
    <w:rsid w:val="00C5738C"/>
    <w:rsid w:val="00C60DD5"/>
    <w:rsid w:val="00C61D59"/>
    <w:rsid w:val="00C62119"/>
    <w:rsid w:val="00C62521"/>
    <w:rsid w:val="00C62600"/>
    <w:rsid w:val="00C630C3"/>
    <w:rsid w:val="00C6373B"/>
    <w:rsid w:val="00C66E97"/>
    <w:rsid w:val="00C675E3"/>
    <w:rsid w:val="00C715B7"/>
    <w:rsid w:val="00C7295D"/>
    <w:rsid w:val="00C72A7A"/>
    <w:rsid w:val="00C732BA"/>
    <w:rsid w:val="00C734DA"/>
    <w:rsid w:val="00C7485D"/>
    <w:rsid w:val="00C75587"/>
    <w:rsid w:val="00C755D4"/>
    <w:rsid w:val="00C76921"/>
    <w:rsid w:val="00C77664"/>
    <w:rsid w:val="00C777FB"/>
    <w:rsid w:val="00C77ECB"/>
    <w:rsid w:val="00C80A7F"/>
    <w:rsid w:val="00C81E78"/>
    <w:rsid w:val="00C82EF0"/>
    <w:rsid w:val="00C83B2C"/>
    <w:rsid w:val="00C868C1"/>
    <w:rsid w:val="00C86A5B"/>
    <w:rsid w:val="00C871F5"/>
    <w:rsid w:val="00C87B69"/>
    <w:rsid w:val="00C87C94"/>
    <w:rsid w:val="00C87CED"/>
    <w:rsid w:val="00C906EE"/>
    <w:rsid w:val="00C93AA2"/>
    <w:rsid w:val="00C94E3F"/>
    <w:rsid w:val="00C9561C"/>
    <w:rsid w:val="00C977D2"/>
    <w:rsid w:val="00CA063F"/>
    <w:rsid w:val="00CA1E36"/>
    <w:rsid w:val="00CA1EB7"/>
    <w:rsid w:val="00CA2100"/>
    <w:rsid w:val="00CA2EAD"/>
    <w:rsid w:val="00CA3706"/>
    <w:rsid w:val="00CA4CB5"/>
    <w:rsid w:val="00CA67DD"/>
    <w:rsid w:val="00CA6D4D"/>
    <w:rsid w:val="00CB0503"/>
    <w:rsid w:val="00CB09EF"/>
    <w:rsid w:val="00CB1F61"/>
    <w:rsid w:val="00CB3C76"/>
    <w:rsid w:val="00CB4DC4"/>
    <w:rsid w:val="00CB6277"/>
    <w:rsid w:val="00CB62BC"/>
    <w:rsid w:val="00CB770F"/>
    <w:rsid w:val="00CB794C"/>
    <w:rsid w:val="00CC001B"/>
    <w:rsid w:val="00CC06E2"/>
    <w:rsid w:val="00CC11D6"/>
    <w:rsid w:val="00CC140D"/>
    <w:rsid w:val="00CC2315"/>
    <w:rsid w:val="00CC2383"/>
    <w:rsid w:val="00CC3065"/>
    <w:rsid w:val="00CC334E"/>
    <w:rsid w:val="00CC3B63"/>
    <w:rsid w:val="00CC44AC"/>
    <w:rsid w:val="00CC46B5"/>
    <w:rsid w:val="00CC6CFE"/>
    <w:rsid w:val="00CD0730"/>
    <w:rsid w:val="00CD0A8F"/>
    <w:rsid w:val="00CD5C9F"/>
    <w:rsid w:val="00CD693A"/>
    <w:rsid w:val="00CD6E8A"/>
    <w:rsid w:val="00CD6F74"/>
    <w:rsid w:val="00CD71AB"/>
    <w:rsid w:val="00CE0D96"/>
    <w:rsid w:val="00CE0E43"/>
    <w:rsid w:val="00CE12E0"/>
    <w:rsid w:val="00CE248B"/>
    <w:rsid w:val="00CE44BD"/>
    <w:rsid w:val="00CE4FE2"/>
    <w:rsid w:val="00CE503D"/>
    <w:rsid w:val="00CE58A2"/>
    <w:rsid w:val="00CE5BC7"/>
    <w:rsid w:val="00CE654D"/>
    <w:rsid w:val="00CE7AA8"/>
    <w:rsid w:val="00CE7BDC"/>
    <w:rsid w:val="00CF0919"/>
    <w:rsid w:val="00CF150D"/>
    <w:rsid w:val="00CF155D"/>
    <w:rsid w:val="00CF40E2"/>
    <w:rsid w:val="00CF75D7"/>
    <w:rsid w:val="00D01843"/>
    <w:rsid w:val="00D01853"/>
    <w:rsid w:val="00D024A6"/>
    <w:rsid w:val="00D02545"/>
    <w:rsid w:val="00D02716"/>
    <w:rsid w:val="00D02CA2"/>
    <w:rsid w:val="00D02EF8"/>
    <w:rsid w:val="00D03316"/>
    <w:rsid w:val="00D06450"/>
    <w:rsid w:val="00D10656"/>
    <w:rsid w:val="00D10AA1"/>
    <w:rsid w:val="00D10CA4"/>
    <w:rsid w:val="00D10FA9"/>
    <w:rsid w:val="00D123FA"/>
    <w:rsid w:val="00D125A3"/>
    <w:rsid w:val="00D12820"/>
    <w:rsid w:val="00D14917"/>
    <w:rsid w:val="00D1504E"/>
    <w:rsid w:val="00D15899"/>
    <w:rsid w:val="00D15EA1"/>
    <w:rsid w:val="00D16062"/>
    <w:rsid w:val="00D1669D"/>
    <w:rsid w:val="00D16D28"/>
    <w:rsid w:val="00D17848"/>
    <w:rsid w:val="00D21182"/>
    <w:rsid w:val="00D22A27"/>
    <w:rsid w:val="00D23C57"/>
    <w:rsid w:val="00D256A8"/>
    <w:rsid w:val="00D2573C"/>
    <w:rsid w:val="00D26494"/>
    <w:rsid w:val="00D27181"/>
    <w:rsid w:val="00D27477"/>
    <w:rsid w:val="00D27597"/>
    <w:rsid w:val="00D33B43"/>
    <w:rsid w:val="00D33E1F"/>
    <w:rsid w:val="00D36909"/>
    <w:rsid w:val="00D36B84"/>
    <w:rsid w:val="00D37700"/>
    <w:rsid w:val="00D37755"/>
    <w:rsid w:val="00D37EAE"/>
    <w:rsid w:val="00D40A30"/>
    <w:rsid w:val="00D40E7C"/>
    <w:rsid w:val="00D42D22"/>
    <w:rsid w:val="00D435CB"/>
    <w:rsid w:val="00D437C3"/>
    <w:rsid w:val="00D44D19"/>
    <w:rsid w:val="00D45D21"/>
    <w:rsid w:val="00D465C2"/>
    <w:rsid w:val="00D46DDD"/>
    <w:rsid w:val="00D502D1"/>
    <w:rsid w:val="00D504C9"/>
    <w:rsid w:val="00D53069"/>
    <w:rsid w:val="00D5344C"/>
    <w:rsid w:val="00D553A3"/>
    <w:rsid w:val="00D553AF"/>
    <w:rsid w:val="00D56127"/>
    <w:rsid w:val="00D56C1B"/>
    <w:rsid w:val="00D56DFF"/>
    <w:rsid w:val="00D577EC"/>
    <w:rsid w:val="00D60DAF"/>
    <w:rsid w:val="00D61005"/>
    <w:rsid w:val="00D6346B"/>
    <w:rsid w:val="00D66D5C"/>
    <w:rsid w:val="00D70509"/>
    <w:rsid w:val="00D714C7"/>
    <w:rsid w:val="00D717F7"/>
    <w:rsid w:val="00D72076"/>
    <w:rsid w:val="00D743BE"/>
    <w:rsid w:val="00D74608"/>
    <w:rsid w:val="00D76041"/>
    <w:rsid w:val="00D774C6"/>
    <w:rsid w:val="00D81292"/>
    <w:rsid w:val="00D812ED"/>
    <w:rsid w:val="00D82626"/>
    <w:rsid w:val="00D8279F"/>
    <w:rsid w:val="00D82B4B"/>
    <w:rsid w:val="00D8323E"/>
    <w:rsid w:val="00D844D5"/>
    <w:rsid w:val="00D845E0"/>
    <w:rsid w:val="00D854E4"/>
    <w:rsid w:val="00D8564C"/>
    <w:rsid w:val="00D85F2B"/>
    <w:rsid w:val="00D861C8"/>
    <w:rsid w:val="00D86C73"/>
    <w:rsid w:val="00D8735E"/>
    <w:rsid w:val="00D87C8C"/>
    <w:rsid w:val="00D87DF1"/>
    <w:rsid w:val="00D90AAD"/>
    <w:rsid w:val="00D90CE3"/>
    <w:rsid w:val="00D92392"/>
    <w:rsid w:val="00D92AC3"/>
    <w:rsid w:val="00D93C84"/>
    <w:rsid w:val="00D94CA6"/>
    <w:rsid w:val="00D952CD"/>
    <w:rsid w:val="00D964E9"/>
    <w:rsid w:val="00D96615"/>
    <w:rsid w:val="00D96704"/>
    <w:rsid w:val="00D9724D"/>
    <w:rsid w:val="00DA2A07"/>
    <w:rsid w:val="00DA2B22"/>
    <w:rsid w:val="00DA2FD7"/>
    <w:rsid w:val="00DA33EA"/>
    <w:rsid w:val="00DA4242"/>
    <w:rsid w:val="00DA45E7"/>
    <w:rsid w:val="00DA4F9C"/>
    <w:rsid w:val="00DA5D79"/>
    <w:rsid w:val="00DA69F2"/>
    <w:rsid w:val="00DA6B60"/>
    <w:rsid w:val="00DA6C28"/>
    <w:rsid w:val="00DA6EA2"/>
    <w:rsid w:val="00DA7789"/>
    <w:rsid w:val="00DA7B3D"/>
    <w:rsid w:val="00DB26DC"/>
    <w:rsid w:val="00DB3058"/>
    <w:rsid w:val="00DB329B"/>
    <w:rsid w:val="00DB3635"/>
    <w:rsid w:val="00DB3A55"/>
    <w:rsid w:val="00DB4440"/>
    <w:rsid w:val="00DB49D3"/>
    <w:rsid w:val="00DB5A62"/>
    <w:rsid w:val="00DB7097"/>
    <w:rsid w:val="00DB7418"/>
    <w:rsid w:val="00DC0947"/>
    <w:rsid w:val="00DC117C"/>
    <w:rsid w:val="00DC325A"/>
    <w:rsid w:val="00DC358A"/>
    <w:rsid w:val="00DC36F1"/>
    <w:rsid w:val="00DC3C8E"/>
    <w:rsid w:val="00DC4101"/>
    <w:rsid w:val="00DC4225"/>
    <w:rsid w:val="00DC4554"/>
    <w:rsid w:val="00DC51DE"/>
    <w:rsid w:val="00DC5F16"/>
    <w:rsid w:val="00DC6FA3"/>
    <w:rsid w:val="00DC7CD0"/>
    <w:rsid w:val="00DC7D67"/>
    <w:rsid w:val="00DC7E86"/>
    <w:rsid w:val="00DD073D"/>
    <w:rsid w:val="00DD1139"/>
    <w:rsid w:val="00DD268A"/>
    <w:rsid w:val="00DD39FD"/>
    <w:rsid w:val="00DD5616"/>
    <w:rsid w:val="00DD5999"/>
    <w:rsid w:val="00DD69E7"/>
    <w:rsid w:val="00DE0EAE"/>
    <w:rsid w:val="00DE1378"/>
    <w:rsid w:val="00DE18EF"/>
    <w:rsid w:val="00DE2A71"/>
    <w:rsid w:val="00DE3CDA"/>
    <w:rsid w:val="00DE4B18"/>
    <w:rsid w:val="00DE4F6F"/>
    <w:rsid w:val="00DE5F68"/>
    <w:rsid w:val="00DE6435"/>
    <w:rsid w:val="00DE69FB"/>
    <w:rsid w:val="00DE6E72"/>
    <w:rsid w:val="00DE7287"/>
    <w:rsid w:val="00DE7A78"/>
    <w:rsid w:val="00DE7B20"/>
    <w:rsid w:val="00DF15FC"/>
    <w:rsid w:val="00DF17B5"/>
    <w:rsid w:val="00DF549F"/>
    <w:rsid w:val="00DF568E"/>
    <w:rsid w:val="00E0125F"/>
    <w:rsid w:val="00E0161B"/>
    <w:rsid w:val="00E044E6"/>
    <w:rsid w:val="00E0453C"/>
    <w:rsid w:val="00E04627"/>
    <w:rsid w:val="00E04F55"/>
    <w:rsid w:val="00E05A8C"/>
    <w:rsid w:val="00E05CA7"/>
    <w:rsid w:val="00E05F40"/>
    <w:rsid w:val="00E07051"/>
    <w:rsid w:val="00E10E6A"/>
    <w:rsid w:val="00E1198F"/>
    <w:rsid w:val="00E11D0C"/>
    <w:rsid w:val="00E11F29"/>
    <w:rsid w:val="00E12417"/>
    <w:rsid w:val="00E1304A"/>
    <w:rsid w:val="00E14147"/>
    <w:rsid w:val="00E157A3"/>
    <w:rsid w:val="00E15F94"/>
    <w:rsid w:val="00E168C2"/>
    <w:rsid w:val="00E16BB1"/>
    <w:rsid w:val="00E178C4"/>
    <w:rsid w:val="00E2003D"/>
    <w:rsid w:val="00E246FF"/>
    <w:rsid w:val="00E2681C"/>
    <w:rsid w:val="00E26B67"/>
    <w:rsid w:val="00E321C0"/>
    <w:rsid w:val="00E32C3A"/>
    <w:rsid w:val="00E342B7"/>
    <w:rsid w:val="00E35652"/>
    <w:rsid w:val="00E35955"/>
    <w:rsid w:val="00E35BAC"/>
    <w:rsid w:val="00E35EC7"/>
    <w:rsid w:val="00E3631F"/>
    <w:rsid w:val="00E37385"/>
    <w:rsid w:val="00E4012C"/>
    <w:rsid w:val="00E40454"/>
    <w:rsid w:val="00E404B6"/>
    <w:rsid w:val="00E40603"/>
    <w:rsid w:val="00E40A3E"/>
    <w:rsid w:val="00E429FA"/>
    <w:rsid w:val="00E42AAD"/>
    <w:rsid w:val="00E42B32"/>
    <w:rsid w:val="00E4435F"/>
    <w:rsid w:val="00E45E06"/>
    <w:rsid w:val="00E45E1A"/>
    <w:rsid w:val="00E46110"/>
    <w:rsid w:val="00E46DAE"/>
    <w:rsid w:val="00E502E4"/>
    <w:rsid w:val="00E51F7A"/>
    <w:rsid w:val="00E53ED5"/>
    <w:rsid w:val="00E54089"/>
    <w:rsid w:val="00E544E3"/>
    <w:rsid w:val="00E545FF"/>
    <w:rsid w:val="00E55C4A"/>
    <w:rsid w:val="00E55C51"/>
    <w:rsid w:val="00E55DBE"/>
    <w:rsid w:val="00E5628A"/>
    <w:rsid w:val="00E57956"/>
    <w:rsid w:val="00E60197"/>
    <w:rsid w:val="00E602F9"/>
    <w:rsid w:val="00E6091F"/>
    <w:rsid w:val="00E61C56"/>
    <w:rsid w:val="00E64D16"/>
    <w:rsid w:val="00E65E19"/>
    <w:rsid w:val="00E70460"/>
    <w:rsid w:val="00E7046B"/>
    <w:rsid w:val="00E70802"/>
    <w:rsid w:val="00E70B23"/>
    <w:rsid w:val="00E736DB"/>
    <w:rsid w:val="00E746AF"/>
    <w:rsid w:val="00E747CD"/>
    <w:rsid w:val="00E7482C"/>
    <w:rsid w:val="00E75FB7"/>
    <w:rsid w:val="00E762FA"/>
    <w:rsid w:val="00E76F3A"/>
    <w:rsid w:val="00E77537"/>
    <w:rsid w:val="00E77FC2"/>
    <w:rsid w:val="00E8009E"/>
    <w:rsid w:val="00E80291"/>
    <w:rsid w:val="00E80436"/>
    <w:rsid w:val="00E80B9F"/>
    <w:rsid w:val="00E812BB"/>
    <w:rsid w:val="00E829CD"/>
    <w:rsid w:val="00E8417F"/>
    <w:rsid w:val="00E84324"/>
    <w:rsid w:val="00E84DBD"/>
    <w:rsid w:val="00E84F2E"/>
    <w:rsid w:val="00E87948"/>
    <w:rsid w:val="00E906A2"/>
    <w:rsid w:val="00E91A04"/>
    <w:rsid w:val="00E92335"/>
    <w:rsid w:val="00E94391"/>
    <w:rsid w:val="00E946BC"/>
    <w:rsid w:val="00E97FA7"/>
    <w:rsid w:val="00EA1BC5"/>
    <w:rsid w:val="00EA2AF1"/>
    <w:rsid w:val="00EA2C42"/>
    <w:rsid w:val="00EA2D0B"/>
    <w:rsid w:val="00EA34DB"/>
    <w:rsid w:val="00EA535A"/>
    <w:rsid w:val="00EA6C45"/>
    <w:rsid w:val="00EA73C7"/>
    <w:rsid w:val="00EB03B0"/>
    <w:rsid w:val="00EB198C"/>
    <w:rsid w:val="00EB2BE4"/>
    <w:rsid w:val="00EB36B9"/>
    <w:rsid w:val="00EB4B12"/>
    <w:rsid w:val="00EB6D59"/>
    <w:rsid w:val="00EC0D70"/>
    <w:rsid w:val="00EC15C6"/>
    <w:rsid w:val="00EC4258"/>
    <w:rsid w:val="00EC43E6"/>
    <w:rsid w:val="00EC449B"/>
    <w:rsid w:val="00EC60B4"/>
    <w:rsid w:val="00EC6ABD"/>
    <w:rsid w:val="00ED11D1"/>
    <w:rsid w:val="00ED1728"/>
    <w:rsid w:val="00ED2A6E"/>
    <w:rsid w:val="00ED2A75"/>
    <w:rsid w:val="00ED2B5A"/>
    <w:rsid w:val="00ED562F"/>
    <w:rsid w:val="00ED5912"/>
    <w:rsid w:val="00ED785C"/>
    <w:rsid w:val="00EE1475"/>
    <w:rsid w:val="00EE1CE4"/>
    <w:rsid w:val="00EE32C6"/>
    <w:rsid w:val="00EE360B"/>
    <w:rsid w:val="00EE367E"/>
    <w:rsid w:val="00EE46C2"/>
    <w:rsid w:val="00EE5E8F"/>
    <w:rsid w:val="00EE626E"/>
    <w:rsid w:val="00EE6BF5"/>
    <w:rsid w:val="00EE71FF"/>
    <w:rsid w:val="00EE745A"/>
    <w:rsid w:val="00EE7646"/>
    <w:rsid w:val="00EF013A"/>
    <w:rsid w:val="00EF0ABE"/>
    <w:rsid w:val="00EF1122"/>
    <w:rsid w:val="00EF132A"/>
    <w:rsid w:val="00EF15A2"/>
    <w:rsid w:val="00EF2EC4"/>
    <w:rsid w:val="00EF33EC"/>
    <w:rsid w:val="00EF46CE"/>
    <w:rsid w:val="00EF49BA"/>
    <w:rsid w:val="00EF501A"/>
    <w:rsid w:val="00EF6040"/>
    <w:rsid w:val="00EF66A5"/>
    <w:rsid w:val="00EF6836"/>
    <w:rsid w:val="00EF6866"/>
    <w:rsid w:val="00EF6989"/>
    <w:rsid w:val="00EF6D4C"/>
    <w:rsid w:val="00F001DC"/>
    <w:rsid w:val="00F00340"/>
    <w:rsid w:val="00F008C5"/>
    <w:rsid w:val="00F02893"/>
    <w:rsid w:val="00F04379"/>
    <w:rsid w:val="00F05D7F"/>
    <w:rsid w:val="00F06F57"/>
    <w:rsid w:val="00F07D6B"/>
    <w:rsid w:val="00F10254"/>
    <w:rsid w:val="00F11681"/>
    <w:rsid w:val="00F11CC4"/>
    <w:rsid w:val="00F12725"/>
    <w:rsid w:val="00F12907"/>
    <w:rsid w:val="00F12B21"/>
    <w:rsid w:val="00F1329A"/>
    <w:rsid w:val="00F134AB"/>
    <w:rsid w:val="00F13CB8"/>
    <w:rsid w:val="00F14F20"/>
    <w:rsid w:val="00F15E15"/>
    <w:rsid w:val="00F170CA"/>
    <w:rsid w:val="00F2070F"/>
    <w:rsid w:val="00F20B9B"/>
    <w:rsid w:val="00F21534"/>
    <w:rsid w:val="00F242B7"/>
    <w:rsid w:val="00F25281"/>
    <w:rsid w:val="00F262E5"/>
    <w:rsid w:val="00F27816"/>
    <w:rsid w:val="00F27933"/>
    <w:rsid w:val="00F3043D"/>
    <w:rsid w:val="00F31637"/>
    <w:rsid w:val="00F31A51"/>
    <w:rsid w:val="00F31C65"/>
    <w:rsid w:val="00F34756"/>
    <w:rsid w:val="00F3509A"/>
    <w:rsid w:val="00F3559D"/>
    <w:rsid w:val="00F357D0"/>
    <w:rsid w:val="00F35D47"/>
    <w:rsid w:val="00F35F4A"/>
    <w:rsid w:val="00F36DA0"/>
    <w:rsid w:val="00F372FC"/>
    <w:rsid w:val="00F3781C"/>
    <w:rsid w:val="00F37B17"/>
    <w:rsid w:val="00F40779"/>
    <w:rsid w:val="00F40F71"/>
    <w:rsid w:val="00F410FC"/>
    <w:rsid w:val="00F417D7"/>
    <w:rsid w:val="00F41DC3"/>
    <w:rsid w:val="00F41F20"/>
    <w:rsid w:val="00F42E84"/>
    <w:rsid w:val="00F4474E"/>
    <w:rsid w:val="00F44B60"/>
    <w:rsid w:val="00F453D9"/>
    <w:rsid w:val="00F460F4"/>
    <w:rsid w:val="00F470E6"/>
    <w:rsid w:val="00F5035E"/>
    <w:rsid w:val="00F50551"/>
    <w:rsid w:val="00F51D24"/>
    <w:rsid w:val="00F53F35"/>
    <w:rsid w:val="00F5429E"/>
    <w:rsid w:val="00F542C1"/>
    <w:rsid w:val="00F54980"/>
    <w:rsid w:val="00F55FAE"/>
    <w:rsid w:val="00F56007"/>
    <w:rsid w:val="00F56D48"/>
    <w:rsid w:val="00F604A7"/>
    <w:rsid w:val="00F61A72"/>
    <w:rsid w:val="00F61D64"/>
    <w:rsid w:val="00F62951"/>
    <w:rsid w:val="00F63AAC"/>
    <w:rsid w:val="00F63DA0"/>
    <w:rsid w:val="00F6662A"/>
    <w:rsid w:val="00F66B7D"/>
    <w:rsid w:val="00F66BB5"/>
    <w:rsid w:val="00F70648"/>
    <w:rsid w:val="00F733C2"/>
    <w:rsid w:val="00F73522"/>
    <w:rsid w:val="00F7391D"/>
    <w:rsid w:val="00F74B2B"/>
    <w:rsid w:val="00F754B1"/>
    <w:rsid w:val="00F75A39"/>
    <w:rsid w:val="00F768FB"/>
    <w:rsid w:val="00F76E4A"/>
    <w:rsid w:val="00F77749"/>
    <w:rsid w:val="00F77EF6"/>
    <w:rsid w:val="00F81476"/>
    <w:rsid w:val="00F8300A"/>
    <w:rsid w:val="00F83042"/>
    <w:rsid w:val="00F83EB3"/>
    <w:rsid w:val="00F83FC1"/>
    <w:rsid w:val="00F8435D"/>
    <w:rsid w:val="00F84795"/>
    <w:rsid w:val="00F84FA8"/>
    <w:rsid w:val="00F86996"/>
    <w:rsid w:val="00F8752D"/>
    <w:rsid w:val="00F90A7C"/>
    <w:rsid w:val="00F911EB"/>
    <w:rsid w:val="00F91D0A"/>
    <w:rsid w:val="00F92048"/>
    <w:rsid w:val="00F92431"/>
    <w:rsid w:val="00F92B16"/>
    <w:rsid w:val="00F92B19"/>
    <w:rsid w:val="00F9393E"/>
    <w:rsid w:val="00F93B8F"/>
    <w:rsid w:val="00F9421E"/>
    <w:rsid w:val="00F95B28"/>
    <w:rsid w:val="00F95BCA"/>
    <w:rsid w:val="00F95C4E"/>
    <w:rsid w:val="00F97582"/>
    <w:rsid w:val="00F97795"/>
    <w:rsid w:val="00F97C65"/>
    <w:rsid w:val="00FA04A3"/>
    <w:rsid w:val="00FA15BC"/>
    <w:rsid w:val="00FA3766"/>
    <w:rsid w:val="00FA408E"/>
    <w:rsid w:val="00FA4CC5"/>
    <w:rsid w:val="00FA5EE8"/>
    <w:rsid w:val="00FA65C8"/>
    <w:rsid w:val="00FA6C4D"/>
    <w:rsid w:val="00FA7F1A"/>
    <w:rsid w:val="00FB052E"/>
    <w:rsid w:val="00FB0752"/>
    <w:rsid w:val="00FB1ACF"/>
    <w:rsid w:val="00FB23B1"/>
    <w:rsid w:val="00FB2756"/>
    <w:rsid w:val="00FB2A02"/>
    <w:rsid w:val="00FB35FD"/>
    <w:rsid w:val="00FB382A"/>
    <w:rsid w:val="00FB4995"/>
    <w:rsid w:val="00FB737F"/>
    <w:rsid w:val="00FC0611"/>
    <w:rsid w:val="00FC1268"/>
    <w:rsid w:val="00FC1FAA"/>
    <w:rsid w:val="00FC2C84"/>
    <w:rsid w:val="00FC342F"/>
    <w:rsid w:val="00FC4133"/>
    <w:rsid w:val="00FC49FF"/>
    <w:rsid w:val="00FC5017"/>
    <w:rsid w:val="00FC71D3"/>
    <w:rsid w:val="00FC76A7"/>
    <w:rsid w:val="00FD0112"/>
    <w:rsid w:val="00FD03A1"/>
    <w:rsid w:val="00FD0F8C"/>
    <w:rsid w:val="00FD1994"/>
    <w:rsid w:val="00FD1F94"/>
    <w:rsid w:val="00FD2F57"/>
    <w:rsid w:val="00FD30AF"/>
    <w:rsid w:val="00FD35FB"/>
    <w:rsid w:val="00FD52BB"/>
    <w:rsid w:val="00FD5C1A"/>
    <w:rsid w:val="00FD7262"/>
    <w:rsid w:val="00FE013F"/>
    <w:rsid w:val="00FE03B6"/>
    <w:rsid w:val="00FE07A4"/>
    <w:rsid w:val="00FE0B99"/>
    <w:rsid w:val="00FE0C69"/>
    <w:rsid w:val="00FE100D"/>
    <w:rsid w:val="00FE3734"/>
    <w:rsid w:val="00FE69DF"/>
    <w:rsid w:val="00FF023C"/>
    <w:rsid w:val="00FF2C65"/>
    <w:rsid w:val="00FF326A"/>
    <w:rsid w:val="00FF7023"/>
    <w:rsid w:val="00FF755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SelfDirectedRespiteHelpdesk@dhs.state.nj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annetta\AppData\Local\Microsoft\Windows\Temporary%20Internet%20Files\Content.Outlook\CYU67TMQ\Medicaid%20Eligibility%20Problem%20Form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2540-F7A0-4C96-B274-805A70A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Medicaid Eligibility Problem Form unprotected.dot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Eligibility Problem Form</vt:lpstr>
    </vt:vector>
  </TitlesOfParts>
  <Company>my company</Company>
  <LinksUpToDate>false</LinksUpToDate>
  <CharactersWithSpaces>1662</CharactersWithSpaces>
  <SharedDoc>false</SharedDoc>
  <HLinks>
    <vt:vector size="12" baseType="variant">
      <vt:variant>
        <vt:i4>458812</vt:i4>
      </vt:variant>
      <vt:variant>
        <vt:i4>210</vt:i4>
      </vt:variant>
      <vt:variant>
        <vt:i4>0</vt:i4>
      </vt:variant>
      <vt:variant>
        <vt:i4>5</vt:i4>
      </vt:variant>
      <vt:variant>
        <vt:lpwstr>mailto:hrivera@arcnj.org</vt:lpwstr>
      </vt:variant>
      <vt:variant>
        <vt:lpwstr/>
      </vt:variant>
      <vt:variant>
        <vt:i4>8257628</vt:i4>
      </vt:variant>
      <vt:variant>
        <vt:i4>207</vt:i4>
      </vt:variant>
      <vt:variant>
        <vt:i4>0</vt:i4>
      </vt:variant>
      <vt:variant>
        <vt:i4>5</vt:i4>
      </vt:variant>
      <vt:variant>
        <vt:lpwstr>mailto:broberts@arcnj.org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Eligibility Problem Form</dc:title>
  <dc:creator>Windows User</dc:creator>
  <cp:lastModifiedBy>Windows User</cp:lastModifiedBy>
  <cp:revision>2</cp:revision>
  <cp:lastPrinted>2013-02-11T21:25:00Z</cp:lastPrinted>
  <dcterms:created xsi:type="dcterms:W3CDTF">2014-03-04T20:51:00Z</dcterms:created>
  <dcterms:modified xsi:type="dcterms:W3CDTF">2014-03-04T20:51:00Z</dcterms:modified>
</cp:coreProperties>
</file>