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4773"/>
        <w:gridCol w:w="1397"/>
      </w:tblGrid>
      <w:tr>
        <w:trPr>
          <w:trHeight w:val="908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u w:val="thick" w:color="000000"/>
              </w:rPr>
              <w:t>Crafts</w:t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2012</w:t>
            </w:r>
            <w:r>
              <w:rPr>
                <w:rFonts w:ascii="Arial"/>
                <w:b/>
                <w:spacing w:val="4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Artist</w:t>
            </w:r>
            <w:r>
              <w:rPr>
                <w:rFonts w:ascii="Arial"/>
                <w:b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Fellowship</w:t>
            </w:r>
            <w:r>
              <w:rPr>
                <w:rFonts w:ascii="Arial"/>
                <w:b/>
                <w:spacing w:val="3"/>
                <w:sz w:val="24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Awards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Thea</w:t>
            </w:r>
            <w:r>
              <w:rPr>
                <w:rFonts w:ascii="Arial"/>
                <w:spacing w:val="-2"/>
                <w:sz w:val="22"/>
              </w:rPr>
              <w:t> Clark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Maplewood,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Essex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4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Jennifer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Crupi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Oceanport, Monmouth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2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Erin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Endicott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Port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Republic, Atlantic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$10,000</w:t>
            </w:r>
          </w:p>
        </w:tc>
      </w:tr>
      <w:tr>
        <w:trPr>
          <w:trHeight w:val="905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Ju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Seo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u w:val="thick" w:color="000000"/>
              </w:rPr>
              <w:t>Sculpture</w:t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Englewood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Cliffs,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Bergen</w:t>
            </w:r>
            <w:r>
              <w:rPr>
                <w:rFonts w:ascii="Arial"/>
                <w:sz w:val="22"/>
              </w:rPr>
              <w:t> County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5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Nina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Bachhuber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Newark,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Essex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3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Riccardo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Berlingeri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Middletown,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Monmouth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2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Anne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Dushanko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Dobek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Providence,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1358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Pranger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u w:val="thick" w:color="000000"/>
              </w:rPr>
              <w:t>Photography</w:t>
            </w:r>
            <w:r>
              <w:rPr>
                <w:rFonts w:ascii="Arial"/>
                <w:b/>
                <w:spacing w:val="-1"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Sheri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Lynn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Behr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Maplewood,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Essex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Edgewater, Bergen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4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Douglas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Ensel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Jersey</w:t>
            </w:r>
            <w:r>
              <w:rPr>
                <w:rFonts w:ascii="Arial"/>
                <w:spacing w:val="-2"/>
                <w:sz w:val="22"/>
              </w:rPr>
              <w:t> City,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Hudson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4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Elizabeth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Mackie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Frenchtown,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Hunterdon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904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Tribble</w:t>
            </w:r>
            <w:r>
              <w:rPr>
                <w:rFonts w:ascii="Arial"/>
                <w:sz w:val="22"/>
              </w:rPr>
              <w:t> &amp;</w:t>
            </w:r>
            <w:r>
              <w:rPr>
                <w:rFonts w:ascii="Arial"/>
                <w:spacing w:val="-1"/>
                <w:sz w:val="22"/>
              </w:rPr>
              <w:t> Mancenido</w:t>
            </w:r>
          </w:p>
          <w:p>
            <w:pPr>
              <w:pStyle w:val="TableParagraph"/>
              <w:spacing w:line="240" w:lineRule="auto" w:before="196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u w:val="thick" w:color="000000"/>
              </w:rPr>
              <w:t>Playwriting</w:t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Jersey</w:t>
            </w:r>
            <w:r>
              <w:rPr>
                <w:rFonts w:ascii="Arial"/>
                <w:spacing w:val="-2"/>
                <w:sz w:val="22"/>
              </w:rPr>
              <w:t> City,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Hudson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5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Joanne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Hoersch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Weehawken, Hudson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$10,000</w:t>
            </w:r>
          </w:p>
        </w:tc>
      </w:tr>
      <w:tr>
        <w:trPr>
          <w:trHeight w:val="454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 M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Lewis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Princeton, Mercer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$10,000</w:t>
            </w:r>
          </w:p>
        </w:tc>
      </w:tr>
      <w:tr>
        <w:trPr>
          <w:trHeight w:val="452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Margolin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Montvale,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Bergen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2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Marshall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Plainfield,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Essex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$10,000</w:t>
            </w:r>
          </w:p>
        </w:tc>
      </w:tr>
      <w:tr>
        <w:trPr>
          <w:trHeight w:val="906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John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Pietrowski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1"/>
                <w:sz w:val="22"/>
                <w:u w:val="thick" w:color="000000"/>
              </w:rPr>
              <w:t>Poetry</w:t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Long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Valley,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Morris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$10,000</w:t>
            </w:r>
          </w:p>
        </w:tc>
      </w:tr>
      <w:tr>
        <w:trPr>
          <w:trHeight w:val="454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Claudia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Burbank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Bernardsville,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Somerset 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3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Jackie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Clark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Jersey</w:t>
            </w:r>
            <w:r>
              <w:rPr>
                <w:rFonts w:ascii="Arial"/>
                <w:spacing w:val="-2"/>
                <w:sz w:val="22"/>
              </w:rPr>
              <w:t> City,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Hudson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4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Catherine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Doty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Boonton, Morris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54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Mihaela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Moscaliuc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Ocean, Monmouth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  <w:tr>
        <w:trPr>
          <w:trHeight w:val="437" w:hRule="exact"/>
        </w:trPr>
        <w:tc>
          <w:tcPr>
            <w:tcW w:w="2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Michael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Waters</w:t>
            </w:r>
          </w:p>
        </w:tc>
        <w:tc>
          <w:tcPr>
            <w:tcW w:w="4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9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Ocean, Monmouth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County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$7,800</w:t>
            </w:r>
          </w:p>
        </w:tc>
      </w:tr>
    </w:tbl>
    <w:sectPr>
      <w:type w:val="continuous"/>
      <w:pgSz w:w="12240" w:h="15840"/>
      <w:pgMar w:top="1280" w:bottom="280" w:left="12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Doanld Ehman</dc:creator>
  <dcterms:created xsi:type="dcterms:W3CDTF">2016-12-12T12:26:22Z</dcterms:created>
  <dcterms:modified xsi:type="dcterms:W3CDTF">2016-12-12T12:26:22Z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2016-12-12T00:00:00Z</vt:filetime>
  </property>
</Properties>
</file>