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37"/>
        <w:ind w:right="0"/>
        <w:jc w:val="left"/>
        <w:rPr>
          <w:b w:val="0"/>
          <w:bCs w:val="0"/>
        </w:rPr>
      </w:pPr>
      <w:r>
        <w:rPr/>
        <w:t>07/25/2007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New Jersey State Council on the Arts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20" w:bottom="280" w:left="140" w:right="1100"/>
          <w:cols w:num="2" w:equalWidth="0">
            <w:col w:w="1393" w:space="2567"/>
            <w:col w:w="7040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2156"/>
        <w:gridCol w:w="2852"/>
        <w:gridCol w:w="2240"/>
      </w:tblGrid>
      <w:tr>
        <w:trPr>
          <w:trHeight w:val="835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5" w:val="right" w:leader="none"/>
              </w:tabs>
              <w:spacing w:line="240" w:lineRule="auto" w:before="36"/>
              <w:ind w:left="7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position w:val="2"/>
                <w:sz w:val="20"/>
              </w:rPr>
              <w:t>Page</w:t>
            </w:r>
            <w:r>
              <w:rPr>
                <w:rFonts w:ascii="Courier New"/>
                <w:b/>
                <w:sz w:val="20"/>
              </w:rPr>
              <w:tab/>
            </w: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-27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FY</w:t>
            </w:r>
            <w:r>
              <w:rPr>
                <w:rFonts w:ascii="Courier New"/>
                <w:b/>
                <w:spacing w:val="-62"/>
                <w:sz w:val="20"/>
              </w:rPr>
              <w:t> </w:t>
            </w:r>
            <w:r>
              <w:rPr>
                <w:rFonts w:ascii="Courier New"/>
                <w:b/>
                <w:sz w:val="20"/>
              </w:rPr>
              <w:t>2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008</w:t>
            </w:r>
            <w:r>
              <w:rPr>
                <w:rFonts w:ascii="Courier New"/>
                <w:b/>
                <w:spacing w:val="28"/>
                <w:sz w:val="20"/>
              </w:rPr>
              <w:t> </w:t>
            </w:r>
            <w:r>
              <w:rPr>
                <w:rFonts w:ascii="Courier New"/>
                <w:b/>
                <w:sz w:val="20"/>
              </w:rPr>
              <w:t>Grants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4" w:lineRule="exact" w:before="157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Total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Award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Folk Arts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Robert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Broschart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Armando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Cruz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2,985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Cesarina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Cesero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Luis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Diaz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2,923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Glauber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Fernandes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David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Freeman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Lesl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Harker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Nanette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Hernandez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2,963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Donald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Howard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Sejal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Kukadia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2,987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Victor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Marshall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2,998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Kakoli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Mukherjee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Ameetha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Palanivel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Paul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Scarlett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Alice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Sumiko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Yamasaki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Hyunju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Sung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Lewis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Thomas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FolkArts</w:t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Apprenticeship</w:t>
            </w:r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4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2,900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2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50,695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87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Grand Total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46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50,695</w:t>
            </w:r>
            <w:r>
              <w:rPr>
                <w:rFonts w:ascii="Courier New"/>
                <w:sz w:val="20"/>
              </w:rPr>
            </w:r>
          </w:p>
        </w:tc>
      </w:tr>
    </w:tbl>
    <w:sectPr>
      <w:type w:val="continuous"/>
      <w:pgSz w:w="12240" w:h="15840"/>
      <w:pgMar w:top="120" w:bottom="280" w:left="1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190"/>
    </w:pPr>
    <w:rPr>
      <w:rFonts w:ascii="Courier New" w:hAnsi="Courier New" w:eastAsia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dc:title>Visual FoxPro</dc:title>
  <dcterms:created xsi:type="dcterms:W3CDTF">2016-12-12T15:57:36Z</dcterms:created>
  <dcterms:modified xsi:type="dcterms:W3CDTF">2016-12-12T15:57:36Z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2007-07-25T00:00:00Z</vt:filetime>
  </property>
  <property fmtid="{D5CDD505-2E9C-101B-9397-08002B2CF9AE}" pid="3" name="LastSaved">
    <vt:filetime>2016-12-12T00:00:00Z</vt:filetime>
  </property>
</Properties>
</file>