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37"/>
        <w:ind w:right="0"/>
        <w:jc w:val="left"/>
        <w:rPr>
          <w:b w:val="0"/>
          <w:bCs w:val="0"/>
        </w:rPr>
      </w:pPr>
      <w:r>
        <w:rPr/>
        <w:t>07/22/2008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New Jersey State Council on the Arts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20" w:bottom="280" w:left="140" w:right="1100"/>
          <w:cols w:num="2" w:equalWidth="0">
            <w:col w:w="1393" w:space="2567"/>
            <w:col w:w="7040"/>
          </w:cols>
        </w:sect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5152"/>
        <w:gridCol w:w="2240"/>
      </w:tblGrid>
      <w:tr>
        <w:trPr>
          <w:trHeight w:val="835" w:hRule="exact"/>
        </w:trPr>
        <w:tc>
          <w:tcPr>
            <w:tcW w:w="3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15" w:val="right" w:leader="none"/>
              </w:tabs>
              <w:spacing w:line="240" w:lineRule="auto" w:before="36"/>
              <w:ind w:left="7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position w:val="2"/>
                <w:sz w:val="20"/>
              </w:rPr>
              <w:t>Page</w:t>
            </w:r>
            <w:r>
              <w:rPr>
                <w:rFonts w:ascii="Courier New"/>
                <w:b/>
                <w:sz w:val="20"/>
              </w:rPr>
              <w:tab/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90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FY</w:t>
            </w:r>
            <w:r>
              <w:rPr>
                <w:rFonts w:ascii="Courier New"/>
                <w:b/>
                <w:spacing w:val="-62"/>
                <w:sz w:val="20"/>
              </w:rPr>
              <w:t> </w:t>
            </w:r>
            <w:r>
              <w:rPr>
                <w:rFonts w:ascii="Courier New"/>
                <w:b/>
                <w:sz w:val="20"/>
              </w:rPr>
              <w:t>2009</w:t>
            </w:r>
            <w:r>
              <w:rPr>
                <w:rFonts w:ascii="Courier New"/>
                <w:b/>
                <w:spacing w:val="28"/>
                <w:sz w:val="20"/>
              </w:rPr>
              <w:t> </w:t>
            </w:r>
            <w:r>
              <w:rPr>
                <w:rFonts w:ascii="Courier New"/>
                <w:b/>
                <w:sz w:val="20"/>
              </w:rPr>
              <w:t>Grants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24" w:lineRule="exact" w:before="157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Total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3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Award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3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Folk Arts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Nelson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Baez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4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  <w:r>
              <w:rPr>
                <w:rFonts w:ascii="Courier New"/>
                <w:spacing w:val="-23"/>
                <w:sz w:val="16"/>
              </w:rPr>
              <w:t> </w:t>
            </w:r>
            <w:r>
              <w:rPr>
                <w:rFonts w:ascii="Courier New"/>
                <w:sz w:val="16"/>
              </w:rPr>
              <w:t>Apprenticeship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Robert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Broschart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4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  <w:r>
              <w:rPr>
                <w:rFonts w:ascii="Courier New"/>
                <w:spacing w:val="-23"/>
                <w:sz w:val="16"/>
              </w:rPr>
              <w:t> </w:t>
            </w:r>
            <w:r>
              <w:rPr>
                <w:rFonts w:ascii="Courier New"/>
                <w:sz w:val="16"/>
              </w:rPr>
              <w:t>Apprenticeship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Cesarina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De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Cesero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4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  <w:r>
              <w:rPr>
                <w:rFonts w:ascii="Courier New"/>
                <w:spacing w:val="-23"/>
                <w:sz w:val="16"/>
              </w:rPr>
              <w:t> </w:t>
            </w:r>
            <w:r>
              <w:rPr>
                <w:rFonts w:ascii="Courier New"/>
                <w:sz w:val="16"/>
              </w:rPr>
              <w:t>Apprenticeship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2,993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David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Giannetto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4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  <w:r>
              <w:rPr>
                <w:rFonts w:ascii="Courier New"/>
                <w:spacing w:val="-23"/>
                <w:sz w:val="16"/>
              </w:rPr>
              <w:t> </w:t>
            </w:r>
            <w:r>
              <w:rPr>
                <w:rFonts w:ascii="Courier New"/>
                <w:sz w:val="16"/>
              </w:rPr>
              <w:t>Apprenticeship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Lesl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Harker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4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  <w:r>
              <w:rPr>
                <w:rFonts w:ascii="Courier New"/>
                <w:spacing w:val="-23"/>
                <w:sz w:val="16"/>
              </w:rPr>
              <w:t> </w:t>
            </w:r>
            <w:r>
              <w:rPr>
                <w:rFonts w:ascii="Courier New"/>
                <w:sz w:val="16"/>
              </w:rPr>
              <w:t>Apprenticeship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3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Paul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Scarlett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4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  <w:r>
              <w:rPr>
                <w:rFonts w:ascii="Courier New"/>
                <w:spacing w:val="-23"/>
                <w:sz w:val="16"/>
              </w:rPr>
              <w:t> </w:t>
            </w:r>
            <w:r>
              <w:rPr>
                <w:rFonts w:ascii="Courier New"/>
                <w:sz w:val="16"/>
              </w:rPr>
              <w:t>Apprenticeship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17,993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3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Grand Total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5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4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17,993</w:t>
            </w:r>
            <w:r>
              <w:rPr>
                <w:rFonts w:ascii="Courier New"/>
                <w:sz w:val="20"/>
              </w:rPr>
            </w:r>
          </w:p>
        </w:tc>
      </w:tr>
    </w:tbl>
    <w:sectPr>
      <w:type w:val="continuous"/>
      <w:pgSz w:w="12240" w:h="15840"/>
      <w:pgMar w:top="120" w:bottom="280" w:left="1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2"/>
      <w:ind w:left="190"/>
    </w:pPr>
    <w:rPr>
      <w:rFonts w:ascii="Courier New" w:hAnsi="Courier New" w:eastAsia="Courier Ne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njegrant</dc:creator>
  <dc:title>Visual FoxPro</dc:title>
  <dcterms:created xsi:type="dcterms:W3CDTF">2016-12-12T12:24:40Z</dcterms:created>
  <dcterms:modified xsi:type="dcterms:W3CDTF">2016-12-12T12:24:40Z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2008-07-22T00:00:00Z</vt:filetime>
  </property>
  <property fmtid="{D5CDD505-2E9C-101B-9397-08002B2CF9AE}" pid="3" name="LastSaved">
    <vt:filetime>2016-12-12T00:00:00Z</vt:filetime>
  </property>
</Properties>
</file>