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4565"/>
        <w:gridCol w:w="1772"/>
      </w:tblGrid>
      <w:tr>
        <w:trPr>
          <w:trHeight w:val="72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Atlantic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Atlantic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College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Atlantic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Office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Cul.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Affairs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77,764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Dante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Hall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Theater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13,080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Noyes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69,151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R.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Stockton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Col./Performing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129,837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167,000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10,450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18,900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16,800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43,940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564,922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Bergen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Collective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Social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Change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Horizons,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127,121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81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auto" w:before="33"/>
              <w:ind w:left="55" w:right="431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Bergen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Division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Hist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</w:t>
            </w:r>
            <w:r>
              <w:rPr>
                <w:rFonts w:ascii="Courier New"/>
                <w:w w:val="99"/>
                <w:sz w:val="16"/>
              </w:rPr>
              <w:t> </w:t>
            </w:r>
            <w:r>
              <w:rPr>
                <w:rFonts w:ascii="Courier New"/>
                <w:sz w:val="16"/>
              </w:rPr>
              <w:t>Bergen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Bergen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auto" w:before="33"/>
              <w:ind w:left="431" w:right="1736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w w:val="99"/>
                <w:sz w:val="16"/>
              </w:rPr>
              <w:t> </w:t>
            </w: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Building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Participation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4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95,807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43"/>
              <w:ind w:left="82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146,133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43"/>
              <w:ind w:left="94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CavanKerry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Press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Ltd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22,410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Modern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Communities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3,450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Modern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18,092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JCC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Palisades-Thurnauer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Mu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29,040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Nai-Ni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Chen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69,624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Chorale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15,501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Impact/Arts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Ed.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Foundation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26,400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Ramapo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College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Foundation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Berrie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28,574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Ridgewood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8,004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Old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Church,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41,378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661,534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Burlington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Burlington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Div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Aff.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Tourism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84,834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Perkins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158,514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Perkins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32,481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275,829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Camden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Camden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60,855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Camden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23,850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Camden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6,066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Greater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Chorus,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Mainstage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Mainstage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20,018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Volunteer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Lawyers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32,560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Ritz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Company,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75,046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Rutgers-Camden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13,350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Rutgers-Camden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Rutgers-Camden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16,600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3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Rutgers-Camden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196,154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headerReference w:type="default" r:id="rId5"/>
          <w:headerReference w:type="even" r:id="rId6"/>
          <w:type w:val="continuous"/>
          <w:pgSz w:w="12240" w:h="15840"/>
          <w:pgMar w:header="202" w:top="1540" w:bottom="0" w:left="220" w:right="1120"/>
          <w:pgNumType w:start="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2"/>
        <w:gridCol w:w="4613"/>
        <w:gridCol w:w="1820"/>
      </w:tblGrid>
      <w:tr>
        <w:trPr>
          <w:trHeight w:val="720" w:hRule="exact"/>
        </w:trPr>
        <w:tc>
          <w:tcPr>
            <w:tcW w:w="4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Camden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Rutgers-Camden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Communities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2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159,593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Building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Participation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13,350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Unity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22,000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Walt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Whitman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20,682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Walt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Whitman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2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113,242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4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2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924,366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pStyle w:val="BodyText"/>
        <w:spacing w:line="240" w:lineRule="auto" w:before="99"/>
        <w:ind w:left="200" w:right="0"/>
        <w:jc w:val="left"/>
        <w:rPr>
          <w:b w:val="0"/>
          <w:bCs w:val="0"/>
        </w:rPr>
      </w:pPr>
      <w:r>
        <w:rPr/>
        <w:t>Cape May</w:t>
      </w:r>
      <w:r>
        <w:rPr>
          <w:b w:val="0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9"/>
          <w:szCs w:val="9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4565"/>
        <w:gridCol w:w="1772"/>
      </w:tblGrid>
      <w:tr>
        <w:trPr>
          <w:trHeight w:val="33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Div.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Culture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87"/>
                <w:sz w:val="16"/>
              </w:rPr>
              <w:t> </w:t>
            </w:r>
            <w:r>
              <w:rPr>
                <w:rFonts w:ascii="Courier New"/>
                <w:sz w:val="16"/>
              </w:rPr>
              <w:t>Herit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56,845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Film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Festival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12,600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Film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Festival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13,350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Film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Festival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16,808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18,534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21,500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22,997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46,125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East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Lynne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9,165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Friends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Jazz,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55,566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Mid-Atlantic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Mid-Atlantic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79,475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Mid-Atlantic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7,150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500,115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Cumberland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Bay-Atlantic</w:t>
            </w:r>
            <w:r>
              <w:rPr>
                <w:rFonts w:ascii="Courier New"/>
                <w:spacing w:val="-21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34,200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Bay-Atlantic</w:t>
            </w:r>
            <w:r>
              <w:rPr>
                <w:rFonts w:ascii="Courier New"/>
                <w:spacing w:val="-21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45,140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Cumberland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Coll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Fine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Perf.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Ctr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12,293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Cumberland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115,002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Millville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Development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Corporation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25,286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Riverfront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Renaissance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Cntr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14,887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Wheaton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Wheaton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20,775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96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Wheaton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573,492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886,075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Essex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Miles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West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15,760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Aljira,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Serving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Aljira,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Communities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Aljira,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52,672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ArtsPower</w:t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44,000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City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Without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Walls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20,935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Danmari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Ltd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8,245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Dreamcatcher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Repertory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Essex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Division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Hist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19,037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3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Essex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Division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Hist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34,167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2240" w:h="15840"/>
          <w:pgMar w:header="202" w:footer="0" w:top="1540" w:bottom="0" w:left="220" w:right="1120"/>
        </w:sectPr>
      </w:pPr>
    </w:p>
    <w:p>
      <w:pPr>
        <w:pStyle w:val="BodyText"/>
        <w:spacing w:line="240" w:lineRule="auto" w:before="94"/>
        <w:ind w:left="199" w:right="0"/>
        <w:jc w:val="left"/>
        <w:rPr>
          <w:b w:val="0"/>
          <w:bCs w:val="0"/>
        </w:rPr>
      </w:pPr>
      <w:r>
        <w:rPr/>
        <w:t>Essex</w:t>
      </w:r>
      <w:r>
        <w:rPr>
          <w:b w:val="0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pgSz w:w="12240" w:h="15840"/>
          <w:pgMar w:header="202" w:footer="0" w:top="1540" w:bottom="280" w:left="220" w:right="1120"/>
        </w:sectPr>
      </w:pPr>
    </w:p>
    <w:p>
      <w:pPr>
        <w:spacing w:before="98"/>
        <w:ind w:left="200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sz w:val="16"/>
        </w:rPr>
        <w:t>Essex</w:t>
      </w:r>
      <w:r>
        <w:rPr>
          <w:rFonts w:ascii="Courier New"/>
          <w:spacing w:val="-6"/>
          <w:sz w:val="16"/>
        </w:rPr>
        <w:t> </w:t>
      </w:r>
      <w:r>
        <w:rPr>
          <w:rFonts w:ascii="Courier New"/>
          <w:sz w:val="16"/>
        </w:rPr>
        <w:t>County</w:t>
      </w:r>
      <w:r>
        <w:rPr>
          <w:rFonts w:ascii="Courier New"/>
          <w:spacing w:val="-5"/>
          <w:sz w:val="16"/>
        </w:rPr>
        <w:t> </w:t>
      </w:r>
      <w:r>
        <w:rPr>
          <w:rFonts w:ascii="Courier New"/>
          <w:sz w:val="16"/>
        </w:rPr>
        <w:t>Division</w:t>
      </w:r>
      <w:r>
        <w:rPr>
          <w:rFonts w:ascii="Courier New"/>
          <w:spacing w:val="-6"/>
          <w:sz w:val="16"/>
        </w:rPr>
        <w:t> </w:t>
      </w:r>
      <w:r>
        <w:rPr>
          <w:rFonts w:ascii="Courier New"/>
          <w:sz w:val="16"/>
        </w:rPr>
        <w:t>of</w:t>
      </w:r>
      <w:r>
        <w:rPr>
          <w:rFonts w:ascii="Courier New"/>
          <w:spacing w:val="-5"/>
          <w:sz w:val="16"/>
        </w:rPr>
        <w:t> </w:t>
      </w:r>
      <w:r>
        <w:rPr>
          <w:rFonts w:ascii="Courier New"/>
          <w:sz w:val="16"/>
        </w:rPr>
        <w:t>Cul</w:t>
      </w:r>
      <w:r>
        <w:rPr>
          <w:rFonts w:ascii="Courier New"/>
          <w:spacing w:val="-5"/>
          <w:sz w:val="16"/>
        </w:rPr>
        <w:t> </w:t>
      </w:r>
      <w:r>
        <w:rPr>
          <w:rFonts w:ascii="Courier New"/>
          <w:sz w:val="16"/>
        </w:rPr>
        <w:t>&amp;</w:t>
      </w:r>
      <w:r>
        <w:rPr>
          <w:rFonts w:ascii="Courier New"/>
          <w:spacing w:val="-6"/>
          <w:sz w:val="16"/>
        </w:rPr>
        <w:t> </w:t>
      </w:r>
      <w:r>
        <w:rPr>
          <w:rFonts w:ascii="Courier New"/>
          <w:sz w:val="16"/>
        </w:rPr>
        <w:t>Hist</w:t>
      </w:r>
      <w:r>
        <w:rPr>
          <w:rFonts w:ascii="Courier New"/>
          <w:spacing w:val="-5"/>
          <w:sz w:val="16"/>
        </w:rPr>
        <w:t> </w:t>
      </w:r>
      <w:r>
        <w:rPr>
          <w:rFonts w:ascii="Courier New"/>
          <w:sz w:val="16"/>
        </w:rPr>
        <w:t>Aff</w:t>
      </w:r>
      <w:r>
        <w:rPr>
          <w:rFonts w:ascii="Courier New"/>
          <w:sz w:val="16"/>
        </w:rPr>
      </w:r>
    </w:p>
    <w:p>
      <w:pPr>
        <w:spacing w:before="98"/>
        <w:ind w:left="200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  <w:t>Local</w:t>
      </w:r>
      <w:r>
        <w:rPr>
          <w:rFonts w:ascii="Courier New"/>
          <w:spacing w:val="-9"/>
          <w:sz w:val="16"/>
        </w:rPr>
        <w:t> </w:t>
      </w:r>
      <w:r>
        <w:rPr>
          <w:rFonts w:ascii="Courier New"/>
          <w:sz w:val="16"/>
        </w:rPr>
        <w:t>Arts</w:t>
      </w:r>
      <w:r>
        <w:rPr>
          <w:rFonts w:ascii="Courier New"/>
          <w:spacing w:val="-9"/>
          <w:sz w:val="16"/>
        </w:rPr>
        <w:t> </w:t>
      </w:r>
      <w:r>
        <w:rPr>
          <w:rFonts w:ascii="Courier New"/>
          <w:sz w:val="16"/>
        </w:rPr>
        <w:t>Program</w:t>
      </w:r>
      <w:r>
        <w:rPr>
          <w:rFonts w:ascii="Courier New"/>
          <w:sz w:val="16"/>
        </w:rPr>
      </w:r>
    </w:p>
    <w:p>
      <w:pPr>
        <w:spacing w:before="80"/>
        <w:ind w:left="20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spacing w:val="-1"/>
          <w:sz w:val="20"/>
        </w:rPr>
        <w:t>117,418</w:t>
      </w:r>
      <w:r>
        <w:rPr>
          <w:rFonts w:asci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2240" w:h="15840"/>
          <w:pgMar w:top="1540" w:bottom="0" w:left="220" w:right="1120"/>
          <w:cols w:num="3" w:equalWidth="0">
            <w:col w:w="3935" w:space="759"/>
            <w:col w:w="1924" w:space="3086"/>
            <w:col w:w="1196"/>
          </w:cols>
        </w:sectPr>
      </w:pPr>
    </w:p>
    <w:p>
      <w:pPr>
        <w:spacing w:line="240" w:lineRule="auto" w:before="10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4397"/>
        <w:gridCol w:w="1940"/>
      </w:tblGrid>
      <w:tr>
        <w:trPr>
          <w:trHeight w:val="26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Freespace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Dance,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6,600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GlassRoots,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19,126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J.C.C.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Metrowest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34,605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Lapin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Agile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Prod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DBA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Running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Rabbit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Fami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6,518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Lincoln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Park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Coast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District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9,643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Luna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22,748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Montclair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Building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Participation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Montclair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296,278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Montclair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Univ/Fine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37,523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Montclair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University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Galleries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14,817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Ballet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110,832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0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1,286,809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Building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Participation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0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1,373,314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Tap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Ensemble,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21,610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119,288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28,985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Boys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Chorus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72,046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Public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Radio,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WBGO-FM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229,148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Arts,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180,968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Paper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Mill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Playhouse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884,665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Pushcart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Players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35,171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RU/Paul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Robeson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Gallery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18,079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RU/Paul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Robeson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Gallery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9,924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Orange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Dept.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Rec.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Affairs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12,608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Sumei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Multidisciplinary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11,525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Association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358,053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Association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Communities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0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5,615,117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Gloucester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Gloucester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60,654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60,654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Hudson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Actors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Shakespeare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17,323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Hudson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Office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106,281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City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88,000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City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13,350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City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Public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Library/Comm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Awarenes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23,670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Kennedy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Dancers,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Communities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Park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18,242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Park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20,997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Thomas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A.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Edison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Media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Consoritum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18,608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326,471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2240" w:h="15840"/>
          <w:pgMar w:top="1540" w:bottom="0" w:left="220" w:right="11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4397"/>
        <w:gridCol w:w="1940"/>
      </w:tblGrid>
      <w:tr>
        <w:trPr>
          <w:trHeight w:val="72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Hunterdon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Hunterdon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Chorus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S.P.E.B.S.Q.S.A.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5,603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Hunterdon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63,014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Hunterdon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74,415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Riverside</w:t>
            </w:r>
            <w:r>
              <w:rPr>
                <w:rFonts w:ascii="Courier New"/>
                <w:spacing w:val="-19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Symphonia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34,001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Roxey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Ballet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20,559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Roxey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Ballet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11,575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209,167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Mercer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American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Boychoir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189,088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Princeton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32,582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Boheme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28,195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Digital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Stone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Serving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Greater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Trenton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46,673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Grounds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Sculpture,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30,800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McCarter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Center/Performing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752,007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McCarter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Center/Performing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Building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Participation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Mercer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86,654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Network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Foundation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363,000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56,430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Passage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28,395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Princeton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Pro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18,011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Princeton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42,479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Princeton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Serving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19,089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Trenton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Downtown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Association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32,956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Young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Audiences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171,189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0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1,932,548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Middlesex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American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Repertory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Ballet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2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9,595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American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Repertory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Ballet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225,628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Brodsky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Print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Paper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RU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10,680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Brodsky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Print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Paper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RU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13,256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Crossroads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22,000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Dance/New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12,006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George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Street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Playhouse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Building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Participation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George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Street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Playhouse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182,105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Middlesex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23,194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Middlesex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161,463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RU/Jane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Voorhees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Zimmerli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127,257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RU/Libraries/Foster</w:t>
            </w:r>
            <w:r>
              <w:rPr>
                <w:rFonts w:ascii="Courier New"/>
                <w:spacing w:val="-25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Serving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11,025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RU/Libraries/Foster</w:t>
            </w:r>
            <w:r>
              <w:rPr>
                <w:rFonts w:ascii="Courier New"/>
                <w:spacing w:val="-25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19,617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RU/Professional</w:t>
            </w:r>
            <w:r>
              <w:rPr>
                <w:rFonts w:ascii="Courier New"/>
                <w:spacing w:val="-18"/>
                <w:sz w:val="16"/>
              </w:rPr>
              <w:t> </w:t>
            </w:r>
            <w:r>
              <w:rPr>
                <w:rFonts w:ascii="Courier New"/>
                <w:sz w:val="16"/>
              </w:rPr>
              <w:t>Development</w:t>
            </w:r>
            <w:r>
              <w:rPr>
                <w:rFonts w:ascii="Courier New"/>
                <w:spacing w:val="-18"/>
                <w:sz w:val="16"/>
              </w:rPr>
              <w:t> </w:t>
            </w:r>
            <w:r>
              <w:rPr>
                <w:rFonts w:ascii="Courier New"/>
                <w:sz w:val="16"/>
              </w:rPr>
              <w:t>Institute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Communities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Reg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Ctr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Brunsw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339,207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VSA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15,676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0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1,217,709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2240" w:h="15840"/>
          <w:pgMar w:header="202" w:footer="0" w:top="1540" w:bottom="280" w:left="220" w:right="11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4565"/>
        <w:gridCol w:w="1772"/>
      </w:tblGrid>
      <w:tr>
        <w:trPr>
          <w:trHeight w:val="72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Monmouth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Algonquin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50,655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19,156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Count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Basie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196,526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Freedom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Film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Society,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18,381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Hellenic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Dancers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N.J.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6,686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Shore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Jazz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Blues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Foundation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20,592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Monmouth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165,170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Monmouth</w:t>
            </w:r>
            <w:r>
              <w:rPr>
                <w:rFonts w:ascii="Courier New"/>
                <w:spacing w:val="-19"/>
                <w:sz w:val="16"/>
              </w:rPr>
              <w:t> </w:t>
            </w:r>
            <w:r>
              <w:rPr>
                <w:rFonts w:ascii="Courier New"/>
                <w:sz w:val="16"/>
              </w:rPr>
              <w:t>University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32,695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Repertory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23,364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Shore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Institute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Contemporary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20,150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Two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River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13,350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Two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River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122,740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689,465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Morris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Morris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Area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91,553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Morris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Area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7,583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Colonial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8,010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Colonial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42,744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Growing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Children's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TheatreofNJ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23,846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Morris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160,185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Philharmonic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20,444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Playwrights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49,240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Shakespeare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178,289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Solid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Brass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Chamber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Guild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8,637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Street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Theater/The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186,568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Street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Theater/The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13,350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790,449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Ocean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Barnegat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Bay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Decoy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Baymen's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24,434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Barnegat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Bay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Decoy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Baymen's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13,350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Garden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Philharmonic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7,788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Garden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Philharmonic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37,905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Joseph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P.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Hayes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Surflight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23,625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Joseph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P.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Hayes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Surflight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108,746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Long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Beach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Island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Fnd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Scie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30,713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Long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Beach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Island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Fnd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Scie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23,466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Ocean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74,594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Strand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Ventures,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58,960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Strand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Ventures,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65,800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469,381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Passaic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Passaic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Comm.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Coll./Poetry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19,209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Passaic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Co.Com.Col/Theater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Poetry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9,604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Passaic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97,919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William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Paterson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Univ/University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Galleri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16,331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3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William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Paterson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University/Shea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20,592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2240" w:h="15840"/>
          <w:pgMar w:header="202" w:footer="0" w:top="1540" w:bottom="0" w:left="220" w:right="11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3"/>
        <w:gridCol w:w="4385"/>
        <w:gridCol w:w="1952"/>
      </w:tblGrid>
      <w:tr>
        <w:trPr>
          <w:trHeight w:val="724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left="1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Salem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5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163,655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4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Appel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Farm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Appel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Farm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49,500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Appel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Farm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12,821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Appel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Farm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5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382,944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Salem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45,679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Salem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5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567,444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Somerset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Matheny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Medical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31,889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Printmaking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N.J.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13,446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Somerset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Association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23,069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Somerset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67,645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Discovery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Orchestra,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26,400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5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162,449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Sussex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Peters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Valley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Craft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05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100,720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Sussex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Heritage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46,049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Tri-State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Actors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17,338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5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164,107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Union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Guild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Rahway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29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9,006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Carolyn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Dorfman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9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9,790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Carolyn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Dorfman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42,440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Kean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University/Premiere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21,186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All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Seasons,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37,127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Intergenerational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9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6,300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Youth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Serving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17,080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Youth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38,768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Union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College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9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8,659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Union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Office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Affair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5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144,728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Union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39,186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Visual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Building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Participation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Visual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89,928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Westfield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39,242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Westfield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Young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Artists'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Coop.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43,560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5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572,000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Warren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Centenary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Guild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14,071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Warren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Hertiage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67,691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0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81,762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7" w:hRule="exact"/>
        </w:trPr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Grand Total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6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16,835,219</w:t>
            </w:r>
            <w:r>
              <w:rPr>
                <w:rFonts w:ascii="Courier New"/>
                <w:sz w:val="20"/>
              </w:rPr>
            </w:r>
          </w:p>
        </w:tc>
      </w:tr>
    </w:tbl>
    <w:sectPr>
      <w:pgSz w:w="12240" w:h="15840"/>
      <w:pgMar w:header="202" w:footer="0" w:top="1540" w:bottom="280" w:left="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500214pt;margin-top:9.095798pt;width:218.45pt;height:26.25pt;mso-position-horizontal-relative:page;mso-position-vertical-relative:page;z-index:-595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1295" w:right="0" w:hanging="1276"/>
                  <w:jc w:val="left"/>
                  <w:rPr>
                    <w:b w:val="0"/>
                    <w:bCs w:val="0"/>
                  </w:rPr>
                </w:pPr>
                <w:r>
                  <w:rPr/>
                  <w:t>New Jersey State Council on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58"/>
                  <w:ind w:left="1295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FY</w:t>
                </w:r>
                <w:r>
                  <w:rPr>
                    <w:spacing w:val="-62"/>
                  </w:rPr>
                  <w:t> </w:t>
                </w:r>
                <w:r>
                  <w:rPr/>
                  <w:t>2009</w:t>
                </w:r>
                <w:r>
                  <w:rPr>
                    <w:spacing w:val="28"/>
                  </w:rPr>
                  <w:t> </w:t>
                </w:r>
                <w:r>
                  <w:rPr/>
                  <w:t>Grants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12.816223pt;width:62.15pt;height:12.05pt;mso-position-horizontal-relative:page;mso-position-vertical-relative:page;z-index:-595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07/30/2008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27.816164pt;width:26.05pt;height:12.05pt;mso-position-horizontal-relative:page;mso-position-vertical-relative:page;z-index:-595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Page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71521pt;margin-top:28.59572pt;width:10.050pt;height:12.05pt;mso-position-horizontal-relative:page;mso-position-vertical-relative:page;z-index:-595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20459pt;margin-top:56.316048pt;width:32.1pt;height:22.55pt;mso-position-horizontal-relative:page;mso-position-vertical-relative:page;z-index:-59488" type="#_x0000_t202" filled="false" stroked="false">
          <v:textbox inset="0,0,0,0">
            <w:txbxContent>
              <w:p>
                <w:pPr>
                  <w:pStyle w:val="BodyText"/>
                  <w:spacing w:line="222" w:lineRule="auto" w:before="13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Total Award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500214pt;margin-top:9.095798pt;width:218.45pt;height:26.25pt;mso-position-horizontal-relative:page;mso-position-vertical-relative:page;z-index:-594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1295" w:right="0" w:hanging="1276"/>
                  <w:jc w:val="left"/>
                  <w:rPr>
                    <w:b w:val="0"/>
                    <w:bCs w:val="0"/>
                  </w:rPr>
                </w:pPr>
                <w:r>
                  <w:rPr/>
                  <w:t>New Jersey State Council on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58"/>
                  <w:ind w:left="1295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FY</w:t>
                </w:r>
                <w:r>
                  <w:rPr>
                    <w:spacing w:val="-62"/>
                  </w:rPr>
                  <w:t> </w:t>
                </w:r>
                <w:r>
                  <w:rPr/>
                  <w:t>2009</w:t>
                </w:r>
                <w:r>
                  <w:rPr>
                    <w:spacing w:val="28"/>
                  </w:rPr>
                  <w:t> </w:t>
                </w:r>
                <w:r>
                  <w:rPr/>
                  <w:t>Grants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12.816223pt;width:62.15pt;height:12.05pt;mso-position-horizontal-relative:page;mso-position-vertical-relative:page;z-index:-5944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07/30/2008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27.816164pt;width:26.05pt;height:12.05pt;mso-position-horizontal-relative:page;mso-position-vertical-relative:page;z-index:-5941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Page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71521pt;margin-top:28.59572pt;width:10.050pt;height:12.05pt;mso-position-horizontal-relative:page;mso-position-vertical-relative:page;z-index:-5939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20459pt;margin-top:56.316048pt;width:32.1pt;height:22.55pt;mso-position-horizontal-relative:page;mso-position-vertical-relative:page;z-index:-59368" type="#_x0000_t202" filled="false" stroked="false">
          <v:textbox inset="0,0,0,0">
            <w:txbxContent>
              <w:p>
                <w:pPr>
                  <w:pStyle w:val="BodyText"/>
                  <w:spacing w:line="222" w:lineRule="auto" w:before="13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Total Award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dc:title>Visual FoxPro</dc:title>
  <dcterms:created xsi:type="dcterms:W3CDTF">2016-12-12T12:24:59Z</dcterms:created>
  <dcterms:modified xsi:type="dcterms:W3CDTF">2016-12-12T12:24:59Z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2008-07-30T00:00:00Z</vt:filetime>
  </property>
  <property fmtid="{D5CDD505-2E9C-101B-9397-08002B2CF9AE}" pid="3" name="LastSaved">
    <vt:filetime>2016-12-12T00:00:00Z</vt:filetime>
  </property>
</Properties>
</file>