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991"/>
        <w:gridCol w:w="2527"/>
        <w:gridCol w:w="1355"/>
      </w:tblGrid>
      <w:tr>
        <w:trPr>
          <w:trHeight w:val="203" w:hRule="exact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American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Repertory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Ballet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184,790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Carolyn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Dorfman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Dance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36,329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Modern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Dance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15,487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Dance/New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9,833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Freespace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Dance,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5,250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Nai-Ni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Chen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Dance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50,199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Ballet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90,771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Tap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Ensemble,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17,699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Roxey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Ballet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14,823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Kennedy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Dancers,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440,181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Music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American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Boychoir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School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154,863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Bay-Atlantic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38,640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Colonial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Garden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Philharmonic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31,044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Greater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Chorus,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5,250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Greater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Trenton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Orchestra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33,651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Chorus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S.P.E.B.S.Q.S.A.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5,250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JCC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Palisades-Thurnauer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School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Choral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Society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9,610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Intergenerational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Orchestra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5,393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Orchestra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1,175,557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Youth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36,718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Philharmonic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14,740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Newark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Boys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Chorus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School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61,672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Newark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Public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Radio,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WBGO-FM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216,150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City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Pops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Orchestra/City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Ocean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Princeton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Musica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15,418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Princeton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Orchestra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47,992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Arte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Chorale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12,696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Ridgewood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Orchestra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6,303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Riverside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Symphonia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29,105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Schola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Cantorum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Hudson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9,630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140,027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Discovery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Orchestra,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26,800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Westfield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Orchestra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33,592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2,208,966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Opera</w:t>
            </w:r>
            <w:r>
              <w:rPr>
                <w:rFonts w:ascii="Arial"/>
                <w:b/>
                <w:spacing w:val="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Musical</w:t>
            </w:r>
            <w:r>
              <w:rPr>
                <w:rFonts w:ascii="Arial"/>
                <w:b/>
                <w:spacing w:val="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Theatre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Boheme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Opera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20,329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Joseph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P.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Hayes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Surflight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109,063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Lapin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Agile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Prod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DBA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Running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Rabbit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Family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5,345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Mainstage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29,239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Opera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66,216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Paper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Mill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Playhouse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757,273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Ritz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Company,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61,463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Princeton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Festival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Nonprofit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Corp.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Westfield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Young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Artists'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Coop.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38,219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1,107,147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Theatre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Miles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West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ArtsPower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51,724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Stage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22,670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Centenary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Performing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Guild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Warren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16,081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Crossroads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Danmari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Ltd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5,945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Dreamcatcher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Repertory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5,150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East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Lynne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Company,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7,845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George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Street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Playhouse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169,144</w:t>
            </w:r>
          </w:p>
        </w:tc>
      </w:tr>
      <w:tr>
        <w:trPr>
          <w:trHeight w:val="200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Growing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Stage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Children's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28,277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type w:val="continuous"/>
          <w:pgSz w:w="12240" w:h="15840"/>
          <w:pgMar w:header="710" w:top="1060" w:bottom="280" w:left="980" w:right="172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991"/>
        <w:gridCol w:w="2527"/>
        <w:gridCol w:w="1355"/>
      </w:tblGrid>
      <w:tr>
        <w:trPr>
          <w:trHeight w:val="203" w:hRule="exact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Kean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University/Premiere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Stages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18,135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Luna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Stage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Company,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16,402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McCarter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Center/Performing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659,811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City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Fnd/ASC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13,642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Repertory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25,152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104,663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Passage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23,255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Playwrights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45,442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Shakespeare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166,018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Tri-State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Actors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Theater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13,654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Two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River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Theater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125,065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College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6,819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1,554,894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Visual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Aljira,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46,214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Unbound,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Brodsky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Print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Paper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RU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13,831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Without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Walls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17,998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GlassRoots,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27,655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Grounds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Sculpture,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45,225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63,699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International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Sculpture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City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77,211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Montclair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259,954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Montclair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Galleries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13,503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Noyes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56,635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Printmaking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N.J.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11,012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Riverfront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Renaissance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12,193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Rowan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Foundation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Gloucester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6,400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RU/Institute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Women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16,066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RU/Jane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Voorhees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Zimmerli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131,656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RU/Paul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Robeson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Gallery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15,475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Shore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Institute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Contemporary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14,528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Association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19,523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Visual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96,978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William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Paterson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Univ/University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Galleries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20,260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6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1,052,066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Crafts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Peters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Valley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Craft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82,490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Community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College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Foundation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10,900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School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Old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Church,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53,889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Wheaton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490,910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638,189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Media</w:t>
            </w:r>
            <w:r>
              <w:rPr>
                <w:rFonts w:ascii="Arial"/>
                <w:b/>
                <w:spacing w:val="1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ArtPride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Foundation,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Discover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Jersey</w:t>
            </w:r>
            <w:r>
              <w:rPr>
                <w:rFonts w:ascii="Arial"/>
                <w:i/>
                <w:spacing w:val="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508,970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Network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Foundation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State</w:t>
            </w:r>
            <w:r>
              <w:rPr>
                <w:rFonts w:ascii="Arial"/>
                <w:i/>
                <w:spacing w:val="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247,500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Thomas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A.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Edison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Media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Consortium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15,928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772,398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Literature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CavanKerry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Press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Ltd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18,354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Comm.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Coll./Poetry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16,854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People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Stories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Gente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y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Cuentos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51,258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Folk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Barnegat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Bay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Decoy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Baymen's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21,439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Christopher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Rodriguez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2,800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Chunhuey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z w:val="16"/>
              </w:rPr>
              <w:t>Chang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2,993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Diamond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Frandsen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3,000</w:t>
            </w:r>
          </w:p>
        </w:tc>
      </w:tr>
      <w:tr>
        <w:trPr>
          <w:trHeight w:val="200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Hellenic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Dancers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N.J.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5,476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header="710" w:footer="0" w:top="1060" w:bottom="280" w:left="98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991"/>
        <w:gridCol w:w="2527"/>
        <w:gridCol w:w="1355"/>
      </w:tblGrid>
      <w:tr>
        <w:trPr>
          <w:trHeight w:val="203" w:hRule="exact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Indrani</w:t>
            </w:r>
            <w:r>
              <w:rPr>
                <w:rFonts w:ascii="Arial"/>
                <w:spacing w:val="27"/>
                <w:sz w:val="16"/>
              </w:rPr>
              <w:t> </w:t>
            </w:r>
            <w:r>
              <w:rPr>
                <w:rFonts w:ascii="Arial"/>
                <w:sz w:val="16"/>
              </w:rPr>
              <w:t>Chakraborty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2,960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Jorge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Bringas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Magda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Baez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18,266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Perkins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Delaware</w:t>
            </w:r>
            <w:r>
              <w:rPr>
                <w:rFonts w:ascii="Arial"/>
                <w:i/>
                <w:spacing w:val="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Valley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Folk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28,250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Regina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Nessler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2,999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Rohan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Prabhudesai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Shilanditya</w:t>
            </w:r>
            <w:r>
              <w:rPr>
                <w:rFonts w:ascii="Arial"/>
                <w:spacing w:val="28"/>
                <w:sz w:val="16"/>
              </w:rPr>
              <w:t> </w:t>
            </w:r>
            <w:r>
              <w:rPr>
                <w:rFonts w:ascii="Arial"/>
                <w:sz w:val="16"/>
              </w:rPr>
              <w:t>Bhawmik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Thomas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J.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Cambria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Folk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Apprenticeship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Wheaton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17,783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120,966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Arts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Morris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Area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87,245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Office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74,104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Division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91,299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Div.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80,842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57,992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Div.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Culture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&amp; 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54,171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109,590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Division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111,892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Gloucester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Gloucester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Office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101,279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Hunterdon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60,049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82,577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153,864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157,398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71,085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93,311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43,529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64,462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Sussex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43,881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Office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137,917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Warren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Commission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Warren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Local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1,798,794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Multi-Disc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Appel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Farm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327,800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Artists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Collective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Social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Inc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5,139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ArtPride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Foundation,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Plan</w:t>
            </w:r>
            <w:r>
              <w:rPr>
                <w:rFonts w:ascii="Arial"/>
                <w:i/>
                <w:spacing w:val="1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NJ</w:t>
            </w:r>
            <w:r>
              <w:rPr>
                <w:rFonts w:ascii="Arial"/>
                <w:i/>
                <w:spacing w:val="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Implementation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46,450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Princeton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48,587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Guild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Rahway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7,495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Community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19,686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Grantmakers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Funder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Affinity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Group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3,200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J.C.C.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Metrowest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30,362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Lincoln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Park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Coast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District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6,953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Long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Beach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Island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Fnd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Science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26,780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Matheny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Medical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Educational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Somerset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32,792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Millville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Development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Corporation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29,996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University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44,927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Montclair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17,928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157,118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Cultural</w:t>
            </w:r>
            <w:r>
              <w:rPr>
                <w:rFonts w:ascii="Arial"/>
                <w:i/>
                <w:spacing w:val="8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Access</w:t>
            </w:r>
            <w:r>
              <w:rPr>
                <w:rFonts w:ascii="Arial"/>
                <w:i/>
                <w:spacing w:val="8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Network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42,020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Volunteer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Lawyers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26,667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Newark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Council,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29,223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Newark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School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Arts,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154,908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Nonprofit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Finance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Fund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Critical</w:t>
            </w:r>
            <w:r>
              <w:rPr>
                <w:rFonts w:ascii="Arial"/>
                <w:i/>
                <w:spacing w:val="1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Financial</w:t>
            </w:r>
            <w:r>
              <w:rPr>
                <w:rFonts w:ascii="Arial"/>
                <w:i/>
                <w:spacing w:val="1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Services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Co.Com.Col/Theater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Poetry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8,221</w:t>
            </w:r>
          </w:p>
        </w:tc>
      </w:tr>
      <w:tr>
        <w:trPr>
          <w:trHeight w:val="200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Perkins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139,080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header="710" w:footer="0" w:top="1060" w:bottom="280" w:left="98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991"/>
        <w:gridCol w:w="2527"/>
        <w:gridCol w:w="1355"/>
      </w:tblGrid>
      <w:tr>
        <w:trPr>
          <w:trHeight w:val="404" w:hRule="exact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Rutgers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Development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Institute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Build</w:t>
            </w:r>
            <w:r>
              <w:rPr>
                <w:rFonts w:ascii="Arial"/>
                <w:i/>
                <w:spacing w:val="8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Communities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7,700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Rutgers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School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Public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Administration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1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Management</w:t>
            </w:r>
            <w:r>
              <w:rPr>
                <w:rFonts w:ascii="Arial"/>
                <w:i/>
                <w:spacing w:val="1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Interns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Rutgers-Camden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172,105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37,613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Orange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Dept.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Rec.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9,929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Strand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Ventures,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48,288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Sumei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Multidisciplinary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9,076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VSA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12,838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1,672,881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Arts</w:t>
            </w:r>
            <w:r>
              <w:rPr>
                <w:rFonts w:ascii="Arial"/>
                <w:b/>
                <w:spacing w:val="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Basic</w:t>
            </w:r>
            <w:r>
              <w:rPr>
                <w:rFonts w:ascii="Arial"/>
                <w:b/>
                <w:spacing w:val="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Education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ArtPride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Foundation,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NJ</w:t>
            </w:r>
            <w:r>
              <w:rPr>
                <w:rFonts w:ascii="Arial"/>
                <w:i/>
                <w:spacing w:val="1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1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Education</w:t>
            </w:r>
            <w:r>
              <w:rPr>
                <w:rFonts w:ascii="Arial"/>
                <w:i/>
                <w:spacing w:val="1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Partnership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63,400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ArtPride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Foundation,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NJ</w:t>
            </w:r>
            <w:r>
              <w:rPr>
                <w:rFonts w:ascii="Arial"/>
                <w:i/>
                <w:spacing w:val="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Education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Census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Survey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35,045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Horizons,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108,816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Horizons,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Artist</w:t>
            </w:r>
            <w:r>
              <w:rPr>
                <w:rFonts w:ascii="Arial"/>
                <w:i/>
                <w:spacing w:val="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Teacher</w:t>
            </w:r>
            <w:r>
              <w:rPr>
                <w:rFonts w:ascii="Arial"/>
                <w:i/>
                <w:spacing w:val="8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Institute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52,360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Perkins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Camden</w:t>
            </w:r>
            <w:r>
              <w:rPr>
                <w:rFonts w:ascii="Arial"/>
                <w:i/>
                <w:spacing w:val="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Artists</w:t>
            </w:r>
            <w:r>
              <w:rPr>
                <w:rFonts w:ascii="Arial"/>
                <w:i/>
                <w:spacing w:val="1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Education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41,118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Playwrights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NJ</w:t>
            </w:r>
            <w:r>
              <w:rPr>
                <w:rFonts w:ascii="Arial"/>
                <w:i/>
                <w:spacing w:val="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Writers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106,600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Playwrights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Poetry</w:t>
            </w:r>
            <w:r>
              <w:rPr>
                <w:rFonts w:ascii="Arial"/>
                <w:i/>
                <w:spacing w:val="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Out</w:t>
            </w:r>
            <w:r>
              <w:rPr>
                <w:rFonts w:ascii="Arial"/>
                <w:i/>
                <w:spacing w:val="7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Loud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52,650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Impact/Arts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Foundation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19,034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Pushcart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Players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30,263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Young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Audiences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Artists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Education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86,543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Young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Audiences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140,203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773,532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Performing</w:t>
            </w:r>
            <w:r>
              <w:rPr>
                <w:rFonts w:ascii="Arial"/>
                <w:b/>
                <w:spacing w:val="1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Art</w:t>
            </w:r>
            <w:r>
              <w:rPr>
                <w:rFonts w:ascii="Arial"/>
                <w:b/>
                <w:spacing w:val="1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Presenters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Algonquin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52,521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Performing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Inc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139,683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Count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Basie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Theatre,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188,226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College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Coll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Fine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Perf.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10,068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Division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15,530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Friends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Jazz,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40,063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Shore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Jazz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Blues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Foundation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Monmouth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14,846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Mid-Atlantic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57,302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Montclair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Univ/Fine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Performing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52,119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Seasons,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29,237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Performing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1,121,508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Park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Performing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Hudson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17,283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R.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Stockton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Col./Performing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106,337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Ramapo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College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Foundation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Berrie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Bergen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33,928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Street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Theater/The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Community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Morris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179,702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Reg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Brunswick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310,362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Performing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34,162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William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Paterson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University/Shea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Passaic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General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Program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36,216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5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2,439,093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SNJ</w:t>
            </w:r>
            <w:r>
              <w:rPr>
                <w:rFonts w:ascii="Arial"/>
                <w:b/>
                <w:spacing w:val="1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Staffing</w:t>
            </w:r>
            <w:r>
              <w:rPr>
                <w:rFonts w:ascii="Arial"/>
                <w:b/>
                <w:spacing w:val="1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Assistance</w:t>
            </w:r>
            <w:r>
              <w:rPr>
                <w:rFonts w:ascii="Arial"/>
                <w:b/>
                <w:spacing w:val="1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Appel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Farm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16,500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Appel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Farm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59,750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Barnegat/Bayman's</w:t>
            </w:r>
            <w:r>
              <w:rPr>
                <w:rFonts w:ascii="Arial"/>
                <w:spacing w:val="40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Community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15,375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Joseph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P.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Hayes/Surflight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7,875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LBI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Foundations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Sciences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15,356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Mainstage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Perkins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Burlington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16,240</w:t>
            </w:r>
          </w:p>
        </w:tc>
      </w:tr>
      <w:tr>
        <w:trPr>
          <w:trHeight w:val="200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Riverfront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Renaissance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header="710" w:footer="0" w:top="1060" w:bottom="280" w:left="98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991"/>
        <w:gridCol w:w="2527"/>
        <w:gridCol w:w="1355"/>
      </w:tblGrid>
      <w:tr>
        <w:trPr>
          <w:trHeight w:val="203" w:hRule="exact"/>
        </w:trPr>
        <w:tc>
          <w:tcPr>
            <w:tcW w:w="414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Strand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Ventures,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Inc.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32,900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Symphony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Wheaton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Cumberland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Southern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NJ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Staffing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289,996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Southern</w:t>
            </w:r>
            <w:r>
              <w:rPr>
                <w:rFonts w:ascii="Arial"/>
                <w:b/>
                <w:spacing w:val="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NJ</w:t>
            </w:r>
            <w:r>
              <w:rPr>
                <w:rFonts w:ascii="Arial"/>
                <w:b/>
                <w:spacing w:val="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Initiatives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Stage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Family</w:t>
            </w:r>
            <w:r>
              <w:rPr>
                <w:rFonts w:ascii="Arial"/>
                <w:i/>
                <w:spacing w:val="8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Week</w:t>
            </w:r>
            <w:r>
              <w:rPr>
                <w:rFonts w:ascii="Arial"/>
                <w:i/>
                <w:spacing w:val="9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at</w:t>
            </w:r>
            <w:r>
              <w:rPr>
                <w:rFonts w:ascii="Arial"/>
                <w:i/>
                <w:spacing w:val="9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9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Theatre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50,050</w:t>
            </w:r>
          </w:p>
        </w:tc>
      </w:tr>
      <w:tr>
        <w:trPr>
          <w:trHeight w:val="605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SNJ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Regional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Marketing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Cultural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Tourism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159,390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Healing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13,437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Arts</w:t>
            </w:r>
            <w:r>
              <w:rPr>
                <w:rFonts w:ascii="Arial"/>
                <w:i/>
                <w:spacing w:val="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Business</w:t>
            </w:r>
            <w:r>
              <w:rPr>
                <w:rFonts w:ascii="Arial"/>
                <w:i/>
                <w:spacing w:val="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12,936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Technology</w:t>
            </w:r>
            <w:r>
              <w:rPr>
                <w:rFonts w:ascii="Arial"/>
                <w:i/>
                <w:spacing w:val="1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310,813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Artist</w:t>
            </w:r>
            <w:r>
              <w:rPr>
                <w:rFonts w:ascii="Arial"/>
                <w:b/>
                <w:spacing w:val="2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Services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Atlantic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Foundation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Artist</w:t>
            </w:r>
            <w:r>
              <w:rPr>
                <w:rFonts w:ascii="Arial"/>
                <w:i/>
                <w:spacing w:val="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Fellowships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185,516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Artist</w:t>
            </w:r>
            <w:r>
              <w:rPr>
                <w:rFonts w:ascii="Arial"/>
                <w:i/>
                <w:spacing w:val="2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Development</w:t>
            </w:r>
            <w:r>
              <w:rPr>
                <w:rFonts w:ascii="Arial"/>
                <w:i/>
                <w:spacing w:val="2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Workshop/South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Atlantic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4,235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Office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Cultural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Heritage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Affairs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Senior</w:t>
            </w:r>
            <w:r>
              <w:rPr>
                <w:rFonts w:ascii="Arial"/>
                <w:i/>
                <w:spacing w:val="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Art</w:t>
            </w:r>
            <w:r>
              <w:rPr>
                <w:rFonts w:ascii="Arial"/>
                <w:i/>
                <w:spacing w:val="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Show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Union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4,466</w:t>
            </w:r>
          </w:p>
        </w:tc>
      </w:tr>
      <w:tr>
        <w:trPr>
          <w:trHeight w:val="403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TBA</w:t>
            </w:r>
          </w:p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Artist</w:t>
            </w:r>
            <w:r>
              <w:rPr>
                <w:rFonts w:ascii="Arial"/>
                <w:i/>
                <w:spacing w:val="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Development</w:t>
            </w:r>
            <w:r>
              <w:rPr>
                <w:rFonts w:ascii="Arial"/>
                <w:i/>
                <w:spacing w:val="1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Workshop/North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Cosponsored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4,235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7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198,452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Building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Arts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Participation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Appel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Farm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Participation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25,075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Council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Princeton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Participation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7,500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Montclair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Participation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18,750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Jersey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Alliance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Participation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11,250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RU/Jane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Voorhees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Zimmerli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Building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Participation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22,500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85,075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"/>
              <w:ind w:left="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Arts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Education</w:t>
            </w:r>
            <w:r>
              <w:rPr>
                <w:rFonts w:ascii="Arial"/>
                <w:b/>
                <w:spacing w:val="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Special</w:t>
            </w:r>
            <w:r>
              <w:rPr>
                <w:rFonts w:ascii="Arial"/>
                <w:b/>
                <w:spacing w:val="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Appel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Farm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Salem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13,757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Barnegat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Bay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Decoy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Baymen's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Ocean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6,720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McCarter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Theatre</w:t>
            </w:r>
            <w:r>
              <w:rPr>
                <w:rFonts w:ascii="Arial"/>
                <w:spacing w:val="9"/>
                <w:sz w:val="16"/>
              </w:rPr>
              <w:t> </w:t>
            </w:r>
            <w:r>
              <w:rPr>
                <w:rFonts w:ascii="Arial"/>
                <w:sz w:val="16"/>
              </w:rPr>
              <w:t>Center/Performing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Mercer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9,188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Montclair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Art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Museum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Essex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5,432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Rutgers-Camden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Camden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Education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Initiative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8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11,025</w:t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46,122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14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9"/>
              <w:ind w:right="1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9"/>
              <w:ind w:left="5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15,560,823</w:t>
            </w:r>
            <w:r>
              <w:rPr>
                <w:rFonts w:ascii="Arial"/>
                <w:sz w:val="16"/>
              </w:rPr>
            </w:r>
          </w:p>
        </w:tc>
      </w:tr>
    </w:tbl>
    <w:sectPr>
      <w:pgSz w:w="12240" w:h="15840"/>
      <w:pgMar w:header="710" w:footer="0" w:top="106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720001pt;margin-top:35.227833pt;width:28.9pt;height:10.2pt;mso-position-horizontal-relative:page;mso-position-vertical-relative:page;z-index:-765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 w:firstLine="0"/>
                  <w:jc w:val="left"/>
                </w:pPr>
                <w:r>
                  <w:rPr/>
                  <w:t>Page: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7.439957pt;margin-top:34.508121pt;width:137.15pt;height:20.25pt;mso-position-horizontal-relative:page;mso-position-vertical-relative:page;z-index:-76552" type="#_x0000_t202" filled="false" stroked="false">
          <v:textbox inset="0,0,0,0">
            <w:txbxContent>
              <w:p>
                <w:pPr>
                  <w:pStyle w:val="BodyText"/>
                  <w:spacing w:line="263" w:lineRule="auto"/>
                  <w:ind w:left="312" w:right="18"/>
                  <w:jc w:val="left"/>
                </w:pPr>
                <w:r>
                  <w:rPr/>
                  <w:t>New</w:t>
                </w:r>
                <w:r>
                  <w:rPr>
                    <w:spacing w:val="7"/>
                  </w:rPr>
                  <w:t> </w:t>
                </w:r>
                <w:r>
                  <w:rPr/>
                  <w:t>Jersey</w:t>
                </w:r>
                <w:r>
                  <w:rPr>
                    <w:spacing w:val="8"/>
                  </w:rPr>
                  <w:t> </w:t>
                </w:r>
                <w:r>
                  <w:rPr/>
                  <w:t>State</w:t>
                </w:r>
                <w:r>
                  <w:rPr>
                    <w:spacing w:val="8"/>
                  </w:rPr>
                  <w:t> </w:t>
                </w:r>
                <w:r>
                  <w:rPr/>
                  <w:t>Council</w:t>
                </w:r>
                <w:r>
                  <w:rPr>
                    <w:spacing w:val="8"/>
                  </w:rPr>
                  <w:t> </w:t>
                </w:r>
                <w:r>
                  <w:rPr/>
                  <w:t>on</w:t>
                </w:r>
                <w:r>
                  <w:rPr>
                    <w:spacing w:val="8"/>
                  </w:rPr>
                  <w:t> </w:t>
                </w:r>
                <w:r>
                  <w:rPr/>
                  <w:t>the</w:t>
                </w:r>
                <w:r>
                  <w:rPr>
                    <w:spacing w:val="8"/>
                  </w:rPr>
                  <w:t> </w:t>
                </w:r>
                <w:r>
                  <w:rPr/>
                  <w:t>Arts</w:t>
                </w:r>
                <w:r>
                  <w:rPr>
                    <w:w w:val="102"/>
                  </w:rPr>
                  <w:t> </w:t>
                </w:r>
                <w:r>
                  <w:rPr/>
                  <w:t>FY</w:t>
                </w:r>
                <w:r>
                  <w:rPr>
                    <w:spacing w:val="4"/>
                  </w:rPr>
                  <w:t> </w:t>
                </w:r>
                <w:r>
                  <w:rPr/>
                  <w:t>2011</w:t>
                </w:r>
                <w:r>
                  <w:rPr>
                    <w:spacing w:val="5"/>
                  </w:rPr>
                  <w:t> </w:t>
                </w:r>
                <w:r>
                  <w:rPr/>
                  <w:t>Grants</w:t>
                </w:r>
                <w:r>
                  <w:rPr>
                    <w:spacing w:val="5"/>
                  </w:rPr>
                  <w:t> </w:t>
                </w:r>
                <w:r>
                  <w:rPr/>
                  <w:t>by</w:t>
                </w:r>
                <w:r>
                  <w:rPr>
                    <w:spacing w:val="4"/>
                  </w:rPr>
                  <w:t> </w:t>
                </w:r>
                <w:r>
                  <w:rPr/>
                  <w:t>Discipline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20" w:hanging="293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Wells</dc:creator>
  <dc:title>FY11 Grants by Disc 8-9-10 PUBLIC 2.xls</dc:title>
  <dcterms:created xsi:type="dcterms:W3CDTF">2016-12-12T12:26:02Z</dcterms:created>
  <dcterms:modified xsi:type="dcterms:W3CDTF">2016-12-12T12:26:02Z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2010-08-10T00:00:00Z</vt:filetime>
  </property>
  <property fmtid="{D5CDD505-2E9C-101B-9397-08002B2CF9AE}" pid="3" name="LastSaved">
    <vt:filetime>2016-12-12T00:00:00Z</vt:filetime>
  </property>
</Properties>
</file>