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BAA67" w14:textId="42FDDDCB" w:rsidR="00BA1E00" w:rsidRPr="00737ED1" w:rsidRDefault="00BA1E00">
      <w:pPr>
        <w:tabs>
          <w:tab w:val="center" w:pos="4680"/>
        </w:tabs>
        <w:rPr>
          <w:b/>
          <w:bCs/>
        </w:rPr>
      </w:pPr>
      <w:r>
        <w:tab/>
      </w:r>
      <w:r w:rsidR="000E71E4">
        <w:rPr>
          <w:b/>
          <w:bCs/>
        </w:rPr>
        <w:t>May 31</w:t>
      </w:r>
      <w:proofErr w:type="gramStart"/>
      <w:r w:rsidR="000E71E4" w:rsidRPr="000E71E4">
        <w:rPr>
          <w:b/>
          <w:bCs/>
          <w:vertAlign w:val="superscript"/>
        </w:rPr>
        <w:t>st</w:t>
      </w:r>
      <w:r w:rsidR="000E71E4">
        <w:rPr>
          <w:b/>
          <w:bCs/>
        </w:rPr>
        <w:t xml:space="preserve"> </w:t>
      </w:r>
      <w:r w:rsidR="00605FCA">
        <w:rPr>
          <w:b/>
          <w:bCs/>
        </w:rPr>
        <w:t>,</w:t>
      </w:r>
      <w:proofErr w:type="gramEnd"/>
      <w:r w:rsidR="00517977">
        <w:rPr>
          <w:b/>
          <w:bCs/>
        </w:rPr>
        <w:t xml:space="preserve"> 2024</w:t>
      </w:r>
    </w:p>
    <w:p w14:paraId="2DE5069D" w14:textId="77777777" w:rsidR="00BA1E00" w:rsidRDefault="00BA1E00">
      <w:pPr>
        <w:tabs>
          <w:tab w:val="center" w:pos="4680"/>
        </w:tabs>
      </w:pPr>
    </w:p>
    <w:p w14:paraId="08AE221D" w14:textId="77777777" w:rsidR="00E84475" w:rsidRDefault="00E84475" w:rsidP="00E84475">
      <w:pPr>
        <w:tabs>
          <w:tab w:val="center" w:pos="4680"/>
        </w:tabs>
      </w:pPr>
    </w:p>
    <w:p w14:paraId="1B5F6437" w14:textId="0C09210C" w:rsidR="00E84475" w:rsidRDefault="00E84475" w:rsidP="00E84475">
      <w:pPr>
        <w:tabs>
          <w:tab w:val="center" w:pos="4680"/>
        </w:tabs>
      </w:pPr>
      <w:r>
        <w:t>Dear Agricultural Organization Representative</w:t>
      </w:r>
      <w:r w:rsidR="003068B3">
        <w:t>:</w:t>
      </w:r>
    </w:p>
    <w:p w14:paraId="359455DE" w14:textId="77777777" w:rsidR="00E84475" w:rsidRDefault="00E84475" w:rsidP="00E84475">
      <w:pPr>
        <w:tabs>
          <w:tab w:val="center" w:pos="4680"/>
        </w:tabs>
      </w:pPr>
    </w:p>
    <w:p w14:paraId="75E0C242" w14:textId="1AACE1FA" w:rsidR="00366335" w:rsidRDefault="003068B3" w:rsidP="003068B3">
      <w:pPr>
        <w:tabs>
          <w:tab w:val="center" w:pos="4680"/>
        </w:tabs>
      </w:pPr>
      <w:bookmarkStart w:id="0" w:name="_Hlk162350620"/>
      <w:r>
        <w:t>The New Jersey Department of Agriculture (NJDA) requests applications for the funding available through the U.S. Department of Agriculture (USDA), Agricultural Marketing Service’s (AMS) Specialty Crop Block Grant Program (SCBGP)</w:t>
      </w:r>
      <w:r w:rsidR="00366335">
        <w:t xml:space="preserve">, and the Consolidated Appropriations Act 2021 (H.R. 133) </w:t>
      </w:r>
      <w:r>
        <w:t>to carry out projects that enhance the competitiveness of specialty crop</w:t>
      </w:r>
      <w:r w:rsidR="00366335">
        <w:t>s</w:t>
      </w:r>
      <w:r w:rsidR="00366335">
        <w:rPr>
          <w:rStyle w:val="FootnoteReference"/>
        </w:rPr>
        <w:footnoteReference w:id="1"/>
      </w:r>
      <w:r>
        <w:t>.</w:t>
      </w:r>
      <w:r w:rsidR="005D51BB">
        <w:t xml:space="preserve"> </w:t>
      </w:r>
    </w:p>
    <w:p w14:paraId="4E3ACA8C" w14:textId="77777777" w:rsidR="000460E5" w:rsidRDefault="000460E5" w:rsidP="003068B3">
      <w:pPr>
        <w:tabs>
          <w:tab w:val="center" w:pos="4680"/>
        </w:tabs>
      </w:pPr>
    </w:p>
    <w:p w14:paraId="0892FBB0" w14:textId="226A59D3" w:rsidR="003068B3" w:rsidRDefault="00737ED1" w:rsidP="003068B3">
      <w:pPr>
        <w:tabs>
          <w:tab w:val="center" w:pos="4680"/>
        </w:tabs>
      </w:pPr>
      <w:r w:rsidRPr="00737ED1">
        <w:t xml:space="preserve">The purpose of this </w:t>
      </w:r>
      <w:r w:rsidR="00000487" w:rsidRPr="00000487">
        <w:rPr>
          <w:u w:val="single"/>
        </w:rPr>
        <w:t>second round</w:t>
      </w:r>
      <w:r w:rsidR="00000487">
        <w:t xml:space="preserve"> of </w:t>
      </w:r>
      <w:r w:rsidRPr="00000487">
        <w:t>Request</w:t>
      </w:r>
      <w:r w:rsidRPr="00737ED1">
        <w:t xml:space="preserve"> for Proposals (RFP) is to </w:t>
      </w:r>
      <w:r w:rsidR="00CC4039">
        <w:t>build upon the SCBGP’s mission to enhance New Jersey’s specialty crop industry through our community of underserved farmers, including those who are</w:t>
      </w:r>
      <w:r w:rsidRPr="00737ED1">
        <w:t xml:space="preserve"> Socially Disadvantaged, Beginning or Military Veteran farmers of Specialty Crops in the state of New Jersey.</w:t>
      </w:r>
    </w:p>
    <w:p w14:paraId="2A444CBE" w14:textId="77777777" w:rsidR="00232509" w:rsidRDefault="00232509" w:rsidP="003068B3">
      <w:pPr>
        <w:tabs>
          <w:tab w:val="center" w:pos="4680"/>
        </w:tabs>
      </w:pPr>
    </w:p>
    <w:p w14:paraId="5529CE12" w14:textId="1C023245" w:rsidR="00232509" w:rsidRDefault="00232509" w:rsidP="003068B3">
      <w:pPr>
        <w:tabs>
          <w:tab w:val="center" w:pos="4680"/>
        </w:tabs>
      </w:pPr>
      <w:r>
        <w:t xml:space="preserve">This program is available to qualified </w:t>
      </w:r>
      <w:r w:rsidRPr="00232509">
        <w:t>businesses and producers, as well as nonprofit and community-based organizations</w:t>
      </w:r>
      <w:r>
        <w:t xml:space="preserve"> who seek to develop projects that will</w:t>
      </w:r>
      <w:r w:rsidR="00CC4039" w:rsidRPr="00CC4039">
        <w:t xml:space="preserve"> </w:t>
      </w:r>
      <w:r w:rsidR="00CC4039" w:rsidRPr="00232509">
        <w:rPr>
          <w:u w:val="single"/>
        </w:rPr>
        <w:t>increase production, marketing, and research of specialty crops</w:t>
      </w:r>
      <w:r w:rsidR="00CC4039" w:rsidRPr="00CC4039">
        <w:t>.</w:t>
      </w:r>
    </w:p>
    <w:bookmarkEnd w:id="0"/>
    <w:p w14:paraId="2ACE1C49" w14:textId="77777777" w:rsidR="00232509" w:rsidRDefault="00232509" w:rsidP="003068B3">
      <w:pPr>
        <w:tabs>
          <w:tab w:val="center" w:pos="4680"/>
        </w:tabs>
      </w:pPr>
    </w:p>
    <w:p w14:paraId="61CDB674" w14:textId="3FD35E1C" w:rsidR="00CC4039" w:rsidRDefault="00E84475" w:rsidP="003068B3">
      <w:pPr>
        <w:tabs>
          <w:tab w:val="center" w:pos="4680"/>
        </w:tabs>
      </w:pPr>
      <w:r>
        <w:t xml:space="preserve">To be eligible for a grant, </w:t>
      </w:r>
      <w:r w:rsidR="00CC4039">
        <w:t xml:space="preserve">applicants must identify as members of at least one (1) of the following groups, as defined in </w:t>
      </w:r>
      <w:hyperlink r:id="rId8" w:history="1">
        <w:r w:rsidR="00CC4039" w:rsidRPr="00CC4039">
          <w:rPr>
            <w:rStyle w:val="Hyperlink"/>
          </w:rPr>
          <w:t>section 1.4.2</w:t>
        </w:r>
      </w:hyperlink>
      <w:r w:rsidR="00CC4039">
        <w:t xml:space="preserve"> of the FY21 USDA SCBGP RFA:</w:t>
      </w:r>
    </w:p>
    <w:p w14:paraId="6DF5A9B6" w14:textId="759DFF16" w:rsidR="003068B3" w:rsidRPr="00CC4039" w:rsidRDefault="00CC4039" w:rsidP="00CC4039">
      <w:pPr>
        <w:pStyle w:val="ListParagraph"/>
        <w:numPr>
          <w:ilvl w:val="0"/>
          <w:numId w:val="5"/>
        </w:numPr>
        <w:tabs>
          <w:tab w:val="center" w:pos="4680"/>
        </w:tabs>
      </w:pPr>
      <w:r w:rsidRPr="00CC4039">
        <w:t xml:space="preserve">Beginning </w:t>
      </w:r>
      <w:proofErr w:type="gramStart"/>
      <w:r w:rsidRPr="00CC4039">
        <w:t>Farmer;</w:t>
      </w:r>
      <w:proofErr w:type="gramEnd"/>
    </w:p>
    <w:p w14:paraId="047C9BBD" w14:textId="0458CC0F" w:rsidR="003068B3" w:rsidRDefault="00CC4039" w:rsidP="00CC4039">
      <w:pPr>
        <w:pStyle w:val="ListParagraph"/>
        <w:numPr>
          <w:ilvl w:val="0"/>
          <w:numId w:val="5"/>
        </w:numPr>
        <w:tabs>
          <w:tab w:val="center" w:pos="4680"/>
        </w:tabs>
      </w:pPr>
      <w:r>
        <w:t xml:space="preserve">Socially Disadvantaged </w:t>
      </w:r>
      <w:proofErr w:type="gramStart"/>
      <w:r>
        <w:t>Farmer;</w:t>
      </w:r>
      <w:proofErr w:type="gramEnd"/>
    </w:p>
    <w:p w14:paraId="3B6F5570" w14:textId="67B8C498" w:rsidR="003068B3" w:rsidRDefault="00CC4039" w:rsidP="00CC4039">
      <w:pPr>
        <w:pStyle w:val="ListParagraph"/>
        <w:numPr>
          <w:ilvl w:val="0"/>
          <w:numId w:val="5"/>
        </w:numPr>
        <w:tabs>
          <w:tab w:val="center" w:pos="4680"/>
        </w:tabs>
      </w:pPr>
      <w:r>
        <w:t>Veteran Farmer</w:t>
      </w:r>
      <w:r w:rsidR="003068B3">
        <w:t>; and/or</w:t>
      </w:r>
    </w:p>
    <w:p w14:paraId="4545B59A" w14:textId="77777777" w:rsidR="00CC4039" w:rsidRDefault="00CC4039" w:rsidP="00BE21CC">
      <w:pPr>
        <w:tabs>
          <w:tab w:val="center" w:pos="4680"/>
        </w:tabs>
      </w:pPr>
    </w:p>
    <w:p w14:paraId="37FE5FC2" w14:textId="5BE397DC" w:rsidR="00366335" w:rsidRDefault="00366335" w:rsidP="00BE21CC">
      <w:pPr>
        <w:tabs>
          <w:tab w:val="center" w:pos="4680"/>
        </w:tabs>
      </w:pPr>
      <w:r w:rsidRPr="00366335">
        <w:t>Examples of projects include</w:t>
      </w:r>
      <w:r>
        <w:t>:</w:t>
      </w:r>
    </w:p>
    <w:p w14:paraId="741DEC93" w14:textId="77777777" w:rsidR="00366335" w:rsidRDefault="00366335" w:rsidP="00366335">
      <w:pPr>
        <w:pStyle w:val="ListParagraph"/>
        <w:numPr>
          <w:ilvl w:val="0"/>
          <w:numId w:val="2"/>
        </w:numPr>
        <w:tabs>
          <w:tab w:val="center" w:pos="4680"/>
        </w:tabs>
      </w:pPr>
      <w:bookmarkStart w:id="2" w:name="_Hlk162350874"/>
      <w:r w:rsidRPr="00366335">
        <w:t>Researching new cultivars</w:t>
      </w:r>
    </w:p>
    <w:p w14:paraId="401B451F" w14:textId="77777777" w:rsidR="00366335" w:rsidRDefault="00366335" w:rsidP="00366335">
      <w:pPr>
        <w:pStyle w:val="ListParagraph"/>
        <w:numPr>
          <w:ilvl w:val="0"/>
          <w:numId w:val="2"/>
        </w:numPr>
        <w:tabs>
          <w:tab w:val="center" w:pos="4680"/>
        </w:tabs>
      </w:pPr>
      <w:r w:rsidRPr="00366335">
        <w:t>Providing outreach opportunities on specialty crops to youth, families, seniors, and the overall community</w:t>
      </w:r>
    </w:p>
    <w:p w14:paraId="46BC8E2D" w14:textId="12C43FA2" w:rsidR="00CC4039" w:rsidRDefault="00366335" w:rsidP="00366335">
      <w:pPr>
        <w:pStyle w:val="ListParagraph"/>
        <w:numPr>
          <w:ilvl w:val="0"/>
          <w:numId w:val="2"/>
        </w:numPr>
        <w:tabs>
          <w:tab w:val="center" w:pos="4680"/>
        </w:tabs>
      </w:pPr>
      <w:r w:rsidRPr="00366335">
        <w:t xml:space="preserve">Marketing </w:t>
      </w:r>
      <w:r w:rsidR="00CC4039">
        <w:t>specialty crops</w:t>
      </w:r>
      <w:r w:rsidRPr="00366335">
        <w:t xml:space="preserve"> through a targeted promotional campaign</w:t>
      </w:r>
    </w:p>
    <w:bookmarkEnd w:id="2"/>
    <w:p w14:paraId="1713F079" w14:textId="77777777" w:rsidR="00CC4039" w:rsidRDefault="00CC4039" w:rsidP="00CC4039">
      <w:pPr>
        <w:tabs>
          <w:tab w:val="center" w:pos="4680"/>
        </w:tabs>
      </w:pPr>
    </w:p>
    <w:p w14:paraId="4382459F" w14:textId="77777777" w:rsidR="00366335" w:rsidRDefault="00366335" w:rsidP="00366335">
      <w:pPr>
        <w:tabs>
          <w:tab w:val="center" w:pos="4680"/>
        </w:tabs>
      </w:pPr>
      <w:r w:rsidRPr="00366335">
        <w:t>Activities or tasks that could be a part of such projects might include:</w:t>
      </w:r>
    </w:p>
    <w:p w14:paraId="7C3B01CA" w14:textId="77777777" w:rsidR="00366335" w:rsidRDefault="00366335" w:rsidP="00366335">
      <w:pPr>
        <w:pStyle w:val="ListParagraph"/>
        <w:numPr>
          <w:ilvl w:val="0"/>
          <w:numId w:val="3"/>
        </w:numPr>
        <w:tabs>
          <w:tab w:val="center" w:pos="4680"/>
        </w:tabs>
      </w:pPr>
      <w:bookmarkStart w:id="3" w:name="_Hlk162350902"/>
      <w:r w:rsidRPr="00366335">
        <w:lastRenderedPageBreak/>
        <w:t>Hiring personnel</w:t>
      </w:r>
    </w:p>
    <w:p w14:paraId="305A0975" w14:textId="77777777" w:rsidR="00366335" w:rsidRDefault="00366335" w:rsidP="00366335">
      <w:pPr>
        <w:pStyle w:val="ListParagraph"/>
        <w:numPr>
          <w:ilvl w:val="0"/>
          <w:numId w:val="3"/>
        </w:numPr>
        <w:tabs>
          <w:tab w:val="center" w:pos="4680"/>
        </w:tabs>
      </w:pPr>
      <w:r w:rsidRPr="00366335">
        <w:t>Purchasing special purpose equipment</w:t>
      </w:r>
    </w:p>
    <w:p w14:paraId="6C31DFE2" w14:textId="77777777" w:rsidR="00366335" w:rsidRDefault="00366335" w:rsidP="00366335">
      <w:pPr>
        <w:pStyle w:val="ListParagraph"/>
        <w:numPr>
          <w:ilvl w:val="0"/>
          <w:numId w:val="3"/>
        </w:numPr>
        <w:tabs>
          <w:tab w:val="center" w:pos="4680"/>
        </w:tabs>
      </w:pPr>
      <w:r w:rsidRPr="00366335">
        <w:t>Holding an educational workshop</w:t>
      </w:r>
    </w:p>
    <w:p w14:paraId="46402531" w14:textId="77777777" w:rsidR="00366335" w:rsidRDefault="00366335" w:rsidP="00366335">
      <w:pPr>
        <w:pStyle w:val="ListParagraph"/>
        <w:numPr>
          <w:ilvl w:val="0"/>
          <w:numId w:val="3"/>
        </w:numPr>
        <w:tabs>
          <w:tab w:val="center" w:pos="4680"/>
        </w:tabs>
      </w:pPr>
      <w:r w:rsidRPr="00366335">
        <w:t>Planting specialty crops</w:t>
      </w:r>
    </w:p>
    <w:p w14:paraId="604F84DD" w14:textId="2AA5C062" w:rsidR="00BE21CC" w:rsidRDefault="00366335" w:rsidP="00366335">
      <w:pPr>
        <w:pStyle w:val="ListParagraph"/>
        <w:numPr>
          <w:ilvl w:val="0"/>
          <w:numId w:val="3"/>
        </w:numPr>
        <w:tabs>
          <w:tab w:val="center" w:pos="4680"/>
        </w:tabs>
      </w:pPr>
      <w:r w:rsidRPr="00366335">
        <w:t>Distributing product promotional materials</w:t>
      </w:r>
    </w:p>
    <w:bookmarkEnd w:id="3"/>
    <w:p w14:paraId="0C3B02F4" w14:textId="77777777" w:rsidR="00366335" w:rsidRPr="00AE6BC7" w:rsidRDefault="00366335" w:rsidP="00366335">
      <w:pPr>
        <w:tabs>
          <w:tab w:val="center" w:pos="4680"/>
        </w:tabs>
      </w:pPr>
    </w:p>
    <w:p w14:paraId="495EC5BF" w14:textId="512DD200" w:rsidR="00366335" w:rsidRDefault="00366335" w:rsidP="00366335">
      <w:pPr>
        <w:tabs>
          <w:tab w:val="center" w:pos="4680"/>
        </w:tabs>
      </w:pPr>
      <w:bookmarkStart w:id="4" w:name="_Hlk162351408"/>
      <w:r>
        <w:t>The NJDA requests that all interested</w:t>
      </w:r>
      <w:r w:rsidR="004A72D0">
        <w:t xml:space="preserve"> and eligible</w:t>
      </w:r>
      <w:r>
        <w:t xml:space="preserve"> organizations representing New Jersey’s </w:t>
      </w:r>
      <w:r w:rsidR="004A72D0">
        <w:t xml:space="preserve">underserved </w:t>
      </w:r>
      <w:r>
        <w:t xml:space="preserve">specialty crop industry submit project proposals </w:t>
      </w:r>
      <w:r w:rsidRPr="004A72D0">
        <w:rPr>
          <w:b/>
          <w:bCs/>
        </w:rPr>
        <w:t xml:space="preserve">via email to </w:t>
      </w:r>
      <w:hyperlink r:id="rId9" w:history="1">
        <w:r w:rsidR="00517977" w:rsidRPr="004A72D0">
          <w:rPr>
            <w:rStyle w:val="Hyperlink"/>
            <w:b/>
            <w:bCs/>
          </w:rPr>
          <w:t>NJDA.grants@ag.nj.gov</w:t>
        </w:r>
      </w:hyperlink>
      <w:r>
        <w:t xml:space="preserve"> for consideration for this funding </w:t>
      </w:r>
      <w:r w:rsidRPr="00EC097D">
        <w:rPr>
          <w:b/>
          <w:bCs/>
        </w:rPr>
        <w:t xml:space="preserve">on or before </w:t>
      </w:r>
      <w:r w:rsidR="00AA43F2" w:rsidRPr="000E71E4">
        <w:rPr>
          <w:b/>
          <w:bCs/>
          <w:strike/>
        </w:rPr>
        <w:t xml:space="preserve">Friday, </w:t>
      </w:r>
      <w:r w:rsidR="007F1D38" w:rsidRPr="000E71E4">
        <w:rPr>
          <w:b/>
          <w:bCs/>
          <w:strike/>
        </w:rPr>
        <w:t>May</w:t>
      </w:r>
      <w:r w:rsidR="00000487" w:rsidRPr="000E71E4">
        <w:rPr>
          <w:b/>
          <w:bCs/>
          <w:strike/>
        </w:rPr>
        <w:t xml:space="preserve"> </w:t>
      </w:r>
      <w:r w:rsidR="007F1D38" w:rsidRPr="000E71E4">
        <w:rPr>
          <w:b/>
          <w:bCs/>
          <w:strike/>
        </w:rPr>
        <w:t>31</w:t>
      </w:r>
      <w:r w:rsidR="00000487" w:rsidRPr="000E71E4">
        <w:rPr>
          <w:b/>
          <w:bCs/>
          <w:strike/>
          <w:vertAlign w:val="superscript"/>
        </w:rPr>
        <w:t>st</w:t>
      </w:r>
      <w:r w:rsidR="000E71E4">
        <w:t xml:space="preserve"> (</w:t>
      </w:r>
      <w:r w:rsidR="000E71E4" w:rsidRPr="000E71E4">
        <w:rPr>
          <w:b/>
          <w:bCs/>
          <w:color w:val="FF0000"/>
        </w:rPr>
        <w:t>Extended to June 21</w:t>
      </w:r>
      <w:r w:rsidR="000E71E4" w:rsidRPr="000E71E4">
        <w:rPr>
          <w:b/>
          <w:bCs/>
          <w:color w:val="FF0000"/>
          <w:vertAlign w:val="superscript"/>
        </w:rPr>
        <w:t>st</w:t>
      </w:r>
      <w:r w:rsidR="000E71E4">
        <w:rPr>
          <w:b/>
          <w:bCs/>
        </w:rPr>
        <w:t>)</w:t>
      </w:r>
      <w:r>
        <w:t xml:space="preserve"> at 5:00 PM EST. Any applications received after this deadline will not be considered. </w:t>
      </w:r>
    </w:p>
    <w:bookmarkEnd w:id="4"/>
    <w:p w14:paraId="473327A5" w14:textId="77777777" w:rsidR="00366335" w:rsidRDefault="00366335" w:rsidP="00BE21CC">
      <w:pPr>
        <w:tabs>
          <w:tab w:val="center" w:pos="4680"/>
        </w:tabs>
      </w:pPr>
    </w:p>
    <w:p w14:paraId="34A36AD5" w14:textId="6EEC0B40" w:rsidR="00E84475" w:rsidRPr="00AE6BC7" w:rsidRDefault="00E84475" w:rsidP="00BE21CC">
      <w:pPr>
        <w:tabs>
          <w:tab w:val="center" w:pos="4680"/>
        </w:tabs>
      </w:pPr>
      <w:bookmarkStart w:id="5" w:name="_Hlk162351457"/>
      <w:r w:rsidRPr="00AE6BC7">
        <w:t>Fund</w:t>
      </w:r>
      <w:r w:rsidR="00320073">
        <w:t xml:space="preserve">ing for projects </w:t>
      </w:r>
      <w:r w:rsidR="00320073">
        <w:rPr>
          <w:u w:val="single"/>
        </w:rPr>
        <w:t>up to $</w:t>
      </w:r>
      <w:r w:rsidR="00737ED1">
        <w:rPr>
          <w:u w:val="single"/>
        </w:rPr>
        <w:t>5,000</w:t>
      </w:r>
      <w:r w:rsidRPr="00AE6BC7">
        <w:t xml:space="preserve"> will be available to selected and approved applicants after </w:t>
      </w:r>
      <w:r w:rsidR="00AA43F2">
        <w:rPr>
          <w:b/>
          <w:bCs/>
        </w:rPr>
        <w:t>July 1, 2024</w:t>
      </w:r>
      <w:r w:rsidRPr="00AE6BC7">
        <w:t>.</w:t>
      </w:r>
    </w:p>
    <w:bookmarkEnd w:id="5"/>
    <w:p w14:paraId="0EA0CBFA" w14:textId="77777777" w:rsidR="003230D3" w:rsidRDefault="003230D3" w:rsidP="00E84475">
      <w:pPr>
        <w:tabs>
          <w:tab w:val="center" w:pos="4680"/>
        </w:tabs>
      </w:pPr>
    </w:p>
    <w:p w14:paraId="0C6CFB8F" w14:textId="4390DF99" w:rsidR="004A72D0" w:rsidRDefault="004A72D0" w:rsidP="00E84475">
      <w:pPr>
        <w:tabs>
          <w:tab w:val="center" w:pos="4680"/>
        </w:tabs>
      </w:pPr>
      <w:bookmarkStart w:id="6" w:name="_Hlk162351431"/>
      <w:r>
        <w:t xml:space="preserve">All applications must abide by the guidelines set by the FY21 USDA-AMS Specialty Crop Block Grant program, and the USDA-AMS General Terms and Conditions. </w:t>
      </w:r>
      <w:r w:rsidR="0008205C">
        <w:t>For program information, go to the NJDA’s “Underserved Farmers Mini-Grant” webpage.</w:t>
      </w:r>
    </w:p>
    <w:bookmarkEnd w:id="6"/>
    <w:p w14:paraId="630AC0CE" w14:textId="77777777" w:rsidR="00E84475" w:rsidRDefault="00E84475" w:rsidP="00E84475">
      <w:pPr>
        <w:tabs>
          <w:tab w:val="center" w:pos="4680"/>
        </w:tabs>
      </w:pPr>
    </w:p>
    <w:p w14:paraId="4B6736ED" w14:textId="4EA230B6" w:rsidR="004A72D0" w:rsidRPr="004A72D0" w:rsidRDefault="00E84475" w:rsidP="004A72D0">
      <w:pPr>
        <w:tabs>
          <w:tab w:val="center" w:pos="4680"/>
        </w:tabs>
      </w:pPr>
      <w:r>
        <w:t>Please see the enclosed application information</w:t>
      </w:r>
      <w:r w:rsidR="004A72D0">
        <w:t xml:space="preserve"> and PDF application form. </w:t>
      </w:r>
      <w:bookmarkStart w:id="7" w:name="_Hlk162351518"/>
      <w:r w:rsidR="004A72D0">
        <w:t xml:space="preserve">Organizations are </w:t>
      </w:r>
      <w:r w:rsidR="004A72D0">
        <w:rPr>
          <w:u w:val="single"/>
        </w:rPr>
        <w:t>required</w:t>
      </w:r>
      <w:r w:rsidR="004A72D0">
        <w:t xml:space="preserve"> to use the attached template form to apply for funding. To open the form, please save the PDF to your computer and open the file with Adobe Reader or Adobe Acrobat (TIP: right click on the </w:t>
      </w:r>
      <w:proofErr w:type="gramStart"/>
      <w:r w:rsidR="004A72D0">
        <w:t>file, and</w:t>
      </w:r>
      <w:proofErr w:type="gramEnd"/>
      <w:r w:rsidR="004A72D0">
        <w:t xml:space="preserve"> select </w:t>
      </w:r>
      <w:r w:rsidR="004A72D0">
        <w:rPr>
          <w:i/>
          <w:iCs/>
        </w:rPr>
        <w:t>Open With -&gt; Adobe Reader/Acrobat</w:t>
      </w:r>
      <w:r w:rsidR="004A72D0">
        <w:t xml:space="preserve">). </w:t>
      </w:r>
    </w:p>
    <w:bookmarkEnd w:id="7"/>
    <w:p w14:paraId="6F6EF9B9" w14:textId="77777777" w:rsidR="00032230" w:rsidRDefault="00032230" w:rsidP="00E84475">
      <w:pPr>
        <w:tabs>
          <w:tab w:val="center" w:pos="4680"/>
        </w:tabs>
      </w:pPr>
    </w:p>
    <w:p w14:paraId="084ABFBB" w14:textId="2F2D1442" w:rsidR="0043076E" w:rsidRDefault="00E84475" w:rsidP="00E84475">
      <w:pPr>
        <w:tabs>
          <w:tab w:val="center" w:pos="4680"/>
        </w:tabs>
        <w:rPr>
          <w:b/>
          <w:bCs/>
          <w:i/>
          <w:iCs/>
        </w:rPr>
      </w:pPr>
      <w:bookmarkStart w:id="8" w:name="_Hlk162351534"/>
      <w:r w:rsidRPr="00AD2579">
        <w:rPr>
          <w:b/>
          <w:bCs/>
          <w:i/>
          <w:iCs/>
        </w:rPr>
        <w:t xml:space="preserve">Once you </w:t>
      </w:r>
      <w:proofErr w:type="gramStart"/>
      <w:r w:rsidRPr="00AD2579">
        <w:rPr>
          <w:b/>
          <w:bCs/>
          <w:i/>
          <w:iCs/>
        </w:rPr>
        <w:t>submit an application</w:t>
      </w:r>
      <w:proofErr w:type="gramEnd"/>
      <w:r w:rsidRPr="00AD2579">
        <w:rPr>
          <w:b/>
          <w:bCs/>
          <w:i/>
          <w:iCs/>
        </w:rPr>
        <w:t xml:space="preserve">, you should receive </w:t>
      </w:r>
      <w:proofErr w:type="gramStart"/>
      <w:r w:rsidRPr="00AD2579">
        <w:rPr>
          <w:b/>
          <w:bCs/>
          <w:i/>
          <w:iCs/>
        </w:rPr>
        <w:t>a confirmation</w:t>
      </w:r>
      <w:proofErr w:type="gramEnd"/>
      <w:r w:rsidRPr="00AD2579">
        <w:rPr>
          <w:b/>
          <w:bCs/>
          <w:i/>
          <w:iCs/>
        </w:rPr>
        <w:t xml:space="preserve"> of receipt via e</w:t>
      </w:r>
      <w:r w:rsidR="00AE6BC7">
        <w:rPr>
          <w:b/>
          <w:bCs/>
          <w:i/>
          <w:iCs/>
        </w:rPr>
        <w:t>-</w:t>
      </w:r>
      <w:r w:rsidRPr="00AD2579">
        <w:rPr>
          <w:b/>
          <w:bCs/>
          <w:i/>
          <w:iCs/>
        </w:rPr>
        <w:t xml:space="preserve">mail within 24 hours. If you do not receive that confirmation, please </w:t>
      </w:r>
      <w:proofErr w:type="gramStart"/>
      <w:r w:rsidRPr="00AD2579">
        <w:rPr>
          <w:b/>
          <w:bCs/>
          <w:i/>
          <w:iCs/>
        </w:rPr>
        <w:t>call</w:t>
      </w:r>
      <w:proofErr w:type="gramEnd"/>
      <w:r w:rsidRPr="00AD2579">
        <w:rPr>
          <w:b/>
          <w:bCs/>
          <w:i/>
          <w:iCs/>
        </w:rPr>
        <w:t xml:space="preserve"> or e</w:t>
      </w:r>
      <w:r w:rsidR="00AE6BC7">
        <w:rPr>
          <w:b/>
          <w:bCs/>
          <w:i/>
          <w:iCs/>
        </w:rPr>
        <w:t>-</w:t>
      </w:r>
      <w:r w:rsidRPr="00AD2579">
        <w:rPr>
          <w:b/>
          <w:bCs/>
          <w:i/>
          <w:iCs/>
        </w:rPr>
        <w:t>mail me.</w:t>
      </w:r>
      <w:r w:rsidRPr="00AD2579">
        <w:rPr>
          <w:b/>
          <w:bCs/>
        </w:rPr>
        <w:t xml:space="preserve"> </w:t>
      </w:r>
      <w:r w:rsidR="0043076E" w:rsidRPr="00AE6BC7">
        <w:rPr>
          <w:b/>
          <w:bCs/>
          <w:i/>
          <w:iCs/>
        </w:rPr>
        <w:t xml:space="preserve">Please feel free to forward this application to other appropriate parties as needed. </w:t>
      </w:r>
    </w:p>
    <w:bookmarkEnd w:id="8"/>
    <w:p w14:paraId="59207A03" w14:textId="77777777" w:rsidR="00AE6BC7" w:rsidRPr="0043076E" w:rsidRDefault="00AE6BC7" w:rsidP="00E84475">
      <w:pPr>
        <w:tabs>
          <w:tab w:val="center" w:pos="4680"/>
        </w:tabs>
        <w:rPr>
          <w:b/>
          <w:bCs/>
        </w:rPr>
      </w:pPr>
    </w:p>
    <w:p w14:paraId="1F3901C1" w14:textId="0D0C607C" w:rsidR="00E84475" w:rsidRDefault="00E84475" w:rsidP="00E84475">
      <w:pPr>
        <w:tabs>
          <w:tab w:val="center" w:pos="4680"/>
        </w:tabs>
      </w:pPr>
      <w:bookmarkStart w:id="9" w:name="_Hlk162351543"/>
      <w:r>
        <w:t xml:space="preserve">If you have any questions, please do not hesitate to </w:t>
      </w:r>
      <w:r w:rsidR="004A72D0">
        <w:t xml:space="preserve">email </w:t>
      </w:r>
      <w:hyperlink r:id="rId10" w:history="1">
        <w:r w:rsidR="004A72D0" w:rsidRPr="009D09B7">
          <w:rPr>
            <w:rStyle w:val="Hyperlink"/>
          </w:rPr>
          <w:t>NJDA.grants@ag.nj.gov</w:t>
        </w:r>
      </w:hyperlink>
      <w:r>
        <w:t xml:space="preserve">.     </w:t>
      </w:r>
      <w:r w:rsidR="004A72D0">
        <w:t xml:space="preserve"> </w:t>
      </w:r>
    </w:p>
    <w:bookmarkEnd w:id="9"/>
    <w:p w14:paraId="69050188" w14:textId="77777777" w:rsidR="00E84475" w:rsidRDefault="00E84475" w:rsidP="00E84475">
      <w:pPr>
        <w:tabs>
          <w:tab w:val="center" w:pos="4680"/>
        </w:tabs>
      </w:pPr>
    </w:p>
    <w:p w14:paraId="0018B5FF" w14:textId="77777777" w:rsidR="00E84475" w:rsidRDefault="00E84475" w:rsidP="00E84475">
      <w:pPr>
        <w:tabs>
          <w:tab w:val="center" w:pos="4680"/>
        </w:tabs>
      </w:pPr>
    </w:p>
    <w:p w14:paraId="4F0AA737" w14:textId="77777777" w:rsidR="00E84475" w:rsidRDefault="00E84475" w:rsidP="00E84475">
      <w:pPr>
        <w:tabs>
          <w:tab w:val="center" w:pos="4680"/>
        </w:tabs>
      </w:pPr>
      <w:r>
        <w:t>Sincerely,</w:t>
      </w:r>
    </w:p>
    <w:p w14:paraId="66BDCFEE" w14:textId="77777777" w:rsidR="00E84475" w:rsidRDefault="00E84475" w:rsidP="00E84475">
      <w:pPr>
        <w:tabs>
          <w:tab w:val="center" w:pos="4680"/>
        </w:tabs>
      </w:pPr>
    </w:p>
    <w:p w14:paraId="1ADEDAF8" w14:textId="77777777" w:rsidR="00E84475" w:rsidRDefault="00E84475" w:rsidP="00E84475">
      <w:pPr>
        <w:tabs>
          <w:tab w:val="center" w:pos="4680"/>
        </w:tabs>
      </w:pPr>
    </w:p>
    <w:p w14:paraId="72831915" w14:textId="77777777" w:rsidR="00E84475" w:rsidRDefault="00E84475" w:rsidP="00E84475">
      <w:pPr>
        <w:tabs>
          <w:tab w:val="center" w:pos="4680"/>
        </w:tabs>
      </w:pPr>
      <w:r>
        <w:t>Deelip Mhaske</w:t>
      </w:r>
    </w:p>
    <w:p w14:paraId="2A66354A" w14:textId="77777777" w:rsidR="00E84475" w:rsidRDefault="00E84475" w:rsidP="00E84475">
      <w:pPr>
        <w:tabs>
          <w:tab w:val="center" w:pos="4680"/>
        </w:tabs>
      </w:pPr>
      <w:r>
        <w:t xml:space="preserve">Grants Administrator  </w:t>
      </w:r>
    </w:p>
    <w:p w14:paraId="2E1718B2" w14:textId="77777777" w:rsidR="00E84475" w:rsidRDefault="00E84475" w:rsidP="00E84475">
      <w:pPr>
        <w:tabs>
          <w:tab w:val="center" w:pos="4680"/>
        </w:tabs>
      </w:pPr>
      <w:r>
        <w:t xml:space="preserve">Division of Marketing &amp; Development   </w:t>
      </w:r>
    </w:p>
    <w:p w14:paraId="471B4313" w14:textId="77777777" w:rsidR="00E84475" w:rsidRDefault="00E84475" w:rsidP="00E84475">
      <w:pPr>
        <w:tabs>
          <w:tab w:val="center" w:pos="4680"/>
        </w:tabs>
      </w:pPr>
      <w:r>
        <w:t xml:space="preserve">New Jersey Department of Agriculture </w:t>
      </w:r>
    </w:p>
    <w:p w14:paraId="7BE904A5" w14:textId="77777777" w:rsidR="00E84475" w:rsidRDefault="00E84475" w:rsidP="00E84475">
      <w:pPr>
        <w:tabs>
          <w:tab w:val="center" w:pos="4680"/>
        </w:tabs>
      </w:pPr>
      <w:r>
        <w:t xml:space="preserve">Phone: 609-913-6628 Fax: 609-984-2508  </w:t>
      </w:r>
    </w:p>
    <w:p w14:paraId="3564187E" w14:textId="77777777" w:rsidR="00E84475" w:rsidRDefault="00E84475" w:rsidP="00E84475">
      <w:pPr>
        <w:tabs>
          <w:tab w:val="center" w:pos="4680"/>
        </w:tabs>
      </w:pPr>
      <w:r>
        <w:t xml:space="preserve">PO Box 330, Trenton, NJ 08625-0330  </w:t>
      </w:r>
    </w:p>
    <w:p w14:paraId="5C0C58A3" w14:textId="77777777" w:rsidR="00E84475" w:rsidRDefault="00E84475" w:rsidP="00E84475">
      <w:pPr>
        <w:tabs>
          <w:tab w:val="center" w:pos="4680"/>
        </w:tabs>
      </w:pPr>
    </w:p>
    <w:p w14:paraId="3F270BE5" w14:textId="63186102" w:rsidR="00BA1E00" w:rsidRDefault="00E84475" w:rsidP="003230D3">
      <w:pPr>
        <w:tabs>
          <w:tab w:val="center" w:pos="4680"/>
        </w:tabs>
      </w:pPr>
      <w:r>
        <w:t xml:space="preserve">E-mail: </w:t>
      </w:r>
      <w:hyperlink r:id="rId11" w:history="1">
        <w:r w:rsidRPr="00075B6C">
          <w:rPr>
            <w:rStyle w:val="Hyperlink"/>
          </w:rPr>
          <w:t>deelip.mhaske@ag.nj.gov</w:t>
        </w:r>
      </w:hyperlink>
      <w:r>
        <w:t xml:space="preserve">  </w:t>
      </w:r>
    </w:p>
    <w:sectPr w:rsidR="00BA1E00" w:rsidSect="00B11411">
      <w:footerReference w:type="default" r:id="rId12"/>
      <w:headerReference w:type="first" r:id="rId13"/>
      <w:footerReference w:type="first" r:id="rId14"/>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23970" w14:textId="77777777" w:rsidR="00E84475" w:rsidRDefault="00E84475">
      <w:r>
        <w:separator/>
      </w:r>
    </w:p>
  </w:endnote>
  <w:endnote w:type="continuationSeparator" w:id="0">
    <w:p w14:paraId="44431DC6" w14:textId="77777777"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21375" w14:textId="77777777" w:rsidR="00B11411" w:rsidRDefault="00B11411" w:rsidP="00B11411">
    <w:pPr>
      <w:pStyle w:val="Footer"/>
      <w:tabs>
        <w:tab w:val="left" w:pos="1080"/>
      </w:tabs>
      <w:jc w:val="center"/>
      <w:rPr>
        <w:i/>
        <w:iCs/>
        <w:sz w:val="16"/>
      </w:rPr>
    </w:pPr>
  </w:p>
  <w:p w14:paraId="64573FA8" w14:textId="701BF9A4" w:rsidR="00B11411" w:rsidRPr="00B2019C" w:rsidRDefault="00B11411" w:rsidP="00B11411">
    <w:pPr>
      <w:pStyle w:val="Footer"/>
      <w:tabs>
        <w:tab w:val="left" w:pos="1080"/>
      </w:tabs>
      <w:jc w:val="center"/>
      <w:rPr>
        <w:i/>
        <w:iCs/>
        <w:sz w:val="16"/>
      </w:rPr>
    </w:pPr>
    <w:r>
      <w:rPr>
        <w:i/>
        <w:iCs/>
        <w:sz w:val="16"/>
      </w:rPr>
      <w:t xml:space="preserve">New Jersey Is </w:t>
    </w:r>
    <w:proofErr w:type="gramStart"/>
    <w:r>
      <w:rPr>
        <w:i/>
        <w:iCs/>
        <w:sz w:val="16"/>
      </w:rPr>
      <w:t>An</w:t>
    </w:r>
    <w:proofErr w:type="gramEnd"/>
    <w:r>
      <w:rPr>
        <w:i/>
        <w:iCs/>
        <w:sz w:val="16"/>
      </w:rPr>
      <w:t xml:space="preserve"> Equal Opportunity Employer • </w:t>
    </w:r>
    <w:r>
      <w:rPr>
        <w:sz w:val="16"/>
      </w:rPr>
      <w:t>www.nj.gov/agriculture</w:t>
    </w:r>
  </w:p>
  <w:p w14:paraId="42C20D2D" w14:textId="77777777" w:rsidR="00B11411" w:rsidRDefault="00B1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CC8B" w14:textId="77777777" w:rsidR="00BA1E00" w:rsidRPr="00B2019C" w:rsidRDefault="00B2019C" w:rsidP="00644B77">
    <w:pPr>
      <w:pStyle w:val="Footer"/>
      <w:tabs>
        <w:tab w:val="left" w:pos="1080"/>
      </w:tabs>
      <w:jc w:val="center"/>
      <w:rPr>
        <w:i/>
        <w:iCs/>
        <w:sz w:val="16"/>
      </w:rPr>
    </w:pPr>
    <w:smartTag w:uri="urn:schemas-microsoft-com:office:smarttags" w:element="State">
      <w:smartTag w:uri="urn:schemas-microsoft-com:office:smarttags" w:element="place">
        <w:r>
          <w:rPr>
            <w:i/>
            <w:iCs/>
            <w:sz w:val="16"/>
          </w:rPr>
          <w:t>New Jersey</w:t>
        </w:r>
      </w:smartTag>
    </w:smartTag>
    <w:r>
      <w:rPr>
        <w:i/>
        <w:iCs/>
        <w:sz w:val="16"/>
      </w:rPr>
      <w:t xml:space="preserve"> Is </w:t>
    </w:r>
    <w:proofErr w:type="gramStart"/>
    <w:r>
      <w:rPr>
        <w:i/>
        <w:iCs/>
        <w:sz w:val="16"/>
      </w:rPr>
      <w:t>An</w:t>
    </w:r>
    <w:proofErr w:type="gramEnd"/>
    <w:r>
      <w:rPr>
        <w:i/>
        <w:iCs/>
        <w:sz w:val="16"/>
      </w:rPr>
      <w:t xml:space="preserve"> Equal Opportunity Employer • </w:t>
    </w:r>
    <w:r>
      <w:rPr>
        <w:sz w:val="16"/>
      </w:rPr>
      <w:t>www.nj.gov/agriculture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3711" w14:textId="77777777" w:rsidR="00E84475" w:rsidRDefault="00E84475">
      <w:r>
        <w:separator/>
      </w:r>
    </w:p>
  </w:footnote>
  <w:footnote w:type="continuationSeparator" w:id="0">
    <w:p w14:paraId="04D16E22" w14:textId="77777777" w:rsidR="00E84475" w:rsidRDefault="00E84475">
      <w:r>
        <w:continuationSeparator/>
      </w:r>
    </w:p>
  </w:footnote>
  <w:footnote w:id="1">
    <w:p w14:paraId="143EA261" w14:textId="3A15565F" w:rsidR="00366335" w:rsidRDefault="00366335">
      <w:pPr>
        <w:pStyle w:val="FootnoteText"/>
      </w:pPr>
      <w:r>
        <w:rPr>
          <w:rStyle w:val="FootnoteReference"/>
        </w:rPr>
        <w:footnoteRef/>
      </w:r>
      <w:r>
        <w:t xml:space="preserve"> </w:t>
      </w:r>
      <w:bookmarkStart w:id="1" w:name="_Hlk162351042"/>
      <w:r w:rsidRPr="00366335">
        <w:t>For the purpose of this grant program, “specialty crops” are defined as: vegetables and fruits, including grapes for wine, nuts, horticultural products including Christmas trees, honey, herbs, potatoes, sweet corn, and other specialty crops, including algae. Agricultural commodities which are NOT eligible for these grant funds include, but are not limited to: feed crops, food grains, seafood, livestock, dairy, and poultry products, including eggs, range grasses, and oilseed crops.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80DC" w14:textId="77777777" w:rsidR="00A603DC" w:rsidRDefault="00A603DC" w:rsidP="00A603DC">
    <w:pPr>
      <w:tabs>
        <w:tab w:val="center" w:pos="4680"/>
      </w:tabs>
      <w:spacing w:line="360" w:lineRule="auto"/>
      <w:ind w:left="-720" w:right="-840"/>
    </w:pPr>
    <w:r>
      <w:tab/>
    </w:r>
    <w:r>
      <w:rPr>
        <w:noProof/>
      </w:rPr>
      <w:drawing>
        <wp:inline distT="0" distB="0" distL="0" distR="0" wp14:anchorId="4100A52D" wp14:editId="50CD86B7">
          <wp:extent cx="657225" cy="666750"/>
          <wp:effectExtent l="0" t="0" r="0" b="0"/>
          <wp:docPr id="1" name="Picture 1" descr="Stat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14:paraId="33D44732" w14:textId="77777777" w:rsidR="00A603DC" w:rsidRDefault="00A603DC" w:rsidP="00A603DC">
    <w:pPr>
      <w:tabs>
        <w:tab w:val="center" w:pos="120"/>
        <w:tab w:val="center" w:pos="4680"/>
        <w:tab w:val="center" w:pos="9360"/>
      </w:tabs>
      <w:spacing w:line="360" w:lineRule="auto"/>
      <w:ind w:left="-960" w:right="-840"/>
    </w:pPr>
    <w:r>
      <w:tab/>
    </w:r>
    <w:r>
      <w:tab/>
    </w:r>
    <w:r>
      <w:rPr>
        <w:noProof/>
      </w:rPr>
      <w:drawing>
        <wp:inline distT="0" distB="0" distL="0" distR="0" wp14:anchorId="77B5EC60" wp14:editId="193A0D2C">
          <wp:extent cx="1866900" cy="247650"/>
          <wp:effectExtent l="0" t="0" r="0" b="0"/>
          <wp:docPr id="2" name="Picture 2" descr="State of New Jerse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p>
  <w:p w14:paraId="71BC29BE" w14:textId="77777777" w:rsidR="00A603DC" w:rsidRPr="00D94614" w:rsidRDefault="00A603DC" w:rsidP="00A603DC">
    <w:pPr>
      <w:tabs>
        <w:tab w:val="center" w:pos="120"/>
        <w:tab w:val="center" w:pos="4680"/>
        <w:tab w:val="center" w:pos="9360"/>
      </w:tabs>
      <w:ind w:left="-960" w:right="-840"/>
      <w:rPr>
        <w:color w:val="000099"/>
        <w:sz w:val="18"/>
      </w:rPr>
    </w:pPr>
    <w:r>
      <w:rPr>
        <w:color w:val="000099"/>
        <w:sz w:val="18"/>
      </w:rPr>
      <w:tab/>
    </w:r>
    <w:r>
      <w:rPr>
        <w:color w:val="000099"/>
        <w:sz w:val="18"/>
      </w:rPr>
      <w:tab/>
      <w:t xml:space="preserve">DEPARTMENT OF AGRICULTURE </w:t>
    </w:r>
  </w:p>
  <w:p w14:paraId="54A20A6C" w14:textId="77777777" w:rsidR="00282CCD" w:rsidRDefault="00A603DC" w:rsidP="00282CCD">
    <w:pPr>
      <w:tabs>
        <w:tab w:val="left" w:pos="-5940"/>
        <w:tab w:val="left" w:pos="-5760"/>
        <w:tab w:val="center" w:pos="120"/>
        <w:tab w:val="center" w:pos="4680"/>
        <w:tab w:val="center" w:pos="9090"/>
      </w:tabs>
      <w:ind w:left="-960" w:right="-840"/>
      <w:rPr>
        <w:color w:val="000099"/>
        <w:sz w:val="14"/>
      </w:rPr>
    </w:pPr>
    <w:r>
      <w:rPr>
        <w:color w:val="000099"/>
        <w:sz w:val="18"/>
      </w:rPr>
      <w:tab/>
      <w:t xml:space="preserve">      PHILIP D. MURPHY</w:t>
    </w:r>
    <w:r>
      <w:rPr>
        <w:color w:val="000099"/>
        <w:sz w:val="18"/>
      </w:rPr>
      <w:tab/>
      <w:t>PO</w:t>
    </w:r>
    <w:r>
      <w:rPr>
        <w:color w:val="000099"/>
        <w:sz w:val="14"/>
      </w:rPr>
      <w:t xml:space="preserve"> </w:t>
    </w:r>
    <w:r>
      <w:rPr>
        <w:color w:val="000099"/>
        <w:sz w:val="18"/>
      </w:rPr>
      <w:t>B</w:t>
    </w:r>
    <w:r>
      <w:rPr>
        <w:color w:val="000099"/>
        <w:sz w:val="14"/>
      </w:rPr>
      <w:t xml:space="preserve">OX </w:t>
    </w:r>
    <w:r>
      <w:rPr>
        <w:color w:val="000099"/>
        <w:sz w:val="18"/>
      </w:rPr>
      <w:t>330</w:t>
    </w:r>
    <w:r>
      <w:rPr>
        <w:color w:val="000099"/>
        <w:sz w:val="18"/>
      </w:rPr>
      <w:tab/>
    </w:r>
    <w:r w:rsidR="00282CCD">
      <w:rPr>
        <w:color w:val="000099"/>
        <w:sz w:val="18"/>
      </w:rPr>
      <w:t>EDWARD D. WENGRYN</w:t>
    </w:r>
  </w:p>
  <w:p w14:paraId="6776B39D" w14:textId="77777777" w:rsidR="00282CCD" w:rsidRDefault="00282CCD" w:rsidP="00282CCD">
    <w:pPr>
      <w:tabs>
        <w:tab w:val="center" w:pos="-5940"/>
        <w:tab w:val="left" w:pos="-5760"/>
        <w:tab w:val="right" w:pos="-5580"/>
        <w:tab w:val="center" w:pos="120"/>
        <w:tab w:val="center" w:pos="4680"/>
        <w:tab w:val="center" w:pos="9090"/>
      </w:tabs>
      <w:ind w:left="-960" w:right="-840"/>
      <w:jc w:val="both"/>
      <w:rPr>
        <w:i/>
        <w:iCs/>
        <w:color w:val="000099"/>
        <w:sz w:val="18"/>
      </w:rPr>
    </w:pPr>
    <w:r>
      <w:rPr>
        <w:i/>
        <w:iCs/>
        <w:color w:val="000099"/>
        <w:sz w:val="18"/>
      </w:rPr>
      <w:tab/>
      <w:t>Governor</w:t>
    </w:r>
    <w:r>
      <w:rPr>
        <w:color w:val="000099"/>
        <w:sz w:val="18"/>
      </w:rPr>
      <w:tab/>
      <w:t>T</w:t>
    </w:r>
    <w:r>
      <w:rPr>
        <w:color w:val="000099"/>
        <w:sz w:val="14"/>
      </w:rPr>
      <w:t xml:space="preserve">RENTON </w:t>
    </w:r>
    <w:r>
      <w:rPr>
        <w:color w:val="000099"/>
        <w:sz w:val="18"/>
      </w:rPr>
      <w:t>NJ 08625-0330</w:t>
    </w:r>
    <w:r>
      <w:rPr>
        <w:color w:val="000099"/>
        <w:sz w:val="18"/>
      </w:rPr>
      <w:tab/>
    </w:r>
    <w:r w:rsidRPr="008811AA">
      <w:rPr>
        <w:i/>
        <w:iCs/>
        <w:color w:val="000099"/>
        <w:sz w:val="18"/>
      </w:rPr>
      <w:t>Secretary</w:t>
    </w:r>
  </w:p>
  <w:p w14:paraId="18D9E4DF" w14:textId="4FD57AD5" w:rsidR="00A603DC" w:rsidRDefault="00A603DC" w:rsidP="00282CCD">
    <w:pPr>
      <w:tabs>
        <w:tab w:val="left" w:pos="-5940"/>
        <w:tab w:val="left" w:pos="-5760"/>
        <w:tab w:val="center" w:pos="120"/>
        <w:tab w:val="center" w:pos="4680"/>
        <w:tab w:val="center" w:pos="9090"/>
      </w:tabs>
      <w:ind w:left="-960" w:right="-840"/>
      <w:rPr>
        <w:i/>
        <w:iCs/>
        <w:color w:val="0033CC"/>
        <w:sz w:val="14"/>
      </w:rPr>
    </w:pPr>
  </w:p>
  <w:p w14:paraId="7A2E00DF" w14:textId="159B6720" w:rsidR="00A603DC" w:rsidRDefault="00A603DC" w:rsidP="00A603DC">
    <w:pPr>
      <w:tabs>
        <w:tab w:val="center" w:pos="-5940"/>
        <w:tab w:val="left" w:pos="-5760"/>
        <w:tab w:val="right" w:pos="-5580"/>
        <w:tab w:val="center" w:pos="0"/>
        <w:tab w:val="center" w:pos="4920"/>
        <w:tab w:val="center" w:pos="9360"/>
      </w:tabs>
      <w:ind w:left="-720" w:right="-840"/>
      <w:rPr>
        <w:color w:val="000099"/>
        <w:sz w:val="18"/>
      </w:rPr>
    </w:pPr>
    <w:r>
      <w:rPr>
        <w:color w:val="000099"/>
        <w:sz w:val="18"/>
      </w:rPr>
      <w:t xml:space="preserve">    </w:t>
    </w:r>
    <w:r w:rsidR="00B11411">
      <w:rPr>
        <w:color w:val="000099"/>
        <w:sz w:val="18"/>
      </w:rPr>
      <w:t>TAHESHA WAY</w:t>
    </w:r>
  </w:p>
  <w:p w14:paraId="51E45E40" w14:textId="77777777" w:rsidR="00A603DC" w:rsidRPr="001E1255" w:rsidRDefault="00A603DC" w:rsidP="00A603DC">
    <w:pPr>
      <w:tabs>
        <w:tab w:val="center" w:pos="-5940"/>
        <w:tab w:val="left" w:pos="-5760"/>
        <w:tab w:val="right" w:pos="-5580"/>
        <w:tab w:val="center" w:pos="0"/>
        <w:tab w:val="center" w:pos="4920"/>
        <w:tab w:val="center" w:pos="9360"/>
      </w:tabs>
      <w:ind w:left="-720" w:right="-840"/>
      <w:rPr>
        <w:i/>
        <w:iCs/>
        <w:sz w:val="14"/>
      </w:rPr>
    </w:pPr>
    <w:r>
      <w:rPr>
        <w:i/>
        <w:color w:val="000099"/>
        <w:sz w:val="18"/>
      </w:rPr>
      <w:t xml:space="preserve">        Lt. Governor</w:t>
    </w:r>
  </w:p>
  <w:p w14:paraId="1F3F5195" w14:textId="77777777" w:rsidR="00BA1E00" w:rsidRPr="00DD04AE" w:rsidRDefault="00BA1E00" w:rsidP="00DD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4E78"/>
    <w:multiLevelType w:val="hybridMultilevel"/>
    <w:tmpl w:val="4CDCFBF0"/>
    <w:lvl w:ilvl="0" w:tplc="7FD4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D3899"/>
    <w:multiLevelType w:val="hybridMultilevel"/>
    <w:tmpl w:val="F204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3193"/>
    <w:multiLevelType w:val="hybridMultilevel"/>
    <w:tmpl w:val="37D6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00D3B"/>
    <w:multiLevelType w:val="hybridMultilevel"/>
    <w:tmpl w:val="84CE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43BE7"/>
    <w:multiLevelType w:val="hybridMultilevel"/>
    <w:tmpl w:val="7EA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04362">
    <w:abstractNumId w:val="4"/>
  </w:num>
  <w:num w:numId="2" w16cid:durableId="1867061923">
    <w:abstractNumId w:val="1"/>
  </w:num>
  <w:num w:numId="3" w16cid:durableId="1405376876">
    <w:abstractNumId w:val="2"/>
  </w:num>
  <w:num w:numId="4" w16cid:durableId="1515874218">
    <w:abstractNumId w:val="3"/>
  </w:num>
  <w:num w:numId="5" w16cid:durableId="42396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tLQwMjE3MzMxMTVT0lEKTi0uzszPAykwrgUAKyFciSwAAAA="/>
  </w:docVars>
  <w:rsids>
    <w:rsidRoot w:val="00E84475"/>
    <w:rsid w:val="00000487"/>
    <w:rsid w:val="00032230"/>
    <w:rsid w:val="00035036"/>
    <w:rsid w:val="000460E5"/>
    <w:rsid w:val="000475E6"/>
    <w:rsid w:val="00052C7B"/>
    <w:rsid w:val="00065CEB"/>
    <w:rsid w:val="0008205C"/>
    <w:rsid w:val="000A2F1B"/>
    <w:rsid w:val="000C7269"/>
    <w:rsid w:val="000E2148"/>
    <w:rsid w:val="000E71E4"/>
    <w:rsid w:val="00130484"/>
    <w:rsid w:val="00140ED3"/>
    <w:rsid w:val="001A0F46"/>
    <w:rsid w:val="001D3ED0"/>
    <w:rsid w:val="00232509"/>
    <w:rsid w:val="002600D7"/>
    <w:rsid w:val="00261CA0"/>
    <w:rsid w:val="00282CCD"/>
    <w:rsid w:val="002942D0"/>
    <w:rsid w:val="003068B3"/>
    <w:rsid w:val="00320073"/>
    <w:rsid w:val="003230D3"/>
    <w:rsid w:val="00343B9F"/>
    <w:rsid w:val="00366335"/>
    <w:rsid w:val="00423A11"/>
    <w:rsid w:val="0043076E"/>
    <w:rsid w:val="004626E3"/>
    <w:rsid w:val="004A72D0"/>
    <w:rsid w:val="005062EE"/>
    <w:rsid w:val="00517977"/>
    <w:rsid w:val="005457A3"/>
    <w:rsid w:val="00553E84"/>
    <w:rsid w:val="00587FAE"/>
    <w:rsid w:val="005D51BB"/>
    <w:rsid w:val="00605996"/>
    <w:rsid w:val="00605FCA"/>
    <w:rsid w:val="00613F79"/>
    <w:rsid w:val="00644B77"/>
    <w:rsid w:val="00662E6E"/>
    <w:rsid w:val="007129FA"/>
    <w:rsid w:val="0072758B"/>
    <w:rsid w:val="00737ED1"/>
    <w:rsid w:val="00752DBB"/>
    <w:rsid w:val="007F1D38"/>
    <w:rsid w:val="00845B26"/>
    <w:rsid w:val="00893231"/>
    <w:rsid w:val="00917151"/>
    <w:rsid w:val="00952AA7"/>
    <w:rsid w:val="009C3E7E"/>
    <w:rsid w:val="00A029E0"/>
    <w:rsid w:val="00A07DF5"/>
    <w:rsid w:val="00A55AC4"/>
    <w:rsid w:val="00A603DC"/>
    <w:rsid w:val="00AA43F2"/>
    <w:rsid w:val="00AE6BC7"/>
    <w:rsid w:val="00B11411"/>
    <w:rsid w:val="00B2019C"/>
    <w:rsid w:val="00B22BF9"/>
    <w:rsid w:val="00BA1E00"/>
    <w:rsid w:val="00BB222A"/>
    <w:rsid w:val="00BE21CC"/>
    <w:rsid w:val="00BE38B4"/>
    <w:rsid w:val="00C50EFE"/>
    <w:rsid w:val="00CC4039"/>
    <w:rsid w:val="00CC57C8"/>
    <w:rsid w:val="00DD04AE"/>
    <w:rsid w:val="00DE39CD"/>
    <w:rsid w:val="00E84475"/>
    <w:rsid w:val="00EA3B55"/>
    <w:rsid w:val="00EC3F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29C226A0"/>
  <w15:chartTrackingRefBased/>
  <w15:docId w15:val="{037140B7-95F2-455E-A3EC-1142F5D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b/>
      <w:bCs/>
    </w:rPr>
  </w:style>
  <w:style w:type="paragraph" w:styleId="Heading4">
    <w:name w:val="heading 4"/>
    <w:basedOn w:val="Normal"/>
    <w:next w:val="Normal"/>
    <w:qFormat/>
    <w:pPr>
      <w:keepNext/>
      <w:widowControl/>
      <w:autoSpaceDE/>
      <w:autoSpaceDN/>
      <w:adjustRightInd/>
      <w:outlineLvl w:val="3"/>
    </w:pPr>
    <w:rPr>
      <w:i/>
      <w:iCs/>
      <w:sz w:val="14"/>
    </w:rPr>
  </w:style>
  <w:style w:type="paragraph" w:styleId="Heading5">
    <w:name w:val="heading 5"/>
    <w:basedOn w:val="Normal"/>
    <w:next w:val="Normal"/>
    <w:qFormat/>
    <w:pPr>
      <w:keepNext/>
      <w:widowControl/>
      <w:autoSpaceDE/>
      <w:autoSpaceDN/>
      <w:adjustRightInd/>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84475"/>
    <w:rPr>
      <w:color w:val="0563C1" w:themeColor="hyperlink"/>
      <w:u w:val="single"/>
    </w:rPr>
  </w:style>
  <w:style w:type="paragraph" w:styleId="ListParagraph">
    <w:name w:val="List Paragraph"/>
    <w:basedOn w:val="Normal"/>
    <w:uiPriority w:val="34"/>
    <w:qFormat/>
    <w:rsid w:val="003230D3"/>
    <w:pPr>
      <w:ind w:left="720"/>
      <w:contextualSpacing/>
    </w:pPr>
  </w:style>
  <w:style w:type="character" w:styleId="UnresolvedMention">
    <w:name w:val="Unresolved Mention"/>
    <w:basedOn w:val="DefaultParagraphFont"/>
    <w:uiPriority w:val="99"/>
    <w:semiHidden/>
    <w:unhideWhenUsed/>
    <w:rsid w:val="00737ED1"/>
    <w:rPr>
      <w:color w:val="605E5C"/>
      <w:shd w:val="clear" w:color="auto" w:fill="E1DFDD"/>
    </w:rPr>
  </w:style>
  <w:style w:type="paragraph" w:styleId="FootnoteText">
    <w:name w:val="footnote text"/>
    <w:basedOn w:val="Normal"/>
    <w:link w:val="FootnoteTextChar"/>
    <w:rsid w:val="00366335"/>
    <w:rPr>
      <w:sz w:val="20"/>
      <w:szCs w:val="20"/>
    </w:rPr>
  </w:style>
  <w:style w:type="character" w:customStyle="1" w:styleId="FootnoteTextChar">
    <w:name w:val="Footnote Text Char"/>
    <w:basedOn w:val="DefaultParagraphFont"/>
    <w:link w:val="FootnoteText"/>
    <w:rsid w:val="00366335"/>
  </w:style>
  <w:style w:type="character" w:styleId="FootnoteReference">
    <w:name w:val="footnote reference"/>
    <w:basedOn w:val="DefaultParagraphFont"/>
    <w:rsid w:val="00366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2021_SCBGP_RF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lip.mhaske@ag.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JDA.grants@ag.nj.gov" TargetMode="External"/><Relationship Id="rId4" Type="http://schemas.openxmlformats.org/officeDocument/2006/relationships/settings" Target="settings.xml"/><Relationship Id="rId9" Type="http://schemas.openxmlformats.org/officeDocument/2006/relationships/hyperlink" Target="mailto:NJDA.grants@ag.nj.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20NJDA%20TEMPLATES\NJDA\NJDA%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D1C2-EFB1-4F4B-9B98-11F17D5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NJDA letterhead FINAL</Template>
  <TotalTime>8</TotalTime>
  <Pages>2</Pages>
  <Words>484</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Joe</dc:creator>
  <cp:keywords/>
  <dc:description/>
  <cp:lastModifiedBy>Conners, William [AG]</cp:lastModifiedBy>
  <cp:revision>6</cp:revision>
  <cp:lastPrinted>2023-01-30T15:33:00Z</cp:lastPrinted>
  <dcterms:created xsi:type="dcterms:W3CDTF">2024-05-02T13:29:00Z</dcterms:created>
  <dcterms:modified xsi:type="dcterms:W3CDTF">2024-05-31T14:48:00Z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4843ad6e8f7075295df48490e9dd434a4302bb9ad40e4d680abc93d224125f25</vt:lpwstr>
  </property>
</Properties>
</file>