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C4FE" w14:textId="308F2243" w:rsidR="00B122A4" w:rsidRDefault="00F22E15" w:rsidP="00B122A4">
      <w:pPr>
        <w:pStyle w:val="Title"/>
        <w:jc w:val="center"/>
        <w:rPr>
          <w:bCs/>
          <w:sz w:val="19"/>
          <w:szCs w:val="19"/>
        </w:rPr>
      </w:pPr>
      <w:r w:rsidRPr="00F22E15">
        <w:rPr>
          <w:rFonts w:ascii="Garamond" w:eastAsia="Times New Roman" w:hAnsi="Garamond" w:cs="Times New Roman"/>
          <w:b w:val="0"/>
          <w:noProof/>
          <w:kern w:val="0"/>
          <w:sz w:val="24"/>
          <w:szCs w:val="24"/>
        </w:rPr>
        <w:drawing>
          <wp:anchor distT="0" distB="0" distL="114300" distR="114300" simplePos="0" relativeHeight="251660294" behindDoc="0" locked="0" layoutInCell="1" allowOverlap="1" wp14:anchorId="7E223BA1" wp14:editId="0BC335B7">
            <wp:simplePos x="0" y="0"/>
            <wp:positionH relativeFrom="margin">
              <wp:align>center</wp:align>
            </wp:positionH>
            <wp:positionV relativeFrom="paragraph">
              <wp:posOffset>-257369</wp:posOffset>
            </wp:positionV>
            <wp:extent cx="802612" cy="802612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2" cy="8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230A2" w14:textId="77777777" w:rsidR="00B122A4" w:rsidRDefault="00B122A4" w:rsidP="00B122A4">
      <w:pPr>
        <w:pStyle w:val="Title"/>
        <w:jc w:val="center"/>
        <w:rPr>
          <w:bCs/>
          <w:sz w:val="19"/>
          <w:szCs w:val="19"/>
        </w:rPr>
      </w:pPr>
    </w:p>
    <w:p w14:paraId="221CAF85" w14:textId="09C514E8" w:rsidR="00B122A4" w:rsidRPr="00EE72AE" w:rsidRDefault="00F66713" w:rsidP="00BE18E4">
      <w:pPr>
        <w:pStyle w:val="Title"/>
        <w:jc w:val="center"/>
        <w:rPr>
          <w:b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E3752" wp14:editId="6D3B8381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837680" cy="353060"/>
                <wp:effectExtent l="0" t="0" r="127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1" cy="35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268C7" w14:textId="25642EFF" w:rsidR="00046FA8" w:rsidRPr="00BE18E4" w:rsidRDefault="00C35904" w:rsidP="00B122A4">
                            <w:pPr>
                              <w:pStyle w:val="CompanyName"/>
                              <w:jc w:val="center"/>
                              <w:rPr>
                                <w:sz w:val="24"/>
                              </w:rPr>
                            </w:pPr>
                            <w:r w:rsidRPr="00BE18E4">
                              <w:rPr>
                                <w:sz w:val="28"/>
                                <w:szCs w:val="28"/>
                              </w:rPr>
                              <w:t>EnlightenMENT</w:t>
                            </w:r>
                            <w:r w:rsidR="00BE18E4" w:rsidRPr="00BE18E4">
                              <w:rPr>
                                <w:sz w:val="28"/>
                                <w:szCs w:val="28"/>
                              </w:rPr>
                              <w:t xml:space="preserve">: NJ Peer2Peer Mentoring Program </w:t>
                            </w:r>
                            <w:r w:rsidR="00895E02" w:rsidRPr="00BE18E4">
                              <w:rPr>
                                <w:sz w:val="28"/>
                                <w:szCs w:val="28"/>
                              </w:rPr>
                              <w:t xml:space="preserve">Youth </w:t>
                            </w:r>
                            <w:r w:rsidRPr="00BE18E4">
                              <w:rPr>
                                <w:sz w:val="28"/>
                                <w:szCs w:val="28"/>
                              </w:rPr>
                              <w:t>Referral</w:t>
                            </w:r>
                            <w:r w:rsidR="00046FA8" w:rsidRPr="00BE18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5E02" w:rsidRPr="00BE18E4">
                              <w:rPr>
                                <w:sz w:val="28"/>
                                <w:szCs w:val="28"/>
                              </w:rPr>
                              <w:t>Form</w:t>
                            </w:r>
                            <w:r w:rsidR="00046FA8" w:rsidRPr="00BE18E4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37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.05pt;width:538.4pt;height:27.8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" fillcolor="white [3212]" stroked="f" strokeweight=".5pt">
                <v:textbox>
                  <w:txbxContent>
                    <w:p w14:paraId="417268C7" w14:textId="25642EFF" w:rsidR="00046FA8" w:rsidRPr="00BE18E4" w:rsidRDefault="00C35904" w:rsidP="00B122A4">
                      <w:pPr>
                        <w:pStyle w:val="CompanyName"/>
                        <w:jc w:val="center"/>
                        <w:rPr>
                          <w:sz w:val="24"/>
                        </w:rPr>
                      </w:pPr>
                      <w:r w:rsidRPr="00BE18E4">
                        <w:rPr>
                          <w:sz w:val="28"/>
                          <w:szCs w:val="28"/>
                        </w:rPr>
                        <w:t>EnlightenMENT</w:t>
                      </w:r>
                      <w:r w:rsidR="00BE18E4" w:rsidRPr="00BE18E4">
                        <w:rPr>
                          <w:sz w:val="28"/>
                          <w:szCs w:val="28"/>
                        </w:rPr>
                        <w:t xml:space="preserve">: NJ Peer2Peer Mentoring Program </w:t>
                      </w:r>
                      <w:r w:rsidR="00895E02" w:rsidRPr="00BE18E4">
                        <w:rPr>
                          <w:sz w:val="28"/>
                          <w:szCs w:val="28"/>
                        </w:rPr>
                        <w:t xml:space="preserve">Youth </w:t>
                      </w:r>
                      <w:r w:rsidRPr="00BE18E4">
                        <w:rPr>
                          <w:sz w:val="28"/>
                          <w:szCs w:val="28"/>
                        </w:rPr>
                        <w:t>Referral</w:t>
                      </w:r>
                      <w:r w:rsidR="00046FA8" w:rsidRPr="00BE18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95E02" w:rsidRPr="00BE18E4">
                        <w:rPr>
                          <w:sz w:val="28"/>
                          <w:szCs w:val="28"/>
                        </w:rPr>
                        <w:t>Form</w:t>
                      </w:r>
                      <w:r w:rsidR="00046FA8" w:rsidRPr="00BE18E4">
                        <w:rPr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558469" w14:textId="7391BB86" w:rsidR="00CA19FD" w:rsidRDefault="00DC4B99" w:rsidP="00046FA8">
      <w:pPr>
        <w:pStyle w:val="Heading1"/>
        <w:tabs>
          <w:tab w:val="center" w:pos="5355"/>
          <w:tab w:val="left" w:pos="6765"/>
        </w:tabs>
        <w:jc w:val="left"/>
      </w:pPr>
      <w:r>
        <w:tab/>
      </w:r>
      <w:r w:rsidR="00592044">
        <w:t>Eligibility Criteria</w:t>
      </w:r>
      <w:r>
        <w:tab/>
      </w:r>
    </w:p>
    <w:p w14:paraId="725C442C" w14:textId="77777777" w:rsidR="00AE53AC" w:rsidRDefault="00AE53AC" w:rsidP="00AE53A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AE53AC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 xml:space="preserve">All young people, ages 14-21, who are in an out of home placement and reside in the following nine counties: Atlantic, Burlington, Camden, Essex, Mercer, Middlesex, Monmouth, Ocean, and Union, are eligible to participate in the program. </w:t>
      </w:r>
    </w:p>
    <w:p w14:paraId="72FB2C09" w14:textId="2BBFA4E1" w:rsidR="00AE53AC" w:rsidRPr="00AE53AC" w:rsidRDefault="00AE53AC" w:rsidP="00AE53A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AE53AC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 xml:space="preserve">18–21-year-olds who are residing in the nine counties listed </w:t>
      </w:r>
      <w:r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below</w:t>
      </w:r>
      <w:r w:rsidRPr="00AE53AC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 xml:space="preserve"> and have agreed to receive voluntary adolescent services from CP&amp;P are eligible. This would include young adults attending college, in their own or shared apartment, and/or receiving the Independent Living Stipend. </w:t>
      </w:r>
    </w:p>
    <w:p w14:paraId="4DE4B2DB" w14:textId="6E234247" w:rsidR="00971EB1" w:rsidRDefault="001B4147" w:rsidP="00971EB1">
      <w:pPr>
        <w:pStyle w:val="ListNumber"/>
        <w:numPr>
          <w:ilvl w:val="1"/>
          <w:numId w:val="9"/>
        </w:numPr>
        <w:spacing w:after="0"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</w:t>
      </w:r>
      <w:r w:rsidR="00C06CB2">
        <w:rPr>
          <w:rFonts w:cstheme="minorHAnsi"/>
          <w:sz w:val="16"/>
          <w:szCs w:val="16"/>
        </w:rPr>
        <w:t>hildren’s Aid and Family Services</w:t>
      </w:r>
      <w:r w:rsidR="00936DC1">
        <w:rPr>
          <w:rFonts w:cstheme="minorHAnsi"/>
          <w:sz w:val="16"/>
          <w:szCs w:val="16"/>
        </w:rPr>
        <w:t xml:space="preserve"> – Essex, Union and Middlesex</w:t>
      </w:r>
    </w:p>
    <w:p w14:paraId="70E86030" w14:textId="3A16AC69" w:rsidR="00E44E41" w:rsidRDefault="00E44E41" w:rsidP="00E44E41">
      <w:pPr>
        <w:pStyle w:val="ListNumber"/>
        <w:numPr>
          <w:ilvl w:val="1"/>
          <w:numId w:val="9"/>
        </w:numPr>
        <w:spacing w:after="0"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</w:t>
      </w:r>
      <w:r w:rsidR="009D15F2">
        <w:rPr>
          <w:rFonts w:cstheme="minorHAnsi"/>
          <w:sz w:val="16"/>
          <w:szCs w:val="16"/>
        </w:rPr>
        <w:t>hildren’s Home Society</w:t>
      </w:r>
      <w:r w:rsidR="00936DC1">
        <w:rPr>
          <w:rFonts w:cstheme="minorHAnsi"/>
          <w:sz w:val="16"/>
          <w:szCs w:val="16"/>
        </w:rPr>
        <w:t xml:space="preserve"> </w:t>
      </w:r>
      <w:r w:rsidR="00BB6C0E">
        <w:rPr>
          <w:rFonts w:cstheme="minorHAnsi"/>
          <w:sz w:val="16"/>
          <w:szCs w:val="16"/>
        </w:rPr>
        <w:t>–</w:t>
      </w:r>
      <w:r w:rsidR="00936DC1">
        <w:rPr>
          <w:rFonts w:cstheme="minorHAnsi"/>
          <w:sz w:val="16"/>
          <w:szCs w:val="16"/>
        </w:rPr>
        <w:t xml:space="preserve"> </w:t>
      </w:r>
      <w:r w:rsidR="00BB6C0E">
        <w:rPr>
          <w:rFonts w:cstheme="minorHAnsi"/>
          <w:sz w:val="16"/>
          <w:szCs w:val="16"/>
        </w:rPr>
        <w:t>Mercer, Monmouth and Ocean</w:t>
      </w:r>
    </w:p>
    <w:p w14:paraId="3962B5E5" w14:textId="2E5EEF14" w:rsidR="002D76BD" w:rsidRPr="00D45E28" w:rsidRDefault="001B4147" w:rsidP="00D45E28">
      <w:pPr>
        <w:pStyle w:val="ListNumber"/>
        <w:numPr>
          <w:ilvl w:val="1"/>
          <w:numId w:val="9"/>
        </w:numPr>
        <w:spacing w:after="0"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Oaks</w:t>
      </w:r>
      <w:r w:rsidR="000D5569">
        <w:rPr>
          <w:rFonts w:cstheme="minorHAnsi"/>
          <w:sz w:val="16"/>
          <w:szCs w:val="16"/>
        </w:rPr>
        <w:t xml:space="preserve"> Integrated Care </w:t>
      </w:r>
      <w:r w:rsidR="00B627A9">
        <w:rPr>
          <w:rFonts w:cstheme="minorHAnsi"/>
          <w:sz w:val="16"/>
          <w:szCs w:val="16"/>
        </w:rPr>
        <w:t>–</w:t>
      </w:r>
      <w:r w:rsidR="00BB6C0E">
        <w:rPr>
          <w:rFonts w:cstheme="minorHAnsi"/>
          <w:sz w:val="16"/>
          <w:szCs w:val="16"/>
        </w:rPr>
        <w:t xml:space="preserve"> </w:t>
      </w:r>
      <w:r w:rsidR="00B627A9">
        <w:rPr>
          <w:rFonts w:cstheme="minorHAnsi"/>
          <w:sz w:val="16"/>
          <w:szCs w:val="16"/>
        </w:rPr>
        <w:t>Atlantic, Burlington and Camden</w:t>
      </w:r>
    </w:p>
    <w:p w14:paraId="44F05DC7" w14:textId="684E5481" w:rsidR="00D45E28" w:rsidRPr="00D45E28" w:rsidRDefault="00D45E28" w:rsidP="00D45E28">
      <w:pPr>
        <w:pStyle w:val="ListNumber"/>
        <w:numPr>
          <w:ilvl w:val="0"/>
          <w:numId w:val="9"/>
        </w:numPr>
        <w:spacing w:after="0"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Youth with less than 18 months in out-of-home care will be given priority</w:t>
      </w:r>
    </w:p>
    <w:p w14:paraId="6007BB4A" w14:textId="1E4129E1" w:rsidR="00C74C3D" w:rsidRPr="00D45E28" w:rsidRDefault="00572AA9" w:rsidP="00D45E28">
      <w:pPr>
        <w:pStyle w:val="ListNumber"/>
        <w:numPr>
          <w:ilvl w:val="0"/>
          <w:numId w:val="9"/>
        </w:numPr>
        <w:spacing w:after="0"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Candidates </w:t>
      </w:r>
      <w:r w:rsidR="005C55CA">
        <w:rPr>
          <w:rFonts w:cstheme="minorHAnsi"/>
          <w:sz w:val="16"/>
          <w:szCs w:val="16"/>
        </w:rPr>
        <w:t>should be enrolled prior to their 20</w:t>
      </w:r>
      <w:r w:rsidR="005C55CA" w:rsidRPr="005C55CA">
        <w:rPr>
          <w:rFonts w:cstheme="minorHAnsi"/>
          <w:sz w:val="16"/>
          <w:szCs w:val="16"/>
          <w:vertAlign w:val="superscript"/>
        </w:rPr>
        <w:t>th</w:t>
      </w:r>
      <w:r w:rsidR="005C55CA">
        <w:rPr>
          <w:rFonts w:cstheme="minorHAnsi"/>
          <w:sz w:val="16"/>
          <w:szCs w:val="16"/>
        </w:rPr>
        <w:t xml:space="preserve"> birthday to allow for one-year of service delivery.</w:t>
      </w:r>
    </w:p>
    <w:p w14:paraId="240C0F0B" w14:textId="23A8DD54" w:rsidR="00320AB4" w:rsidRPr="007104C2" w:rsidRDefault="007104C2" w:rsidP="00C74C3D">
      <w:pPr>
        <w:pStyle w:val="ListNumber"/>
        <w:numPr>
          <w:ilvl w:val="0"/>
          <w:numId w:val="9"/>
        </w:numPr>
        <w:spacing w:after="0" w:line="276" w:lineRule="auto"/>
        <w:rPr>
          <w:rStyle w:val="normaltextrun"/>
          <w:rFonts w:cstheme="minorHAnsi"/>
          <w:sz w:val="16"/>
          <w:szCs w:val="16"/>
        </w:rPr>
      </w:pPr>
      <w:r w:rsidRPr="007104C2">
        <w:rPr>
          <w:rStyle w:val="normaltextrun"/>
          <w:rFonts w:cstheme="minorHAnsi"/>
          <w:sz w:val="16"/>
          <w:szCs w:val="16"/>
        </w:rPr>
        <w:t>Exclusionary criteria include</w:t>
      </w:r>
      <w:r w:rsidR="00C74C3D">
        <w:rPr>
          <w:rStyle w:val="normaltextrun"/>
          <w:rFonts w:cstheme="minorHAnsi"/>
          <w:sz w:val="16"/>
          <w:szCs w:val="16"/>
        </w:rPr>
        <w:t>s</w:t>
      </w:r>
      <w:r w:rsidRPr="007104C2">
        <w:rPr>
          <w:rStyle w:val="normaltextrun"/>
          <w:rFonts w:cstheme="minorHAnsi"/>
          <w:sz w:val="16"/>
          <w:szCs w:val="16"/>
        </w:rPr>
        <w:t>:</w:t>
      </w:r>
    </w:p>
    <w:p w14:paraId="0508398B" w14:textId="56D9BA9F" w:rsidR="00CA19FD" w:rsidRPr="00046FA8" w:rsidRDefault="00365051" w:rsidP="007104C2">
      <w:pPr>
        <w:pStyle w:val="ListNumber"/>
        <w:numPr>
          <w:ilvl w:val="1"/>
          <w:numId w:val="9"/>
        </w:numPr>
        <w:spacing w:after="0"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Youth with a </w:t>
      </w:r>
      <w:r w:rsidR="00384EF6">
        <w:rPr>
          <w:rFonts w:cstheme="minorHAnsi"/>
          <w:sz w:val="16"/>
          <w:szCs w:val="16"/>
        </w:rPr>
        <w:t>Developmental Disability (</w:t>
      </w:r>
      <w:r w:rsidR="00832416">
        <w:rPr>
          <w:rFonts w:cstheme="minorHAnsi"/>
          <w:sz w:val="16"/>
          <w:szCs w:val="16"/>
        </w:rPr>
        <w:t>DD</w:t>
      </w:r>
      <w:r w:rsidR="00384EF6">
        <w:rPr>
          <w:rFonts w:cstheme="minorHAnsi"/>
          <w:sz w:val="16"/>
          <w:szCs w:val="16"/>
        </w:rPr>
        <w:t>)</w:t>
      </w:r>
      <w:r w:rsidR="00832416">
        <w:rPr>
          <w:rFonts w:cstheme="minorHAnsi"/>
          <w:sz w:val="16"/>
          <w:szCs w:val="16"/>
        </w:rPr>
        <w:t>/I</w:t>
      </w:r>
      <w:r w:rsidR="00E35103">
        <w:rPr>
          <w:rFonts w:cstheme="minorHAnsi"/>
          <w:sz w:val="16"/>
          <w:szCs w:val="16"/>
        </w:rPr>
        <w:t>ntellectual Disability (I</w:t>
      </w:r>
      <w:r w:rsidR="00832416">
        <w:rPr>
          <w:rFonts w:cstheme="minorHAnsi"/>
          <w:sz w:val="16"/>
          <w:szCs w:val="16"/>
        </w:rPr>
        <w:t>D</w:t>
      </w:r>
      <w:r w:rsidR="00E35103">
        <w:rPr>
          <w:rFonts w:cstheme="minorHAnsi"/>
          <w:sz w:val="16"/>
          <w:szCs w:val="16"/>
        </w:rPr>
        <w:t>)</w:t>
      </w:r>
      <w:r w:rsidR="00832416">
        <w:rPr>
          <w:rFonts w:cstheme="minorHAnsi"/>
          <w:sz w:val="16"/>
          <w:szCs w:val="16"/>
        </w:rPr>
        <w:t xml:space="preserve"> that preclude the youth</w:t>
      </w:r>
      <w:r w:rsidR="00633405">
        <w:rPr>
          <w:rFonts w:cstheme="minorHAnsi"/>
          <w:sz w:val="16"/>
          <w:szCs w:val="16"/>
        </w:rPr>
        <w:t>’s daily functions</w:t>
      </w:r>
      <w:r w:rsidR="007D3D40">
        <w:rPr>
          <w:rFonts w:cstheme="minorHAnsi"/>
          <w:sz w:val="16"/>
          <w:szCs w:val="16"/>
        </w:rPr>
        <w:t xml:space="preserve">.  </w:t>
      </w:r>
    </w:p>
    <w:p w14:paraId="242EF122" w14:textId="3C9B950B" w:rsidR="00AD7863" w:rsidRPr="00046FA8" w:rsidRDefault="00F10818" w:rsidP="007104C2">
      <w:pPr>
        <w:pStyle w:val="ListNumber"/>
        <w:numPr>
          <w:ilvl w:val="1"/>
          <w:numId w:val="9"/>
        </w:numPr>
        <w:spacing w:after="0"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Youth in a Psychiatric Community Home</w:t>
      </w:r>
      <w:r w:rsidR="00D44C15">
        <w:rPr>
          <w:rFonts w:cstheme="minorHAnsi"/>
          <w:sz w:val="16"/>
          <w:szCs w:val="16"/>
        </w:rPr>
        <w:t xml:space="preserve"> (PCH</w:t>
      </w:r>
      <w:r>
        <w:rPr>
          <w:rFonts w:cstheme="minorHAnsi"/>
          <w:sz w:val="16"/>
          <w:szCs w:val="16"/>
        </w:rPr>
        <w:t>) or Specia</w:t>
      </w:r>
      <w:r w:rsidR="00D44C15">
        <w:rPr>
          <w:rFonts w:cstheme="minorHAnsi"/>
          <w:sz w:val="16"/>
          <w:szCs w:val="16"/>
        </w:rPr>
        <w:t>lty</w:t>
      </w:r>
      <w:r>
        <w:rPr>
          <w:rFonts w:cstheme="minorHAnsi"/>
          <w:sz w:val="16"/>
          <w:szCs w:val="16"/>
        </w:rPr>
        <w:t xml:space="preserve"> Residential</w:t>
      </w:r>
      <w:r w:rsidR="00940D20">
        <w:rPr>
          <w:rFonts w:cstheme="minorHAnsi"/>
          <w:sz w:val="16"/>
          <w:szCs w:val="16"/>
        </w:rPr>
        <w:t xml:space="preserve"> Services (SPEC) are not eligible.</w:t>
      </w:r>
      <w:r>
        <w:rPr>
          <w:rFonts w:cstheme="minorHAnsi"/>
          <w:sz w:val="16"/>
          <w:szCs w:val="16"/>
        </w:rPr>
        <w:t xml:space="preserve"> </w:t>
      </w:r>
    </w:p>
    <w:p w14:paraId="6604E441" w14:textId="2E8EC777" w:rsidR="00CA19FD" w:rsidRDefault="00C3659E" w:rsidP="00912F3D">
      <w:pPr>
        <w:pStyle w:val="Heading1"/>
      </w:pPr>
      <w:r>
        <w:t>D</w:t>
      </w:r>
      <w:r w:rsidR="00BD4E05">
        <w:t>CP&amp;P Information</w:t>
      </w:r>
    </w:p>
    <w:tbl>
      <w:tblPr>
        <w:tblW w:w="5006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14"/>
        <w:gridCol w:w="3268"/>
        <w:gridCol w:w="2085"/>
        <w:gridCol w:w="3646"/>
      </w:tblGrid>
      <w:tr w:rsidR="00CA19FD" w:rsidRPr="00EE72AE" w14:paraId="6B63EAF8" w14:textId="77777777" w:rsidTr="00693B38">
        <w:trPr>
          <w:trHeight w:val="14"/>
        </w:trPr>
        <w:tc>
          <w:tcPr>
            <w:tcW w:w="1800" w:type="dxa"/>
          </w:tcPr>
          <w:sdt>
            <w:sdtPr>
              <w:rPr>
                <w:b/>
                <w:bCs/>
                <w:sz w:val="18"/>
                <w:szCs w:val="18"/>
              </w:rPr>
              <w:id w:val="650182915"/>
              <w:placeholder>
                <w:docPart w:val="DefaultPlaceholder_-1854013440"/>
              </w:placeholder>
            </w:sdtPr>
            <w:sdtContent>
              <w:p w14:paraId="64B58CDE" w14:textId="77777777" w:rsidR="00CA19FD" w:rsidRPr="00693B38" w:rsidRDefault="00912F3D" w:rsidP="00F7400A">
                <w:pPr>
                  <w:rPr>
                    <w:b/>
                    <w:bCs/>
                    <w:sz w:val="18"/>
                    <w:szCs w:val="18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 xml:space="preserve">Case </w:t>
                </w:r>
                <w:r w:rsidR="00497066" w:rsidRPr="00693B38">
                  <w:rPr>
                    <w:b/>
                    <w:bCs/>
                    <w:sz w:val="18"/>
                    <w:szCs w:val="18"/>
                  </w:rPr>
                  <w:t>Work</w:t>
                </w:r>
                <w:r w:rsidR="00BB10B0" w:rsidRPr="00693B38">
                  <w:rPr>
                    <w:b/>
                    <w:bCs/>
                    <w:sz w:val="18"/>
                    <w:szCs w:val="18"/>
                  </w:rPr>
                  <w:t>er</w:t>
                </w:r>
                <w:r w:rsidR="009A617F" w:rsidRPr="00693B38">
                  <w:rPr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242" w:type="dxa"/>
          </w:tcPr>
          <w:p w14:paraId="23EA1923" w14:textId="3440CEA3" w:rsidR="00CA19FD" w:rsidRPr="003641F9" w:rsidRDefault="00000000" w:rsidP="00F7400A">
            <w:pPr>
              <w:rPr>
                <w:sz w:val="18"/>
                <w:szCs w:val="18"/>
              </w:rPr>
            </w:pPr>
            <w:sdt>
              <w:sdtPr>
                <w:rPr>
                  <w:sz w:val="19"/>
                  <w:szCs w:val="19"/>
                </w:rPr>
                <w:id w:val="2087260743"/>
                <w:placeholder>
                  <w:docPart w:val="691DBA3B85B14FF689456E7578A56991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8" w:type="dxa"/>
            <w:tcMar>
              <w:left w:w="216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id w:val="311768654"/>
              <w:placeholder>
                <w:docPart w:val="DefaultPlaceholder_-1854013440"/>
              </w:placeholder>
            </w:sdtPr>
            <w:sdtContent>
              <w:p w14:paraId="66D30A30" w14:textId="77777777" w:rsidR="00CA19FD" w:rsidRPr="00693B38" w:rsidRDefault="00BB10B0" w:rsidP="00F7400A">
                <w:pPr>
                  <w:rPr>
                    <w:b/>
                    <w:bCs/>
                    <w:sz w:val="18"/>
                    <w:szCs w:val="18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>Email:</w:t>
                </w:r>
              </w:p>
            </w:sdtContent>
          </w:sdt>
        </w:tc>
        <w:tc>
          <w:tcPr>
            <w:tcW w:w="3617" w:type="dxa"/>
          </w:tcPr>
          <w:p w14:paraId="493AAF4D" w14:textId="1C324482" w:rsidR="00CA19FD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6825323"/>
                <w:placeholder>
                  <w:docPart w:val="6D002DED12764B70B25F9CB6F4142684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19FD" w:rsidRPr="00EE72AE" w14:paraId="02B1523F" w14:textId="77777777" w:rsidTr="00693B38">
        <w:trPr>
          <w:trHeight w:val="226"/>
        </w:trPr>
        <w:tc>
          <w:tcPr>
            <w:tcW w:w="1800" w:type="dxa"/>
          </w:tcPr>
          <w:sdt>
            <w:sdtPr>
              <w:rPr>
                <w:b/>
                <w:bCs/>
                <w:sz w:val="18"/>
                <w:szCs w:val="18"/>
              </w:rPr>
              <w:id w:val="-1374458208"/>
              <w:placeholder>
                <w:docPart w:val="DefaultPlaceholder_-1854013440"/>
              </w:placeholder>
            </w:sdtPr>
            <w:sdtContent>
              <w:p w14:paraId="733A2FAA" w14:textId="72CFF81E" w:rsidR="00CA19FD" w:rsidRPr="00693B38" w:rsidRDefault="005D1BD2" w:rsidP="00F7400A">
                <w:pPr>
                  <w:rPr>
                    <w:b/>
                    <w:bCs/>
                    <w:sz w:val="18"/>
                    <w:szCs w:val="18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>Office Number</w:t>
                </w:r>
                <w:r w:rsidR="00BB10B0" w:rsidRPr="00693B38">
                  <w:rPr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242" w:type="dxa"/>
          </w:tcPr>
          <w:p w14:paraId="1A438B77" w14:textId="6CED08F5" w:rsidR="00CA19FD" w:rsidRPr="003641F9" w:rsidRDefault="00000000" w:rsidP="00F7400A">
            <w:pPr>
              <w:rPr>
                <w:sz w:val="18"/>
                <w:szCs w:val="18"/>
              </w:rPr>
            </w:pPr>
            <w:sdt>
              <w:sdtPr>
                <w:rPr>
                  <w:sz w:val="19"/>
                  <w:szCs w:val="19"/>
                </w:rPr>
                <w:id w:val="1002164383"/>
                <w:placeholder>
                  <w:docPart w:val="A02FE09BD65C4BAA8C4657EA412C565E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8" w:type="dxa"/>
            <w:tcMar>
              <w:left w:w="216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id w:val="1506318568"/>
              <w:placeholder>
                <w:docPart w:val="DefaultPlaceholder_-1854013440"/>
              </w:placeholder>
            </w:sdtPr>
            <w:sdtContent>
              <w:p w14:paraId="2C4A0DB4" w14:textId="6CFD6030" w:rsidR="00CA19FD" w:rsidRPr="00693B38" w:rsidRDefault="00BB10B0" w:rsidP="00F7400A">
                <w:pPr>
                  <w:rPr>
                    <w:b/>
                    <w:bCs/>
                    <w:sz w:val="18"/>
                    <w:szCs w:val="18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 xml:space="preserve">State </w:t>
                </w:r>
                <w:r w:rsidR="00420BD4" w:rsidRPr="00693B38">
                  <w:rPr>
                    <w:b/>
                    <w:bCs/>
                    <w:sz w:val="18"/>
                    <w:szCs w:val="18"/>
                  </w:rPr>
                  <w:t>Cell</w:t>
                </w:r>
                <w:r w:rsidR="009A617F" w:rsidRPr="00693B38">
                  <w:rPr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617" w:type="dxa"/>
          </w:tcPr>
          <w:p w14:paraId="2FFC7215" w14:textId="624768CB" w:rsidR="00CA19FD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17562015"/>
                <w:placeholder>
                  <w:docPart w:val="BF7B5F3B541F4A57860F32BD217040AA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19FD" w:rsidRPr="00EE72AE" w14:paraId="5F3D9068" w14:textId="77777777" w:rsidTr="00693B38">
        <w:trPr>
          <w:trHeight w:val="241"/>
        </w:trPr>
        <w:tc>
          <w:tcPr>
            <w:tcW w:w="1800" w:type="dxa"/>
          </w:tcPr>
          <w:sdt>
            <w:sdtPr>
              <w:rPr>
                <w:b/>
                <w:bCs/>
                <w:sz w:val="18"/>
                <w:szCs w:val="18"/>
              </w:rPr>
              <w:id w:val="1706300762"/>
              <w:placeholder>
                <w:docPart w:val="DefaultPlaceholder_-1854013440"/>
              </w:placeholder>
            </w:sdtPr>
            <w:sdtContent>
              <w:p w14:paraId="67ACDA5B" w14:textId="77777777" w:rsidR="00CA19FD" w:rsidRPr="00693B38" w:rsidRDefault="00BB10B0" w:rsidP="00F7400A">
                <w:pPr>
                  <w:rPr>
                    <w:b/>
                    <w:bCs/>
                    <w:sz w:val="18"/>
                    <w:szCs w:val="18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>Supervisor</w:t>
                </w:r>
                <w:r w:rsidR="009A617F" w:rsidRPr="00693B38">
                  <w:rPr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242" w:type="dxa"/>
          </w:tcPr>
          <w:p w14:paraId="6D41B9FD" w14:textId="46994D1D" w:rsidR="00CA19FD" w:rsidRPr="003641F9" w:rsidRDefault="00000000" w:rsidP="00F7400A">
            <w:pPr>
              <w:rPr>
                <w:sz w:val="18"/>
                <w:szCs w:val="18"/>
              </w:rPr>
            </w:pPr>
            <w:sdt>
              <w:sdtPr>
                <w:rPr>
                  <w:sz w:val="19"/>
                  <w:szCs w:val="19"/>
                </w:rPr>
                <w:id w:val="1251546959"/>
                <w:placeholder>
                  <w:docPart w:val="7CD3F34D119E43F894872F093EB418AA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8" w:type="dxa"/>
            <w:tcMar>
              <w:left w:w="216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id w:val="2030826215"/>
              <w:placeholder>
                <w:docPart w:val="DefaultPlaceholder_-1854013440"/>
              </w:placeholder>
            </w:sdtPr>
            <w:sdtContent>
              <w:p w14:paraId="0D890318" w14:textId="655FF779" w:rsidR="00CA19FD" w:rsidRPr="00693B38" w:rsidRDefault="000C75DB" w:rsidP="00F7400A">
                <w:pPr>
                  <w:rPr>
                    <w:b/>
                    <w:bCs/>
                    <w:sz w:val="18"/>
                    <w:szCs w:val="18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>Supervisor</w:t>
                </w:r>
                <w:r w:rsidR="0096181B" w:rsidRPr="00693B38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Pr="00693B38">
                  <w:rPr>
                    <w:b/>
                    <w:bCs/>
                    <w:sz w:val="18"/>
                    <w:szCs w:val="18"/>
                  </w:rPr>
                  <w:t>Email</w:t>
                </w:r>
                <w:r w:rsidR="009A617F" w:rsidRPr="00693B38">
                  <w:rPr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617" w:type="dxa"/>
          </w:tcPr>
          <w:p w14:paraId="5C485DA6" w14:textId="3ECCBA4E" w:rsidR="00CA19FD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9283478"/>
                <w:placeholder>
                  <w:docPart w:val="959BB07914394555B7BECB53300BA5A0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10B" w:rsidRPr="00EE72AE" w14:paraId="160BA204" w14:textId="77777777" w:rsidTr="00693B38">
        <w:trPr>
          <w:trHeight w:val="20"/>
        </w:trPr>
        <w:tc>
          <w:tcPr>
            <w:tcW w:w="1800" w:type="dxa"/>
          </w:tcPr>
          <w:sdt>
            <w:sdtPr>
              <w:rPr>
                <w:b/>
                <w:bCs/>
                <w:sz w:val="18"/>
                <w:szCs w:val="18"/>
              </w:rPr>
              <w:id w:val="712234388"/>
              <w:placeholder>
                <w:docPart w:val="203A3449E160421F8BB82A47946D94C2"/>
              </w:placeholder>
            </w:sdtPr>
            <w:sdtContent>
              <w:p w14:paraId="3CB4F269" w14:textId="03005182" w:rsidR="0056210B" w:rsidRPr="00693B38" w:rsidRDefault="00266365" w:rsidP="00F7400A">
                <w:pPr>
                  <w:rPr>
                    <w:b/>
                    <w:bCs/>
                    <w:sz w:val="18"/>
                    <w:szCs w:val="18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 xml:space="preserve">Supervisor </w:t>
                </w:r>
                <w:r w:rsidR="003641F9" w:rsidRPr="00693B38">
                  <w:rPr>
                    <w:b/>
                    <w:bCs/>
                    <w:sz w:val="18"/>
                    <w:szCs w:val="18"/>
                  </w:rPr>
                  <w:t>Office #:</w:t>
                </w:r>
              </w:p>
            </w:sdtContent>
          </w:sdt>
        </w:tc>
        <w:tc>
          <w:tcPr>
            <w:tcW w:w="3242" w:type="dxa"/>
          </w:tcPr>
          <w:p w14:paraId="04C46AB5" w14:textId="1A174655" w:rsidR="0056210B" w:rsidRPr="003641F9" w:rsidRDefault="00000000" w:rsidP="00F7400A">
            <w:pPr>
              <w:rPr>
                <w:sz w:val="18"/>
                <w:szCs w:val="18"/>
              </w:rPr>
            </w:pPr>
            <w:sdt>
              <w:sdtPr>
                <w:rPr>
                  <w:sz w:val="19"/>
                  <w:szCs w:val="19"/>
                </w:rPr>
                <w:id w:val="-460197877"/>
                <w:placeholder>
                  <w:docPart w:val="29FC138DA05D42C1B8FFFAF1471D4D2D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8" w:type="dxa"/>
            <w:tcMar>
              <w:left w:w="216" w:type="dxa"/>
            </w:tcMar>
          </w:tcPr>
          <w:p w14:paraId="7E3E5CF2" w14:textId="2D9AC4D6" w:rsidR="0056210B" w:rsidRPr="00693B38" w:rsidRDefault="003641F9" w:rsidP="00F7400A">
            <w:pPr>
              <w:rPr>
                <w:b/>
                <w:bCs/>
                <w:sz w:val="18"/>
                <w:szCs w:val="18"/>
              </w:rPr>
            </w:pPr>
            <w:r w:rsidRPr="00693B38">
              <w:rPr>
                <w:b/>
                <w:bCs/>
                <w:sz w:val="18"/>
                <w:szCs w:val="18"/>
              </w:rPr>
              <w:t>Supervisor Cell #:</w:t>
            </w:r>
          </w:p>
        </w:tc>
        <w:tc>
          <w:tcPr>
            <w:tcW w:w="3617" w:type="dxa"/>
          </w:tcPr>
          <w:p w14:paraId="39809CC9" w14:textId="0EE9F16B" w:rsidR="0056210B" w:rsidRPr="00B756B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33285708"/>
                <w:placeholder>
                  <w:docPart w:val="87B41A5776E54AEB95E4018067C4CB9D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10B0" w:rsidRPr="00EE72AE" w14:paraId="4C77CCB3" w14:textId="77777777" w:rsidTr="00693B38">
        <w:trPr>
          <w:trHeight w:val="226"/>
        </w:trPr>
        <w:tc>
          <w:tcPr>
            <w:tcW w:w="1800" w:type="dxa"/>
          </w:tcPr>
          <w:sdt>
            <w:sdtPr>
              <w:rPr>
                <w:b/>
                <w:bCs/>
                <w:sz w:val="18"/>
                <w:szCs w:val="18"/>
              </w:rPr>
              <w:id w:val="-405914463"/>
              <w:placeholder>
                <w:docPart w:val="DefaultPlaceholder_-1854013440"/>
              </w:placeholder>
            </w:sdtPr>
            <w:sdtContent>
              <w:p w14:paraId="57D9BD39" w14:textId="27471FCA" w:rsidR="00BB10B0" w:rsidRPr="00693B38" w:rsidRDefault="00BB10B0" w:rsidP="00F7400A">
                <w:pPr>
                  <w:rPr>
                    <w:b/>
                    <w:bCs/>
                    <w:sz w:val="18"/>
                    <w:szCs w:val="18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>NJ</w:t>
                </w:r>
                <w:r w:rsidR="00F2464C" w:rsidRPr="00693B38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Pr="00693B38">
                  <w:rPr>
                    <w:b/>
                    <w:bCs/>
                    <w:sz w:val="18"/>
                    <w:szCs w:val="18"/>
                  </w:rPr>
                  <w:t>Spirit</w:t>
                </w:r>
                <w:r w:rsidR="00A300A8" w:rsidRPr="00693B38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32682E" w:rsidRPr="00693B38">
                  <w:rPr>
                    <w:b/>
                    <w:bCs/>
                    <w:sz w:val="18"/>
                    <w:szCs w:val="18"/>
                  </w:rPr>
                  <w:t>Case</w:t>
                </w:r>
                <w:r w:rsidR="00B85519" w:rsidRPr="00693B38">
                  <w:rPr>
                    <w:b/>
                    <w:bCs/>
                    <w:sz w:val="18"/>
                    <w:szCs w:val="18"/>
                  </w:rPr>
                  <w:t xml:space="preserve"> ID</w:t>
                </w:r>
                <w:r w:rsidR="00A300A8" w:rsidRPr="00693B38">
                  <w:rPr>
                    <w:b/>
                    <w:bCs/>
                    <w:sz w:val="18"/>
                    <w:szCs w:val="18"/>
                  </w:rPr>
                  <w:t xml:space="preserve"> #</w:t>
                </w:r>
                <w:r w:rsidRPr="00693B38">
                  <w:rPr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242" w:type="dxa"/>
          </w:tcPr>
          <w:p w14:paraId="573D0C92" w14:textId="618382C8" w:rsidR="00BB10B0" w:rsidRPr="003641F9" w:rsidRDefault="00000000" w:rsidP="00F7400A">
            <w:pPr>
              <w:rPr>
                <w:sz w:val="18"/>
                <w:szCs w:val="18"/>
              </w:rPr>
            </w:pPr>
            <w:sdt>
              <w:sdtPr>
                <w:rPr>
                  <w:sz w:val="19"/>
                  <w:szCs w:val="19"/>
                </w:rPr>
                <w:id w:val="1398319754"/>
                <w:placeholder>
                  <w:docPart w:val="989E3B76FB204B54ABF9232246AFB0B1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8" w:type="dxa"/>
            <w:tcMar>
              <w:left w:w="216" w:type="dxa"/>
            </w:tcMar>
          </w:tcPr>
          <w:sdt>
            <w:sdtPr>
              <w:rPr>
                <w:b/>
                <w:bCs/>
                <w:sz w:val="18"/>
                <w:szCs w:val="18"/>
                <w:highlight w:val="yellow"/>
              </w:rPr>
              <w:id w:val="1078713744"/>
              <w:placeholder>
                <w:docPart w:val="8375DA2267344345B352D72D0C9A8814"/>
              </w:placeholder>
            </w:sdtPr>
            <w:sdtContent>
              <w:p w14:paraId="5C182736" w14:textId="07CEE580" w:rsidR="00BB10B0" w:rsidRPr="00693B38" w:rsidRDefault="006F4D4E" w:rsidP="00F7400A">
                <w:pPr>
                  <w:rPr>
                    <w:b/>
                    <w:bCs/>
                    <w:sz w:val="18"/>
                    <w:szCs w:val="18"/>
                    <w:highlight w:val="yellow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>NJ</w:t>
                </w:r>
                <w:r w:rsidR="00F2464C" w:rsidRPr="00693B38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7E184E" w:rsidRPr="00693B38">
                  <w:rPr>
                    <w:b/>
                    <w:bCs/>
                    <w:sz w:val="18"/>
                    <w:szCs w:val="18"/>
                  </w:rPr>
                  <w:t>Spirit</w:t>
                </w:r>
                <w:r w:rsidR="00420BD4" w:rsidRPr="00693B38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544C93" w:rsidRPr="00693B38">
                  <w:rPr>
                    <w:b/>
                    <w:bCs/>
                    <w:sz w:val="18"/>
                    <w:szCs w:val="18"/>
                  </w:rPr>
                  <w:t>Person</w:t>
                </w:r>
                <w:r w:rsidR="00A300A8" w:rsidRPr="00693B38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420BD4" w:rsidRPr="00693B38">
                  <w:rPr>
                    <w:b/>
                    <w:bCs/>
                    <w:sz w:val="18"/>
                    <w:szCs w:val="18"/>
                  </w:rPr>
                  <w:t>ID</w:t>
                </w:r>
                <w:r w:rsidR="00642958" w:rsidRPr="00693B38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A300A8" w:rsidRPr="00693B38">
                  <w:rPr>
                    <w:b/>
                    <w:bCs/>
                    <w:sz w:val="18"/>
                    <w:szCs w:val="18"/>
                  </w:rPr>
                  <w:t>#</w:t>
                </w:r>
                <w:r w:rsidR="00420BD4" w:rsidRPr="00693B38">
                  <w:rPr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617" w:type="dxa"/>
          </w:tcPr>
          <w:p w14:paraId="25A52B38" w14:textId="5C5A338E" w:rsidR="00BB10B0" w:rsidRPr="0096181B" w:rsidRDefault="00000000" w:rsidP="00F7400A">
            <w:pPr>
              <w:rPr>
                <w:sz w:val="19"/>
                <w:szCs w:val="19"/>
                <w:highlight w:val="yellow"/>
              </w:rPr>
            </w:pPr>
            <w:sdt>
              <w:sdtPr>
                <w:rPr>
                  <w:sz w:val="19"/>
                  <w:szCs w:val="19"/>
                </w:rPr>
                <w:id w:val="-1709630843"/>
                <w:placeholder>
                  <w:docPart w:val="E755DD71A6BF45B08F64C50251C507BC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7863" w:rsidRPr="00EE72AE" w14:paraId="430FB3C2" w14:textId="77777777" w:rsidTr="00E76A9C">
        <w:trPr>
          <w:trHeight w:val="226"/>
        </w:trPr>
        <w:tc>
          <w:tcPr>
            <w:tcW w:w="1800" w:type="dxa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 w:val="18"/>
                <w:szCs w:val="18"/>
                <w:highlight w:val="yellow"/>
              </w:rPr>
              <w:id w:val="-256438166"/>
              <w:placeholder>
                <w:docPart w:val="5776462B5C8A4AFA89D43B29B0D47A05"/>
              </w:placeholder>
            </w:sdtPr>
            <w:sdtContent>
              <w:p w14:paraId="14A705FF" w14:textId="2852CF74" w:rsidR="00AD7863" w:rsidRPr="00693B38" w:rsidRDefault="00420BD4" w:rsidP="00F7400A">
                <w:pPr>
                  <w:rPr>
                    <w:b/>
                    <w:bCs/>
                    <w:sz w:val="18"/>
                    <w:szCs w:val="18"/>
                    <w:highlight w:val="yellow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>Local Office</w:t>
                </w:r>
                <w:r w:rsidR="00F2464C" w:rsidRPr="00693B38">
                  <w:rPr>
                    <w:b/>
                    <w:bCs/>
                    <w:sz w:val="18"/>
                    <w:szCs w:val="18"/>
                  </w:rPr>
                  <w:t xml:space="preserve"> Name</w:t>
                </w:r>
                <w:r w:rsidRPr="00693B38">
                  <w:rPr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242" w:type="dxa"/>
            <w:tcBorders>
              <w:bottom w:val="single" w:sz="4" w:space="0" w:color="auto"/>
            </w:tcBorders>
          </w:tcPr>
          <w:p w14:paraId="669DD5EF" w14:textId="4E81830C" w:rsidR="00AD7863" w:rsidRPr="003641F9" w:rsidRDefault="00000000" w:rsidP="00F7400A">
            <w:pPr>
              <w:rPr>
                <w:sz w:val="18"/>
                <w:szCs w:val="18"/>
                <w:highlight w:val="yellow"/>
              </w:rPr>
            </w:pPr>
            <w:sdt>
              <w:sdtPr>
                <w:rPr>
                  <w:sz w:val="19"/>
                  <w:szCs w:val="19"/>
                </w:rPr>
                <w:id w:val="435951166"/>
                <w:placeholder>
                  <w:docPart w:val="F6410506C0AD48C6A88910AAA7B92248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8" w:type="dxa"/>
            <w:tcBorders>
              <w:bottom w:val="single" w:sz="4" w:space="0" w:color="auto"/>
            </w:tcBorders>
            <w:tcMar>
              <w:left w:w="216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id w:val="267899334"/>
              <w:placeholder>
                <w:docPart w:val="367C326C161F40628A8EC591A704D615"/>
              </w:placeholder>
            </w:sdtPr>
            <w:sdtContent>
              <w:p w14:paraId="50252AE8" w14:textId="0CE25823" w:rsidR="00AD7863" w:rsidRPr="00693B38" w:rsidRDefault="00420BD4" w:rsidP="00F7400A">
                <w:pPr>
                  <w:rPr>
                    <w:b/>
                    <w:bCs/>
                    <w:sz w:val="18"/>
                    <w:szCs w:val="18"/>
                  </w:rPr>
                </w:pPr>
                <w:r w:rsidRPr="00693B38">
                  <w:rPr>
                    <w:b/>
                    <w:bCs/>
                    <w:sz w:val="18"/>
                    <w:szCs w:val="18"/>
                  </w:rPr>
                  <w:t>DCP&amp;P Case Name:</w:t>
                </w:r>
              </w:p>
            </w:sdtContent>
          </w:sdt>
        </w:tc>
        <w:tc>
          <w:tcPr>
            <w:tcW w:w="3617" w:type="dxa"/>
            <w:tcBorders>
              <w:bottom w:val="single" w:sz="4" w:space="0" w:color="auto"/>
            </w:tcBorders>
          </w:tcPr>
          <w:p w14:paraId="3CEBF480" w14:textId="515EA653" w:rsidR="00AD7863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82526587"/>
                <w:placeholder>
                  <w:docPart w:val="7467CEE2C3DF41A8914B2C1417A0765A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D3AFDB" w14:textId="4F22BF3F" w:rsidR="00CA19FD" w:rsidRDefault="0000744C">
      <w:pPr>
        <w:pStyle w:val="Heading1"/>
      </w:pPr>
      <w:r>
        <w:t xml:space="preserve"> </w:t>
      </w:r>
      <w:r w:rsidR="00034F55">
        <w:t xml:space="preserve">Referral </w:t>
      </w:r>
      <w:r w:rsidR="00F84806">
        <w:t>Information</w:t>
      </w:r>
    </w:p>
    <w:tbl>
      <w:tblPr>
        <w:tblW w:w="916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14"/>
        <w:gridCol w:w="1724"/>
        <w:gridCol w:w="1322"/>
        <w:gridCol w:w="220"/>
        <w:gridCol w:w="272"/>
        <w:gridCol w:w="998"/>
        <w:gridCol w:w="817"/>
        <w:gridCol w:w="1023"/>
        <w:gridCol w:w="2430"/>
        <w:gridCol w:w="9166"/>
      </w:tblGrid>
      <w:tr w:rsidR="000C0820" w:rsidRPr="00EE72AE" w14:paraId="73B4C5F6" w14:textId="77777777" w:rsidTr="006638CB">
        <w:trPr>
          <w:gridAfter w:val="1"/>
          <w:wAfter w:w="9166" w:type="dxa"/>
        </w:trPr>
        <w:tc>
          <w:tcPr>
            <w:tcW w:w="1814" w:type="dxa"/>
          </w:tcPr>
          <w:p w14:paraId="67FA476D" w14:textId="6F64A594" w:rsidR="000C0820" w:rsidRPr="008B5077" w:rsidRDefault="000C0820" w:rsidP="00F7400A">
            <w:pPr>
              <w:rPr>
                <w:b/>
                <w:bCs/>
                <w:sz w:val="18"/>
                <w:szCs w:val="18"/>
              </w:rPr>
            </w:pPr>
            <w:r w:rsidRPr="008B5077">
              <w:rPr>
                <w:b/>
                <w:bCs/>
                <w:sz w:val="18"/>
                <w:szCs w:val="18"/>
              </w:rPr>
              <w:t>Youth’s Name:</w:t>
            </w:r>
          </w:p>
        </w:tc>
        <w:tc>
          <w:tcPr>
            <w:tcW w:w="3266" w:type="dxa"/>
            <w:gridSpan w:val="3"/>
          </w:tcPr>
          <w:p w14:paraId="07931A49" w14:textId="3FCC0113" w:rsidR="000C0820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6791335"/>
                <w:placeholder>
                  <w:docPart w:val="BAE88FC7C93645019BCABB7452B107CF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87" w:type="dxa"/>
            <w:gridSpan w:val="3"/>
            <w:tcMar>
              <w:left w:w="216" w:type="dxa"/>
            </w:tcMar>
          </w:tcPr>
          <w:p w14:paraId="31641566" w14:textId="717034E7" w:rsidR="000C0820" w:rsidRPr="008B5077" w:rsidRDefault="00BB2052" w:rsidP="00F7400A">
            <w:pPr>
              <w:rPr>
                <w:b/>
                <w:bCs/>
                <w:sz w:val="18"/>
                <w:szCs w:val="18"/>
              </w:rPr>
            </w:pPr>
            <w:r w:rsidRPr="008B5077">
              <w:rPr>
                <w:b/>
                <w:bCs/>
                <w:sz w:val="18"/>
                <w:szCs w:val="18"/>
              </w:rPr>
              <w:t>Preferred Name:</w:t>
            </w:r>
          </w:p>
        </w:tc>
        <w:tc>
          <w:tcPr>
            <w:tcW w:w="3453" w:type="dxa"/>
            <w:gridSpan w:val="2"/>
          </w:tcPr>
          <w:p w14:paraId="6795AA57" w14:textId="0ECB1BF4" w:rsidR="000C0820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70684018"/>
                <w:placeholder>
                  <w:docPart w:val="1BEC3F40EE954AFDA1E96CA3954A1491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50E4" w:rsidRPr="00EE72AE" w14:paraId="5F1A88E1" w14:textId="77777777" w:rsidTr="006638CB">
        <w:trPr>
          <w:gridAfter w:val="1"/>
          <w:wAfter w:w="9166" w:type="dxa"/>
        </w:trPr>
        <w:tc>
          <w:tcPr>
            <w:tcW w:w="1814" w:type="dxa"/>
          </w:tcPr>
          <w:p w14:paraId="2E1AF54D" w14:textId="71DE92D1" w:rsidR="00BD50E4" w:rsidRPr="008B5077" w:rsidRDefault="00937CEE" w:rsidP="00F7400A">
            <w:pPr>
              <w:rPr>
                <w:b/>
                <w:bCs/>
                <w:sz w:val="18"/>
                <w:szCs w:val="18"/>
              </w:rPr>
            </w:pPr>
            <w:r w:rsidRPr="008B5077">
              <w:rPr>
                <w:b/>
                <w:bCs/>
                <w:sz w:val="18"/>
                <w:szCs w:val="18"/>
              </w:rPr>
              <w:t>D.O.B.:</w:t>
            </w:r>
          </w:p>
        </w:tc>
        <w:tc>
          <w:tcPr>
            <w:tcW w:w="3266" w:type="dxa"/>
            <w:gridSpan w:val="3"/>
          </w:tcPr>
          <w:p w14:paraId="5B4166AF" w14:textId="77AFBF09" w:rsidR="00BD50E4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40585333"/>
                <w:placeholder>
                  <w:docPart w:val="AD0127FCD8984081A1E1F8EC39D9CE90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87" w:type="dxa"/>
            <w:gridSpan w:val="3"/>
            <w:tcMar>
              <w:left w:w="216" w:type="dxa"/>
            </w:tcMar>
          </w:tcPr>
          <w:p w14:paraId="770D2E00" w14:textId="04E4E826" w:rsidR="00BD50E4" w:rsidRPr="008B5077" w:rsidRDefault="00E8272B" w:rsidP="00F7400A">
            <w:pPr>
              <w:rPr>
                <w:b/>
                <w:bCs/>
                <w:sz w:val="18"/>
                <w:szCs w:val="18"/>
              </w:rPr>
            </w:pPr>
            <w:r w:rsidRPr="008B5077">
              <w:rPr>
                <w:b/>
                <w:bCs/>
                <w:sz w:val="18"/>
                <w:szCs w:val="18"/>
              </w:rPr>
              <w:t>Preferred Pronoun</w:t>
            </w:r>
            <w:r w:rsidR="00350CBD">
              <w:rPr>
                <w:b/>
                <w:bCs/>
                <w:sz w:val="18"/>
                <w:szCs w:val="18"/>
              </w:rPr>
              <w:t>(s)</w:t>
            </w:r>
            <w:r w:rsidRPr="008B5077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453" w:type="dxa"/>
            <w:gridSpan w:val="2"/>
          </w:tcPr>
          <w:p w14:paraId="4FAA9B74" w14:textId="09338000" w:rsidR="00BD50E4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30202251"/>
                <w:placeholder>
                  <w:docPart w:val="3534CA0BE9EA4DAC89DFEB6A968D4217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38B6" w:rsidRPr="00EE72AE" w14:paraId="16FE4E2A" w14:textId="77777777" w:rsidTr="006638CB">
        <w:trPr>
          <w:gridAfter w:val="1"/>
          <w:wAfter w:w="9166" w:type="dxa"/>
        </w:trPr>
        <w:tc>
          <w:tcPr>
            <w:tcW w:w="1814" w:type="dxa"/>
          </w:tcPr>
          <w:p w14:paraId="2DBB723E" w14:textId="02B36114" w:rsidR="003A38B6" w:rsidRPr="008B5077" w:rsidRDefault="003A38B6" w:rsidP="00F7400A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8B5077">
              <w:rPr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8806" w:type="dxa"/>
            <w:gridSpan w:val="8"/>
          </w:tcPr>
          <w:p w14:paraId="22C79F1F" w14:textId="0AE0855F" w:rsidR="003A38B6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-9573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8B6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3A38B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Male</w:t>
            </w:r>
            <w:r w:rsidR="003A38B6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      </w:t>
            </w:r>
            <w:r w:rsidR="003A38B6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     </w:t>
            </w:r>
            <w:sdt>
              <w:sdtPr>
                <w:rPr>
                  <w:b/>
                  <w:sz w:val="19"/>
                  <w:szCs w:val="19"/>
                </w:rPr>
                <w:id w:val="138853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8B6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3A38B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Female           </w:t>
            </w:r>
            <w:sdt>
              <w:sdtPr>
                <w:rPr>
                  <w:b/>
                  <w:sz w:val="19"/>
                  <w:szCs w:val="19"/>
                </w:rPr>
                <w:id w:val="20845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8B6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3A38B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Trans</w:t>
            </w:r>
            <w:r w:rsidR="00006F0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-Male            </w:t>
            </w:r>
            <w:sdt>
              <w:sdtPr>
                <w:rPr>
                  <w:b/>
                  <w:sz w:val="19"/>
                  <w:szCs w:val="19"/>
                </w:rPr>
                <w:id w:val="-17466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F06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006F0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EC036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Trans-Female</w:t>
            </w:r>
            <w:r w:rsidR="00006F06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      </w:t>
            </w:r>
            <w:r w:rsidR="00006F06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     </w:t>
            </w:r>
            <w:sdt>
              <w:sdtPr>
                <w:rPr>
                  <w:b/>
                  <w:sz w:val="19"/>
                  <w:szCs w:val="19"/>
                </w:rPr>
                <w:id w:val="-18828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8B6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3A38B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BF038C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Gender Non-Conforming</w:t>
            </w:r>
            <w:r w:rsidR="003A38B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       </w:t>
            </w:r>
            <w:sdt>
              <w:sdtPr>
                <w:rPr>
                  <w:b/>
                  <w:sz w:val="19"/>
                  <w:szCs w:val="19"/>
                </w:rPr>
                <w:id w:val="-20634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8B6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3A38B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4C432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Undisclosed</w:t>
            </w:r>
          </w:p>
          <w:p w14:paraId="1260648E" w14:textId="77777777" w:rsidR="003A38B6" w:rsidRPr="00EE72AE" w:rsidRDefault="003A38B6" w:rsidP="00F7400A">
            <w:pPr>
              <w:rPr>
                <w:sz w:val="19"/>
                <w:szCs w:val="19"/>
              </w:rPr>
            </w:pPr>
          </w:p>
        </w:tc>
      </w:tr>
      <w:tr w:rsidR="000C0820" w:rsidRPr="00EE72AE" w14:paraId="3638AED5" w14:textId="77777777" w:rsidTr="006638CB">
        <w:trPr>
          <w:gridAfter w:val="1"/>
          <w:wAfter w:w="9166" w:type="dxa"/>
          <w:trHeight w:val="351"/>
        </w:trPr>
        <w:tc>
          <w:tcPr>
            <w:tcW w:w="1814" w:type="dxa"/>
          </w:tcPr>
          <w:p w14:paraId="791B5FF5" w14:textId="53330237" w:rsidR="000C0820" w:rsidRPr="008B5077" w:rsidRDefault="00DB0B37" w:rsidP="00F7400A">
            <w:pPr>
              <w:rPr>
                <w:sz w:val="18"/>
                <w:szCs w:val="18"/>
              </w:rPr>
            </w:pPr>
            <w:r w:rsidRPr="008B5077">
              <w:rPr>
                <w:b/>
                <w:bCs/>
                <w:sz w:val="18"/>
                <w:szCs w:val="18"/>
              </w:rPr>
              <w:t>Primary Language</w:t>
            </w:r>
            <w:r w:rsidRPr="008B5077">
              <w:rPr>
                <w:sz w:val="18"/>
                <w:szCs w:val="18"/>
              </w:rPr>
              <w:t>:</w:t>
            </w:r>
          </w:p>
        </w:tc>
        <w:tc>
          <w:tcPr>
            <w:tcW w:w="3266" w:type="dxa"/>
            <w:gridSpan w:val="3"/>
          </w:tcPr>
          <w:p w14:paraId="2A3D21EE" w14:textId="0CE38986" w:rsidR="000C0820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07566729"/>
                <w:placeholder>
                  <w:docPart w:val="21E6137017AD4ECFBC9C6B36C63C035F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87" w:type="dxa"/>
            <w:gridSpan w:val="3"/>
            <w:tcMar>
              <w:left w:w="216" w:type="dxa"/>
            </w:tcMar>
          </w:tcPr>
          <w:p w14:paraId="064B7EE8" w14:textId="370998BD" w:rsidR="000C0820" w:rsidRPr="008B5077" w:rsidRDefault="00DB0B37" w:rsidP="00F7400A">
            <w:pPr>
              <w:rPr>
                <w:b/>
                <w:bCs/>
                <w:sz w:val="18"/>
                <w:szCs w:val="18"/>
              </w:rPr>
            </w:pPr>
            <w:r w:rsidRPr="008B5077">
              <w:rPr>
                <w:b/>
                <w:bCs/>
                <w:sz w:val="18"/>
                <w:szCs w:val="18"/>
              </w:rPr>
              <w:t>County</w:t>
            </w:r>
            <w:r w:rsidR="00F7400A" w:rsidRPr="008B5077">
              <w:rPr>
                <w:b/>
                <w:bCs/>
                <w:sz w:val="18"/>
                <w:szCs w:val="18"/>
              </w:rPr>
              <w:t xml:space="preserve"> of </w:t>
            </w:r>
            <w:r w:rsidR="0000744C" w:rsidRPr="008B5077">
              <w:rPr>
                <w:b/>
                <w:bCs/>
                <w:sz w:val="18"/>
                <w:szCs w:val="18"/>
              </w:rPr>
              <w:t xml:space="preserve">Youth </w:t>
            </w:r>
            <w:r w:rsidR="007B2441" w:rsidRPr="008B5077">
              <w:rPr>
                <w:b/>
                <w:bCs/>
                <w:sz w:val="18"/>
                <w:szCs w:val="18"/>
              </w:rPr>
              <w:br/>
            </w:r>
            <w:r w:rsidR="0000744C" w:rsidRPr="008B5077">
              <w:rPr>
                <w:b/>
                <w:bCs/>
                <w:sz w:val="18"/>
                <w:szCs w:val="18"/>
              </w:rPr>
              <w:t>Placement</w:t>
            </w:r>
            <w:r w:rsidRPr="008B507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53" w:type="dxa"/>
            <w:gridSpan w:val="2"/>
          </w:tcPr>
          <w:p w14:paraId="19503CC9" w14:textId="05D3ED04" w:rsidR="000C0820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004480674"/>
                <w:placeholder>
                  <w:docPart w:val="5EA6846DBBFA4EB4A13BC0D5F654C89A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0820" w:rsidRPr="00EE72AE" w14:paraId="4492EE2F" w14:textId="77777777" w:rsidTr="006638CB">
        <w:trPr>
          <w:gridAfter w:val="1"/>
          <w:wAfter w:w="9166" w:type="dxa"/>
          <w:trHeight w:val="296"/>
        </w:trPr>
        <w:tc>
          <w:tcPr>
            <w:tcW w:w="1814" w:type="dxa"/>
          </w:tcPr>
          <w:p w14:paraId="3797E39E" w14:textId="559C49C8" w:rsidR="000C0820" w:rsidRPr="008B5077" w:rsidRDefault="006B2DBC" w:rsidP="00F7400A">
            <w:pPr>
              <w:rPr>
                <w:b/>
                <w:bCs/>
                <w:sz w:val="18"/>
                <w:szCs w:val="18"/>
              </w:rPr>
            </w:pPr>
            <w:r w:rsidRPr="008B5077">
              <w:rPr>
                <w:b/>
                <w:bCs/>
                <w:sz w:val="18"/>
                <w:szCs w:val="18"/>
              </w:rPr>
              <w:t xml:space="preserve">Youth’s Phone </w:t>
            </w:r>
            <w:r w:rsidR="00CD15E2">
              <w:rPr>
                <w:b/>
                <w:bCs/>
                <w:sz w:val="18"/>
                <w:szCs w:val="18"/>
              </w:rPr>
              <w:t>#</w:t>
            </w:r>
            <w:r w:rsidR="00D73B5C" w:rsidRPr="008B507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6" w:type="dxa"/>
            <w:gridSpan w:val="3"/>
          </w:tcPr>
          <w:p w14:paraId="5903EDC1" w14:textId="4A9F95A1" w:rsidR="000C0820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60821805"/>
                <w:placeholder>
                  <w:docPart w:val="870F1D6CA45547459C721764EBF8A9AC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87" w:type="dxa"/>
            <w:gridSpan w:val="3"/>
            <w:tcMar>
              <w:left w:w="216" w:type="dxa"/>
            </w:tcMar>
          </w:tcPr>
          <w:p w14:paraId="06C4D84A" w14:textId="7DCAC5DE" w:rsidR="000C0820" w:rsidRPr="008B5077" w:rsidRDefault="006B2DBC" w:rsidP="00F7400A">
            <w:pPr>
              <w:rPr>
                <w:b/>
                <w:bCs/>
                <w:sz w:val="18"/>
                <w:szCs w:val="18"/>
              </w:rPr>
            </w:pPr>
            <w:r w:rsidRPr="008B5077">
              <w:rPr>
                <w:b/>
                <w:bCs/>
                <w:sz w:val="18"/>
                <w:szCs w:val="18"/>
              </w:rPr>
              <w:t xml:space="preserve">Youth’s </w:t>
            </w:r>
            <w:r w:rsidR="00A40C14" w:rsidRPr="008B5077">
              <w:rPr>
                <w:b/>
                <w:bCs/>
                <w:sz w:val="18"/>
                <w:szCs w:val="18"/>
              </w:rPr>
              <w:t>Email</w:t>
            </w:r>
            <w:r w:rsidR="00D73B5C" w:rsidRPr="008B507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53" w:type="dxa"/>
            <w:gridSpan w:val="2"/>
          </w:tcPr>
          <w:p w14:paraId="48AA33D2" w14:textId="055CD34B" w:rsidR="000C0820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14985408"/>
                <w:placeholder>
                  <w:docPart w:val="42DDA5E040DD4C5AB2A6FDF03AFDBC52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7679" w:rsidRPr="00EE72AE" w14:paraId="253ED18E" w14:textId="77777777" w:rsidTr="006638CB">
        <w:trPr>
          <w:gridAfter w:val="1"/>
          <w:wAfter w:w="9166" w:type="dxa"/>
        </w:trPr>
        <w:tc>
          <w:tcPr>
            <w:tcW w:w="1814" w:type="dxa"/>
            <w:tcBorders>
              <w:bottom w:val="single" w:sz="4" w:space="0" w:color="auto"/>
            </w:tcBorders>
          </w:tcPr>
          <w:p w14:paraId="66509077" w14:textId="31448667" w:rsidR="006F7679" w:rsidRPr="008B5077" w:rsidRDefault="00E373D9" w:rsidP="00F7400A">
            <w:pPr>
              <w:rPr>
                <w:b/>
                <w:bCs/>
                <w:sz w:val="18"/>
                <w:szCs w:val="18"/>
              </w:rPr>
            </w:pPr>
            <w:r w:rsidRPr="008B5077">
              <w:rPr>
                <w:b/>
                <w:bCs/>
                <w:sz w:val="18"/>
                <w:szCs w:val="18"/>
              </w:rPr>
              <w:t>Rac</w:t>
            </w:r>
            <w:r w:rsidR="00F71D62" w:rsidRPr="008B5077">
              <w:rPr>
                <w:b/>
                <w:bCs/>
                <w:sz w:val="18"/>
                <w:szCs w:val="18"/>
              </w:rPr>
              <w:t>e</w:t>
            </w:r>
            <w:r w:rsidRPr="008B507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06" w:type="dxa"/>
            <w:gridSpan w:val="8"/>
            <w:tcBorders>
              <w:bottom w:val="single" w:sz="4" w:space="0" w:color="auto"/>
            </w:tcBorders>
          </w:tcPr>
          <w:p w14:paraId="5D256B8F" w14:textId="06355584" w:rsidR="006F7679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-2152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679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F7679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8115C1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</w:t>
            </w:r>
            <w:r w:rsidR="00F0685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merican Indian</w:t>
            </w:r>
            <w:r w:rsidR="00C63C8C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/</w:t>
            </w:r>
            <w:r w:rsidR="00F0685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Alaska</w:t>
            </w:r>
            <w:r w:rsidR="0000615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n</w:t>
            </w:r>
            <w:r w:rsidR="00F0685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Native</w:t>
            </w:r>
            <w:r w:rsidR="006F7679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      </w:t>
            </w:r>
            <w:r w:rsidR="00785058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  </w:t>
            </w:r>
            <w:r w:rsidR="00D92941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2836EB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sdt>
              <w:sdtPr>
                <w:rPr>
                  <w:b/>
                  <w:sz w:val="19"/>
                  <w:szCs w:val="19"/>
                </w:rPr>
                <w:id w:val="16370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20C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F7679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F0685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Asian</w:t>
            </w:r>
            <w:r w:rsidR="00D92941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="0078505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r w:rsidR="006F7679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 </w:t>
            </w:r>
            <w:sdt>
              <w:sdtPr>
                <w:rPr>
                  <w:b/>
                  <w:sz w:val="19"/>
                  <w:szCs w:val="19"/>
                </w:rPr>
                <w:id w:val="-6816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679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F7679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E6471D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Black</w:t>
            </w:r>
            <w:r w:rsidR="00C9575D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/</w:t>
            </w:r>
            <w:r w:rsidR="00E6471D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African American</w:t>
            </w:r>
            <w:r w:rsidR="006F7679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</w:t>
            </w:r>
            <w:r w:rsidR="004511A0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br/>
            </w:r>
            <w:sdt>
              <w:sdtPr>
                <w:rPr>
                  <w:b/>
                  <w:sz w:val="19"/>
                  <w:szCs w:val="19"/>
                </w:rPr>
                <w:id w:val="19717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1A0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4511A0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406F70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Native </w:t>
            </w:r>
            <w:r w:rsidR="00E4556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Hawaiian</w:t>
            </w:r>
            <w:r w:rsidR="006E11F1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/Pacific Islander</w:t>
            </w:r>
            <w:r w:rsidR="00F4518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</w:t>
            </w:r>
            <w:r w:rsidR="00D92941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 </w:t>
            </w:r>
            <w:r w:rsidR="0046720C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736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625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34625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White</w:t>
            </w:r>
            <w:r w:rsidR="00C22FB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/Caucasian</w:t>
            </w:r>
            <w:r w:rsidR="00315F10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   </w:t>
            </w:r>
            <w:r w:rsidR="00CC6F4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</w:t>
            </w:r>
            <w:sdt>
              <w:sdtPr>
                <w:rPr>
                  <w:b/>
                  <w:sz w:val="19"/>
                  <w:szCs w:val="19"/>
                </w:rPr>
                <w:id w:val="-20627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F4F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CC6F4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Two or More Races</w:t>
            </w:r>
          </w:p>
          <w:p w14:paraId="5E2AA668" w14:textId="55870347" w:rsidR="006F7679" w:rsidRPr="00EE72AE" w:rsidRDefault="006F7679" w:rsidP="00F7400A">
            <w:pPr>
              <w:rPr>
                <w:sz w:val="19"/>
                <w:szCs w:val="19"/>
              </w:rPr>
            </w:pPr>
          </w:p>
        </w:tc>
      </w:tr>
      <w:tr w:rsidR="00505F5A" w:rsidRPr="00EE72AE" w14:paraId="73BA3013" w14:textId="77777777" w:rsidTr="004C0098">
        <w:trPr>
          <w:gridAfter w:val="1"/>
          <w:wAfter w:w="9166" w:type="dxa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461851370"/>
              <w:placeholder>
                <w:docPart w:val="B33466F5D226499380C5A29BEC57C6B8"/>
              </w:placeholder>
            </w:sdtPr>
            <w:sdtContent>
              <w:p w14:paraId="54C583DE" w14:textId="1CDDC1DA" w:rsidR="00505F5A" w:rsidRPr="008B5077" w:rsidRDefault="00505F5A" w:rsidP="00F7400A">
                <w:pPr>
                  <w:rPr>
                    <w:sz w:val="18"/>
                    <w:szCs w:val="18"/>
                  </w:rPr>
                </w:pPr>
                <w:r w:rsidRPr="008B5077">
                  <w:rPr>
                    <w:b/>
                    <w:bCs/>
                    <w:sz w:val="18"/>
                    <w:szCs w:val="18"/>
                  </w:rPr>
                  <w:t>Ethnic</w:t>
                </w:r>
                <w:r w:rsidR="004F0C5F" w:rsidRPr="008B5077">
                  <w:rPr>
                    <w:b/>
                    <w:bCs/>
                    <w:sz w:val="18"/>
                    <w:szCs w:val="18"/>
                  </w:rPr>
                  <w:t>ity</w:t>
                </w:r>
                <w:r w:rsidR="00315F10" w:rsidRPr="008B5077">
                  <w:rPr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880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DB3CEBD" w14:textId="471E6E09" w:rsidR="00F71D62" w:rsidRPr="00EE72AE" w:rsidRDefault="00000000" w:rsidP="00F7400A">
            <w:pPr>
              <w:rPr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3989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D62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F71D6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Cuban</w:t>
            </w:r>
            <w:r w:rsidR="00F71D62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     </w:t>
            </w:r>
            <w:r w:rsidR="00F71D62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F71D62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   </w:t>
            </w:r>
            <w:sdt>
              <w:sdtPr>
                <w:rPr>
                  <w:b/>
                  <w:sz w:val="19"/>
                  <w:szCs w:val="19"/>
                </w:rPr>
                <w:id w:val="6138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D62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F71D6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Mexican            </w:t>
            </w:r>
            <w:sdt>
              <w:sdtPr>
                <w:rPr>
                  <w:b/>
                  <w:sz w:val="19"/>
                  <w:szCs w:val="19"/>
                </w:rPr>
                <w:id w:val="-17614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D62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F71D6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Puerto Rican            </w:t>
            </w:r>
            <w:sdt>
              <w:sdtPr>
                <w:rPr>
                  <w:b/>
                  <w:sz w:val="19"/>
                  <w:szCs w:val="19"/>
                </w:rPr>
                <w:id w:val="83372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D62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F71D6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South or Central American          </w:t>
            </w:r>
            <w:r w:rsidR="00F71D6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br/>
            </w:r>
            <w:sdt>
              <w:sdtPr>
                <w:rPr>
                  <w:b/>
                  <w:sz w:val="19"/>
                  <w:szCs w:val="19"/>
                </w:rPr>
                <w:id w:val="14382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D62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F71D6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Other Spanish            </w:t>
            </w:r>
            <w:sdt>
              <w:sdtPr>
                <w:rPr>
                  <w:b/>
                  <w:sz w:val="19"/>
                  <w:szCs w:val="19"/>
                </w:rPr>
                <w:id w:val="9567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D62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F71D6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None</w:t>
            </w:r>
          </w:p>
          <w:p w14:paraId="3860C6DF" w14:textId="77777777" w:rsidR="00505F5A" w:rsidRDefault="00505F5A" w:rsidP="00F7400A">
            <w:pPr>
              <w:rPr>
                <w:b/>
                <w:sz w:val="19"/>
                <w:szCs w:val="19"/>
              </w:rPr>
            </w:pPr>
          </w:p>
        </w:tc>
      </w:tr>
      <w:tr w:rsidR="00A40C14" w:rsidRPr="00EE72AE" w14:paraId="0FDC9211" w14:textId="77777777" w:rsidTr="004C0098">
        <w:trPr>
          <w:gridAfter w:val="1"/>
          <w:wAfter w:w="9166" w:type="dxa"/>
          <w:trHeight w:val="594"/>
        </w:trPr>
        <w:tc>
          <w:tcPr>
            <w:tcW w:w="18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1868521955"/>
              <w:placeholder>
                <w:docPart w:val="DB84E0ECEF0A4963904E7E05C33ED7FD"/>
              </w:placeholder>
            </w:sdtPr>
            <w:sdtContent>
              <w:p w14:paraId="777362FA" w14:textId="2BE6D680" w:rsidR="00A40C14" w:rsidRPr="00CC1C43" w:rsidRDefault="00A40C14" w:rsidP="00A40C14">
                <w:pPr>
                  <w:rPr>
                    <w:sz w:val="18"/>
                    <w:szCs w:val="18"/>
                  </w:rPr>
                </w:pPr>
                <w:r w:rsidRPr="00CC1C43">
                  <w:rPr>
                    <w:b/>
                    <w:bCs/>
                    <w:sz w:val="18"/>
                    <w:szCs w:val="18"/>
                  </w:rPr>
                  <w:t xml:space="preserve">Current </w:t>
                </w:r>
                <w:r w:rsidR="00870F34" w:rsidRPr="00CC1C43">
                  <w:rPr>
                    <w:b/>
                    <w:bCs/>
                    <w:sz w:val="18"/>
                    <w:szCs w:val="18"/>
                  </w:rPr>
                  <w:t>L</w:t>
                </w:r>
                <w:r w:rsidRPr="00CC1C43">
                  <w:rPr>
                    <w:b/>
                    <w:bCs/>
                    <w:sz w:val="18"/>
                    <w:szCs w:val="18"/>
                  </w:rPr>
                  <w:t xml:space="preserve">evel of </w:t>
                </w:r>
                <w:r w:rsidR="00870F34" w:rsidRPr="00CC1C43">
                  <w:rPr>
                    <w:b/>
                    <w:bCs/>
                    <w:sz w:val="18"/>
                    <w:szCs w:val="18"/>
                  </w:rPr>
                  <w:t>C</w:t>
                </w:r>
                <w:r w:rsidRPr="00CC1C43">
                  <w:rPr>
                    <w:b/>
                    <w:bCs/>
                    <w:sz w:val="18"/>
                    <w:szCs w:val="18"/>
                  </w:rPr>
                  <w:t>are:</w:t>
                </w:r>
              </w:p>
            </w:sdtContent>
          </w:sdt>
        </w:tc>
        <w:tc>
          <w:tcPr>
            <w:tcW w:w="880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0A90975" w14:textId="3FCFE616" w:rsidR="00A40C14" w:rsidRPr="00801D62" w:rsidRDefault="00000000" w:rsidP="00BE0EE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sdt>
              <w:sdtPr>
                <w:rPr>
                  <w:b/>
                  <w:sz w:val="19"/>
                  <w:szCs w:val="19"/>
                </w:rPr>
                <w:id w:val="-14099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C14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A40C1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D2192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U</w:t>
            </w:r>
            <w:r w:rsidR="00A530E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nrelated Resource</w:t>
            </w:r>
            <w:r w:rsidR="00A40C1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Home    </w:t>
            </w:r>
            <w:sdt>
              <w:sdtPr>
                <w:rPr>
                  <w:b/>
                  <w:sz w:val="19"/>
                  <w:szCs w:val="19"/>
                </w:rPr>
                <w:id w:val="2841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0EF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A530E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Relative Resource Home    </w:t>
            </w:r>
            <w:r w:rsidR="00A40C1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</w:t>
            </w:r>
            <w:sdt>
              <w:sdtPr>
                <w:rPr>
                  <w:b/>
                  <w:sz w:val="19"/>
                  <w:szCs w:val="19"/>
                </w:rPr>
                <w:id w:val="-15492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C14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A40C1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Therapeutic Foster Home     </w:t>
            </w:r>
            <w:sdt>
              <w:sdtPr>
                <w:rPr>
                  <w:b/>
                  <w:sz w:val="19"/>
                  <w:szCs w:val="19"/>
                </w:rPr>
                <w:id w:val="-141924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32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A40C1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Residential</w:t>
            </w:r>
            <w:r w:rsidR="006B2DBC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</w:t>
            </w:r>
            <w:sdt>
              <w:sdtPr>
                <w:rPr>
                  <w:b/>
                  <w:sz w:val="19"/>
                  <w:szCs w:val="19"/>
                </w:rPr>
                <w:id w:val="-15302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2C9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A213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3E0D5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Independent Living Placement</w:t>
            </w:r>
            <w:r w:rsidR="001A213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</w:t>
            </w:r>
            <w:sdt>
              <w:sdtPr>
                <w:rPr>
                  <w:b/>
                  <w:sz w:val="19"/>
                  <w:szCs w:val="19"/>
                </w:rPr>
                <w:id w:val="3790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924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D2192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Group Home</w:t>
            </w:r>
            <w:r w:rsidR="00D21924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  </w:t>
            </w:r>
            <w:r w:rsidR="001A213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</w:t>
            </w:r>
            <w:sdt>
              <w:sdtPr>
                <w:rPr>
                  <w:b/>
                  <w:sz w:val="19"/>
                  <w:szCs w:val="19"/>
                </w:rPr>
                <w:id w:val="7832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32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A213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3E0D5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Supportive </w:t>
            </w:r>
            <w:r w:rsidR="004E4A9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Youth </w:t>
            </w:r>
            <w:r w:rsidR="003E0D5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Housing</w:t>
            </w:r>
            <w:r w:rsidR="004E4A9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(TLP</w:t>
            </w:r>
            <w:r w:rsidR="006E2D8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, C2H, </w:t>
            </w:r>
            <w:r w:rsidR="0065236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FYI)  </w:t>
            </w:r>
            <w:r w:rsidR="001A213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18259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32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A213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6E2D8F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Shelter</w:t>
            </w:r>
            <w:r w:rsidR="00EA42C9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-1655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2C9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EA42C9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Juvenile Detention Center/Detention Center    </w:t>
            </w:r>
            <w:r w:rsidR="001A213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</w:t>
            </w:r>
          </w:p>
        </w:tc>
      </w:tr>
      <w:tr w:rsidR="000C1E39" w:rsidRPr="00EE72AE" w14:paraId="3B7046B8" w14:textId="77777777" w:rsidTr="004C0098">
        <w:trPr>
          <w:gridAfter w:val="1"/>
          <w:wAfter w:w="9166" w:type="dxa"/>
        </w:trPr>
        <w:tc>
          <w:tcPr>
            <w:tcW w:w="1814" w:type="dxa"/>
            <w:tcBorders>
              <w:top w:val="single" w:sz="4" w:space="0" w:color="auto"/>
            </w:tcBorders>
          </w:tcPr>
          <w:p w14:paraId="14082C1A" w14:textId="101FFE2A" w:rsidR="000C1E39" w:rsidRPr="00CC1C43" w:rsidRDefault="000C1E39" w:rsidP="00DF33FB">
            <w:pPr>
              <w:rPr>
                <w:b/>
                <w:bCs/>
                <w:sz w:val="18"/>
                <w:szCs w:val="18"/>
              </w:rPr>
            </w:pPr>
            <w:r w:rsidRPr="00CC1C43">
              <w:rPr>
                <w:b/>
                <w:bCs/>
                <w:sz w:val="18"/>
                <w:szCs w:val="18"/>
              </w:rPr>
              <w:t>Placement Conta</w:t>
            </w:r>
            <w:r w:rsidR="006F7679" w:rsidRPr="00CC1C43">
              <w:rPr>
                <w:b/>
                <w:bCs/>
                <w:sz w:val="18"/>
                <w:szCs w:val="18"/>
              </w:rPr>
              <w:t>ct</w:t>
            </w:r>
            <w:r w:rsidR="00B45728" w:rsidRPr="00CC1C43">
              <w:rPr>
                <w:b/>
                <w:bCs/>
                <w:sz w:val="18"/>
                <w:szCs w:val="18"/>
              </w:rPr>
              <w:t xml:space="preserve"> Person</w:t>
            </w:r>
            <w:r w:rsidR="006F7679" w:rsidRPr="00CC1C43">
              <w:rPr>
                <w:b/>
                <w:bCs/>
                <w:sz w:val="18"/>
                <w:szCs w:val="18"/>
              </w:rPr>
              <w:t xml:space="preserve"> Name</w:t>
            </w:r>
            <w:r w:rsidR="0029573B" w:rsidRPr="00CC1C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</w:tcPr>
          <w:p w14:paraId="189095D3" w14:textId="1A2D1087" w:rsidR="000C1E39" w:rsidRPr="00EE72AE" w:rsidRDefault="00000000" w:rsidP="00DF33F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04928043"/>
                <w:placeholder>
                  <w:docPart w:val="1C558619504149A0B7B28462C76A628D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87" w:type="dxa"/>
            <w:gridSpan w:val="3"/>
            <w:tcBorders>
              <w:top w:val="single" w:sz="4" w:space="0" w:color="auto"/>
            </w:tcBorders>
            <w:tcMar>
              <w:left w:w="216" w:type="dxa"/>
            </w:tcMar>
          </w:tcPr>
          <w:p w14:paraId="7DD071DA" w14:textId="1E907906" w:rsidR="000C1E39" w:rsidRPr="00CC1C43" w:rsidRDefault="0029573B" w:rsidP="00912F3D">
            <w:pPr>
              <w:rPr>
                <w:b/>
                <w:bCs/>
                <w:sz w:val="18"/>
                <w:szCs w:val="18"/>
              </w:rPr>
            </w:pPr>
            <w:r w:rsidRPr="00CC1C43">
              <w:rPr>
                <w:b/>
                <w:bCs/>
                <w:sz w:val="18"/>
                <w:szCs w:val="18"/>
              </w:rPr>
              <w:t>Relationship</w:t>
            </w:r>
            <w:r w:rsidR="00693E94" w:rsidRPr="00CC1C43">
              <w:rPr>
                <w:b/>
                <w:bCs/>
                <w:sz w:val="18"/>
                <w:szCs w:val="18"/>
              </w:rPr>
              <w:t xml:space="preserve"> to Youth</w:t>
            </w:r>
            <w:r w:rsidRPr="00CC1C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</w:tcBorders>
          </w:tcPr>
          <w:p w14:paraId="40ACACDC" w14:textId="47207342" w:rsidR="000C1E39" w:rsidRPr="00EE72AE" w:rsidRDefault="00000000" w:rsidP="00DF33F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15523404"/>
                <w:placeholder>
                  <w:docPart w:val="BCA558D32B37439BA9B8BA976359916D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5A4F" w:rsidRPr="00EE72AE" w14:paraId="6F298E13" w14:textId="77777777" w:rsidTr="006638CB">
        <w:trPr>
          <w:gridAfter w:val="1"/>
          <w:wAfter w:w="9166" w:type="dxa"/>
        </w:trPr>
        <w:tc>
          <w:tcPr>
            <w:tcW w:w="1814" w:type="dxa"/>
          </w:tcPr>
          <w:p w14:paraId="24E6C323" w14:textId="7DE58F03" w:rsidR="00A05A4F" w:rsidRPr="00CC1C43" w:rsidRDefault="00A05A4F" w:rsidP="00DF33FB">
            <w:pPr>
              <w:rPr>
                <w:b/>
                <w:bCs/>
                <w:sz w:val="18"/>
                <w:szCs w:val="18"/>
              </w:rPr>
            </w:pPr>
            <w:r w:rsidRPr="00CC1C43">
              <w:rPr>
                <w:b/>
                <w:bCs/>
                <w:sz w:val="18"/>
                <w:szCs w:val="18"/>
              </w:rPr>
              <w:t>Placement Contact DOB</w:t>
            </w:r>
            <w:r w:rsidR="009705F0" w:rsidRPr="00CC1C43">
              <w:rPr>
                <w:b/>
                <w:bCs/>
                <w:sz w:val="18"/>
                <w:szCs w:val="18"/>
              </w:rPr>
              <w:t xml:space="preserve"> </w:t>
            </w:r>
            <w:r w:rsidR="009705F0" w:rsidRPr="00CC1C43">
              <w:rPr>
                <w:b/>
                <w:bCs/>
                <w:i/>
                <w:iCs/>
                <w:sz w:val="18"/>
                <w:szCs w:val="18"/>
              </w:rPr>
              <w:t>(CHS agency referrals only)</w:t>
            </w:r>
            <w:r w:rsidRPr="00CC1C43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266" w:type="dxa"/>
            <w:gridSpan w:val="3"/>
          </w:tcPr>
          <w:p w14:paraId="43D8CDC3" w14:textId="61A5FF99" w:rsidR="00A05A4F" w:rsidRPr="00EE72AE" w:rsidRDefault="00000000" w:rsidP="00DF33F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27741900"/>
                <w:placeholder>
                  <w:docPart w:val="FC9D750AA1E74CF2BCE846650F33F538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87" w:type="dxa"/>
            <w:gridSpan w:val="3"/>
            <w:tcMar>
              <w:left w:w="216" w:type="dxa"/>
            </w:tcMar>
          </w:tcPr>
          <w:p w14:paraId="6F5A8695" w14:textId="2E36B0E9" w:rsidR="00A05A4F" w:rsidRPr="00CC1C43" w:rsidRDefault="00693B38" w:rsidP="00912F3D">
            <w:pPr>
              <w:rPr>
                <w:b/>
                <w:bCs/>
                <w:sz w:val="18"/>
                <w:szCs w:val="18"/>
              </w:rPr>
            </w:pPr>
            <w:r w:rsidRPr="00CC1C43">
              <w:rPr>
                <w:b/>
                <w:bCs/>
                <w:sz w:val="18"/>
                <w:szCs w:val="18"/>
              </w:rPr>
              <w:t>Is the child of Native American Heritage?</w:t>
            </w:r>
          </w:p>
        </w:tc>
        <w:tc>
          <w:tcPr>
            <w:tcW w:w="3453" w:type="dxa"/>
            <w:gridSpan w:val="2"/>
          </w:tcPr>
          <w:p w14:paraId="7EE9ECAC" w14:textId="7822D084" w:rsidR="00A05A4F" w:rsidRPr="00EE72AE" w:rsidRDefault="00000000" w:rsidP="00DF33F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73833973"/>
                <w:placeholder>
                  <w:docPart w:val="43131A8BE6F641EDAA8C8B7F90A4B2FC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573B" w:rsidRPr="00EE72AE" w14:paraId="28A395E8" w14:textId="77777777" w:rsidTr="006638CB">
        <w:trPr>
          <w:gridAfter w:val="1"/>
          <w:wAfter w:w="9166" w:type="dxa"/>
        </w:trPr>
        <w:tc>
          <w:tcPr>
            <w:tcW w:w="1814" w:type="dxa"/>
          </w:tcPr>
          <w:p w14:paraId="25A54F37" w14:textId="47F278E2" w:rsidR="0029573B" w:rsidRPr="00CC1C43" w:rsidRDefault="0029573B" w:rsidP="00DF33FB">
            <w:pPr>
              <w:rPr>
                <w:b/>
                <w:bCs/>
                <w:sz w:val="18"/>
                <w:szCs w:val="18"/>
              </w:rPr>
            </w:pPr>
            <w:r w:rsidRPr="00CC1C43">
              <w:rPr>
                <w:b/>
                <w:bCs/>
                <w:sz w:val="18"/>
                <w:szCs w:val="18"/>
              </w:rPr>
              <w:t>Placement Street Address:</w:t>
            </w:r>
          </w:p>
        </w:tc>
        <w:tc>
          <w:tcPr>
            <w:tcW w:w="3266" w:type="dxa"/>
            <w:gridSpan w:val="3"/>
          </w:tcPr>
          <w:p w14:paraId="51DCBAA2" w14:textId="6E16931D" w:rsidR="0029573B" w:rsidRPr="00EE72AE" w:rsidRDefault="00000000" w:rsidP="00DF33F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76396501"/>
                <w:placeholder>
                  <w:docPart w:val="4BD69370E1954735954690EC71FAC9B3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87" w:type="dxa"/>
            <w:gridSpan w:val="3"/>
            <w:tcMar>
              <w:left w:w="216" w:type="dxa"/>
            </w:tcMar>
          </w:tcPr>
          <w:p w14:paraId="1BF0C7E6" w14:textId="46E825AC" w:rsidR="0029573B" w:rsidRPr="00CC1C43" w:rsidRDefault="0029573B" w:rsidP="00912F3D">
            <w:pPr>
              <w:rPr>
                <w:b/>
                <w:bCs/>
                <w:sz w:val="18"/>
                <w:szCs w:val="18"/>
              </w:rPr>
            </w:pPr>
            <w:r w:rsidRPr="00CC1C43">
              <w:rPr>
                <w:b/>
                <w:bCs/>
                <w:sz w:val="18"/>
                <w:szCs w:val="18"/>
              </w:rPr>
              <w:t>City</w:t>
            </w:r>
            <w:r w:rsidR="00B5221E" w:rsidRPr="00CC1C43">
              <w:rPr>
                <w:b/>
                <w:bCs/>
                <w:sz w:val="18"/>
                <w:szCs w:val="18"/>
              </w:rPr>
              <w:t xml:space="preserve">, State and </w:t>
            </w:r>
            <w:r w:rsidR="00C8246B" w:rsidRPr="00CC1C43">
              <w:rPr>
                <w:b/>
                <w:bCs/>
                <w:sz w:val="18"/>
                <w:szCs w:val="18"/>
              </w:rPr>
              <w:br/>
            </w:r>
            <w:r w:rsidRPr="00CC1C43">
              <w:rPr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3453" w:type="dxa"/>
            <w:gridSpan w:val="2"/>
          </w:tcPr>
          <w:p w14:paraId="7F317D5F" w14:textId="6420FEDE" w:rsidR="0029573B" w:rsidRPr="00EE72AE" w:rsidRDefault="00000000" w:rsidP="00DF33F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04932101"/>
                <w:placeholder>
                  <w:docPart w:val="65789FEE5BFE4885A17B3821F93864C1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7679" w:rsidRPr="00EE72AE" w14:paraId="71D60722" w14:textId="77777777" w:rsidTr="006638CB">
        <w:trPr>
          <w:gridAfter w:val="1"/>
          <w:wAfter w:w="9166" w:type="dxa"/>
          <w:trHeight w:val="476"/>
        </w:trPr>
        <w:tc>
          <w:tcPr>
            <w:tcW w:w="1814" w:type="dxa"/>
          </w:tcPr>
          <w:p w14:paraId="24D6DAB7" w14:textId="15C7AD75" w:rsidR="006F7679" w:rsidRPr="00CC1C43" w:rsidRDefault="007D58A1" w:rsidP="00DF33FB">
            <w:pPr>
              <w:rPr>
                <w:b/>
                <w:bCs/>
                <w:sz w:val="18"/>
                <w:szCs w:val="18"/>
              </w:rPr>
            </w:pPr>
            <w:r w:rsidRPr="00CC1C43">
              <w:rPr>
                <w:b/>
                <w:bCs/>
                <w:sz w:val="18"/>
                <w:szCs w:val="18"/>
              </w:rPr>
              <w:t xml:space="preserve">Placement Contact Telephone Number: </w:t>
            </w:r>
          </w:p>
        </w:tc>
        <w:tc>
          <w:tcPr>
            <w:tcW w:w="3266" w:type="dxa"/>
            <w:gridSpan w:val="3"/>
          </w:tcPr>
          <w:p w14:paraId="61915B78" w14:textId="38876668" w:rsidR="006F7679" w:rsidRPr="00EE72AE" w:rsidRDefault="00000000" w:rsidP="00DF33F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04514458"/>
                <w:placeholder>
                  <w:docPart w:val="A019A9F47E3D498E9B4114DBD582CC41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87" w:type="dxa"/>
            <w:gridSpan w:val="3"/>
            <w:tcMar>
              <w:left w:w="216" w:type="dxa"/>
            </w:tcMar>
          </w:tcPr>
          <w:p w14:paraId="206F0541" w14:textId="342F167B" w:rsidR="006F7679" w:rsidRPr="00CC1C43" w:rsidRDefault="007D58A1" w:rsidP="00912F3D">
            <w:pPr>
              <w:rPr>
                <w:b/>
                <w:bCs/>
                <w:sz w:val="18"/>
                <w:szCs w:val="18"/>
              </w:rPr>
            </w:pPr>
            <w:r w:rsidRPr="00CC1C43">
              <w:rPr>
                <w:b/>
                <w:bCs/>
                <w:sz w:val="18"/>
                <w:szCs w:val="18"/>
              </w:rPr>
              <w:t>Placement Contact Email:</w:t>
            </w:r>
          </w:p>
        </w:tc>
        <w:tc>
          <w:tcPr>
            <w:tcW w:w="3453" w:type="dxa"/>
            <w:gridSpan w:val="2"/>
          </w:tcPr>
          <w:p w14:paraId="5E294F5A" w14:textId="312439A6" w:rsidR="006F7679" w:rsidRPr="00EE72AE" w:rsidRDefault="00000000" w:rsidP="00DF33F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04095261"/>
                <w:placeholder>
                  <w:docPart w:val="47E01082C5AB4FCEBD4FFFD028783D7E"/>
                </w:placeholder>
                <w:showingPlcHdr/>
              </w:sdtPr>
              <w:sdtContent>
                <w:r w:rsidR="00F01DA8" w:rsidRPr="00A07E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2FCB" w:rsidRPr="00EE72AE" w14:paraId="44D4C8B2" w14:textId="77777777" w:rsidTr="006638CB">
        <w:trPr>
          <w:gridAfter w:val="1"/>
          <w:wAfter w:w="9166" w:type="dxa"/>
          <w:trHeight w:val="629"/>
        </w:trPr>
        <w:tc>
          <w:tcPr>
            <w:tcW w:w="10620" w:type="dxa"/>
            <w:gridSpan w:val="9"/>
          </w:tcPr>
          <w:p w14:paraId="10526AB8" w14:textId="307960C0" w:rsidR="00AE2FCB" w:rsidRDefault="00AE2FCB" w:rsidP="00AE2FCB">
            <w:pPr>
              <w:pStyle w:val="Heading1"/>
            </w:pPr>
            <w:r>
              <w:t>Youth Information</w:t>
            </w:r>
          </w:p>
        </w:tc>
      </w:tr>
      <w:tr w:rsidR="005A6AF3" w:rsidRPr="00EE72AE" w14:paraId="0EFE635A" w14:textId="77777777" w:rsidTr="006638CB">
        <w:trPr>
          <w:gridAfter w:val="1"/>
          <w:wAfter w:w="9166" w:type="dxa"/>
          <w:trHeight w:val="422"/>
        </w:trPr>
        <w:tc>
          <w:tcPr>
            <w:tcW w:w="1814" w:type="dxa"/>
          </w:tcPr>
          <w:sdt>
            <w:sdtPr>
              <w:rPr>
                <w:sz w:val="18"/>
                <w:szCs w:val="18"/>
              </w:rPr>
              <w:id w:val="1348524621"/>
              <w:placeholder>
                <w:docPart w:val="F9F409F7B11D4D90B90C7B0383B168A3"/>
              </w:placeholder>
            </w:sdtPr>
            <w:sdtEndPr>
              <w:rPr>
                <w:b/>
                <w:bCs/>
              </w:rPr>
            </w:sdtEndPr>
            <w:sdtContent>
              <w:p w14:paraId="0EA860DD" w14:textId="77777777" w:rsidR="005A6AF3" w:rsidRPr="00CC1C43" w:rsidRDefault="005A6AF3" w:rsidP="005A6AF3">
                <w:pPr>
                  <w:rPr>
                    <w:b/>
                    <w:bCs/>
                    <w:sz w:val="18"/>
                    <w:szCs w:val="18"/>
                  </w:rPr>
                </w:pPr>
                <w:r w:rsidRPr="00CC1C43">
                  <w:rPr>
                    <w:b/>
                    <w:bCs/>
                    <w:sz w:val="18"/>
                    <w:szCs w:val="18"/>
                  </w:rPr>
                  <w:t>Youth’s Interests:</w:t>
                </w:r>
              </w:p>
            </w:sdtContent>
          </w:sdt>
          <w:p w14:paraId="0234F2D6" w14:textId="54B0C006" w:rsidR="005A6AF3" w:rsidRPr="00CC1C43" w:rsidRDefault="005A6AF3" w:rsidP="005D1BD2">
            <w:pPr>
              <w:rPr>
                <w:sz w:val="18"/>
                <w:szCs w:val="18"/>
              </w:rPr>
            </w:pPr>
          </w:p>
        </w:tc>
        <w:tc>
          <w:tcPr>
            <w:tcW w:w="8806" w:type="dxa"/>
            <w:gridSpan w:val="8"/>
          </w:tcPr>
          <w:p w14:paraId="2967D260" w14:textId="5B2F8364" w:rsidR="005A6AF3" w:rsidRPr="00EE72AE" w:rsidRDefault="00000000" w:rsidP="005D1BD2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40832277"/>
                <w:placeholder>
                  <w:docPart w:val="1EFA60AC617848078C15FB5D53D58A66"/>
                </w:placeholder>
                <w:showingPlcHdr/>
              </w:sdtPr>
              <w:sdtContent>
                <w:r w:rsidR="005A6AF3" w:rsidRPr="00A07EC4">
                  <w:rPr>
                    <w:rStyle w:val="PlaceholderText"/>
                  </w:rPr>
                  <w:t>Click or tap here to enter text.</w:t>
                </w:r>
              </w:sdtContent>
            </w:sdt>
            <w:r w:rsidR="005A6AF3">
              <w:rPr>
                <w:sz w:val="19"/>
                <w:szCs w:val="19"/>
              </w:rPr>
              <w:t xml:space="preserve">                                     </w:t>
            </w:r>
            <w:r w:rsidR="00F2038E">
              <w:rPr>
                <w:sz w:val="19"/>
                <w:szCs w:val="19"/>
              </w:rPr>
              <w:t xml:space="preserve"> </w:t>
            </w:r>
          </w:p>
        </w:tc>
      </w:tr>
      <w:tr w:rsidR="005A6AF3" w:rsidRPr="00EE72AE" w14:paraId="2EB637AC" w14:textId="77777777" w:rsidTr="006638CB">
        <w:trPr>
          <w:gridAfter w:val="1"/>
          <w:wAfter w:w="9166" w:type="dxa"/>
          <w:trHeight w:val="422"/>
        </w:trPr>
        <w:tc>
          <w:tcPr>
            <w:tcW w:w="1814" w:type="dxa"/>
          </w:tcPr>
          <w:sdt>
            <w:sdtPr>
              <w:rPr>
                <w:sz w:val="18"/>
                <w:szCs w:val="18"/>
              </w:rPr>
              <w:id w:val="1823850128"/>
              <w:placeholder>
                <w:docPart w:val="A83B4A3BB4514F57A3FBD271CBDF42B6"/>
              </w:placeholder>
            </w:sdtPr>
            <w:sdtContent>
              <w:p w14:paraId="5F82B123" w14:textId="7DD03341" w:rsidR="005A6AF3" w:rsidRPr="00CC1C43" w:rsidRDefault="005A6AF3" w:rsidP="005A6AF3">
                <w:pPr>
                  <w:rPr>
                    <w:sz w:val="18"/>
                    <w:szCs w:val="18"/>
                  </w:rPr>
                </w:pPr>
                <w:r w:rsidRPr="00CC1C43">
                  <w:rPr>
                    <w:b/>
                    <w:bCs/>
                    <w:sz w:val="18"/>
                    <w:szCs w:val="18"/>
                  </w:rPr>
                  <w:t>Brief Summary of Current Placement</w:t>
                </w:r>
                <w:r w:rsidRPr="00CC1C43">
                  <w:rPr>
                    <w:sz w:val="18"/>
                    <w:szCs w:val="18"/>
                  </w:rPr>
                  <w:t xml:space="preserve">: </w:t>
                </w:r>
              </w:p>
            </w:sdtContent>
          </w:sdt>
        </w:tc>
        <w:tc>
          <w:tcPr>
            <w:tcW w:w="8806" w:type="dxa"/>
            <w:gridSpan w:val="8"/>
          </w:tcPr>
          <w:sdt>
            <w:sdtPr>
              <w:rPr>
                <w:sz w:val="19"/>
                <w:szCs w:val="19"/>
              </w:rPr>
              <w:id w:val="-1762125311"/>
              <w:placeholder>
                <w:docPart w:val="1EBDC0EE440140D086C65968A81AAF33"/>
              </w:placeholder>
              <w:showingPlcHdr/>
            </w:sdtPr>
            <w:sdtContent>
              <w:p w14:paraId="30E9063B" w14:textId="77777777" w:rsidR="005A6AF3" w:rsidRDefault="005A6AF3" w:rsidP="005A6AF3">
                <w:pPr>
                  <w:rPr>
                    <w:sz w:val="19"/>
                    <w:szCs w:val="19"/>
                  </w:rPr>
                </w:pPr>
                <w:r w:rsidRPr="00A07EC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DDEC11" w14:textId="0C0E3487" w:rsidR="005A6AF3" w:rsidRDefault="005A6AF3" w:rsidP="005D1BD2">
            <w:pPr>
              <w:rPr>
                <w:b/>
                <w:sz w:val="19"/>
                <w:szCs w:val="19"/>
              </w:rPr>
            </w:pPr>
          </w:p>
        </w:tc>
      </w:tr>
      <w:tr w:rsidR="008759C7" w:rsidRPr="00EE72AE" w14:paraId="1FD6B41C" w14:textId="77777777" w:rsidTr="006638CB">
        <w:trPr>
          <w:gridAfter w:val="1"/>
          <w:wAfter w:w="9166" w:type="dxa"/>
          <w:trHeight w:val="422"/>
        </w:trPr>
        <w:tc>
          <w:tcPr>
            <w:tcW w:w="1814" w:type="dxa"/>
          </w:tcPr>
          <w:sdt>
            <w:sdtPr>
              <w:rPr>
                <w:sz w:val="18"/>
                <w:szCs w:val="18"/>
              </w:rPr>
              <w:id w:val="-1819025483"/>
              <w:placeholder>
                <w:docPart w:val="51C5886CBA414DE98AAA98F56023616B"/>
              </w:placeholder>
            </w:sdtPr>
            <w:sdtContent>
              <w:p w14:paraId="340F9A85" w14:textId="74049639" w:rsidR="008759C7" w:rsidRPr="00CC1C43" w:rsidRDefault="008759C7" w:rsidP="008759C7">
                <w:pPr>
                  <w:rPr>
                    <w:sz w:val="18"/>
                    <w:szCs w:val="18"/>
                  </w:rPr>
                </w:pPr>
                <w:r w:rsidRPr="00CC1C43">
                  <w:rPr>
                    <w:b/>
                    <w:bCs/>
                    <w:sz w:val="18"/>
                    <w:szCs w:val="18"/>
                  </w:rPr>
                  <w:t>Permanency Goal:</w:t>
                </w:r>
              </w:p>
            </w:sdtContent>
          </w:sdt>
        </w:tc>
        <w:tc>
          <w:tcPr>
            <w:tcW w:w="8806" w:type="dxa"/>
            <w:gridSpan w:val="8"/>
          </w:tcPr>
          <w:p w14:paraId="082CD190" w14:textId="7ED9C548" w:rsidR="00801D62" w:rsidRDefault="00000000" w:rsidP="00E94B67">
            <w:pPr>
              <w:jc w:val="center"/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sdt>
              <w:sdtPr>
                <w:rPr>
                  <w:b/>
                  <w:sz w:val="19"/>
                  <w:szCs w:val="19"/>
                </w:rPr>
                <w:id w:val="-17462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9C7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8759C7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Re</w:t>
            </w:r>
            <w:r w:rsidR="00174BE1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unification</w:t>
            </w:r>
            <w:r w:rsidR="008759C7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</w:t>
            </w:r>
            <w:sdt>
              <w:sdtPr>
                <w:rPr>
                  <w:b/>
                  <w:sz w:val="19"/>
                  <w:szCs w:val="19"/>
                </w:rPr>
                <w:id w:val="9821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73D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8759C7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BE242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Ind</w:t>
            </w:r>
            <w:r w:rsidR="00925DC0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ependent Living</w:t>
            </w:r>
            <w:r w:rsidR="006253CE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1A273D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(14-17)</w:t>
            </w:r>
            <w:r w:rsidR="008759C7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</w:t>
            </w:r>
            <w:r w:rsidR="006253CE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18849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0E43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FB0E43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6253CE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KLG</w:t>
            </w:r>
            <w:r w:rsidR="00FB0E43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  </w:t>
            </w:r>
            <w:sdt>
              <w:sdtPr>
                <w:rPr>
                  <w:b/>
                  <w:sz w:val="19"/>
                  <w:szCs w:val="19"/>
                </w:rPr>
                <w:id w:val="2016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B8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017AB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Individual Stabilization (18-21</w:t>
            </w:r>
            <w:r w:rsidR="001A273D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)</w:t>
            </w:r>
          </w:p>
          <w:p w14:paraId="55A7C252" w14:textId="61D36C2B" w:rsidR="008759C7" w:rsidRDefault="00000000" w:rsidP="00E94B67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-5035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73D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A273D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1A273D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>Adoption</w:t>
            </w:r>
          </w:p>
        </w:tc>
      </w:tr>
      <w:tr w:rsidR="009D5002" w:rsidRPr="00EE72AE" w14:paraId="1445CBFF" w14:textId="6741BE18" w:rsidTr="006C2760">
        <w:trPr>
          <w:gridAfter w:val="1"/>
          <w:wAfter w:w="9166" w:type="dxa"/>
          <w:trHeight w:val="836"/>
        </w:trPr>
        <w:tc>
          <w:tcPr>
            <w:tcW w:w="1814" w:type="dxa"/>
          </w:tcPr>
          <w:sdt>
            <w:sdtPr>
              <w:rPr>
                <w:sz w:val="18"/>
                <w:szCs w:val="18"/>
              </w:rPr>
              <w:id w:val="-1252351134"/>
              <w:placeholder>
                <w:docPart w:val="BCD21FC44D8044CD9CCB69FC5D443134"/>
              </w:placeholder>
            </w:sdtPr>
            <w:sdtEndPr>
              <w:rPr>
                <w:b/>
                <w:bCs/>
              </w:rPr>
            </w:sdtEndPr>
            <w:sdtContent>
              <w:p w14:paraId="27912FE2" w14:textId="7D5E51F5" w:rsidR="009D5002" w:rsidRPr="00CC1C43" w:rsidRDefault="009D5002" w:rsidP="009D5002">
                <w:pPr>
                  <w:rPr>
                    <w:b/>
                    <w:bCs/>
                    <w:sz w:val="18"/>
                    <w:szCs w:val="18"/>
                  </w:rPr>
                </w:pPr>
                <w:r w:rsidRPr="00CC1C43">
                  <w:rPr>
                    <w:b/>
                    <w:bCs/>
                    <w:sz w:val="18"/>
                    <w:szCs w:val="18"/>
                  </w:rPr>
                  <w:t>Is the youth expecting or currently a parent?</w:t>
                </w:r>
              </w:p>
            </w:sdtContent>
          </w:sdt>
          <w:p w14:paraId="09190134" w14:textId="77777777" w:rsidR="009D5002" w:rsidRPr="00CC1C43" w:rsidRDefault="009D5002" w:rsidP="009D5002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1F4FEFE6" w14:textId="16FC66DA" w:rsidR="009D5002" w:rsidRPr="00EE72AE" w:rsidRDefault="00000000" w:rsidP="009D5002">
            <w:pPr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</w:pPr>
            <w:sdt>
              <w:sdtPr>
                <w:rPr>
                  <w:b/>
                  <w:sz w:val="19"/>
                  <w:szCs w:val="19"/>
                </w:rPr>
                <w:id w:val="-6823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002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D5002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Yes            </w:t>
            </w:r>
            <w:sdt>
              <w:sdtPr>
                <w:rPr>
                  <w:b/>
                  <w:sz w:val="19"/>
                  <w:szCs w:val="19"/>
                </w:rPr>
                <w:id w:val="14331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76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D5002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No</w:t>
            </w:r>
          </w:p>
        </w:tc>
        <w:tc>
          <w:tcPr>
            <w:tcW w:w="1814" w:type="dxa"/>
            <w:gridSpan w:val="3"/>
            <w:tcMar>
              <w:left w:w="216" w:type="dxa"/>
            </w:tcMar>
          </w:tcPr>
          <w:sdt>
            <w:sdtPr>
              <w:rPr>
                <w:sz w:val="18"/>
                <w:szCs w:val="18"/>
              </w:rPr>
              <w:id w:val="-2062464498"/>
              <w:placeholder>
                <w:docPart w:val="F67EC1FA574C4CF6946198B8AAE2C130"/>
              </w:placeholder>
            </w:sdtPr>
            <w:sdtContent>
              <w:p w14:paraId="58B31362" w14:textId="4CB864D3" w:rsidR="009D5002" w:rsidRPr="00CC1C43" w:rsidRDefault="009D5002" w:rsidP="009D5002">
                <w:pPr>
                  <w:rPr>
                    <w:sz w:val="18"/>
                    <w:szCs w:val="18"/>
                  </w:rPr>
                </w:pPr>
                <w:r w:rsidRPr="00CC1C43">
                  <w:rPr>
                    <w:b/>
                    <w:bCs/>
                    <w:sz w:val="18"/>
                    <w:szCs w:val="18"/>
                  </w:rPr>
                  <w:t>If so, how many children do they have?</w:t>
                </w:r>
              </w:p>
            </w:sdtContent>
          </w:sdt>
        </w:tc>
        <w:tc>
          <w:tcPr>
            <w:tcW w:w="998" w:type="dxa"/>
          </w:tcPr>
          <w:sdt>
            <w:sdtPr>
              <w:rPr>
                <w:sz w:val="19"/>
                <w:szCs w:val="19"/>
              </w:rPr>
              <w:id w:val="-950017992"/>
              <w:placeholder>
                <w:docPart w:val="CAA6474E30834A549EC4A1873E925AD9"/>
              </w:placeholder>
              <w:showingPlcHdr/>
            </w:sdtPr>
            <w:sdtContent>
              <w:p w14:paraId="174CC4B8" w14:textId="77777777" w:rsidR="009D5002" w:rsidRDefault="009D5002" w:rsidP="009D5002">
                <w:pPr>
                  <w:rPr>
                    <w:sz w:val="19"/>
                    <w:szCs w:val="19"/>
                  </w:rPr>
                </w:pPr>
                <w:r w:rsidRPr="00A07EC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FB85B8" w14:textId="40D7D50B" w:rsidR="009D5002" w:rsidRDefault="009D5002" w:rsidP="009D5002">
            <w:pPr>
              <w:rPr>
                <w:b/>
                <w:sz w:val="19"/>
                <w:szCs w:val="19"/>
              </w:rPr>
            </w:pPr>
          </w:p>
        </w:tc>
        <w:tc>
          <w:tcPr>
            <w:tcW w:w="1840" w:type="dxa"/>
            <w:gridSpan w:val="2"/>
          </w:tcPr>
          <w:p w14:paraId="762590AC" w14:textId="77777777" w:rsidR="009D5002" w:rsidRPr="00CC1C43" w:rsidRDefault="009D5002" w:rsidP="009D5002">
            <w:pPr>
              <w:rPr>
                <w:b/>
                <w:sz w:val="18"/>
                <w:szCs w:val="18"/>
              </w:rPr>
            </w:pPr>
            <w:r w:rsidRPr="00CC1C43">
              <w:rPr>
                <w:b/>
                <w:sz w:val="18"/>
                <w:szCs w:val="18"/>
              </w:rPr>
              <w:t>Who has custody of the child(ren)?</w:t>
            </w:r>
          </w:p>
        </w:tc>
        <w:tc>
          <w:tcPr>
            <w:tcW w:w="2430" w:type="dxa"/>
          </w:tcPr>
          <w:sdt>
            <w:sdtPr>
              <w:rPr>
                <w:sz w:val="19"/>
                <w:szCs w:val="19"/>
              </w:rPr>
              <w:id w:val="547877530"/>
              <w:placeholder>
                <w:docPart w:val="5E9B2A2C255242F4853A5075088058F6"/>
              </w:placeholder>
              <w:showingPlcHdr/>
            </w:sdtPr>
            <w:sdtContent>
              <w:p w14:paraId="348B8033" w14:textId="77777777" w:rsidR="009D5002" w:rsidRDefault="009D5002" w:rsidP="009D5002">
                <w:pPr>
                  <w:rPr>
                    <w:sz w:val="19"/>
                    <w:szCs w:val="19"/>
                  </w:rPr>
                </w:pPr>
                <w:r w:rsidRPr="00A07EC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D5EDE7" w14:textId="77777777" w:rsidR="009D5002" w:rsidRDefault="009D5002" w:rsidP="009D5002">
            <w:pPr>
              <w:rPr>
                <w:b/>
                <w:sz w:val="19"/>
                <w:szCs w:val="19"/>
              </w:rPr>
            </w:pPr>
          </w:p>
          <w:p w14:paraId="60269A0D" w14:textId="27885A3A" w:rsidR="006638CB" w:rsidRDefault="006638CB" w:rsidP="009D5002">
            <w:pPr>
              <w:rPr>
                <w:b/>
                <w:sz w:val="19"/>
                <w:szCs w:val="19"/>
              </w:rPr>
            </w:pPr>
          </w:p>
        </w:tc>
      </w:tr>
      <w:tr w:rsidR="006638CB" w:rsidRPr="00EE72AE" w14:paraId="67077985" w14:textId="77777777" w:rsidTr="006C2760">
        <w:trPr>
          <w:gridAfter w:val="1"/>
          <w:wAfter w:w="9166" w:type="dxa"/>
          <w:trHeight w:val="512"/>
        </w:trPr>
        <w:tc>
          <w:tcPr>
            <w:tcW w:w="1814" w:type="dxa"/>
          </w:tcPr>
          <w:p w14:paraId="75703BE5" w14:textId="77777777" w:rsidR="006638CB" w:rsidRPr="006638CB" w:rsidRDefault="006638CB" w:rsidP="009D5002">
            <w:pPr>
              <w:rPr>
                <w:b/>
                <w:bCs/>
                <w:sz w:val="18"/>
                <w:szCs w:val="18"/>
              </w:rPr>
            </w:pPr>
            <w:r w:rsidRPr="006638CB">
              <w:rPr>
                <w:b/>
                <w:bCs/>
                <w:sz w:val="18"/>
                <w:szCs w:val="18"/>
              </w:rPr>
              <w:t>Attachments:</w:t>
            </w:r>
          </w:p>
          <w:p w14:paraId="59C88E90" w14:textId="5CFDC762" w:rsidR="006638CB" w:rsidRPr="006638CB" w:rsidRDefault="006638CB" w:rsidP="009D5002">
            <w:pPr>
              <w:rPr>
                <w:i/>
                <w:iCs/>
                <w:sz w:val="18"/>
                <w:szCs w:val="18"/>
              </w:rPr>
            </w:pPr>
            <w:r w:rsidRPr="006638CB">
              <w:rPr>
                <w:i/>
                <w:iCs/>
                <w:sz w:val="18"/>
                <w:szCs w:val="18"/>
              </w:rPr>
              <w:t>(optional)</w:t>
            </w:r>
          </w:p>
        </w:tc>
        <w:tc>
          <w:tcPr>
            <w:tcW w:w="8806" w:type="dxa"/>
            <w:gridSpan w:val="8"/>
          </w:tcPr>
          <w:p w14:paraId="2E1E9A05" w14:textId="30D0FB23" w:rsidR="006638CB" w:rsidRDefault="00000000" w:rsidP="009D5002">
            <w:pPr>
              <w:rPr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4409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8CB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638C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Court Order</w:t>
            </w:r>
            <w:r w:rsidR="006638CB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      </w:t>
            </w:r>
            <w:r w:rsidR="006638CB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     </w:t>
            </w:r>
            <w:sdt>
              <w:sdtPr>
                <w:rPr>
                  <w:b/>
                  <w:sz w:val="19"/>
                  <w:szCs w:val="19"/>
                </w:rPr>
                <w:id w:val="43240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8CB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638C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5952C5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CP&amp;P Case Plan/TPYS       </w:t>
            </w:r>
            <w:sdt>
              <w:sdtPr>
                <w:rPr>
                  <w:b/>
                  <w:sz w:val="19"/>
                  <w:szCs w:val="19"/>
                </w:rPr>
                <w:id w:val="-5161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8CB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638C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Evaluations           </w:t>
            </w:r>
            <w:sdt>
              <w:sdtPr>
                <w:rPr>
                  <w:b/>
                  <w:sz w:val="19"/>
                  <w:szCs w:val="19"/>
                </w:rPr>
                <w:id w:val="17552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8CB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638C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IEP/Educational           </w:t>
            </w:r>
            <w:r w:rsidR="006638C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br/>
            </w:r>
            <w:sdt>
              <w:sdtPr>
                <w:rPr>
                  <w:b/>
                  <w:sz w:val="19"/>
                  <w:szCs w:val="19"/>
                </w:rPr>
                <w:id w:val="-12565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8CB" w:rsidRPr="00EE72AE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638C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5952C5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Youth Thrive Survey/Needs Assessment</w:t>
            </w:r>
            <w:r w:rsidR="00D1367D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                    </w:t>
            </w:r>
            <w:sdt>
              <w:sdtPr>
                <w:rPr>
                  <w:b/>
                  <w:sz w:val="19"/>
                  <w:szCs w:val="19"/>
                </w:rPr>
                <w:id w:val="-98940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67D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638C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Other </w:t>
            </w:r>
            <w:sdt>
              <w:sdtPr>
                <w:rPr>
                  <w:sz w:val="19"/>
                  <w:szCs w:val="19"/>
                </w:rPr>
                <w:id w:val="-1380782637"/>
                <w:placeholder>
                  <w:docPart w:val="9FC02660FDF64379ACF6A8248A49B98A"/>
                </w:placeholder>
                <w:showingPlcHdr/>
              </w:sdtPr>
              <w:sdtContent>
                <w:r w:rsidR="006638CB" w:rsidRPr="00C12C7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  <w:r w:rsidR="006638C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         </w:t>
            </w:r>
          </w:p>
        </w:tc>
      </w:tr>
      <w:tr w:rsidR="006C2760" w:rsidRPr="00EE72AE" w14:paraId="4BA848A5" w14:textId="77777777" w:rsidTr="006C2760">
        <w:trPr>
          <w:gridAfter w:val="1"/>
          <w:wAfter w:w="9166" w:type="dxa"/>
          <w:trHeight w:val="494"/>
        </w:trPr>
        <w:tc>
          <w:tcPr>
            <w:tcW w:w="1814" w:type="dxa"/>
          </w:tcPr>
          <w:p w14:paraId="3C2F330E" w14:textId="1D7FEBF3" w:rsidR="006C2760" w:rsidRPr="006638CB" w:rsidRDefault="000B7722" w:rsidP="009D50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754E071" wp14:editId="36F59600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116840</wp:posOffset>
                      </wp:positionV>
                      <wp:extent cx="133350" cy="142875"/>
                      <wp:effectExtent l="19050" t="38100" r="38100" b="47625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7FF7D" id="Star: 5 Points 2" o:spid="_x0000_s1026" style="position:absolute;margin-left:66.75pt;margin-top:9.2pt;width:10.5pt;height:11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" path="m,54573r50935,1l66675,,82415,54574r50935,-1l92142,88301r15740,54574l66675,109146,25468,142875,41208,88301,,54573xe" fillcolor="#4f81bd [3204]" strokecolor="#243f60 [1604]" strokeweight="2pt">
                      <v:path arrowok="t" o:connecttype="custom" o:connectlocs="0,54573;50935,54574;66675,0;82415,54574;133350,54573;92142,88301;107882,142875;66675,109146;25468,142875;41208,88301;0,54573" o:connectangles="0,0,0,0,0,0,0,0,0,0,0"/>
                    </v:shape>
                  </w:pict>
                </mc:Fallback>
              </mc:AlternateContent>
            </w:r>
            <w:r w:rsidR="006C2760" w:rsidRPr="00FB31F8">
              <w:rPr>
                <w:b/>
                <w:bCs/>
                <w:color w:val="0070C0"/>
                <w:sz w:val="18"/>
                <w:szCs w:val="18"/>
              </w:rPr>
              <w:t>Youth Verbal Agreement Obtained:</w:t>
            </w:r>
          </w:p>
        </w:tc>
        <w:tc>
          <w:tcPr>
            <w:tcW w:w="3046" w:type="dxa"/>
            <w:gridSpan w:val="2"/>
          </w:tcPr>
          <w:p w14:paraId="03B4F305" w14:textId="58671CB0" w:rsidR="006C2760" w:rsidRDefault="00000000" w:rsidP="009D5002">
            <w:pPr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-9069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76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C2760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Yes            </w:t>
            </w:r>
            <w:sdt>
              <w:sdtPr>
                <w:rPr>
                  <w:b/>
                  <w:sz w:val="19"/>
                  <w:szCs w:val="19"/>
                </w:rPr>
                <w:id w:val="-18026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76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C2760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No</w:t>
            </w:r>
          </w:p>
        </w:tc>
        <w:tc>
          <w:tcPr>
            <w:tcW w:w="3330" w:type="dxa"/>
            <w:gridSpan w:val="5"/>
          </w:tcPr>
          <w:p w14:paraId="6C31CC1E" w14:textId="2E91B0C5" w:rsidR="006C2760" w:rsidRDefault="006C2760" w:rsidP="009D5002">
            <w:pPr>
              <w:rPr>
                <w:b/>
                <w:sz w:val="19"/>
                <w:szCs w:val="19"/>
              </w:rPr>
            </w:pPr>
            <w:r w:rsidRPr="00FB31F8">
              <w:rPr>
                <w:b/>
                <w:bCs/>
                <w:color w:val="0070C0"/>
                <w:sz w:val="18"/>
                <w:szCs w:val="18"/>
              </w:rPr>
              <w:t>Parent/Law Guardian Notified of Youth’s Interest in Program:</w:t>
            </w:r>
            <w:r w:rsidR="000B7722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79C6689D" w14:textId="72311F2A" w:rsidR="006C2760" w:rsidRDefault="00000000" w:rsidP="009D5002">
            <w:pPr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-19213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76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C2760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Yes            </w:t>
            </w:r>
            <w:sdt>
              <w:sdtPr>
                <w:rPr>
                  <w:b/>
                  <w:sz w:val="19"/>
                  <w:szCs w:val="19"/>
                </w:rPr>
                <w:id w:val="-14266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76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C2760" w:rsidRPr="00EE72AE">
              <w:rPr>
                <w:rStyle w:val="normaltextrun"/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 xml:space="preserve"> No</w:t>
            </w:r>
          </w:p>
        </w:tc>
      </w:tr>
      <w:tr w:rsidR="00AA1E86" w:rsidRPr="00EE72AE" w14:paraId="2EA01DBD" w14:textId="4CE66BC1" w:rsidTr="00EC4E48">
        <w:tc>
          <w:tcPr>
            <w:tcW w:w="19786" w:type="dxa"/>
            <w:gridSpan w:val="10"/>
          </w:tcPr>
          <w:p w14:paraId="3EC0AFD1" w14:textId="44736DA6" w:rsidR="00AA1E86" w:rsidRPr="00EE72AE" w:rsidRDefault="00F66713" w:rsidP="004A6250">
            <w:r>
              <w:rPr>
                <w:b/>
                <w:bCs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BC5D8A7" wp14:editId="247A3028">
                      <wp:simplePos x="0" y="0"/>
                      <wp:positionH relativeFrom="column">
                        <wp:posOffset>6477719</wp:posOffset>
                      </wp:positionH>
                      <wp:positionV relativeFrom="paragraph">
                        <wp:posOffset>302355</wp:posOffset>
                      </wp:positionV>
                      <wp:extent cx="123825" cy="133350"/>
                      <wp:effectExtent l="19050" t="38100" r="47625" b="3810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3FE78" id="Star: 5 Points 9" o:spid="_x0000_s1026" style="position:absolute;margin-left:510.05pt;margin-top:23.8pt;width:9.75pt;height:10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" path="m,50935r47297,l61913,,76528,50935r47297,l85561,82414r14615,50936l61913,101870,23649,133350,38264,82414,,50935xe" fillcolor="#4f81bd [3204]" strokecolor="#243f60 [1604]" strokeweight="2pt">
                      <v:path arrowok="t" o:connecttype="custom" o:connectlocs="0,50935;47297,50935;61913,0;76528,50935;123825,50935;85561,82414;100176,133350;61913,101870;23649,133350;38264,82414;0,50935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36B6CE3" wp14:editId="0D1B0E68">
                      <wp:simplePos x="0" y="0"/>
                      <wp:positionH relativeFrom="column">
                        <wp:posOffset>559099</wp:posOffset>
                      </wp:positionH>
                      <wp:positionV relativeFrom="paragraph">
                        <wp:posOffset>297275</wp:posOffset>
                      </wp:positionV>
                      <wp:extent cx="133350" cy="142875"/>
                      <wp:effectExtent l="19050" t="38100" r="38100" b="47625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95CAC" id="Star: 5 Points 7" o:spid="_x0000_s1026" style="position:absolute;margin-left:44pt;margin-top:23.4pt;width:10.5pt;height:11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" path="m,54573r50935,1l66675,,82415,54574r50935,-1l92142,88301r15740,54574l66675,109146,25468,142875,41208,88301,,54573xe" fillcolor="#4f81bd [3204]" strokecolor="#243f60 [1604]" strokeweight="2pt">
                      <v:path arrowok="t" o:connecttype="custom" o:connectlocs="0,54573;50935,54574;66675,0;82415,54574;133350,54573;92142,88301;107882,142875;66675,109146;25468,142875;41208,88301;0,54573" o:connectangles="0,0,0,0,0,0,0,0,0,0,0"/>
                    </v:shape>
                  </w:pict>
                </mc:Fallback>
              </mc:AlternateContent>
            </w:r>
            <w:r w:rsidRPr="004A6250"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65CFE96D" wp14:editId="5D203167">
                      <wp:simplePos x="0" y="0"/>
                      <wp:positionH relativeFrom="column">
                        <wp:posOffset>-25879</wp:posOffset>
                      </wp:positionH>
                      <wp:positionV relativeFrom="paragraph">
                        <wp:posOffset>207034</wp:posOffset>
                      </wp:positionV>
                      <wp:extent cx="7191375" cy="715992"/>
                      <wp:effectExtent l="0" t="0" r="2857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1375" cy="715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FE4A3" w14:textId="199F1E10" w:rsidR="004A6250" w:rsidRPr="00F66713" w:rsidRDefault="004A6250" w:rsidP="00FB31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667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>CP&amp;P must obtain a verbal agreement from the youth to be referred to Peer2Peer.</w:t>
                                  </w:r>
                                </w:p>
                                <w:p w14:paraId="16AC79C9" w14:textId="417BBF63" w:rsidR="004A6250" w:rsidRPr="00F66713" w:rsidRDefault="004A6250" w:rsidP="004A625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667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>Signed agreement from youth and signed consent from parent/guardian must be completed by</w:t>
                                  </w:r>
                                  <w:r w:rsidR="00FB31F8" w:rsidRPr="00F667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>/at</w:t>
                                  </w:r>
                                  <w:r w:rsidRPr="00F667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Program Enrollment Meeting.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E96D" id="Text Box 2" o:spid="_x0000_s1027" type="#_x0000_t202" style="position:absolute;margin-left:-2.05pt;margin-top:16.3pt;width:566.25pt;height:56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" strokeweight="2pt">
                      <v:textbox>
                        <w:txbxContent>
                          <w:p w14:paraId="338FE4A3" w14:textId="199F1E10" w:rsidR="004A6250" w:rsidRPr="00F66713" w:rsidRDefault="004A6250" w:rsidP="00FB31F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6671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CP&amp;P must obtain a verbal agreement from the youth to be referred to Peer2Peer.</w:t>
                            </w:r>
                          </w:p>
                          <w:p w14:paraId="16AC79C9" w14:textId="417BBF63" w:rsidR="004A6250" w:rsidRPr="00F66713" w:rsidRDefault="004A6250" w:rsidP="004A6250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6671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Signed agreement from youth and signed consent from parent/guardian must be completed by</w:t>
                            </w:r>
                            <w:r w:rsidR="00FB31F8" w:rsidRPr="00F6671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/at</w:t>
                            </w:r>
                            <w:r w:rsidRPr="00F6671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Program Enrollment Meeting.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DA6FB7" w14:textId="77777777" w:rsidR="00E40893" w:rsidRDefault="00E40893" w:rsidP="006C2760">
      <w:pPr>
        <w:rPr>
          <w:lang w:eastAsia="en-US"/>
        </w:rPr>
      </w:pPr>
    </w:p>
    <w:p w14:paraId="2DC1B374" w14:textId="77777777" w:rsidR="00E40893" w:rsidRDefault="00E40893" w:rsidP="006C2760">
      <w:pPr>
        <w:rPr>
          <w:lang w:eastAsia="en-US"/>
        </w:rPr>
      </w:pPr>
    </w:p>
    <w:p w14:paraId="6CC7CD61" w14:textId="77777777" w:rsidR="00E40893" w:rsidRDefault="00E40893" w:rsidP="006C2760">
      <w:pPr>
        <w:rPr>
          <w:lang w:eastAsia="en-US"/>
        </w:rPr>
      </w:pPr>
    </w:p>
    <w:p w14:paraId="673D8B59" w14:textId="77777777" w:rsidR="00E40893" w:rsidRDefault="00E40893" w:rsidP="006C2760">
      <w:pPr>
        <w:rPr>
          <w:lang w:eastAsia="en-US"/>
        </w:rPr>
      </w:pPr>
    </w:p>
    <w:p w14:paraId="0FF1DFBF" w14:textId="77777777" w:rsidR="00E40893" w:rsidRDefault="00E40893" w:rsidP="006C2760">
      <w:pPr>
        <w:rPr>
          <w:lang w:eastAsia="en-US"/>
        </w:rPr>
      </w:pPr>
    </w:p>
    <w:p w14:paraId="152996F7" w14:textId="77777777" w:rsidR="00E40893" w:rsidRDefault="00E40893" w:rsidP="006C2760">
      <w:pPr>
        <w:rPr>
          <w:lang w:eastAsia="en-US"/>
        </w:rPr>
      </w:pPr>
    </w:p>
    <w:p w14:paraId="1AFA89AD" w14:textId="77777777" w:rsidR="00E40893" w:rsidRDefault="00E40893" w:rsidP="006C2760">
      <w:pPr>
        <w:rPr>
          <w:lang w:eastAsia="en-US"/>
        </w:rPr>
      </w:pPr>
    </w:p>
    <w:p w14:paraId="11CA26AC" w14:textId="77777777" w:rsidR="00E40893" w:rsidRDefault="00E40893" w:rsidP="006C2760">
      <w:pPr>
        <w:rPr>
          <w:lang w:eastAsia="en-US"/>
        </w:rPr>
      </w:pPr>
    </w:p>
    <w:p w14:paraId="57B9CE81" w14:textId="77777777" w:rsidR="00E40893" w:rsidRDefault="00E40893" w:rsidP="00E40893">
      <w:pPr>
        <w:rPr>
          <w:sz w:val="19"/>
          <w:szCs w:val="19"/>
        </w:rPr>
      </w:pPr>
      <w:r w:rsidRPr="00E40893">
        <w:rPr>
          <w:b/>
          <w:bCs/>
          <w:sz w:val="22"/>
          <w:szCs w:val="22"/>
          <w:u w:val="single"/>
          <w:lang w:eastAsia="en-US"/>
        </w:rPr>
        <w:t>Date Referral Sent to Agency</w:t>
      </w:r>
      <w:r>
        <w:rPr>
          <w:lang w:eastAsia="en-US"/>
        </w:rPr>
        <w:t xml:space="preserve">: </w:t>
      </w:r>
      <w:sdt>
        <w:sdtPr>
          <w:rPr>
            <w:sz w:val="19"/>
            <w:szCs w:val="19"/>
          </w:rPr>
          <w:id w:val="-1515917699"/>
          <w:placeholder>
            <w:docPart w:val="9261258CA2E541B6B273D8C523B2074F"/>
          </w:placeholder>
          <w:showingPlcHdr/>
        </w:sdtPr>
        <w:sdtContent>
          <w:r w:rsidRPr="00A07EC4">
            <w:rPr>
              <w:rStyle w:val="PlaceholderText"/>
            </w:rPr>
            <w:t>Click or tap here to enter text.</w:t>
          </w:r>
        </w:sdtContent>
      </w:sdt>
    </w:p>
    <w:p w14:paraId="5D99480C" w14:textId="0E33FE69" w:rsidR="00E40893" w:rsidRDefault="00E40893" w:rsidP="006C2760">
      <w:pPr>
        <w:rPr>
          <w:lang w:eastAsia="en-US"/>
        </w:rPr>
      </w:pPr>
    </w:p>
    <w:p w14:paraId="70F8B8E2" w14:textId="7791446A" w:rsidR="00034F55" w:rsidRPr="00034F55" w:rsidRDefault="00FB31F8" w:rsidP="006C2760">
      <w:pPr>
        <w:rPr>
          <w:lang w:eastAsia="en-US"/>
        </w:rPr>
      </w:pPr>
      <w:r w:rsidRPr="00046FA8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97288" wp14:editId="7E124835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880860" cy="6083935"/>
                <wp:effectExtent l="19050" t="19050" r="1524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6083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49C77" w14:textId="77777777" w:rsidR="00891A36" w:rsidRDefault="00DF33FB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F90A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Please Attach All </w:t>
                            </w:r>
                            <w:r w:rsidR="001F07EF" w:rsidRPr="00F90A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Available Documents</w:t>
                            </w:r>
                            <w:r w:rsidRPr="00F90A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and Return Completed Referral Form to</w:t>
                            </w:r>
                            <w:r w:rsidR="001F07EF" w:rsidRPr="00F90A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the </w:t>
                            </w:r>
                            <w:r w:rsidR="00891A36" w:rsidRPr="00F90A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1F07EF" w:rsidRPr="00F90A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ppropriate</w:t>
                            </w:r>
                            <w:r w:rsidR="00891A36" w:rsidRPr="00F90A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Servicing Provider</w:t>
                            </w:r>
                            <w:r w:rsidRPr="00F90A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F90A0C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644618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02328136" w14:textId="77777777" w:rsidR="00F90A0C" w:rsidRPr="00692224" w:rsidRDefault="00F90A0C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794E378" w14:textId="4BD8A39D" w:rsidR="002B13A5" w:rsidRPr="00F90A0C" w:rsidRDefault="002B13A5" w:rsidP="002B13A5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Hlk124430314"/>
                            <w:r w:rsidRPr="00F90A0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Essex, Union and Middlesex</w:t>
                            </w:r>
                          </w:p>
                          <w:p w14:paraId="0FF9E78E" w14:textId="72BE1B92" w:rsidR="00891A36" w:rsidRPr="00F90A0C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0A0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Children’s Aid and Family Services</w:t>
                            </w:r>
                          </w:p>
                          <w:p w14:paraId="4E17F9A5" w14:textId="3FD120EE" w:rsidR="00EB5623" w:rsidRPr="00F90A0C" w:rsidRDefault="00891A36" w:rsidP="00EB562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Phone Number:</w:t>
                            </w:r>
                            <w:r w:rsidR="002F13F8"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5623"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(201)261-2800</w:t>
                            </w:r>
                          </w:p>
                          <w:p w14:paraId="6528A875" w14:textId="3816CA7F" w:rsidR="00891A36" w:rsidRPr="00F90A0C" w:rsidRDefault="00B9752F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(201)</w:t>
                            </w:r>
                            <w:r w:rsidR="004E0580"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740-7138 </w:t>
                            </w:r>
                            <w:r w:rsidR="009871C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</w:t>
                            </w:r>
                            <w:r w:rsidR="004E0580"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Javier Argueta, Program Coordinator)</w:t>
                            </w:r>
                          </w:p>
                          <w:p w14:paraId="63D37BF3" w14:textId="6EBF4C01" w:rsidR="00891A36" w:rsidRPr="00F90A0C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848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Email</w:t>
                            </w:r>
                            <w:r w:rsidR="00F848D4" w:rsidRPr="00F848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referrals to</w:t>
                            </w:r>
                            <w:r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2" w:history="1">
                              <w:r w:rsidR="00F90A0C" w:rsidRPr="006840E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peer2peer@cafsnj.org</w:t>
                              </w:r>
                            </w:hyperlink>
                            <w:r w:rsidR="00F90A0C"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59047D" w14:textId="77777777" w:rsidR="00891A36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6B35447" w14:textId="77777777" w:rsidR="00F90A0C" w:rsidRPr="00F90A0C" w:rsidRDefault="00F90A0C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16551BF" w14:textId="77777777" w:rsidR="002B13A5" w:rsidRPr="00F90A0C" w:rsidRDefault="002B13A5" w:rsidP="002B13A5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90A0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Mercer, Monmouth and Ocean</w:t>
                            </w:r>
                          </w:p>
                          <w:p w14:paraId="2A0DF83E" w14:textId="3ABC3B43" w:rsidR="00891A36" w:rsidRPr="00F90A0C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0A0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Children’s Home Society</w:t>
                            </w:r>
                          </w:p>
                          <w:p w14:paraId="74F92B47" w14:textId="27EDBAA4" w:rsidR="00891A36" w:rsidRPr="00F90A0C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Program Coordinator: </w:t>
                            </w:r>
                            <w:r w:rsidR="003C2596"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Nicole Coburger</w:t>
                            </w:r>
                            <w:r w:rsidR="004908CB"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Director</w:t>
                            </w:r>
                          </w:p>
                          <w:p w14:paraId="15FE2AF2" w14:textId="254AF04E" w:rsidR="00891A36" w:rsidRPr="00F90A0C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Phone Number: </w:t>
                            </w:r>
                            <w:r w:rsidR="004908CB" w:rsidRPr="00F90A0C">
                              <w:rPr>
                                <w:color w:val="000000"/>
                                <w:sz w:val="28"/>
                                <w:szCs w:val="28"/>
                              </w:rPr>
                              <w:t>(609)</w:t>
                            </w:r>
                            <w:r w:rsidR="00D1367D" w:rsidRPr="00F90A0C">
                              <w:rPr>
                                <w:color w:val="000000"/>
                                <w:sz w:val="28"/>
                                <w:szCs w:val="28"/>
                              </w:rPr>
                              <w:t>802-5213</w:t>
                            </w:r>
                          </w:p>
                          <w:p w14:paraId="52C24BF9" w14:textId="0AC9FD5C" w:rsidR="00891A36" w:rsidRPr="00F90A0C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48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Email</w:t>
                            </w:r>
                            <w:r w:rsidR="00F848D4" w:rsidRPr="00F848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referrals to</w:t>
                            </w:r>
                            <w:r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:  </w:t>
                            </w:r>
                            <w:hyperlink r:id="rId13" w:history="1">
                              <w:r w:rsidR="003C2596" w:rsidRPr="006840E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ncoburger@chsofnj.org</w:t>
                              </w:r>
                            </w:hyperlink>
                            <w:r w:rsidR="003C2596"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850546" w14:textId="77777777" w:rsidR="00891A36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7ABE7FC" w14:textId="77777777" w:rsidR="00F90A0C" w:rsidRPr="00F90A0C" w:rsidRDefault="00F90A0C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A181296" w14:textId="77777777" w:rsidR="002B13A5" w:rsidRPr="00F90A0C" w:rsidRDefault="002B13A5" w:rsidP="002B13A5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en-US"/>
                              </w:rPr>
                            </w:pPr>
                            <w:r w:rsidRPr="00F90A0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Atlantic, Burlington and Camden</w:t>
                            </w:r>
                          </w:p>
                          <w:p w14:paraId="60282CD7" w14:textId="623A543A" w:rsidR="00891A36" w:rsidRPr="00F90A0C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0A0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Oaks Integrated Care</w:t>
                            </w:r>
                          </w:p>
                          <w:p w14:paraId="29CBCFAE" w14:textId="5F1AE187" w:rsidR="00891A36" w:rsidRPr="00F90A0C" w:rsidRDefault="00891A36" w:rsidP="00610794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Phone Number: </w:t>
                            </w:r>
                            <w:r w:rsidR="00EB562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</w:t>
                            </w:r>
                            <w:r w:rsidR="00610794" w:rsidRPr="00F90A0C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609</w:t>
                            </w:r>
                            <w:r w:rsidR="00EB5623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="00610794" w:rsidRPr="00F90A0C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953-6800</w:t>
                            </w:r>
                          </w:p>
                          <w:p w14:paraId="422CDA1A" w14:textId="51B05FFA" w:rsidR="00AB6EA7" w:rsidRPr="00F90A0C" w:rsidRDefault="00891A36" w:rsidP="00AB6EA7">
                            <w:pPr>
                              <w:jc w:val="center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F848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Email</w:t>
                            </w:r>
                            <w:r w:rsidR="00F848D4" w:rsidRPr="00F848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referrals to</w:t>
                            </w:r>
                            <w:r w:rsidRPr="00F90A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:  </w:t>
                            </w:r>
                            <w:hyperlink r:id="rId14" w:history="1">
                              <w:r w:rsidR="00AB6EA7" w:rsidRPr="006840E5">
                                <w:rPr>
                                  <w:rStyle w:val="Hyperlink"/>
                                  <w:rFonts w:ascii="Aptos" w:eastAsia="Times New Roman" w:hAnsi="Aptos"/>
                                  <w:b/>
                                  <w:bCs/>
                                  <w:sz w:val="32"/>
                                  <w:szCs w:val="32"/>
                                </w:rPr>
                                <w:t>p2preferrals@oaksintcare.org</w:t>
                              </w:r>
                            </w:hyperlink>
                          </w:p>
                          <w:p w14:paraId="0AEB05C1" w14:textId="4DB7F8ED" w:rsidR="00891A36" w:rsidRPr="00F90A0C" w:rsidRDefault="00891A36" w:rsidP="00891A3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0BE55DD3" w14:textId="796A07A0" w:rsidR="00DF33FB" w:rsidRPr="00644618" w:rsidRDefault="00DF33FB" w:rsidP="00FE1ECE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72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90.6pt;margin-top:9pt;width:541.8pt;height:479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" filled="f" strokeweight="2.25pt">
                <v:textbox>
                  <w:txbxContent>
                    <w:p w14:paraId="02349C77" w14:textId="77777777" w:rsidR="00891A36" w:rsidRDefault="00DF33FB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F90A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Please Attach All </w:t>
                      </w:r>
                      <w:r w:rsidR="001F07EF" w:rsidRPr="00F90A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Available Documents</w:t>
                      </w:r>
                      <w:r w:rsidRPr="00F90A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and Return Completed Referral Form to</w:t>
                      </w:r>
                      <w:r w:rsidR="001F07EF" w:rsidRPr="00F90A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the </w:t>
                      </w:r>
                      <w:r w:rsidR="00891A36" w:rsidRPr="00F90A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1F07EF" w:rsidRPr="00F90A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ppropriate</w:t>
                      </w:r>
                      <w:r w:rsidR="00891A36" w:rsidRPr="00F90A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Servicing Provider</w:t>
                      </w:r>
                      <w:r w:rsidRPr="00F90A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F90A0C">
                        <w:rPr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644618">
                        <w:rPr>
                          <w:sz w:val="19"/>
                          <w:szCs w:val="19"/>
                        </w:rPr>
                        <w:br/>
                      </w:r>
                    </w:p>
                    <w:p w14:paraId="02328136" w14:textId="77777777" w:rsidR="00F90A0C" w:rsidRPr="00692224" w:rsidRDefault="00F90A0C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</w:p>
                    <w:p w14:paraId="4794E378" w14:textId="4BD8A39D" w:rsidR="002B13A5" w:rsidRPr="00F90A0C" w:rsidRDefault="002B13A5" w:rsidP="002B13A5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bookmarkStart w:id="1" w:name="_Hlk124430314"/>
                      <w:r w:rsidRPr="00F90A0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Essex, Union and Middlesex</w:t>
                      </w:r>
                    </w:p>
                    <w:p w14:paraId="0FF9E78E" w14:textId="72BE1B92" w:rsidR="00891A36" w:rsidRPr="00F90A0C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90A0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Children’s Aid and Family Services</w:t>
                      </w:r>
                    </w:p>
                    <w:p w14:paraId="4E17F9A5" w14:textId="3FD120EE" w:rsidR="00EB5623" w:rsidRPr="00F90A0C" w:rsidRDefault="00891A36" w:rsidP="00EB5623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90A0C">
                        <w:rPr>
                          <w:rFonts w:cstheme="minorHAnsi"/>
                          <w:sz w:val="28"/>
                          <w:szCs w:val="28"/>
                        </w:rPr>
                        <w:t>Phone Number:</w:t>
                      </w:r>
                      <w:r w:rsidR="002F13F8"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EB5623" w:rsidRPr="00F90A0C">
                        <w:rPr>
                          <w:rFonts w:cstheme="minorHAnsi"/>
                          <w:sz w:val="28"/>
                          <w:szCs w:val="28"/>
                        </w:rPr>
                        <w:t>(201)261-2800</w:t>
                      </w:r>
                    </w:p>
                    <w:p w14:paraId="6528A875" w14:textId="3816CA7F" w:rsidR="00891A36" w:rsidRPr="00F90A0C" w:rsidRDefault="00B9752F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90A0C">
                        <w:rPr>
                          <w:rFonts w:cstheme="minorHAnsi"/>
                          <w:sz w:val="28"/>
                          <w:szCs w:val="28"/>
                        </w:rPr>
                        <w:t>(201)</w:t>
                      </w:r>
                      <w:r w:rsidR="004E0580"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740-7138 </w:t>
                      </w:r>
                      <w:r w:rsidR="009871C3">
                        <w:rPr>
                          <w:rFonts w:cstheme="minorHAnsi"/>
                          <w:sz w:val="28"/>
                          <w:szCs w:val="28"/>
                        </w:rPr>
                        <w:t>(</w:t>
                      </w:r>
                      <w:r w:rsidR="004E0580" w:rsidRPr="00F90A0C">
                        <w:rPr>
                          <w:rFonts w:cstheme="minorHAnsi"/>
                          <w:sz w:val="28"/>
                          <w:szCs w:val="28"/>
                        </w:rPr>
                        <w:t>Javier Argueta, Program Coordinator)</w:t>
                      </w:r>
                    </w:p>
                    <w:p w14:paraId="63D37BF3" w14:textId="6EBF4C01" w:rsidR="00891A36" w:rsidRPr="00F90A0C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848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Email</w:t>
                      </w:r>
                      <w:r w:rsidR="00F848D4" w:rsidRPr="00F848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referrals to</w:t>
                      </w:r>
                      <w:r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: </w:t>
                      </w:r>
                      <w:hyperlink r:id="rId15" w:history="1">
                        <w:r w:rsidR="00F90A0C" w:rsidRPr="006840E5">
                          <w:rPr>
                            <w:rStyle w:val="Hyperlink"/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peer2peer@cafsnj.org</w:t>
                        </w:r>
                      </w:hyperlink>
                      <w:r w:rsidR="00F90A0C"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59047D" w14:textId="77777777" w:rsidR="00891A36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6B35447" w14:textId="77777777" w:rsidR="00F90A0C" w:rsidRPr="00F90A0C" w:rsidRDefault="00F90A0C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16551BF" w14:textId="77777777" w:rsidR="002B13A5" w:rsidRPr="00F90A0C" w:rsidRDefault="002B13A5" w:rsidP="002B13A5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90A0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Mercer, Monmouth and Ocean</w:t>
                      </w:r>
                    </w:p>
                    <w:p w14:paraId="2A0DF83E" w14:textId="3ABC3B43" w:rsidR="00891A36" w:rsidRPr="00F90A0C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90A0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Children’s Home Society</w:t>
                      </w:r>
                    </w:p>
                    <w:p w14:paraId="74F92B47" w14:textId="27EDBAA4" w:rsidR="00891A36" w:rsidRPr="00F90A0C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Program Coordinator: </w:t>
                      </w:r>
                      <w:r w:rsidR="003C2596" w:rsidRPr="00F90A0C">
                        <w:rPr>
                          <w:rFonts w:cstheme="minorHAnsi"/>
                          <w:sz w:val="28"/>
                          <w:szCs w:val="28"/>
                        </w:rPr>
                        <w:t>Nicole Coburger</w:t>
                      </w:r>
                      <w:r w:rsidR="004908CB" w:rsidRPr="00F90A0C">
                        <w:rPr>
                          <w:rFonts w:cstheme="minorHAnsi"/>
                          <w:sz w:val="28"/>
                          <w:szCs w:val="28"/>
                        </w:rPr>
                        <w:t>, Director</w:t>
                      </w:r>
                    </w:p>
                    <w:p w14:paraId="15FE2AF2" w14:textId="254AF04E" w:rsidR="00891A36" w:rsidRPr="00F90A0C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Phone Number: </w:t>
                      </w:r>
                      <w:r w:rsidR="004908CB" w:rsidRPr="00F90A0C">
                        <w:rPr>
                          <w:color w:val="000000"/>
                          <w:sz w:val="28"/>
                          <w:szCs w:val="28"/>
                        </w:rPr>
                        <w:t>(609)</w:t>
                      </w:r>
                      <w:r w:rsidR="00D1367D" w:rsidRPr="00F90A0C">
                        <w:rPr>
                          <w:color w:val="000000"/>
                          <w:sz w:val="28"/>
                          <w:szCs w:val="28"/>
                        </w:rPr>
                        <w:t>802-5213</w:t>
                      </w:r>
                    </w:p>
                    <w:p w14:paraId="52C24BF9" w14:textId="0AC9FD5C" w:rsidR="00891A36" w:rsidRPr="00F90A0C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848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Email</w:t>
                      </w:r>
                      <w:r w:rsidR="00F848D4" w:rsidRPr="00F848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referrals to</w:t>
                      </w:r>
                      <w:r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:  </w:t>
                      </w:r>
                      <w:hyperlink r:id="rId16" w:history="1">
                        <w:r w:rsidR="003C2596" w:rsidRPr="006840E5">
                          <w:rPr>
                            <w:rStyle w:val="Hyperlink"/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ncoburger@chsofnj.org</w:t>
                        </w:r>
                      </w:hyperlink>
                      <w:r w:rsidR="003C2596"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850546" w14:textId="77777777" w:rsidR="00891A36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7ABE7FC" w14:textId="77777777" w:rsidR="00F90A0C" w:rsidRPr="00F90A0C" w:rsidRDefault="00F90A0C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A181296" w14:textId="77777777" w:rsidR="002B13A5" w:rsidRPr="00F90A0C" w:rsidRDefault="002B13A5" w:rsidP="002B13A5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  <w:lang w:eastAsia="en-US"/>
                        </w:rPr>
                      </w:pPr>
                      <w:r w:rsidRPr="00F90A0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Atlantic, Burlington and Camden</w:t>
                      </w:r>
                    </w:p>
                    <w:p w14:paraId="60282CD7" w14:textId="623A543A" w:rsidR="00891A36" w:rsidRPr="00F90A0C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90A0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Oaks Integrated Care</w:t>
                      </w:r>
                    </w:p>
                    <w:p w14:paraId="29CBCFAE" w14:textId="5F1AE187" w:rsidR="00891A36" w:rsidRPr="00F90A0C" w:rsidRDefault="00891A36" w:rsidP="00610794">
                      <w:pPr>
                        <w:shd w:val="clear" w:color="auto" w:fill="FFFFFF"/>
                        <w:jc w:val="center"/>
                        <w:rPr>
                          <w:rFonts w:eastAsia="Times New Roman"/>
                          <w:color w:val="000000"/>
                          <w:sz w:val="44"/>
                          <w:szCs w:val="44"/>
                        </w:rPr>
                      </w:pPr>
                      <w:r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Phone Number: </w:t>
                      </w:r>
                      <w:r w:rsidR="00EB5623">
                        <w:rPr>
                          <w:rFonts w:cstheme="minorHAnsi"/>
                          <w:sz w:val="28"/>
                          <w:szCs w:val="28"/>
                        </w:rPr>
                        <w:t>(</w:t>
                      </w:r>
                      <w:r w:rsidR="00610794" w:rsidRPr="00F90A0C"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>609</w:t>
                      </w:r>
                      <w:r w:rsidR="00EB5623"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="00610794" w:rsidRPr="00F90A0C"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>953-6800</w:t>
                      </w:r>
                    </w:p>
                    <w:p w14:paraId="422CDA1A" w14:textId="51B05FFA" w:rsidR="00AB6EA7" w:rsidRPr="00F90A0C" w:rsidRDefault="00891A36" w:rsidP="00AB6EA7">
                      <w:pPr>
                        <w:jc w:val="center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F848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Email</w:t>
                      </w:r>
                      <w:r w:rsidR="00F848D4" w:rsidRPr="00F848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referrals to</w:t>
                      </w:r>
                      <w:r w:rsidRPr="00F90A0C">
                        <w:rPr>
                          <w:rFonts w:cstheme="minorHAnsi"/>
                          <w:sz w:val="28"/>
                          <w:szCs w:val="28"/>
                        </w:rPr>
                        <w:t xml:space="preserve">:  </w:t>
                      </w:r>
                      <w:hyperlink r:id="rId17" w:history="1">
                        <w:r w:rsidR="00AB6EA7" w:rsidRPr="006840E5">
                          <w:rPr>
                            <w:rStyle w:val="Hyperlink"/>
                            <w:rFonts w:ascii="Aptos" w:eastAsia="Times New Roman" w:hAnsi="Aptos"/>
                            <w:b/>
                            <w:bCs/>
                            <w:sz w:val="32"/>
                            <w:szCs w:val="32"/>
                          </w:rPr>
                          <w:t>p2preferrals@oaksintcare.org</w:t>
                        </w:r>
                      </w:hyperlink>
                    </w:p>
                    <w:p w14:paraId="0AEB05C1" w14:textId="4DB7F8ED" w:rsidR="00891A36" w:rsidRPr="00F90A0C" w:rsidRDefault="00891A36" w:rsidP="00891A3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7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bookmarkEnd w:id="1"/>
                    <w:p w14:paraId="0BE55DD3" w14:textId="796A07A0" w:rsidR="00DF33FB" w:rsidRPr="00644618" w:rsidRDefault="00DF33FB" w:rsidP="00FE1ECE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4F55" w:rsidRPr="00034F55" w:rsidSect="00A673E6"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6DEB" w14:textId="77777777" w:rsidR="00FC27C4" w:rsidRDefault="00FC27C4">
      <w:r>
        <w:separator/>
      </w:r>
    </w:p>
  </w:endnote>
  <w:endnote w:type="continuationSeparator" w:id="0">
    <w:p w14:paraId="37CF916D" w14:textId="77777777" w:rsidR="00FC27C4" w:rsidRDefault="00FC27C4">
      <w:r>
        <w:continuationSeparator/>
      </w:r>
    </w:p>
  </w:endnote>
  <w:endnote w:type="continuationNotice" w:id="1">
    <w:p w14:paraId="05DD6736" w14:textId="77777777" w:rsidR="00FC27C4" w:rsidRDefault="00FC2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DC2B" w14:textId="5E6CDFE1" w:rsidR="00DF33FB" w:rsidRPr="00790D44" w:rsidRDefault="007D5657" w:rsidP="00A673E6">
    <w:pPr>
      <w:pStyle w:val="Footer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8C36A" wp14:editId="3AD88240">
          <wp:simplePos x="0" y="0"/>
          <wp:positionH relativeFrom="margin">
            <wp:align>center</wp:align>
          </wp:positionH>
          <wp:positionV relativeFrom="paragraph">
            <wp:posOffset>178</wp:posOffset>
          </wp:positionV>
          <wp:extent cx="491706" cy="491706"/>
          <wp:effectExtent l="0" t="0" r="381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06" cy="49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3E6">
      <w:rPr>
        <w:sz w:val="16"/>
        <w:szCs w:val="16"/>
      </w:rPr>
      <w:t xml:space="preserve">Revised </w:t>
    </w:r>
    <w:r w:rsidR="00883FA6">
      <w:rPr>
        <w:sz w:val="16"/>
        <w:szCs w:val="16"/>
      </w:rPr>
      <w:t>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16D1" w14:textId="7E3DB474" w:rsidR="00F755BF" w:rsidRPr="00F755BF" w:rsidRDefault="005E15E8" w:rsidP="00043BDE">
    <w:pPr>
      <w:pStyle w:val="Footer"/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EAF063" wp14:editId="5FA6A650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493776" cy="493776"/>
          <wp:effectExtent l="0" t="0" r="190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BDE">
      <w:rPr>
        <w:sz w:val="14"/>
        <w:szCs w:val="14"/>
      </w:rPr>
      <w:t>Revised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46B1" w14:textId="77777777" w:rsidR="00FC27C4" w:rsidRDefault="00FC27C4">
      <w:r>
        <w:separator/>
      </w:r>
    </w:p>
  </w:footnote>
  <w:footnote w:type="continuationSeparator" w:id="0">
    <w:p w14:paraId="3DFB3316" w14:textId="77777777" w:rsidR="00FC27C4" w:rsidRDefault="00FC27C4">
      <w:r>
        <w:continuationSeparator/>
      </w:r>
    </w:p>
  </w:footnote>
  <w:footnote w:type="continuationNotice" w:id="1">
    <w:p w14:paraId="02DD085F" w14:textId="77777777" w:rsidR="00FC27C4" w:rsidRDefault="00FC27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AF669C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070ED"/>
    <w:multiLevelType w:val="multilevel"/>
    <w:tmpl w:val="EAD6D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6CDB"/>
    <w:multiLevelType w:val="hybridMultilevel"/>
    <w:tmpl w:val="2DE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D61"/>
    <w:multiLevelType w:val="hybridMultilevel"/>
    <w:tmpl w:val="BEBEF788"/>
    <w:lvl w:ilvl="0" w:tplc="0DC48D66">
      <w:start w:val="1"/>
      <w:numFmt w:val="decimal"/>
      <w:lvlText w:val="%1.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5D60"/>
    <w:multiLevelType w:val="multilevel"/>
    <w:tmpl w:val="CD8AA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D22C0"/>
    <w:multiLevelType w:val="hybridMultilevel"/>
    <w:tmpl w:val="0B4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3EF8"/>
    <w:multiLevelType w:val="hybridMultilevel"/>
    <w:tmpl w:val="CEA8AA62"/>
    <w:lvl w:ilvl="0" w:tplc="0DC48D66">
      <w:start w:val="1"/>
      <w:numFmt w:val="decimal"/>
      <w:lvlText w:val="%1.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06FEA"/>
    <w:multiLevelType w:val="multilevel"/>
    <w:tmpl w:val="810A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632720">
    <w:abstractNumId w:val="3"/>
  </w:num>
  <w:num w:numId="2" w16cid:durableId="1442382202">
    <w:abstractNumId w:val="1"/>
  </w:num>
  <w:num w:numId="3" w16cid:durableId="1279990269">
    <w:abstractNumId w:val="0"/>
  </w:num>
  <w:num w:numId="4" w16cid:durableId="1657569121">
    <w:abstractNumId w:val="9"/>
  </w:num>
  <w:num w:numId="5" w16cid:durableId="737050072">
    <w:abstractNumId w:val="2"/>
  </w:num>
  <w:num w:numId="6" w16cid:durableId="1364137218">
    <w:abstractNumId w:val="6"/>
  </w:num>
  <w:num w:numId="7" w16cid:durableId="579944939">
    <w:abstractNumId w:val="8"/>
  </w:num>
  <w:num w:numId="8" w16cid:durableId="808743722">
    <w:abstractNumId w:val="5"/>
  </w:num>
  <w:num w:numId="9" w16cid:durableId="1623420998">
    <w:abstractNumId w:val="4"/>
  </w:num>
  <w:num w:numId="10" w16cid:durableId="1168012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05"/>
    <w:rsid w:val="000019C0"/>
    <w:rsid w:val="00006154"/>
    <w:rsid w:val="00006A45"/>
    <w:rsid w:val="00006F06"/>
    <w:rsid w:val="0000744C"/>
    <w:rsid w:val="00017AB8"/>
    <w:rsid w:val="000212FA"/>
    <w:rsid w:val="00027485"/>
    <w:rsid w:val="0003204E"/>
    <w:rsid w:val="00034F55"/>
    <w:rsid w:val="00041421"/>
    <w:rsid w:val="00042CF6"/>
    <w:rsid w:val="00043BDE"/>
    <w:rsid w:val="00046FA8"/>
    <w:rsid w:val="000518C2"/>
    <w:rsid w:val="00054F5F"/>
    <w:rsid w:val="000621B1"/>
    <w:rsid w:val="00065E38"/>
    <w:rsid w:val="00071B12"/>
    <w:rsid w:val="000744E9"/>
    <w:rsid w:val="000824D6"/>
    <w:rsid w:val="0008299D"/>
    <w:rsid w:val="000949DE"/>
    <w:rsid w:val="00096EE3"/>
    <w:rsid w:val="000B26D3"/>
    <w:rsid w:val="000B7722"/>
    <w:rsid w:val="000C0820"/>
    <w:rsid w:val="000C1E39"/>
    <w:rsid w:val="000C632B"/>
    <w:rsid w:val="000C75DB"/>
    <w:rsid w:val="000D5569"/>
    <w:rsid w:val="000E0376"/>
    <w:rsid w:val="000E4862"/>
    <w:rsid w:val="000E4E88"/>
    <w:rsid w:val="000E62B1"/>
    <w:rsid w:val="000F4EEC"/>
    <w:rsid w:val="0010019B"/>
    <w:rsid w:val="00100526"/>
    <w:rsid w:val="001042CD"/>
    <w:rsid w:val="00107A80"/>
    <w:rsid w:val="0011090D"/>
    <w:rsid w:val="00115EB0"/>
    <w:rsid w:val="00123E91"/>
    <w:rsid w:val="00125FDE"/>
    <w:rsid w:val="00130E74"/>
    <w:rsid w:val="00134625"/>
    <w:rsid w:val="001359B8"/>
    <w:rsid w:val="00135BDD"/>
    <w:rsid w:val="001367EE"/>
    <w:rsid w:val="00137BC6"/>
    <w:rsid w:val="001414D9"/>
    <w:rsid w:val="0014421E"/>
    <w:rsid w:val="00147F37"/>
    <w:rsid w:val="0016524C"/>
    <w:rsid w:val="00174BE1"/>
    <w:rsid w:val="001752B9"/>
    <w:rsid w:val="00185064"/>
    <w:rsid w:val="00186AF3"/>
    <w:rsid w:val="001968D6"/>
    <w:rsid w:val="001A2132"/>
    <w:rsid w:val="001A273D"/>
    <w:rsid w:val="001A42F7"/>
    <w:rsid w:val="001A6EE9"/>
    <w:rsid w:val="001B40ED"/>
    <w:rsid w:val="001B4147"/>
    <w:rsid w:val="001C5BD7"/>
    <w:rsid w:val="001D602E"/>
    <w:rsid w:val="001E3073"/>
    <w:rsid w:val="001E3248"/>
    <w:rsid w:val="001F07EF"/>
    <w:rsid w:val="001F418F"/>
    <w:rsid w:val="001F606D"/>
    <w:rsid w:val="001F6536"/>
    <w:rsid w:val="00201101"/>
    <w:rsid w:val="00201B9B"/>
    <w:rsid w:val="00201CFD"/>
    <w:rsid w:val="00204D51"/>
    <w:rsid w:val="00206B63"/>
    <w:rsid w:val="00210ACB"/>
    <w:rsid w:val="0021212A"/>
    <w:rsid w:val="0021799F"/>
    <w:rsid w:val="0022311F"/>
    <w:rsid w:val="00232CB8"/>
    <w:rsid w:val="00234969"/>
    <w:rsid w:val="00234F37"/>
    <w:rsid w:val="00244BF2"/>
    <w:rsid w:val="00245EBD"/>
    <w:rsid w:val="00250659"/>
    <w:rsid w:val="0026540F"/>
    <w:rsid w:val="00266365"/>
    <w:rsid w:val="00280A22"/>
    <w:rsid w:val="002836EB"/>
    <w:rsid w:val="0028376D"/>
    <w:rsid w:val="00284213"/>
    <w:rsid w:val="00285D17"/>
    <w:rsid w:val="00285E71"/>
    <w:rsid w:val="00286FDE"/>
    <w:rsid w:val="0029573B"/>
    <w:rsid w:val="002A0A41"/>
    <w:rsid w:val="002A7DBA"/>
    <w:rsid w:val="002B13A5"/>
    <w:rsid w:val="002B5027"/>
    <w:rsid w:val="002C63B6"/>
    <w:rsid w:val="002D0D70"/>
    <w:rsid w:val="002D76BD"/>
    <w:rsid w:val="002E057B"/>
    <w:rsid w:val="002E338C"/>
    <w:rsid w:val="002E54A2"/>
    <w:rsid w:val="002E7412"/>
    <w:rsid w:val="002F0044"/>
    <w:rsid w:val="002F13F8"/>
    <w:rsid w:val="002F45B7"/>
    <w:rsid w:val="003009D3"/>
    <w:rsid w:val="003112A3"/>
    <w:rsid w:val="00315F10"/>
    <w:rsid w:val="00320AB4"/>
    <w:rsid w:val="00321298"/>
    <w:rsid w:val="00323074"/>
    <w:rsid w:val="00323C99"/>
    <w:rsid w:val="0032682E"/>
    <w:rsid w:val="00332574"/>
    <w:rsid w:val="0034094F"/>
    <w:rsid w:val="003413E0"/>
    <w:rsid w:val="003425EA"/>
    <w:rsid w:val="00343B07"/>
    <w:rsid w:val="00350CBD"/>
    <w:rsid w:val="003544F3"/>
    <w:rsid w:val="00356830"/>
    <w:rsid w:val="00362051"/>
    <w:rsid w:val="003641F9"/>
    <w:rsid w:val="00365051"/>
    <w:rsid w:val="00366C4D"/>
    <w:rsid w:val="003704D3"/>
    <w:rsid w:val="00372122"/>
    <w:rsid w:val="00372B52"/>
    <w:rsid w:val="0037604A"/>
    <w:rsid w:val="003808D6"/>
    <w:rsid w:val="00383D3E"/>
    <w:rsid w:val="00384EF6"/>
    <w:rsid w:val="003A27A1"/>
    <w:rsid w:val="003A38B6"/>
    <w:rsid w:val="003A5561"/>
    <w:rsid w:val="003A5DB9"/>
    <w:rsid w:val="003B5002"/>
    <w:rsid w:val="003B7385"/>
    <w:rsid w:val="003B74C1"/>
    <w:rsid w:val="003C03D9"/>
    <w:rsid w:val="003C0A4D"/>
    <w:rsid w:val="003C2596"/>
    <w:rsid w:val="003C656F"/>
    <w:rsid w:val="003D2090"/>
    <w:rsid w:val="003D2814"/>
    <w:rsid w:val="003D4FFF"/>
    <w:rsid w:val="003D6B36"/>
    <w:rsid w:val="003E0D58"/>
    <w:rsid w:val="003E2D5A"/>
    <w:rsid w:val="003F1037"/>
    <w:rsid w:val="003F28A2"/>
    <w:rsid w:val="003F2DCA"/>
    <w:rsid w:val="003F606B"/>
    <w:rsid w:val="004019B6"/>
    <w:rsid w:val="00406F70"/>
    <w:rsid w:val="004071CF"/>
    <w:rsid w:val="00407819"/>
    <w:rsid w:val="00410A86"/>
    <w:rsid w:val="00414D05"/>
    <w:rsid w:val="00420BD4"/>
    <w:rsid w:val="00421408"/>
    <w:rsid w:val="00424CC1"/>
    <w:rsid w:val="00424E65"/>
    <w:rsid w:val="004303F1"/>
    <w:rsid w:val="00445833"/>
    <w:rsid w:val="004511A0"/>
    <w:rsid w:val="0045510B"/>
    <w:rsid w:val="004628C4"/>
    <w:rsid w:val="0046720C"/>
    <w:rsid w:val="00476705"/>
    <w:rsid w:val="004805A0"/>
    <w:rsid w:val="004908CB"/>
    <w:rsid w:val="0049482F"/>
    <w:rsid w:val="00496070"/>
    <w:rsid w:val="00497066"/>
    <w:rsid w:val="004A0DF8"/>
    <w:rsid w:val="004A589D"/>
    <w:rsid w:val="004A6250"/>
    <w:rsid w:val="004B06E0"/>
    <w:rsid w:val="004B0D0C"/>
    <w:rsid w:val="004C0098"/>
    <w:rsid w:val="004C17D3"/>
    <w:rsid w:val="004C432F"/>
    <w:rsid w:val="004C4C44"/>
    <w:rsid w:val="004C7FFE"/>
    <w:rsid w:val="004D018E"/>
    <w:rsid w:val="004D41EC"/>
    <w:rsid w:val="004E0580"/>
    <w:rsid w:val="004E4A9F"/>
    <w:rsid w:val="004E4CE2"/>
    <w:rsid w:val="004E6325"/>
    <w:rsid w:val="004E6D00"/>
    <w:rsid w:val="004F0C5F"/>
    <w:rsid w:val="004F0F15"/>
    <w:rsid w:val="004F296C"/>
    <w:rsid w:val="004F7446"/>
    <w:rsid w:val="00505F5A"/>
    <w:rsid w:val="00506250"/>
    <w:rsid w:val="00510B12"/>
    <w:rsid w:val="005157A4"/>
    <w:rsid w:val="005170C6"/>
    <w:rsid w:val="00517689"/>
    <w:rsid w:val="005238A7"/>
    <w:rsid w:val="00537A7A"/>
    <w:rsid w:val="00540449"/>
    <w:rsid w:val="0054286C"/>
    <w:rsid w:val="00544C93"/>
    <w:rsid w:val="00547984"/>
    <w:rsid w:val="0056210B"/>
    <w:rsid w:val="0056453D"/>
    <w:rsid w:val="005660B8"/>
    <w:rsid w:val="00570B7E"/>
    <w:rsid w:val="00572AA9"/>
    <w:rsid w:val="00577AC8"/>
    <w:rsid w:val="0058155B"/>
    <w:rsid w:val="00583A70"/>
    <w:rsid w:val="00591179"/>
    <w:rsid w:val="00592044"/>
    <w:rsid w:val="005952C5"/>
    <w:rsid w:val="005A1347"/>
    <w:rsid w:val="005A2EE1"/>
    <w:rsid w:val="005A3588"/>
    <w:rsid w:val="005A45C4"/>
    <w:rsid w:val="005A6AF3"/>
    <w:rsid w:val="005B5E2D"/>
    <w:rsid w:val="005B7622"/>
    <w:rsid w:val="005C2A48"/>
    <w:rsid w:val="005C55CA"/>
    <w:rsid w:val="005C6129"/>
    <w:rsid w:val="005D0A00"/>
    <w:rsid w:val="005D1A25"/>
    <w:rsid w:val="005D1BD2"/>
    <w:rsid w:val="005D5F22"/>
    <w:rsid w:val="005E107A"/>
    <w:rsid w:val="005E15E8"/>
    <w:rsid w:val="005E1863"/>
    <w:rsid w:val="005F1210"/>
    <w:rsid w:val="005F5D48"/>
    <w:rsid w:val="006038B1"/>
    <w:rsid w:val="00604AAE"/>
    <w:rsid w:val="00605F05"/>
    <w:rsid w:val="00610794"/>
    <w:rsid w:val="006122BD"/>
    <w:rsid w:val="00614BC6"/>
    <w:rsid w:val="006166F3"/>
    <w:rsid w:val="006253CE"/>
    <w:rsid w:val="00627E80"/>
    <w:rsid w:val="006300C2"/>
    <w:rsid w:val="0063102D"/>
    <w:rsid w:val="00633405"/>
    <w:rsid w:val="00642958"/>
    <w:rsid w:val="00644618"/>
    <w:rsid w:val="00644778"/>
    <w:rsid w:val="0065053F"/>
    <w:rsid w:val="00651E40"/>
    <w:rsid w:val="0065236F"/>
    <w:rsid w:val="00660089"/>
    <w:rsid w:val="006638CB"/>
    <w:rsid w:val="0066533F"/>
    <w:rsid w:val="006675B7"/>
    <w:rsid w:val="00670224"/>
    <w:rsid w:val="006840E5"/>
    <w:rsid w:val="00684C26"/>
    <w:rsid w:val="00687DBD"/>
    <w:rsid w:val="00692224"/>
    <w:rsid w:val="00693B38"/>
    <w:rsid w:val="00693E94"/>
    <w:rsid w:val="00695884"/>
    <w:rsid w:val="006A1A8A"/>
    <w:rsid w:val="006A3A32"/>
    <w:rsid w:val="006A5DE8"/>
    <w:rsid w:val="006B0522"/>
    <w:rsid w:val="006B2DBC"/>
    <w:rsid w:val="006B4711"/>
    <w:rsid w:val="006B6E21"/>
    <w:rsid w:val="006C08D6"/>
    <w:rsid w:val="006C2760"/>
    <w:rsid w:val="006D4F9D"/>
    <w:rsid w:val="006E11F1"/>
    <w:rsid w:val="006E2D8F"/>
    <w:rsid w:val="006E4742"/>
    <w:rsid w:val="006E494C"/>
    <w:rsid w:val="006E7A4C"/>
    <w:rsid w:val="006F1DD0"/>
    <w:rsid w:val="006F42BC"/>
    <w:rsid w:val="006F4D4E"/>
    <w:rsid w:val="006F7679"/>
    <w:rsid w:val="00701297"/>
    <w:rsid w:val="00706AA7"/>
    <w:rsid w:val="007104C2"/>
    <w:rsid w:val="00711DAB"/>
    <w:rsid w:val="00721F83"/>
    <w:rsid w:val="00722DB7"/>
    <w:rsid w:val="00725025"/>
    <w:rsid w:val="00734588"/>
    <w:rsid w:val="00736C7C"/>
    <w:rsid w:val="00742650"/>
    <w:rsid w:val="00745E26"/>
    <w:rsid w:val="00750ADA"/>
    <w:rsid w:val="00752B24"/>
    <w:rsid w:val="00756FED"/>
    <w:rsid w:val="0076149E"/>
    <w:rsid w:val="00763C59"/>
    <w:rsid w:val="007650BB"/>
    <w:rsid w:val="00767617"/>
    <w:rsid w:val="0077346A"/>
    <w:rsid w:val="00775797"/>
    <w:rsid w:val="0077655E"/>
    <w:rsid w:val="00777253"/>
    <w:rsid w:val="00780D89"/>
    <w:rsid w:val="00785058"/>
    <w:rsid w:val="00790D44"/>
    <w:rsid w:val="00797EF0"/>
    <w:rsid w:val="007B2441"/>
    <w:rsid w:val="007B3962"/>
    <w:rsid w:val="007C3685"/>
    <w:rsid w:val="007C55F7"/>
    <w:rsid w:val="007C6869"/>
    <w:rsid w:val="007D16D9"/>
    <w:rsid w:val="007D3D40"/>
    <w:rsid w:val="007D5657"/>
    <w:rsid w:val="007D58A1"/>
    <w:rsid w:val="007E184E"/>
    <w:rsid w:val="007E4F7C"/>
    <w:rsid w:val="007F36AB"/>
    <w:rsid w:val="007F52E9"/>
    <w:rsid w:val="007F539E"/>
    <w:rsid w:val="00801D62"/>
    <w:rsid w:val="008115C1"/>
    <w:rsid w:val="00815571"/>
    <w:rsid w:val="00826823"/>
    <w:rsid w:val="00831203"/>
    <w:rsid w:val="00832000"/>
    <w:rsid w:val="00832416"/>
    <w:rsid w:val="00836D51"/>
    <w:rsid w:val="008376B3"/>
    <w:rsid w:val="00837FCC"/>
    <w:rsid w:val="00840659"/>
    <w:rsid w:val="008522BA"/>
    <w:rsid w:val="0086080A"/>
    <w:rsid w:val="00864557"/>
    <w:rsid w:val="00870F34"/>
    <w:rsid w:val="00871EF1"/>
    <w:rsid w:val="008759C7"/>
    <w:rsid w:val="00876244"/>
    <w:rsid w:val="00877EE2"/>
    <w:rsid w:val="00883FA6"/>
    <w:rsid w:val="008861C2"/>
    <w:rsid w:val="00887F6F"/>
    <w:rsid w:val="008901B3"/>
    <w:rsid w:val="00891A36"/>
    <w:rsid w:val="00895E02"/>
    <w:rsid w:val="00896589"/>
    <w:rsid w:val="008A260D"/>
    <w:rsid w:val="008A4280"/>
    <w:rsid w:val="008B0A3B"/>
    <w:rsid w:val="008B5077"/>
    <w:rsid w:val="008B52F9"/>
    <w:rsid w:val="008C5665"/>
    <w:rsid w:val="008D0F58"/>
    <w:rsid w:val="008D26D7"/>
    <w:rsid w:val="008E14DC"/>
    <w:rsid w:val="008E6DD8"/>
    <w:rsid w:val="008F47DF"/>
    <w:rsid w:val="009034D1"/>
    <w:rsid w:val="00904A4C"/>
    <w:rsid w:val="00906EDD"/>
    <w:rsid w:val="00911CAA"/>
    <w:rsid w:val="00912F3D"/>
    <w:rsid w:val="0091782A"/>
    <w:rsid w:val="00920A44"/>
    <w:rsid w:val="009254E2"/>
    <w:rsid w:val="00925DC0"/>
    <w:rsid w:val="009315C2"/>
    <w:rsid w:val="00935566"/>
    <w:rsid w:val="00935D69"/>
    <w:rsid w:val="00936719"/>
    <w:rsid w:val="0093683A"/>
    <w:rsid w:val="00936DC1"/>
    <w:rsid w:val="0093742B"/>
    <w:rsid w:val="00937CEE"/>
    <w:rsid w:val="00940D20"/>
    <w:rsid w:val="00946460"/>
    <w:rsid w:val="00951833"/>
    <w:rsid w:val="00960EB7"/>
    <w:rsid w:val="0096181B"/>
    <w:rsid w:val="00964038"/>
    <w:rsid w:val="009705F0"/>
    <w:rsid w:val="00971EB1"/>
    <w:rsid w:val="00973D1B"/>
    <w:rsid w:val="009768DF"/>
    <w:rsid w:val="009834E4"/>
    <w:rsid w:val="00984E4B"/>
    <w:rsid w:val="009855D3"/>
    <w:rsid w:val="009871C3"/>
    <w:rsid w:val="00992126"/>
    <w:rsid w:val="00994854"/>
    <w:rsid w:val="009A41AD"/>
    <w:rsid w:val="009A617F"/>
    <w:rsid w:val="009B0CB2"/>
    <w:rsid w:val="009B3396"/>
    <w:rsid w:val="009B7590"/>
    <w:rsid w:val="009C3AE5"/>
    <w:rsid w:val="009C5621"/>
    <w:rsid w:val="009C6BE3"/>
    <w:rsid w:val="009D0A56"/>
    <w:rsid w:val="009D15F2"/>
    <w:rsid w:val="009D5002"/>
    <w:rsid w:val="009E0CB6"/>
    <w:rsid w:val="009E2CA2"/>
    <w:rsid w:val="009E4A8E"/>
    <w:rsid w:val="009F72E7"/>
    <w:rsid w:val="00A0087A"/>
    <w:rsid w:val="00A05A4F"/>
    <w:rsid w:val="00A07F0D"/>
    <w:rsid w:val="00A137CC"/>
    <w:rsid w:val="00A22C8F"/>
    <w:rsid w:val="00A23206"/>
    <w:rsid w:val="00A25F99"/>
    <w:rsid w:val="00A27E9F"/>
    <w:rsid w:val="00A300A8"/>
    <w:rsid w:val="00A40C14"/>
    <w:rsid w:val="00A4144C"/>
    <w:rsid w:val="00A43E81"/>
    <w:rsid w:val="00A5042C"/>
    <w:rsid w:val="00A51349"/>
    <w:rsid w:val="00A530EF"/>
    <w:rsid w:val="00A55050"/>
    <w:rsid w:val="00A562DD"/>
    <w:rsid w:val="00A673E6"/>
    <w:rsid w:val="00A70837"/>
    <w:rsid w:val="00A72CFB"/>
    <w:rsid w:val="00A80595"/>
    <w:rsid w:val="00A83C27"/>
    <w:rsid w:val="00A90621"/>
    <w:rsid w:val="00A934B5"/>
    <w:rsid w:val="00A939A4"/>
    <w:rsid w:val="00A944DC"/>
    <w:rsid w:val="00A94DF0"/>
    <w:rsid w:val="00AA1E86"/>
    <w:rsid w:val="00AA4DE2"/>
    <w:rsid w:val="00AB1615"/>
    <w:rsid w:val="00AB1B46"/>
    <w:rsid w:val="00AB1DC0"/>
    <w:rsid w:val="00AB6EA7"/>
    <w:rsid w:val="00AC06C1"/>
    <w:rsid w:val="00AD4190"/>
    <w:rsid w:val="00AD4917"/>
    <w:rsid w:val="00AD7863"/>
    <w:rsid w:val="00AD7B7F"/>
    <w:rsid w:val="00AE2FCB"/>
    <w:rsid w:val="00AE3F05"/>
    <w:rsid w:val="00AE53AC"/>
    <w:rsid w:val="00AE6B9B"/>
    <w:rsid w:val="00AF0312"/>
    <w:rsid w:val="00AF2768"/>
    <w:rsid w:val="00AF6626"/>
    <w:rsid w:val="00AF6D5B"/>
    <w:rsid w:val="00B051B0"/>
    <w:rsid w:val="00B05DD9"/>
    <w:rsid w:val="00B07DCB"/>
    <w:rsid w:val="00B122A4"/>
    <w:rsid w:val="00B12925"/>
    <w:rsid w:val="00B15298"/>
    <w:rsid w:val="00B16D9B"/>
    <w:rsid w:val="00B21A3E"/>
    <w:rsid w:val="00B2763B"/>
    <w:rsid w:val="00B3299A"/>
    <w:rsid w:val="00B36160"/>
    <w:rsid w:val="00B4568F"/>
    <w:rsid w:val="00B45728"/>
    <w:rsid w:val="00B5221E"/>
    <w:rsid w:val="00B55846"/>
    <w:rsid w:val="00B5628C"/>
    <w:rsid w:val="00B5685B"/>
    <w:rsid w:val="00B56E5B"/>
    <w:rsid w:val="00B627A9"/>
    <w:rsid w:val="00B71582"/>
    <w:rsid w:val="00B743F8"/>
    <w:rsid w:val="00B756BE"/>
    <w:rsid w:val="00B8020C"/>
    <w:rsid w:val="00B80D9D"/>
    <w:rsid w:val="00B85519"/>
    <w:rsid w:val="00B9115D"/>
    <w:rsid w:val="00B91CEF"/>
    <w:rsid w:val="00B93C78"/>
    <w:rsid w:val="00B96771"/>
    <w:rsid w:val="00B9752F"/>
    <w:rsid w:val="00BA21F6"/>
    <w:rsid w:val="00BA3D85"/>
    <w:rsid w:val="00BB10B0"/>
    <w:rsid w:val="00BB2052"/>
    <w:rsid w:val="00BB3C60"/>
    <w:rsid w:val="00BB6C0E"/>
    <w:rsid w:val="00BB717F"/>
    <w:rsid w:val="00BC0DA1"/>
    <w:rsid w:val="00BC2810"/>
    <w:rsid w:val="00BC3A56"/>
    <w:rsid w:val="00BC7735"/>
    <w:rsid w:val="00BD0724"/>
    <w:rsid w:val="00BD323E"/>
    <w:rsid w:val="00BD4E05"/>
    <w:rsid w:val="00BD4F7C"/>
    <w:rsid w:val="00BD50E4"/>
    <w:rsid w:val="00BE0EE9"/>
    <w:rsid w:val="00BE18E4"/>
    <w:rsid w:val="00BE22CA"/>
    <w:rsid w:val="00BE2422"/>
    <w:rsid w:val="00BE4889"/>
    <w:rsid w:val="00BF038C"/>
    <w:rsid w:val="00BF6723"/>
    <w:rsid w:val="00C02A53"/>
    <w:rsid w:val="00C06CB2"/>
    <w:rsid w:val="00C10724"/>
    <w:rsid w:val="00C12C70"/>
    <w:rsid w:val="00C14AD7"/>
    <w:rsid w:val="00C16EB9"/>
    <w:rsid w:val="00C17CE1"/>
    <w:rsid w:val="00C20F2D"/>
    <w:rsid w:val="00C20FC0"/>
    <w:rsid w:val="00C21383"/>
    <w:rsid w:val="00C22FBF"/>
    <w:rsid w:val="00C244F4"/>
    <w:rsid w:val="00C264BE"/>
    <w:rsid w:val="00C26ECA"/>
    <w:rsid w:val="00C2763E"/>
    <w:rsid w:val="00C35904"/>
    <w:rsid w:val="00C3659E"/>
    <w:rsid w:val="00C3707B"/>
    <w:rsid w:val="00C4523D"/>
    <w:rsid w:val="00C4773B"/>
    <w:rsid w:val="00C53BC9"/>
    <w:rsid w:val="00C55568"/>
    <w:rsid w:val="00C5778C"/>
    <w:rsid w:val="00C62D5C"/>
    <w:rsid w:val="00C63C8C"/>
    <w:rsid w:val="00C63D1D"/>
    <w:rsid w:val="00C63D7C"/>
    <w:rsid w:val="00C6441A"/>
    <w:rsid w:val="00C6760F"/>
    <w:rsid w:val="00C70559"/>
    <w:rsid w:val="00C74C3D"/>
    <w:rsid w:val="00C806D4"/>
    <w:rsid w:val="00C8246B"/>
    <w:rsid w:val="00C91DBF"/>
    <w:rsid w:val="00C92183"/>
    <w:rsid w:val="00C92C49"/>
    <w:rsid w:val="00C94348"/>
    <w:rsid w:val="00C9575D"/>
    <w:rsid w:val="00CA19FD"/>
    <w:rsid w:val="00CB6B58"/>
    <w:rsid w:val="00CB73D2"/>
    <w:rsid w:val="00CB753F"/>
    <w:rsid w:val="00CC14E6"/>
    <w:rsid w:val="00CC18E3"/>
    <w:rsid w:val="00CC1BD0"/>
    <w:rsid w:val="00CC1C43"/>
    <w:rsid w:val="00CC6F4F"/>
    <w:rsid w:val="00CD15E2"/>
    <w:rsid w:val="00CD19CC"/>
    <w:rsid w:val="00CD6321"/>
    <w:rsid w:val="00CD7047"/>
    <w:rsid w:val="00CE2E96"/>
    <w:rsid w:val="00CE5117"/>
    <w:rsid w:val="00CE673B"/>
    <w:rsid w:val="00D02FB5"/>
    <w:rsid w:val="00D1035F"/>
    <w:rsid w:val="00D1367D"/>
    <w:rsid w:val="00D21924"/>
    <w:rsid w:val="00D24909"/>
    <w:rsid w:val="00D24B9E"/>
    <w:rsid w:val="00D33E7B"/>
    <w:rsid w:val="00D343B7"/>
    <w:rsid w:val="00D34623"/>
    <w:rsid w:val="00D3488A"/>
    <w:rsid w:val="00D419C2"/>
    <w:rsid w:val="00D44C15"/>
    <w:rsid w:val="00D45E28"/>
    <w:rsid w:val="00D468BA"/>
    <w:rsid w:val="00D5423E"/>
    <w:rsid w:val="00D66B4C"/>
    <w:rsid w:val="00D70746"/>
    <w:rsid w:val="00D72877"/>
    <w:rsid w:val="00D73B5C"/>
    <w:rsid w:val="00D77562"/>
    <w:rsid w:val="00D87E72"/>
    <w:rsid w:val="00D92941"/>
    <w:rsid w:val="00D936B4"/>
    <w:rsid w:val="00D9513C"/>
    <w:rsid w:val="00D95310"/>
    <w:rsid w:val="00D966EB"/>
    <w:rsid w:val="00DA016C"/>
    <w:rsid w:val="00DA38FB"/>
    <w:rsid w:val="00DA488A"/>
    <w:rsid w:val="00DB0B37"/>
    <w:rsid w:val="00DC1901"/>
    <w:rsid w:val="00DC33B4"/>
    <w:rsid w:val="00DC4B99"/>
    <w:rsid w:val="00DC7CDC"/>
    <w:rsid w:val="00DD0189"/>
    <w:rsid w:val="00DD1DA8"/>
    <w:rsid w:val="00DD2B4C"/>
    <w:rsid w:val="00DE3322"/>
    <w:rsid w:val="00DE3939"/>
    <w:rsid w:val="00DE508C"/>
    <w:rsid w:val="00DE5B5F"/>
    <w:rsid w:val="00DE724C"/>
    <w:rsid w:val="00DE7394"/>
    <w:rsid w:val="00DE7CAB"/>
    <w:rsid w:val="00DF33FB"/>
    <w:rsid w:val="00E004A1"/>
    <w:rsid w:val="00E060A3"/>
    <w:rsid w:val="00E10B44"/>
    <w:rsid w:val="00E125E0"/>
    <w:rsid w:val="00E17F47"/>
    <w:rsid w:val="00E23025"/>
    <w:rsid w:val="00E24173"/>
    <w:rsid w:val="00E26CA9"/>
    <w:rsid w:val="00E34039"/>
    <w:rsid w:val="00E35103"/>
    <w:rsid w:val="00E36CE1"/>
    <w:rsid w:val="00E373D9"/>
    <w:rsid w:val="00E40893"/>
    <w:rsid w:val="00E44E41"/>
    <w:rsid w:val="00E4556B"/>
    <w:rsid w:val="00E46E05"/>
    <w:rsid w:val="00E554B0"/>
    <w:rsid w:val="00E57053"/>
    <w:rsid w:val="00E644F9"/>
    <w:rsid w:val="00E6471D"/>
    <w:rsid w:val="00E73266"/>
    <w:rsid w:val="00E73442"/>
    <w:rsid w:val="00E76A9C"/>
    <w:rsid w:val="00E8272B"/>
    <w:rsid w:val="00E8798D"/>
    <w:rsid w:val="00E910B0"/>
    <w:rsid w:val="00E94B67"/>
    <w:rsid w:val="00E950A9"/>
    <w:rsid w:val="00E973C0"/>
    <w:rsid w:val="00EA42C9"/>
    <w:rsid w:val="00EA4AE4"/>
    <w:rsid w:val="00EA75E4"/>
    <w:rsid w:val="00EA78E0"/>
    <w:rsid w:val="00EB5623"/>
    <w:rsid w:val="00EC0364"/>
    <w:rsid w:val="00ED0270"/>
    <w:rsid w:val="00ED30BE"/>
    <w:rsid w:val="00ED564E"/>
    <w:rsid w:val="00EE72AE"/>
    <w:rsid w:val="00EE7B64"/>
    <w:rsid w:val="00EF1791"/>
    <w:rsid w:val="00EF1C6D"/>
    <w:rsid w:val="00EF481F"/>
    <w:rsid w:val="00EF630B"/>
    <w:rsid w:val="00EF689A"/>
    <w:rsid w:val="00F00471"/>
    <w:rsid w:val="00F01DA8"/>
    <w:rsid w:val="00F06856"/>
    <w:rsid w:val="00F10818"/>
    <w:rsid w:val="00F11377"/>
    <w:rsid w:val="00F11BF1"/>
    <w:rsid w:val="00F12C8C"/>
    <w:rsid w:val="00F1359B"/>
    <w:rsid w:val="00F15079"/>
    <w:rsid w:val="00F2038E"/>
    <w:rsid w:val="00F20603"/>
    <w:rsid w:val="00F22E15"/>
    <w:rsid w:val="00F2464C"/>
    <w:rsid w:val="00F27C56"/>
    <w:rsid w:val="00F33134"/>
    <w:rsid w:val="00F35FD3"/>
    <w:rsid w:val="00F365AB"/>
    <w:rsid w:val="00F37281"/>
    <w:rsid w:val="00F40F19"/>
    <w:rsid w:val="00F437E1"/>
    <w:rsid w:val="00F45182"/>
    <w:rsid w:val="00F50B5B"/>
    <w:rsid w:val="00F619BA"/>
    <w:rsid w:val="00F63832"/>
    <w:rsid w:val="00F645AF"/>
    <w:rsid w:val="00F66713"/>
    <w:rsid w:val="00F67919"/>
    <w:rsid w:val="00F71D62"/>
    <w:rsid w:val="00F7400A"/>
    <w:rsid w:val="00F755BF"/>
    <w:rsid w:val="00F77A92"/>
    <w:rsid w:val="00F83AF7"/>
    <w:rsid w:val="00F84806"/>
    <w:rsid w:val="00F848D4"/>
    <w:rsid w:val="00F85862"/>
    <w:rsid w:val="00F85DB0"/>
    <w:rsid w:val="00F86C8F"/>
    <w:rsid w:val="00F90A0C"/>
    <w:rsid w:val="00F91FEF"/>
    <w:rsid w:val="00F92C88"/>
    <w:rsid w:val="00F942DC"/>
    <w:rsid w:val="00FA15C3"/>
    <w:rsid w:val="00FA650D"/>
    <w:rsid w:val="00FB069B"/>
    <w:rsid w:val="00FB0E43"/>
    <w:rsid w:val="00FB31F8"/>
    <w:rsid w:val="00FC24B6"/>
    <w:rsid w:val="00FC27C4"/>
    <w:rsid w:val="00FC530E"/>
    <w:rsid w:val="00FC5C4E"/>
    <w:rsid w:val="00FC63DE"/>
    <w:rsid w:val="00FD6CD6"/>
    <w:rsid w:val="00FE1ECE"/>
    <w:rsid w:val="00FE2289"/>
    <w:rsid w:val="00FF2797"/>
    <w:rsid w:val="00FF5FBB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5A6D1"/>
  <w15:chartTrackingRefBased/>
  <w15:docId w15:val="{5F200F3C-8DE2-498D-98E7-54C7A5E1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4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D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F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4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D9"/>
    <w:rPr>
      <w:b/>
      <w:bCs/>
    </w:rPr>
  </w:style>
  <w:style w:type="paragraph" w:styleId="Revision">
    <w:name w:val="Revision"/>
    <w:hidden/>
    <w:uiPriority w:val="99"/>
    <w:semiHidden/>
    <w:rsid w:val="001414D9"/>
  </w:style>
  <w:style w:type="paragraph" w:styleId="BalloonText">
    <w:name w:val="Balloon Text"/>
    <w:basedOn w:val="Normal"/>
    <w:link w:val="BalloonTextChar"/>
    <w:uiPriority w:val="99"/>
    <w:semiHidden/>
    <w:unhideWhenUsed/>
    <w:rsid w:val="00141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D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E72AE"/>
  </w:style>
  <w:style w:type="paragraph" w:customStyle="1" w:styleId="paragraph">
    <w:name w:val="paragraph"/>
    <w:basedOn w:val="Normal"/>
    <w:rsid w:val="00DF3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bchar">
    <w:name w:val="tabchar"/>
    <w:basedOn w:val="DefaultParagraphFont"/>
    <w:rsid w:val="00DF33FB"/>
  </w:style>
  <w:style w:type="character" w:customStyle="1" w:styleId="eop">
    <w:name w:val="eop"/>
    <w:basedOn w:val="DefaultParagraphFont"/>
    <w:rsid w:val="00DF33FB"/>
  </w:style>
  <w:style w:type="character" w:customStyle="1" w:styleId="scxw186466079">
    <w:name w:val="scxw186466079"/>
    <w:basedOn w:val="DefaultParagraphFont"/>
    <w:rsid w:val="00DF33FB"/>
  </w:style>
  <w:style w:type="paragraph" w:styleId="ListParagraph">
    <w:name w:val="List Paragraph"/>
    <w:basedOn w:val="Normal"/>
    <w:uiPriority w:val="34"/>
    <w:unhideWhenUsed/>
    <w:qFormat/>
    <w:rsid w:val="00DF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coburger@chsofnj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peer2peer@cafsnj.org" TargetMode="External"/><Relationship Id="rId17" Type="http://schemas.openxmlformats.org/officeDocument/2006/relationships/hyperlink" Target="mailto:p2preferrals@oaksintcar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coburger@chsofnj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eer2peer@cafsnj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2preferrals@oaksintcare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long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CD44-B3D9-4B61-A37A-0787F0DC89EA}"/>
      </w:docPartPr>
      <w:docPartBody>
        <w:p w:rsidR="00FA19E8" w:rsidRDefault="00D912F5"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6462B5C8A4AFA89D43B29B0D4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E3F8-5565-4DBA-8D39-F520F955761C}"/>
      </w:docPartPr>
      <w:docPartBody>
        <w:p w:rsidR="0030354E" w:rsidRDefault="0030354E" w:rsidP="0030354E">
          <w:pPr>
            <w:pStyle w:val="5776462B5C8A4AFA89D43B29B0D47A05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C326C161F40628A8EC591A704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86E2-BF25-4A4C-AF2F-FCFECF9B9D6B}"/>
      </w:docPartPr>
      <w:docPartBody>
        <w:p w:rsidR="0030354E" w:rsidRDefault="0030354E" w:rsidP="0030354E">
          <w:pPr>
            <w:pStyle w:val="367C326C161F40628A8EC591A704D615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409F7B11D4D90B90C7B0383B1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C449-164B-4949-8ED9-0E0AC57150DF}"/>
      </w:docPartPr>
      <w:docPartBody>
        <w:p w:rsidR="009C4CA4" w:rsidRDefault="00E05A7C" w:rsidP="00E05A7C">
          <w:pPr>
            <w:pStyle w:val="F9F409F7B11D4D90B90C7B0383B168A3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A60AC617848078C15FB5D53D5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A392-6750-4BDB-8C32-A2ACB013173C}"/>
      </w:docPartPr>
      <w:docPartBody>
        <w:p w:rsidR="009C4CA4" w:rsidRDefault="00E05A7C" w:rsidP="00E05A7C">
          <w:pPr>
            <w:pStyle w:val="1EFA60AC617848078C15FB5D53D58A66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DC0EE440140D086C65968A81A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1F7D-4E06-4D56-8B65-03B47008A3E7}"/>
      </w:docPartPr>
      <w:docPartBody>
        <w:p w:rsidR="009C4CA4" w:rsidRDefault="00E05A7C" w:rsidP="00E05A7C">
          <w:pPr>
            <w:pStyle w:val="1EBDC0EE440140D086C65968A81AAF33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B4A3BB4514F57A3FBD271CBDF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8E00-DB9A-4775-BDD2-8A29CBD88EFB}"/>
      </w:docPartPr>
      <w:docPartBody>
        <w:p w:rsidR="009C4CA4" w:rsidRDefault="00E05A7C" w:rsidP="00E05A7C">
          <w:pPr>
            <w:pStyle w:val="A83B4A3BB4514F57A3FBD271CBDF42B6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5886CBA414DE98AAA98F56023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6F21-BA5C-4CBA-BF05-C6E78ED3DB03}"/>
      </w:docPartPr>
      <w:docPartBody>
        <w:p w:rsidR="009C4CA4" w:rsidRDefault="00E05A7C" w:rsidP="00E05A7C">
          <w:pPr>
            <w:pStyle w:val="51C5886CBA414DE98AAA98F56023616B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4E0ECEF0A4963904E7E05C33E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F140-481A-4172-9433-1EA627FE26AB}"/>
      </w:docPartPr>
      <w:docPartBody>
        <w:p w:rsidR="009C4CA4" w:rsidRDefault="00E05A7C" w:rsidP="00E05A7C">
          <w:pPr>
            <w:pStyle w:val="DB84E0ECEF0A4963904E7E05C33ED7FD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5DA2267344345B352D72D0C9A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9B07-5727-4D8A-A21D-38046DEF3D1C}"/>
      </w:docPartPr>
      <w:docPartBody>
        <w:p w:rsidR="004C5AE4" w:rsidRDefault="00D912F5">
          <w:pPr>
            <w:pStyle w:val="8375DA2267344345B352D72D0C9A8814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466F5D226499380C5A29BEC57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D06-B9B8-4787-BD51-BD8A4520955C}"/>
      </w:docPartPr>
      <w:docPartBody>
        <w:p w:rsidR="0002446A" w:rsidRDefault="00F077E6">
          <w:pPr>
            <w:pStyle w:val="B33466F5D226499380C5A29BEC57C6B8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A3449E160421F8BB82A47946D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BA41-8F36-49CD-A1CC-FD185EF1BED8}"/>
      </w:docPartPr>
      <w:docPartBody>
        <w:p w:rsidR="00F077E6" w:rsidRDefault="006A52A8">
          <w:pPr>
            <w:pStyle w:val="203A3449E160421F8BB82A47946D94C2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21FC44D8044CD9CCB69FC5D44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4C25-EEC4-43DC-BAC8-FE80FB838FD8}"/>
      </w:docPartPr>
      <w:docPartBody>
        <w:p w:rsidR="009545E4" w:rsidRDefault="00F4719C" w:rsidP="00F4719C">
          <w:pPr>
            <w:pStyle w:val="BCD21FC44D8044CD9CCB69FC5D443134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EC1FA574C4CF6946198B8AAE2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5273-E508-4A90-8A93-0EB9F5F58B14}"/>
      </w:docPartPr>
      <w:docPartBody>
        <w:p w:rsidR="009545E4" w:rsidRDefault="00F4719C" w:rsidP="00F4719C">
          <w:pPr>
            <w:pStyle w:val="F67EC1FA574C4CF6946198B8AAE2C130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6474E30834A549EC4A1873E92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285A-5938-4B11-944E-E75D3C6BE932}"/>
      </w:docPartPr>
      <w:docPartBody>
        <w:p w:rsidR="009545E4" w:rsidRDefault="00F4719C" w:rsidP="00F4719C">
          <w:pPr>
            <w:pStyle w:val="CAA6474E30834A549EC4A1873E925AD9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B2A2C255242F4853A50750880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2142-6537-4284-B4BC-C7F79FBF9247}"/>
      </w:docPartPr>
      <w:docPartBody>
        <w:p w:rsidR="009545E4" w:rsidRDefault="00F4719C" w:rsidP="00F4719C">
          <w:pPr>
            <w:pStyle w:val="5E9B2A2C255242F4853A5075088058F6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02660FDF64379ACF6A8248A49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BFAA-CC71-4D55-8427-0164E2C5D1BD}"/>
      </w:docPartPr>
      <w:docPartBody>
        <w:p w:rsidR="00B2365E" w:rsidRDefault="009545E4" w:rsidP="009545E4">
          <w:pPr>
            <w:pStyle w:val="9FC02660FDF64379ACF6A8248A49B98A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9A9F47E3D498E9B4114DBD582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8D63-B387-4481-9056-9C59F2CDCFAB}"/>
      </w:docPartPr>
      <w:docPartBody>
        <w:p w:rsidR="00B2365E" w:rsidRDefault="009545E4" w:rsidP="009545E4">
          <w:pPr>
            <w:pStyle w:val="A019A9F47E3D498E9B4114DBD582CC41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69370E1954735954690EC71FA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6E323-1F37-4E99-94D3-3760211B6880}"/>
      </w:docPartPr>
      <w:docPartBody>
        <w:p w:rsidR="00B2365E" w:rsidRDefault="009545E4" w:rsidP="009545E4">
          <w:pPr>
            <w:pStyle w:val="4BD69370E1954735954690EC71FAC9B3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D750AA1E74CF2BCE846650F33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5353-20D5-47C0-B0AE-B849D4443CEF}"/>
      </w:docPartPr>
      <w:docPartBody>
        <w:p w:rsidR="00B2365E" w:rsidRDefault="009545E4" w:rsidP="009545E4">
          <w:pPr>
            <w:pStyle w:val="FC9D750AA1E74CF2BCE846650F33F538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58619504149A0B7B28462C76A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45CC-72D7-4EC9-9084-042E7A23BABB}"/>
      </w:docPartPr>
      <w:docPartBody>
        <w:p w:rsidR="00B2365E" w:rsidRDefault="009545E4" w:rsidP="009545E4">
          <w:pPr>
            <w:pStyle w:val="1C558619504149A0B7B28462C76A628D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558D32B37439BA9B8BA976359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5BD0-275F-47CE-A24B-5F3AD7BF751C}"/>
      </w:docPartPr>
      <w:docPartBody>
        <w:p w:rsidR="00B2365E" w:rsidRDefault="009545E4" w:rsidP="009545E4">
          <w:pPr>
            <w:pStyle w:val="BCA558D32B37439BA9B8BA976359916D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31A8BE6F641EDAA8C8B7F90A4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2B51-1B29-4D4C-93CD-EF44AF12CBBB}"/>
      </w:docPartPr>
      <w:docPartBody>
        <w:p w:rsidR="00B2365E" w:rsidRDefault="009545E4" w:rsidP="009545E4">
          <w:pPr>
            <w:pStyle w:val="43131A8BE6F641EDAA8C8B7F90A4B2FC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89FEE5BFE4885A17B3821F938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40AC-BF0E-45AB-B707-1A1F90AD892F}"/>
      </w:docPartPr>
      <w:docPartBody>
        <w:p w:rsidR="00B2365E" w:rsidRDefault="009545E4" w:rsidP="009545E4">
          <w:pPr>
            <w:pStyle w:val="65789FEE5BFE4885A17B3821F93864C1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01082C5AB4FCEBD4FFFD02878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4381-AB79-4146-BE97-626B4D495B1F}"/>
      </w:docPartPr>
      <w:docPartBody>
        <w:p w:rsidR="00B2365E" w:rsidRDefault="009545E4" w:rsidP="009545E4">
          <w:pPr>
            <w:pStyle w:val="47E01082C5AB4FCEBD4FFFD028783D7E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F1D6CA45547459C721764EBF8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F4E3-4635-4282-9D2A-D491468CBA90}"/>
      </w:docPartPr>
      <w:docPartBody>
        <w:p w:rsidR="00B2365E" w:rsidRDefault="009545E4" w:rsidP="009545E4">
          <w:pPr>
            <w:pStyle w:val="870F1D6CA45547459C721764EBF8A9AC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6137017AD4ECFBC9C6B36C63C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0299-3614-4ABD-981C-A99FB4A23E14}"/>
      </w:docPartPr>
      <w:docPartBody>
        <w:p w:rsidR="00B2365E" w:rsidRDefault="009545E4" w:rsidP="009545E4">
          <w:pPr>
            <w:pStyle w:val="21E6137017AD4ECFBC9C6B36C63C035F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6846DBBFA4EB4A13BC0D5F654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BC5E-7793-432D-8FFF-9BB02EE3ABB3}"/>
      </w:docPartPr>
      <w:docPartBody>
        <w:p w:rsidR="00B2365E" w:rsidRDefault="009545E4" w:rsidP="009545E4">
          <w:pPr>
            <w:pStyle w:val="5EA6846DBBFA4EB4A13BC0D5F654C89A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DA5E040DD4C5AB2A6FDF03AFDB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B20F-2ACA-4290-BDE3-17ABD2EED4D8}"/>
      </w:docPartPr>
      <w:docPartBody>
        <w:p w:rsidR="00B2365E" w:rsidRDefault="009545E4" w:rsidP="009545E4">
          <w:pPr>
            <w:pStyle w:val="42DDA5E040DD4C5AB2A6FDF03AFDBC52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C3F40EE954AFDA1E96CA3954A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1290-7DA5-47B0-82E3-309CDD94235C}"/>
      </w:docPartPr>
      <w:docPartBody>
        <w:p w:rsidR="00B2365E" w:rsidRDefault="009545E4" w:rsidP="009545E4">
          <w:pPr>
            <w:pStyle w:val="1BEC3F40EE954AFDA1E96CA3954A1491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4CA0BE9EA4DAC89DFEB6A968D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F0C8-03A0-47E8-8E73-8E198E886BAD}"/>
      </w:docPartPr>
      <w:docPartBody>
        <w:p w:rsidR="00B2365E" w:rsidRDefault="009545E4" w:rsidP="009545E4">
          <w:pPr>
            <w:pStyle w:val="3534CA0BE9EA4DAC89DFEB6A968D4217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88FC7C93645019BCABB7452B1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44D7-A50F-4A06-96CC-FC9CC39B060D}"/>
      </w:docPartPr>
      <w:docPartBody>
        <w:p w:rsidR="00B2365E" w:rsidRDefault="009545E4" w:rsidP="009545E4">
          <w:pPr>
            <w:pStyle w:val="BAE88FC7C93645019BCABB7452B107CF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127FCD8984081A1E1F8EC39D9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9DBA-8C79-4622-BE61-7AC1EA0579FC}"/>
      </w:docPartPr>
      <w:docPartBody>
        <w:p w:rsidR="00B2365E" w:rsidRDefault="009545E4" w:rsidP="009545E4">
          <w:pPr>
            <w:pStyle w:val="AD0127FCD8984081A1E1F8EC39D9CE90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DBA3B85B14FF689456E7578A5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7D3D-DD7C-4C4C-B812-41662582B743}"/>
      </w:docPartPr>
      <w:docPartBody>
        <w:p w:rsidR="00B2365E" w:rsidRDefault="009545E4" w:rsidP="009545E4">
          <w:pPr>
            <w:pStyle w:val="691DBA3B85B14FF689456E7578A56991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FE09BD65C4BAA8C4657EA412C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A7FE-E25E-4F8E-841D-ED54BF040789}"/>
      </w:docPartPr>
      <w:docPartBody>
        <w:p w:rsidR="00B2365E" w:rsidRDefault="009545E4" w:rsidP="009545E4">
          <w:pPr>
            <w:pStyle w:val="A02FE09BD65C4BAA8C4657EA412C565E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3F34D119E43F894872F093EB4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C416-F824-4AF4-B387-CAE4B98513EA}"/>
      </w:docPartPr>
      <w:docPartBody>
        <w:p w:rsidR="00B2365E" w:rsidRDefault="009545E4" w:rsidP="009545E4">
          <w:pPr>
            <w:pStyle w:val="7CD3F34D119E43F894872F093EB418AA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C138DA05D42C1B8FFFAF1471D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4D94-B7D8-4D54-BCF5-48678297DEDC}"/>
      </w:docPartPr>
      <w:docPartBody>
        <w:p w:rsidR="00B2365E" w:rsidRDefault="009545E4" w:rsidP="009545E4">
          <w:pPr>
            <w:pStyle w:val="29FC138DA05D42C1B8FFFAF1471D4D2D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E3B76FB204B54ABF9232246AF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A46B-652A-4AF3-9398-3BFDD30C6ABB}"/>
      </w:docPartPr>
      <w:docPartBody>
        <w:p w:rsidR="00B2365E" w:rsidRDefault="009545E4" w:rsidP="009545E4">
          <w:pPr>
            <w:pStyle w:val="989E3B76FB204B54ABF9232246AFB0B1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10506C0AD48C6A88910AAA7B9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F1EE-A512-488C-8670-35E981A82CD6}"/>
      </w:docPartPr>
      <w:docPartBody>
        <w:p w:rsidR="00B2365E" w:rsidRDefault="009545E4" w:rsidP="009545E4">
          <w:pPr>
            <w:pStyle w:val="F6410506C0AD48C6A88910AAA7B92248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02DED12764B70B25F9CB6F414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981F-6262-4AF3-B644-17BC862BA684}"/>
      </w:docPartPr>
      <w:docPartBody>
        <w:p w:rsidR="00B2365E" w:rsidRDefault="009545E4" w:rsidP="009545E4">
          <w:pPr>
            <w:pStyle w:val="6D002DED12764B70B25F9CB6F4142684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B5F3B541F4A57860F32BD2170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5756-45FC-47E7-9387-960824C40EC8}"/>
      </w:docPartPr>
      <w:docPartBody>
        <w:p w:rsidR="00B2365E" w:rsidRDefault="009545E4" w:rsidP="009545E4">
          <w:pPr>
            <w:pStyle w:val="BF7B5F3B541F4A57860F32BD217040AA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BB07914394555B7BECB53300B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5CF2-2ACA-4F4D-8F84-C9E11B43F122}"/>
      </w:docPartPr>
      <w:docPartBody>
        <w:p w:rsidR="00B2365E" w:rsidRDefault="009545E4" w:rsidP="009545E4">
          <w:pPr>
            <w:pStyle w:val="959BB07914394555B7BECB53300BA5A0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41A5776E54AEB95E4018067C4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21B1-731F-465F-8DCF-128DBA3678FA}"/>
      </w:docPartPr>
      <w:docPartBody>
        <w:p w:rsidR="00B2365E" w:rsidRDefault="009545E4" w:rsidP="009545E4">
          <w:pPr>
            <w:pStyle w:val="87B41A5776E54AEB95E4018067C4CB9D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5DD71A6BF45B08F64C50251C5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DEFA-5F77-4F56-9F61-57B265A02198}"/>
      </w:docPartPr>
      <w:docPartBody>
        <w:p w:rsidR="00B2365E" w:rsidRDefault="009545E4" w:rsidP="009545E4">
          <w:pPr>
            <w:pStyle w:val="E755DD71A6BF45B08F64C50251C507BC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7CEE2C3DF41A8914B2C1417A0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05A5-D211-4390-B667-E58EB7A0933F}"/>
      </w:docPartPr>
      <w:docPartBody>
        <w:p w:rsidR="00B2365E" w:rsidRDefault="009545E4" w:rsidP="009545E4">
          <w:pPr>
            <w:pStyle w:val="7467CEE2C3DF41A8914B2C1417A0765A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1258CA2E541B6B273D8C523B2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4E97-4249-4423-B441-F55D317306EF}"/>
      </w:docPartPr>
      <w:docPartBody>
        <w:p w:rsidR="00E3534D" w:rsidRDefault="00B2365E" w:rsidP="00B2365E">
          <w:pPr>
            <w:pStyle w:val="9261258CA2E541B6B273D8C523B2074F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F5"/>
    <w:rsid w:val="000227F1"/>
    <w:rsid w:val="0002446A"/>
    <w:rsid w:val="0008529F"/>
    <w:rsid w:val="001145EB"/>
    <w:rsid w:val="001411CB"/>
    <w:rsid w:val="00253737"/>
    <w:rsid w:val="002C1780"/>
    <w:rsid w:val="0030354E"/>
    <w:rsid w:val="00323B4D"/>
    <w:rsid w:val="00353310"/>
    <w:rsid w:val="003F4F98"/>
    <w:rsid w:val="004878F6"/>
    <w:rsid w:val="004C5AE4"/>
    <w:rsid w:val="00513884"/>
    <w:rsid w:val="0068014E"/>
    <w:rsid w:val="006A52A8"/>
    <w:rsid w:val="00702268"/>
    <w:rsid w:val="00781A9C"/>
    <w:rsid w:val="007E7A86"/>
    <w:rsid w:val="008744CE"/>
    <w:rsid w:val="008957A0"/>
    <w:rsid w:val="008A4F01"/>
    <w:rsid w:val="009545E4"/>
    <w:rsid w:val="009B0D76"/>
    <w:rsid w:val="009C4CA4"/>
    <w:rsid w:val="009C526D"/>
    <w:rsid w:val="00A109A7"/>
    <w:rsid w:val="00B2365E"/>
    <w:rsid w:val="00BA648D"/>
    <w:rsid w:val="00BD1C6C"/>
    <w:rsid w:val="00C04B93"/>
    <w:rsid w:val="00C21FD5"/>
    <w:rsid w:val="00C53BB5"/>
    <w:rsid w:val="00D6384D"/>
    <w:rsid w:val="00D876CA"/>
    <w:rsid w:val="00D912F5"/>
    <w:rsid w:val="00E05A7C"/>
    <w:rsid w:val="00E3534D"/>
    <w:rsid w:val="00E400C6"/>
    <w:rsid w:val="00E5069B"/>
    <w:rsid w:val="00F077E6"/>
    <w:rsid w:val="00F4719C"/>
    <w:rsid w:val="00F535A3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5DA2267344345B352D72D0C9A8814">
    <w:name w:val="8375DA2267344345B352D72D0C9A8814"/>
  </w:style>
  <w:style w:type="paragraph" w:customStyle="1" w:styleId="E791E5A7988649D9BBF047BCFDD99902">
    <w:name w:val="E791E5A7988649D9BBF047BCFDD99902"/>
    <w:rsid w:val="009545E4"/>
  </w:style>
  <w:style w:type="paragraph" w:customStyle="1" w:styleId="BA35DC0AAB5C4415B18084D7022045B5">
    <w:name w:val="BA35DC0AAB5C4415B18084D7022045B5"/>
    <w:rsid w:val="009545E4"/>
  </w:style>
  <w:style w:type="character" w:styleId="PlaceholderText">
    <w:name w:val="Placeholder Text"/>
    <w:basedOn w:val="DefaultParagraphFont"/>
    <w:uiPriority w:val="99"/>
    <w:semiHidden/>
    <w:rsid w:val="00B2365E"/>
    <w:rPr>
      <w:color w:val="808080"/>
    </w:rPr>
  </w:style>
  <w:style w:type="paragraph" w:customStyle="1" w:styleId="9FC02660FDF64379ACF6A8248A49B98A">
    <w:name w:val="9FC02660FDF64379ACF6A8248A49B98A"/>
    <w:rsid w:val="009545E4"/>
  </w:style>
  <w:style w:type="paragraph" w:customStyle="1" w:styleId="A019A9F47E3D498E9B4114DBD582CC41">
    <w:name w:val="A019A9F47E3D498E9B4114DBD582CC41"/>
    <w:rsid w:val="009545E4"/>
  </w:style>
  <w:style w:type="paragraph" w:customStyle="1" w:styleId="4BD69370E1954735954690EC71FAC9B3">
    <w:name w:val="4BD69370E1954735954690EC71FAC9B3"/>
    <w:rsid w:val="009545E4"/>
  </w:style>
  <w:style w:type="paragraph" w:customStyle="1" w:styleId="F9F409F7B11D4D90B90C7B0383B168A3">
    <w:name w:val="F9F409F7B11D4D90B90C7B0383B168A3"/>
    <w:rsid w:val="00E05A7C"/>
  </w:style>
  <w:style w:type="paragraph" w:customStyle="1" w:styleId="1EFA60AC617848078C15FB5D53D58A66">
    <w:name w:val="1EFA60AC617848078C15FB5D53D58A66"/>
    <w:rsid w:val="00E05A7C"/>
  </w:style>
  <w:style w:type="paragraph" w:customStyle="1" w:styleId="8F0DC632AE9A4422BF949533D5FFDBC5">
    <w:name w:val="8F0DC632AE9A4422BF949533D5FFDBC5"/>
  </w:style>
  <w:style w:type="paragraph" w:customStyle="1" w:styleId="FC9D750AA1E74CF2BCE846650F33F538">
    <w:name w:val="FC9D750AA1E74CF2BCE846650F33F538"/>
    <w:rsid w:val="009545E4"/>
  </w:style>
  <w:style w:type="paragraph" w:customStyle="1" w:styleId="1C558619504149A0B7B28462C76A628D">
    <w:name w:val="1C558619504149A0B7B28462C76A628D"/>
    <w:rsid w:val="009545E4"/>
  </w:style>
  <w:style w:type="paragraph" w:customStyle="1" w:styleId="BCA558D32B37439BA9B8BA976359916D">
    <w:name w:val="BCA558D32B37439BA9B8BA976359916D"/>
    <w:rsid w:val="009545E4"/>
  </w:style>
  <w:style w:type="paragraph" w:customStyle="1" w:styleId="1EBDC0EE440140D086C65968A81AAF33">
    <w:name w:val="1EBDC0EE440140D086C65968A81AAF33"/>
    <w:rsid w:val="00E05A7C"/>
  </w:style>
  <w:style w:type="paragraph" w:customStyle="1" w:styleId="A83B4A3BB4514F57A3FBD271CBDF42B6">
    <w:name w:val="A83B4A3BB4514F57A3FBD271CBDF42B6"/>
    <w:rsid w:val="00E05A7C"/>
  </w:style>
  <w:style w:type="paragraph" w:customStyle="1" w:styleId="43131A8BE6F641EDAA8C8B7F90A4B2FC">
    <w:name w:val="43131A8BE6F641EDAA8C8B7F90A4B2FC"/>
    <w:rsid w:val="009545E4"/>
  </w:style>
  <w:style w:type="paragraph" w:customStyle="1" w:styleId="65789FEE5BFE4885A17B3821F93864C1">
    <w:name w:val="65789FEE5BFE4885A17B3821F93864C1"/>
    <w:rsid w:val="009545E4"/>
  </w:style>
  <w:style w:type="paragraph" w:customStyle="1" w:styleId="5776462B5C8A4AFA89D43B29B0D47A05">
    <w:name w:val="5776462B5C8A4AFA89D43B29B0D47A05"/>
    <w:rsid w:val="0030354E"/>
  </w:style>
  <w:style w:type="paragraph" w:customStyle="1" w:styleId="367C326C161F40628A8EC591A704D615">
    <w:name w:val="367C326C161F40628A8EC591A704D615"/>
    <w:rsid w:val="0030354E"/>
  </w:style>
  <w:style w:type="paragraph" w:customStyle="1" w:styleId="51C5886CBA414DE98AAA98F56023616B">
    <w:name w:val="51C5886CBA414DE98AAA98F56023616B"/>
    <w:rsid w:val="00E05A7C"/>
  </w:style>
  <w:style w:type="paragraph" w:customStyle="1" w:styleId="47E01082C5AB4FCEBD4FFFD028783D7E">
    <w:name w:val="47E01082C5AB4FCEBD4FFFD028783D7E"/>
    <w:rsid w:val="009545E4"/>
  </w:style>
  <w:style w:type="paragraph" w:customStyle="1" w:styleId="870F1D6CA45547459C721764EBF8A9AC">
    <w:name w:val="870F1D6CA45547459C721764EBF8A9AC"/>
    <w:rsid w:val="009545E4"/>
  </w:style>
  <w:style w:type="paragraph" w:customStyle="1" w:styleId="21E6137017AD4ECFBC9C6B36C63C035F">
    <w:name w:val="21E6137017AD4ECFBC9C6B36C63C035F"/>
    <w:rsid w:val="009545E4"/>
  </w:style>
  <w:style w:type="paragraph" w:customStyle="1" w:styleId="5EA6846DBBFA4EB4A13BC0D5F654C89A">
    <w:name w:val="5EA6846DBBFA4EB4A13BC0D5F654C89A"/>
    <w:rsid w:val="009545E4"/>
  </w:style>
  <w:style w:type="paragraph" w:customStyle="1" w:styleId="42DDA5E040DD4C5AB2A6FDF03AFDBC52">
    <w:name w:val="42DDA5E040DD4C5AB2A6FDF03AFDBC52"/>
    <w:rsid w:val="009545E4"/>
  </w:style>
  <w:style w:type="paragraph" w:customStyle="1" w:styleId="DB84E0ECEF0A4963904E7E05C33ED7FD">
    <w:name w:val="DB84E0ECEF0A4963904E7E05C33ED7FD"/>
    <w:rsid w:val="00E05A7C"/>
  </w:style>
  <w:style w:type="paragraph" w:customStyle="1" w:styleId="1BEC3F40EE954AFDA1E96CA3954A1491">
    <w:name w:val="1BEC3F40EE954AFDA1E96CA3954A1491"/>
    <w:rsid w:val="009545E4"/>
  </w:style>
  <w:style w:type="paragraph" w:customStyle="1" w:styleId="3534CA0BE9EA4DAC89DFEB6A968D4217">
    <w:name w:val="3534CA0BE9EA4DAC89DFEB6A968D4217"/>
    <w:rsid w:val="009545E4"/>
  </w:style>
  <w:style w:type="paragraph" w:customStyle="1" w:styleId="BAE88FC7C93645019BCABB7452B107CF">
    <w:name w:val="BAE88FC7C93645019BCABB7452B107CF"/>
    <w:rsid w:val="009545E4"/>
  </w:style>
  <w:style w:type="paragraph" w:customStyle="1" w:styleId="AD0127FCD8984081A1E1F8EC39D9CE90">
    <w:name w:val="AD0127FCD8984081A1E1F8EC39D9CE90"/>
    <w:rsid w:val="009545E4"/>
  </w:style>
  <w:style w:type="paragraph" w:customStyle="1" w:styleId="691DBA3B85B14FF689456E7578A56991">
    <w:name w:val="691DBA3B85B14FF689456E7578A56991"/>
    <w:rsid w:val="009545E4"/>
  </w:style>
  <w:style w:type="paragraph" w:customStyle="1" w:styleId="1DEA94C74D884752B24C2506185A8293">
    <w:name w:val="1DEA94C74D884752B24C2506185A8293"/>
    <w:rsid w:val="009545E4"/>
  </w:style>
  <w:style w:type="paragraph" w:customStyle="1" w:styleId="A02FE09BD65C4BAA8C4657EA412C565E">
    <w:name w:val="A02FE09BD65C4BAA8C4657EA412C565E"/>
    <w:rsid w:val="009545E4"/>
  </w:style>
  <w:style w:type="paragraph" w:customStyle="1" w:styleId="7CD3F34D119E43F894872F093EB418AA">
    <w:name w:val="7CD3F34D119E43F894872F093EB418AA"/>
    <w:rsid w:val="009545E4"/>
  </w:style>
  <w:style w:type="paragraph" w:customStyle="1" w:styleId="29FC138DA05D42C1B8FFFAF1471D4D2D">
    <w:name w:val="29FC138DA05D42C1B8FFFAF1471D4D2D"/>
    <w:rsid w:val="009545E4"/>
  </w:style>
  <w:style w:type="paragraph" w:customStyle="1" w:styleId="989E3B76FB204B54ABF9232246AFB0B1">
    <w:name w:val="989E3B76FB204B54ABF9232246AFB0B1"/>
    <w:rsid w:val="009545E4"/>
  </w:style>
  <w:style w:type="paragraph" w:customStyle="1" w:styleId="F6410506C0AD48C6A88910AAA7B92248">
    <w:name w:val="F6410506C0AD48C6A88910AAA7B92248"/>
    <w:rsid w:val="009545E4"/>
  </w:style>
  <w:style w:type="paragraph" w:customStyle="1" w:styleId="6D002DED12764B70B25F9CB6F4142684">
    <w:name w:val="6D002DED12764B70B25F9CB6F4142684"/>
    <w:rsid w:val="009545E4"/>
  </w:style>
  <w:style w:type="paragraph" w:customStyle="1" w:styleId="BF7B5F3B541F4A57860F32BD217040AA">
    <w:name w:val="BF7B5F3B541F4A57860F32BD217040AA"/>
    <w:rsid w:val="009545E4"/>
  </w:style>
  <w:style w:type="paragraph" w:customStyle="1" w:styleId="959BB07914394555B7BECB53300BA5A0">
    <w:name w:val="959BB07914394555B7BECB53300BA5A0"/>
    <w:rsid w:val="009545E4"/>
  </w:style>
  <w:style w:type="paragraph" w:customStyle="1" w:styleId="87B41A5776E54AEB95E4018067C4CB9D">
    <w:name w:val="87B41A5776E54AEB95E4018067C4CB9D"/>
    <w:rsid w:val="009545E4"/>
  </w:style>
  <w:style w:type="paragraph" w:customStyle="1" w:styleId="6F43AC6A2D90473194BABE4CEC948154">
    <w:name w:val="6F43AC6A2D90473194BABE4CEC948154"/>
    <w:rsid w:val="009545E4"/>
  </w:style>
  <w:style w:type="paragraph" w:customStyle="1" w:styleId="E755DD71A6BF45B08F64C50251C507BC">
    <w:name w:val="E755DD71A6BF45B08F64C50251C507BC"/>
    <w:rsid w:val="009545E4"/>
  </w:style>
  <w:style w:type="paragraph" w:customStyle="1" w:styleId="7467CEE2C3DF41A8914B2C1417A0765A">
    <w:name w:val="7467CEE2C3DF41A8914B2C1417A0765A"/>
    <w:rsid w:val="009545E4"/>
  </w:style>
  <w:style w:type="paragraph" w:customStyle="1" w:styleId="13AE41CC317343CEA31CBD5256FE1250">
    <w:name w:val="13AE41CC317343CEA31CBD5256FE1250"/>
    <w:rsid w:val="009545E4"/>
  </w:style>
  <w:style w:type="paragraph" w:customStyle="1" w:styleId="B33466F5D226499380C5A29BEC57C6B8">
    <w:name w:val="B33466F5D226499380C5A29BEC57C6B8"/>
  </w:style>
  <w:style w:type="paragraph" w:customStyle="1" w:styleId="203A3449E160421F8BB82A47946D94C2">
    <w:name w:val="203A3449E160421F8BB82A47946D94C2"/>
  </w:style>
  <w:style w:type="paragraph" w:customStyle="1" w:styleId="445CC72EDB984F5FAF2777D8EA6329C8">
    <w:name w:val="445CC72EDB984F5FAF2777D8EA6329C8"/>
    <w:rsid w:val="00F4719C"/>
  </w:style>
  <w:style w:type="paragraph" w:customStyle="1" w:styleId="85B62CD2F9C6454BA16DFDF843A50508">
    <w:name w:val="85B62CD2F9C6454BA16DFDF843A50508"/>
    <w:rsid w:val="00F4719C"/>
  </w:style>
  <w:style w:type="paragraph" w:customStyle="1" w:styleId="63916DBAF6D64CC99E0FD632EA75A600">
    <w:name w:val="63916DBAF6D64CC99E0FD632EA75A600"/>
    <w:rsid w:val="00F4719C"/>
  </w:style>
  <w:style w:type="paragraph" w:customStyle="1" w:styleId="2291796FB6034BE98D226876EDA7288A">
    <w:name w:val="2291796FB6034BE98D226876EDA7288A"/>
    <w:rsid w:val="00F4719C"/>
  </w:style>
  <w:style w:type="paragraph" w:customStyle="1" w:styleId="BCD21FC44D8044CD9CCB69FC5D443134">
    <w:name w:val="BCD21FC44D8044CD9CCB69FC5D443134"/>
    <w:rsid w:val="00F4719C"/>
  </w:style>
  <w:style w:type="paragraph" w:customStyle="1" w:styleId="F67EC1FA574C4CF6946198B8AAE2C130">
    <w:name w:val="F67EC1FA574C4CF6946198B8AAE2C130"/>
    <w:rsid w:val="00F4719C"/>
  </w:style>
  <w:style w:type="paragraph" w:customStyle="1" w:styleId="CAA6474E30834A549EC4A1873E925AD9">
    <w:name w:val="CAA6474E30834A549EC4A1873E925AD9"/>
    <w:rsid w:val="00F4719C"/>
  </w:style>
  <w:style w:type="paragraph" w:customStyle="1" w:styleId="5E9B2A2C255242F4853A5075088058F6">
    <w:name w:val="5E9B2A2C255242F4853A5075088058F6"/>
    <w:rsid w:val="00F4719C"/>
  </w:style>
  <w:style w:type="paragraph" w:customStyle="1" w:styleId="FAE381D2F6B643FC8CE68276A324286E">
    <w:name w:val="FAE381D2F6B643FC8CE68276A324286E"/>
    <w:rsid w:val="00B2365E"/>
  </w:style>
  <w:style w:type="paragraph" w:customStyle="1" w:styleId="7C8C0F73D3824A64AE8998B10FD972A3">
    <w:name w:val="7C8C0F73D3824A64AE8998B10FD972A3"/>
    <w:rsid w:val="00B2365E"/>
  </w:style>
  <w:style w:type="paragraph" w:customStyle="1" w:styleId="9261258CA2E541B6B273D8C523B2074F">
    <w:name w:val="9261258CA2E541B6B273D8C523B2074F"/>
    <w:rsid w:val="00B23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526981-96ad-4915-a5a8-b4ac62b49188">
      <Terms xmlns="http://schemas.microsoft.com/office/infopath/2007/PartnerControls"/>
    </lcf76f155ced4ddcb4097134ff3c332f>
    <TaxCatchAll xmlns="93c030aa-4501-4e96-bbe4-f66184786b61" xsi:nil="true"/>
    <SharedWithUsers xmlns="93c030aa-4501-4e96-bbe4-f66184786b61">
      <UserInfo>
        <DisplayName/>
        <AccountId xsi:nil="true"/>
        <AccountType/>
      </UserInfo>
    </SharedWithUsers>
    <MediaLengthInSeconds xmlns="d2526981-96ad-4915-a5a8-b4ac62b491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50E9D85B843429B79EC96770267D4" ma:contentTypeVersion="16" ma:contentTypeDescription="Create a new document." ma:contentTypeScope="" ma:versionID="ad238977738c69ff0dc91997fbcc5d14">
  <xsd:schema xmlns:xsd="http://www.w3.org/2001/XMLSchema" xmlns:xs="http://www.w3.org/2001/XMLSchema" xmlns:p="http://schemas.microsoft.com/office/2006/metadata/properties" xmlns:ns2="d2526981-96ad-4915-a5a8-b4ac62b49188" xmlns:ns3="93c030aa-4501-4e96-bbe4-f66184786b61" targetNamespace="http://schemas.microsoft.com/office/2006/metadata/properties" ma:root="true" ma:fieldsID="90f5d9d3994e8cc5c151cf1c464f54ba" ns2:_="" ns3:_="">
    <xsd:import namespace="d2526981-96ad-4915-a5a8-b4ac62b49188"/>
    <xsd:import namespace="93c030aa-4501-4e96-bbe4-f66184786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6981-96ad-4915-a5a8-b4ac62b49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030aa-4501-4e96-bbe4-f66184786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e7e8da-d6f6-4fa3-bf6b-b25f4bae617a}" ma:internalName="TaxCatchAll" ma:showField="CatchAllData" ma:web="93c030aa-4501-4e96-bbe4-f66184786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45926-787A-4B72-9037-2F6BF93B9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839CE-B297-45E0-AD76-190EC8F29E8C}">
  <ds:schemaRefs>
    <ds:schemaRef ds:uri="http://schemas.microsoft.com/office/2006/metadata/properties"/>
    <ds:schemaRef ds:uri="http://schemas.microsoft.com/office/infopath/2007/PartnerControls"/>
    <ds:schemaRef ds:uri="d2526981-96ad-4915-a5a8-b4ac62b49188"/>
    <ds:schemaRef ds:uri="93c030aa-4501-4e96-bbe4-f66184786b61"/>
  </ds:schemaRefs>
</ds:datastoreItem>
</file>

<file path=customXml/itemProps3.xml><?xml version="1.0" encoding="utf-8"?>
<ds:datastoreItem xmlns:ds="http://schemas.openxmlformats.org/officeDocument/2006/customXml" ds:itemID="{A1FDA17F-73D9-4BBC-A15D-4796E5717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C26FB-6E05-406D-8681-E898ADCD4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6981-96ad-4915-a5a8-b4ac62b49188"/>
    <ds:schemaRef ds:uri="93c030aa-4501-4e96-bbe4-f66184786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2568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Links>
    <vt:vector size="18" baseType="variant">
      <vt:variant>
        <vt:i4>7274510</vt:i4>
      </vt:variant>
      <vt:variant>
        <vt:i4>6</vt:i4>
      </vt:variant>
      <vt:variant>
        <vt:i4>0</vt:i4>
      </vt:variant>
      <vt:variant>
        <vt:i4>5</vt:i4>
      </vt:variant>
      <vt:variant>
        <vt:lpwstr>mailto:jamie.capri@oaksintcare.org</vt:lpwstr>
      </vt:variant>
      <vt:variant>
        <vt:lpwstr/>
      </vt:variant>
      <vt:variant>
        <vt:i4>1769505</vt:i4>
      </vt:variant>
      <vt:variant>
        <vt:i4>3</vt:i4>
      </vt:variant>
      <vt:variant>
        <vt:i4>0</vt:i4>
      </vt:variant>
      <vt:variant>
        <vt:i4>5</vt:i4>
      </vt:variant>
      <vt:variant>
        <vt:lpwstr>mailto:cbanafato@chsofnj.org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mailto:tmender@cafsnj.org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AGENCY NAME 
DCF/DCPP DV Referral</dc:subject>
  <dc:creator>Ginny DeLong</dc:creator>
  <cp:keywords/>
  <dc:description/>
  <cp:lastModifiedBy>Altomari, Emel [DCF]</cp:lastModifiedBy>
  <cp:revision>364</cp:revision>
  <cp:lastPrinted>2022-11-29T17:27:00Z</cp:lastPrinted>
  <dcterms:created xsi:type="dcterms:W3CDTF">2022-09-14T22:34:00Z</dcterms:created>
  <dcterms:modified xsi:type="dcterms:W3CDTF">2024-02-29T18:55:00Z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0x01010067150E9D85B843429B79EC96770267D4</vt:lpwstr>
  </property>
  <property fmtid="{D5CDD505-2E9C-101B-9397-08002B2CF9AE}" pid="3" name="MediaServiceImageTags">
    <vt:lpwstr/>
  </property>
  <property fmtid="{D5CDD505-2E9C-101B-9397-08002B2CF9AE}" pid="4" name="Order">
    <vt:r8>54600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