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D3BB" w14:textId="77777777" w:rsidR="00CD1BD5" w:rsidRDefault="00CD1BD5" w:rsidP="001B5C42"/>
    <w:p w14:paraId="779B777C" w14:textId="549CA5B7" w:rsidR="00E22F28" w:rsidRPr="00901E1F" w:rsidRDefault="00CD1BD5" w:rsidP="00290DC2">
      <w:pPr>
        <w:autoSpaceDE w:val="0"/>
        <w:autoSpaceDN w:val="0"/>
        <w:spacing w:line="240" w:lineRule="auto"/>
        <w:jc w:val="center"/>
        <w:rPr>
          <w:rFonts w:ascii="Arial" w:hAnsi="Arial" w:cs="Arial"/>
          <w:sz w:val="20"/>
        </w:rPr>
      </w:pPr>
      <w:r w:rsidRPr="00901E1F">
        <w:rPr>
          <w:rFonts w:ascii="Arial" w:hAnsi="Arial" w:cs="Arial"/>
          <w:sz w:val="20"/>
        </w:rPr>
        <w:t>If you wish to request a speaker from OVSR for your in-person meeting, or to have a scheduled presentation considered for</w:t>
      </w:r>
      <w:r w:rsidR="00901E1F" w:rsidRPr="00901E1F">
        <w:rPr>
          <w:rFonts w:ascii="Arial" w:hAnsi="Arial" w:cs="Arial"/>
          <w:sz w:val="20"/>
        </w:rPr>
        <w:t xml:space="preserve"> recertification</w:t>
      </w:r>
      <w:r w:rsidRPr="00901E1F">
        <w:rPr>
          <w:rFonts w:ascii="Arial" w:hAnsi="Arial" w:cs="Arial"/>
          <w:sz w:val="20"/>
        </w:rPr>
        <w:t xml:space="preserve"> credit, please </w:t>
      </w:r>
      <w:r w:rsidR="001033AE" w:rsidRPr="00901E1F">
        <w:rPr>
          <w:rFonts w:ascii="Arial" w:hAnsi="Arial" w:cs="Arial"/>
          <w:sz w:val="20"/>
        </w:rPr>
        <w:t xml:space="preserve">complete </w:t>
      </w:r>
      <w:r w:rsidRPr="00901E1F">
        <w:rPr>
          <w:rFonts w:ascii="Arial" w:hAnsi="Arial" w:cs="Arial"/>
          <w:sz w:val="20"/>
        </w:rPr>
        <w:t xml:space="preserve">this form in full and email to </w:t>
      </w:r>
      <w:hyperlink r:id="rId9" w:history="1">
        <w:r w:rsidRPr="00901E1F">
          <w:rPr>
            <w:rStyle w:val="Hyperlink"/>
            <w:rFonts w:ascii="Arial" w:hAnsi="Arial" w:cs="Arial"/>
            <w:sz w:val="20"/>
          </w:rPr>
          <w:t>Vincent.Caffarello@doh.nj.gov</w:t>
        </w:r>
      </w:hyperlink>
      <w:r w:rsidR="00CC0D2F" w:rsidRPr="00901E1F">
        <w:rPr>
          <w:rFonts w:ascii="Arial" w:hAnsi="Arial" w:cs="Arial"/>
          <w:sz w:val="20"/>
        </w:rPr>
        <w:t xml:space="preserve"> and</w:t>
      </w:r>
      <w:r w:rsidR="00290DC2" w:rsidRPr="00901E1F">
        <w:rPr>
          <w:rFonts w:ascii="Arial" w:hAnsi="Arial" w:cs="Arial"/>
          <w:sz w:val="20"/>
        </w:rPr>
        <w:t xml:space="preserve"> </w:t>
      </w:r>
      <w:hyperlink r:id="rId10" w:history="1">
        <w:r w:rsidR="00290DC2" w:rsidRPr="00901E1F">
          <w:rPr>
            <w:rStyle w:val="Hyperlink"/>
            <w:rFonts w:ascii="Arial" w:hAnsi="Arial" w:cs="Arial"/>
            <w:sz w:val="20"/>
          </w:rPr>
          <w:t>Tiffany.Drennon@doh.nj.gov</w:t>
        </w:r>
      </w:hyperlink>
      <w:r w:rsidR="00901E1F" w:rsidRPr="00901E1F">
        <w:rPr>
          <w:rFonts w:ascii="Arial" w:hAnsi="Arial" w:cs="Arial"/>
          <w:sz w:val="20"/>
        </w:rPr>
        <w:t xml:space="preserve"> at least </w:t>
      </w:r>
      <w:r w:rsidR="00901E1F" w:rsidRPr="00901E1F">
        <w:rPr>
          <w:rFonts w:ascii="Arial" w:hAnsi="Arial" w:cs="Arial"/>
          <w:b/>
          <w:color w:val="FF0000"/>
          <w:sz w:val="20"/>
          <w:u w:val="single"/>
        </w:rPr>
        <w:t>30 days before the event</w:t>
      </w:r>
      <w:r w:rsidR="00901E1F" w:rsidRPr="00901E1F">
        <w:rPr>
          <w:rFonts w:ascii="Arial" w:hAnsi="Arial" w:cs="Arial"/>
          <w:sz w:val="20"/>
        </w:rPr>
        <w:t>.</w:t>
      </w:r>
    </w:p>
    <w:p w14:paraId="2243C5FC" w14:textId="77777777" w:rsidR="00CD1BD5" w:rsidRDefault="00CD1BD5">
      <w:pPr>
        <w:pStyle w:val="Heading1"/>
      </w:pPr>
    </w:p>
    <w:p w14:paraId="1D0F2ACB" w14:textId="77777777" w:rsidR="008C2AA8" w:rsidRPr="00D3348A" w:rsidRDefault="00CD1BD5" w:rsidP="008C2AA8">
      <w:pPr>
        <w:pStyle w:val="Heading2"/>
        <w:rPr>
          <w:rFonts w:ascii="Times New Roman" w:hAnsi="Times New Roman" w:cs="Times New Roman"/>
        </w:rPr>
      </w:pPr>
      <w:r w:rsidRPr="00D3348A">
        <w:rPr>
          <w:rFonts w:ascii="Times New Roman" w:hAnsi="Times New Roman" w:cs="Times New Roman"/>
        </w:rPr>
        <w:t>Requestor Information</w:t>
      </w:r>
    </w:p>
    <w:tbl>
      <w:tblPr>
        <w:tblW w:w="317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00"/>
        <w:gridCol w:w="4231"/>
        <w:gridCol w:w="811"/>
      </w:tblGrid>
      <w:tr w:rsidR="00CD1BD5" w:rsidRPr="00FA398E" w14:paraId="7D1AA0CF" w14:textId="77777777" w:rsidTr="00E65D5D">
        <w:trPr>
          <w:trHeight w:val="432"/>
        </w:trPr>
        <w:tc>
          <w:tcPr>
            <w:tcW w:w="900" w:type="dxa"/>
            <w:tcMar>
              <w:right w:w="115" w:type="dxa"/>
            </w:tcMar>
            <w:vAlign w:val="bottom"/>
          </w:tcPr>
          <w:p w14:paraId="69E963D8" w14:textId="77777777" w:rsidR="00CD1BD5" w:rsidRPr="00FA398E" w:rsidRDefault="00CD1BD5" w:rsidP="005A5523">
            <w:pPr>
              <w:rPr>
                <w:rFonts w:ascii="Arial" w:hAnsi="Arial" w:cs="Arial"/>
              </w:rPr>
            </w:pPr>
            <w:r w:rsidRPr="00FA398E">
              <w:rPr>
                <w:rFonts w:ascii="Arial" w:hAnsi="Arial" w:cs="Arial"/>
              </w:rPr>
              <w:t>Name:</w:t>
            </w:r>
          </w:p>
        </w:tc>
        <w:sdt>
          <w:sdtPr>
            <w:rPr>
              <w:rFonts w:ascii="Arial" w:hAnsi="Arial" w:cs="Arial"/>
            </w:rPr>
            <w:id w:val="-920025961"/>
            <w:placeholder>
              <w:docPart w:val="E83DA852B36844C0B277B303CD1F0480"/>
            </w:placeholder>
            <w:showingPlcHdr/>
            <w:text/>
          </w:sdtPr>
          <w:sdtEndPr/>
          <w:sdtContent>
            <w:tc>
              <w:tcPr>
                <w:tcW w:w="4231" w:type="dxa"/>
                <w:tcBorders>
                  <w:bottom w:val="single" w:sz="4" w:space="0" w:color="000000" w:themeColor="text1"/>
                </w:tcBorders>
                <w:tcMar>
                  <w:right w:w="115" w:type="dxa"/>
                </w:tcMar>
                <w:vAlign w:val="bottom"/>
              </w:tcPr>
              <w:p w14:paraId="39A834DA" w14:textId="41AF31D8" w:rsidR="00CD1BD5" w:rsidRPr="00FA398E" w:rsidRDefault="00941B14" w:rsidP="005A5523">
                <w:pPr>
                  <w:rPr>
                    <w:rFonts w:ascii="Arial" w:hAnsi="Arial" w:cs="Arial"/>
                  </w:rPr>
                </w:pPr>
                <w:r w:rsidRPr="00B64A5D">
                  <w:rPr>
                    <w:rStyle w:val="PlaceholderText"/>
                    <w:color w:val="FFFFFF" w:themeColor="background1"/>
                  </w:rPr>
                  <w:t>Click or tap here to enter text.</w:t>
                </w:r>
              </w:p>
            </w:tc>
          </w:sdtContent>
        </w:sdt>
        <w:tc>
          <w:tcPr>
            <w:tcW w:w="811" w:type="dxa"/>
            <w:tcMar>
              <w:right w:w="115" w:type="dxa"/>
            </w:tcMar>
            <w:vAlign w:val="bottom"/>
          </w:tcPr>
          <w:p w14:paraId="050071CE" w14:textId="77777777" w:rsidR="00CD1BD5" w:rsidRPr="00FA398E" w:rsidRDefault="00CD1BD5" w:rsidP="00CD1BD5">
            <w:pPr>
              <w:jc w:val="center"/>
              <w:rPr>
                <w:rFonts w:ascii="Arial" w:hAnsi="Arial" w:cs="Arial"/>
              </w:rPr>
            </w:pPr>
          </w:p>
        </w:tc>
      </w:tr>
    </w:tbl>
    <w:tbl>
      <w:tblPr>
        <w:tblStyle w:val="TableGridLight"/>
        <w:tblW w:w="351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440"/>
        <w:gridCol w:w="5131"/>
      </w:tblGrid>
      <w:tr w:rsidR="004668FB" w:rsidRPr="00FA398E" w14:paraId="6514DBF5" w14:textId="77777777" w:rsidTr="00E65D5D">
        <w:trPr>
          <w:trHeight w:val="450"/>
        </w:trPr>
        <w:tc>
          <w:tcPr>
            <w:tcW w:w="1440" w:type="dxa"/>
            <w:tcBorders>
              <w:top w:val="nil"/>
              <w:bottom w:val="nil"/>
            </w:tcBorders>
            <w:tcMar>
              <w:left w:w="0" w:type="dxa"/>
              <w:right w:w="115" w:type="dxa"/>
            </w:tcMar>
            <w:vAlign w:val="bottom"/>
          </w:tcPr>
          <w:p w14:paraId="01980F27" w14:textId="77777777" w:rsidR="004668FB" w:rsidRPr="00FA398E" w:rsidRDefault="00CD1BD5" w:rsidP="004509FE">
            <w:pPr>
              <w:rPr>
                <w:rFonts w:ascii="Arial" w:hAnsi="Arial" w:cs="Arial"/>
              </w:rPr>
            </w:pPr>
            <w:r w:rsidRPr="00FA398E">
              <w:rPr>
                <w:rFonts w:ascii="Arial" w:hAnsi="Arial" w:cs="Arial"/>
              </w:rPr>
              <w:t>Association</w:t>
            </w:r>
            <w:r w:rsidR="004668FB" w:rsidRPr="00FA398E">
              <w:rPr>
                <w:rFonts w:ascii="Arial" w:hAnsi="Arial" w:cs="Arial"/>
              </w:rPr>
              <w:t>:</w:t>
            </w:r>
          </w:p>
        </w:tc>
        <w:sdt>
          <w:sdtPr>
            <w:rPr>
              <w:rFonts w:ascii="Arial" w:hAnsi="Arial" w:cs="Arial"/>
            </w:rPr>
            <w:id w:val="-321276489"/>
            <w:placeholder>
              <w:docPart w:val="B0EA7D6FF8F04A0C88B567C5D2B5C52A"/>
            </w:placeholder>
            <w:showingPlcHdr/>
            <w:text/>
          </w:sdtPr>
          <w:sdtEndPr/>
          <w:sdtContent>
            <w:tc>
              <w:tcPr>
                <w:tcW w:w="5131" w:type="dxa"/>
                <w:tcMar>
                  <w:left w:w="0" w:type="dxa"/>
                  <w:right w:w="115" w:type="dxa"/>
                </w:tcMar>
                <w:vAlign w:val="bottom"/>
              </w:tcPr>
              <w:p w14:paraId="4189F8A6" w14:textId="1077AE09" w:rsidR="004668FB" w:rsidRPr="00FA398E" w:rsidRDefault="00941B14" w:rsidP="004509FE">
                <w:pPr>
                  <w:rPr>
                    <w:rFonts w:ascii="Arial" w:hAnsi="Arial" w:cs="Arial"/>
                  </w:rPr>
                </w:pPr>
                <w:r w:rsidRPr="001862A1">
                  <w:rPr>
                    <w:rStyle w:val="PlaceholderText"/>
                    <w:color w:val="FFFFFF" w:themeColor="background1"/>
                  </w:rPr>
                  <w:t>Click or tap here to enter text.</w:t>
                </w:r>
              </w:p>
            </w:tc>
          </w:sdtContent>
        </w:sdt>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00"/>
        <w:gridCol w:w="3780"/>
        <w:gridCol w:w="1170"/>
        <w:gridCol w:w="3510"/>
      </w:tblGrid>
      <w:tr w:rsidR="004668FB" w:rsidRPr="00FA398E" w14:paraId="66D70B59" w14:textId="77777777" w:rsidTr="003D13D1">
        <w:trPr>
          <w:trHeight w:val="432"/>
        </w:trPr>
        <w:tc>
          <w:tcPr>
            <w:tcW w:w="900" w:type="dxa"/>
            <w:vAlign w:val="bottom"/>
          </w:tcPr>
          <w:p w14:paraId="6C4741A2" w14:textId="77777777" w:rsidR="004668FB" w:rsidRPr="00FA398E" w:rsidRDefault="00CD1BD5" w:rsidP="004509FE">
            <w:pPr>
              <w:rPr>
                <w:rFonts w:ascii="Arial" w:hAnsi="Arial" w:cs="Arial"/>
              </w:rPr>
            </w:pPr>
            <w:r w:rsidRPr="00FA398E">
              <w:rPr>
                <w:rFonts w:ascii="Arial" w:hAnsi="Arial" w:cs="Arial"/>
              </w:rPr>
              <w:t>Email</w:t>
            </w:r>
            <w:r w:rsidR="009D3068" w:rsidRPr="00FA398E">
              <w:rPr>
                <w:rFonts w:ascii="Arial" w:hAnsi="Arial" w:cs="Arial"/>
              </w:rPr>
              <w:t>:</w:t>
            </w:r>
          </w:p>
        </w:tc>
        <w:sdt>
          <w:sdtPr>
            <w:rPr>
              <w:rFonts w:ascii="Arial" w:hAnsi="Arial" w:cs="Arial"/>
            </w:rPr>
            <w:id w:val="992910495"/>
            <w:placeholder>
              <w:docPart w:val="6913F3AEE8644574864BEBF109B45834"/>
            </w:placeholder>
            <w:showingPlcHdr/>
            <w:text/>
          </w:sdtPr>
          <w:sdtEndPr/>
          <w:sdtContent>
            <w:tc>
              <w:tcPr>
                <w:tcW w:w="3780" w:type="dxa"/>
                <w:tcBorders>
                  <w:bottom w:val="single" w:sz="4" w:space="0" w:color="000000" w:themeColor="text1"/>
                </w:tcBorders>
                <w:vAlign w:val="bottom"/>
              </w:tcPr>
              <w:p w14:paraId="04ADD8D2" w14:textId="72D45439" w:rsidR="004668FB" w:rsidRPr="00FA398E" w:rsidRDefault="002C7449" w:rsidP="004509FE">
                <w:pPr>
                  <w:rPr>
                    <w:rFonts w:ascii="Arial" w:hAnsi="Arial" w:cs="Arial"/>
                  </w:rPr>
                </w:pPr>
                <w:r w:rsidRPr="002C7449">
                  <w:rPr>
                    <w:rStyle w:val="PlaceholderText"/>
                    <w:color w:val="FFFFFF" w:themeColor="background1"/>
                  </w:rPr>
                  <w:t>Click or tap here to enter text.</w:t>
                </w:r>
              </w:p>
            </w:tc>
          </w:sdtContent>
        </w:sdt>
        <w:tc>
          <w:tcPr>
            <w:tcW w:w="1170" w:type="dxa"/>
            <w:vAlign w:val="bottom"/>
          </w:tcPr>
          <w:p w14:paraId="1C63923C" w14:textId="54BBD28F" w:rsidR="004668FB" w:rsidRPr="00FA398E" w:rsidRDefault="00C57215" w:rsidP="004509FE">
            <w:pPr>
              <w:jc w:val="right"/>
              <w:rPr>
                <w:rFonts w:ascii="Arial" w:hAnsi="Arial" w:cs="Arial"/>
              </w:rPr>
            </w:pPr>
            <w:r>
              <w:rPr>
                <w:rFonts w:ascii="Arial" w:hAnsi="Arial" w:cs="Arial"/>
              </w:rPr>
              <w:t>Phone</w:t>
            </w:r>
            <w:r w:rsidR="00075CF6" w:rsidRPr="00FA398E">
              <w:rPr>
                <w:rFonts w:ascii="Arial" w:hAnsi="Arial" w:cs="Arial"/>
              </w:rPr>
              <w:t>:</w:t>
            </w:r>
          </w:p>
        </w:tc>
        <w:sdt>
          <w:sdtPr>
            <w:rPr>
              <w:rFonts w:ascii="Arial" w:hAnsi="Arial" w:cs="Arial"/>
            </w:rPr>
            <w:id w:val="-558633142"/>
            <w:placeholder>
              <w:docPart w:val="EE144B33F97E42829DC3A03ED11C6B3B"/>
            </w:placeholder>
            <w:showingPlcHdr/>
            <w:text/>
          </w:sdtPr>
          <w:sdtEndPr/>
          <w:sdtContent>
            <w:tc>
              <w:tcPr>
                <w:tcW w:w="3510" w:type="dxa"/>
                <w:tcBorders>
                  <w:bottom w:val="single" w:sz="4" w:space="0" w:color="000000" w:themeColor="text1"/>
                </w:tcBorders>
                <w:vAlign w:val="bottom"/>
              </w:tcPr>
              <w:p w14:paraId="32EDC623" w14:textId="28B07B7F" w:rsidR="004668FB" w:rsidRPr="00FA398E" w:rsidRDefault="00941B14" w:rsidP="004509FE">
                <w:pPr>
                  <w:rPr>
                    <w:rFonts w:ascii="Arial" w:hAnsi="Arial" w:cs="Arial"/>
                  </w:rPr>
                </w:pPr>
                <w:r w:rsidRPr="001862A1">
                  <w:rPr>
                    <w:rStyle w:val="PlaceholderText"/>
                    <w:color w:val="FFFFFF" w:themeColor="background1"/>
                  </w:rPr>
                  <w:t>Click here to enter text.</w:t>
                </w:r>
              </w:p>
            </w:tc>
          </w:sdtContent>
        </w:sdt>
      </w:tr>
    </w:tbl>
    <w:p w14:paraId="62DB3EFB" w14:textId="77777777" w:rsidR="004668FB" w:rsidRDefault="004668FB" w:rsidP="008D5C81"/>
    <w:p w14:paraId="100C015F" w14:textId="77777777" w:rsidR="008C2AA8" w:rsidRPr="00D3348A" w:rsidRDefault="00CD1BD5" w:rsidP="008C2AA8">
      <w:pPr>
        <w:pStyle w:val="Heading2"/>
        <w:rPr>
          <w:rFonts w:ascii="Times New Roman" w:hAnsi="Times New Roman" w:cs="Times New Roman"/>
        </w:rPr>
      </w:pPr>
      <w:r w:rsidRPr="00D3348A">
        <w:rPr>
          <w:rFonts w:ascii="Times New Roman" w:hAnsi="Times New Roman" w:cs="Times New Roman"/>
        </w:rPr>
        <w:t>Event Information</w:t>
      </w:r>
    </w:p>
    <w:tbl>
      <w:tblPr>
        <w:tblW w:w="3235" w:type="pct"/>
        <w:tblLayout w:type="fixed"/>
        <w:tblCellMar>
          <w:left w:w="0" w:type="dxa"/>
          <w:right w:w="0" w:type="dxa"/>
        </w:tblCellMar>
        <w:tblLook w:val="04A0" w:firstRow="1" w:lastRow="0" w:firstColumn="1" w:lastColumn="0" w:noHBand="0" w:noVBand="1"/>
      </w:tblPr>
      <w:tblGrid>
        <w:gridCol w:w="1260"/>
        <w:gridCol w:w="4661"/>
        <w:gridCol w:w="135"/>
      </w:tblGrid>
      <w:tr w:rsidR="00C70EE0" w:rsidRPr="00FA398E" w14:paraId="411C1600" w14:textId="77777777" w:rsidTr="00C70EE0">
        <w:trPr>
          <w:trHeight w:val="432"/>
        </w:trPr>
        <w:tc>
          <w:tcPr>
            <w:tcW w:w="1260" w:type="dxa"/>
            <w:tcMar>
              <w:right w:w="115" w:type="dxa"/>
            </w:tcMar>
            <w:vAlign w:val="bottom"/>
          </w:tcPr>
          <w:p w14:paraId="379D595A" w14:textId="77777777" w:rsidR="00C70EE0" w:rsidRPr="00FA398E" w:rsidRDefault="00C70EE0" w:rsidP="000B16C0">
            <w:pPr>
              <w:rPr>
                <w:rFonts w:ascii="Arial" w:hAnsi="Arial" w:cs="Arial"/>
              </w:rPr>
            </w:pPr>
            <w:r w:rsidRPr="00FA398E">
              <w:rPr>
                <w:rFonts w:ascii="Arial" w:hAnsi="Arial" w:cs="Arial"/>
              </w:rPr>
              <w:t>Location:</w:t>
            </w:r>
          </w:p>
        </w:tc>
        <w:sdt>
          <w:sdtPr>
            <w:rPr>
              <w:rFonts w:ascii="Arial" w:hAnsi="Arial" w:cs="Arial"/>
            </w:rPr>
            <w:id w:val="1553424991"/>
            <w:placeholder>
              <w:docPart w:val="6F739109E9CE486083583417A02807F6"/>
            </w:placeholder>
            <w:showingPlcHdr/>
            <w:text/>
          </w:sdtPr>
          <w:sdtEndPr/>
          <w:sdtContent>
            <w:tc>
              <w:tcPr>
                <w:tcW w:w="4660" w:type="dxa"/>
                <w:tcBorders>
                  <w:bottom w:val="single" w:sz="4" w:space="0" w:color="000000" w:themeColor="text1"/>
                </w:tcBorders>
                <w:tcMar>
                  <w:right w:w="115" w:type="dxa"/>
                </w:tcMar>
                <w:vAlign w:val="bottom"/>
              </w:tcPr>
              <w:p w14:paraId="2A79A23F" w14:textId="0B0EE19B" w:rsidR="00C70EE0" w:rsidRPr="00FA398E" w:rsidRDefault="00941B14" w:rsidP="000B16C0">
                <w:pPr>
                  <w:rPr>
                    <w:rFonts w:ascii="Arial" w:hAnsi="Arial" w:cs="Arial"/>
                  </w:rPr>
                </w:pPr>
                <w:r w:rsidRPr="006255C8">
                  <w:rPr>
                    <w:rStyle w:val="PlaceholderText"/>
                    <w:color w:val="FFFFFF" w:themeColor="background1"/>
                  </w:rPr>
                  <w:t>Click or tap here to enter text.</w:t>
                </w:r>
              </w:p>
            </w:tc>
          </w:sdtContent>
        </w:sdt>
        <w:tc>
          <w:tcPr>
            <w:tcW w:w="135" w:type="dxa"/>
            <w:tcMar>
              <w:right w:w="115" w:type="dxa"/>
            </w:tcMar>
            <w:vAlign w:val="bottom"/>
          </w:tcPr>
          <w:p w14:paraId="1752087B" w14:textId="77777777" w:rsidR="00C70EE0" w:rsidRPr="00FA398E" w:rsidRDefault="00C70EE0" w:rsidP="000B16C0">
            <w:pPr>
              <w:jc w:val="center"/>
              <w:rPr>
                <w:rFonts w:ascii="Arial" w:hAnsi="Arial" w:cs="Arial"/>
              </w:rPr>
            </w:pPr>
          </w:p>
        </w:tc>
      </w:tr>
    </w:tbl>
    <w:p w14:paraId="6D84C421" w14:textId="77777777" w:rsidR="00EE72EC" w:rsidRDefault="00EE72EC" w:rsidP="008D5C81"/>
    <w:p w14:paraId="13D63FDA" w14:textId="24CF0619" w:rsidR="00317EB0" w:rsidRDefault="00F15202" w:rsidP="008D5C81">
      <w:pPr>
        <w:rPr>
          <w:rFonts w:ascii="Arial" w:hAnsi="Arial" w:cs="Arial"/>
        </w:rPr>
      </w:pPr>
      <w:r w:rsidRPr="00FA398E">
        <w:rPr>
          <w:rFonts w:ascii="Arial" w:hAnsi="Arial" w:cs="Arial"/>
        </w:rPr>
        <w:t xml:space="preserve">Date of event: </w:t>
      </w:r>
      <w:sdt>
        <w:sdtPr>
          <w:rPr>
            <w:rFonts w:ascii="Arial" w:hAnsi="Arial" w:cs="Arial"/>
          </w:rPr>
          <w:id w:val="1632747842"/>
          <w:placeholder>
            <w:docPart w:val="FC6777229A1042A58281DC1C4D301E7C"/>
          </w:placeholder>
          <w:showingPlcHdr/>
          <w:date w:fullDate="2019-10-24T00:00:00Z">
            <w:dateFormat w:val="M/d/yyyy"/>
            <w:lid w:val="en-US"/>
            <w:storeMappedDataAs w:val="dateTime"/>
            <w:calendar w:val="gregorian"/>
          </w:date>
        </w:sdtPr>
        <w:sdtEndPr/>
        <w:sdtContent>
          <w:r w:rsidR="00941B14" w:rsidRPr="00FA398E">
            <w:rPr>
              <w:rStyle w:val="PlaceholderText"/>
              <w:rFonts w:ascii="Arial" w:hAnsi="Arial" w:cs="Arial"/>
            </w:rPr>
            <w:t>Click or tap to enter a date.</w:t>
          </w:r>
        </w:sdtContent>
      </w:sdt>
    </w:p>
    <w:p w14:paraId="333B1EE3" w14:textId="77777777" w:rsidR="00317EB0" w:rsidRPr="00317EB0" w:rsidRDefault="00317EB0" w:rsidP="008D5C81">
      <w:pPr>
        <w:rPr>
          <w:rFonts w:ascii="Arial" w:hAnsi="Arial" w:cs="Arial"/>
        </w:rPr>
      </w:pPr>
    </w:p>
    <w:tbl>
      <w:tblPr>
        <w:tblW w:w="3235" w:type="pct"/>
        <w:tblLayout w:type="fixed"/>
        <w:tblCellMar>
          <w:left w:w="0" w:type="dxa"/>
          <w:right w:w="0" w:type="dxa"/>
        </w:tblCellMar>
        <w:tblLook w:val="04A0" w:firstRow="1" w:lastRow="0" w:firstColumn="1" w:lastColumn="0" w:noHBand="0" w:noVBand="1"/>
      </w:tblPr>
      <w:tblGrid>
        <w:gridCol w:w="1620"/>
        <w:gridCol w:w="2160"/>
        <w:gridCol w:w="2276"/>
      </w:tblGrid>
      <w:tr w:rsidR="00317EB0" w:rsidRPr="00FA398E" w14:paraId="29205BED" w14:textId="77777777" w:rsidTr="00317EB0">
        <w:trPr>
          <w:trHeight w:val="432"/>
        </w:trPr>
        <w:tc>
          <w:tcPr>
            <w:tcW w:w="1620" w:type="dxa"/>
            <w:tcMar>
              <w:right w:w="115" w:type="dxa"/>
            </w:tcMar>
            <w:vAlign w:val="bottom"/>
          </w:tcPr>
          <w:p w14:paraId="1D5C3EAD" w14:textId="2930EF7F" w:rsidR="00317EB0" w:rsidRPr="00FA398E" w:rsidRDefault="00317EB0" w:rsidP="000B16C0">
            <w:pPr>
              <w:rPr>
                <w:rFonts w:ascii="Arial" w:hAnsi="Arial" w:cs="Arial"/>
              </w:rPr>
            </w:pPr>
            <w:r>
              <w:rPr>
                <w:rFonts w:ascii="Arial" w:hAnsi="Arial" w:cs="Arial"/>
              </w:rPr>
              <w:t>Time of event</w:t>
            </w:r>
            <w:r w:rsidRPr="00FA398E">
              <w:rPr>
                <w:rFonts w:ascii="Arial" w:hAnsi="Arial" w:cs="Arial"/>
              </w:rPr>
              <w:t>:</w:t>
            </w:r>
          </w:p>
        </w:tc>
        <w:sdt>
          <w:sdtPr>
            <w:rPr>
              <w:rFonts w:ascii="Arial" w:hAnsi="Arial" w:cs="Arial"/>
            </w:rPr>
            <w:id w:val="2113390827"/>
            <w:placeholder>
              <w:docPart w:val="7807D7B6278F41F38CBA8209480C1694"/>
            </w:placeholder>
            <w:showingPlcHdr/>
            <w:text/>
          </w:sdtPr>
          <w:sdtEndPr/>
          <w:sdtContent>
            <w:tc>
              <w:tcPr>
                <w:tcW w:w="2160" w:type="dxa"/>
                <w:tcBorders>
                  <w:bottom w:val="single" w:sz="4" w:space="0" w:color="000000" w:themeColor="text1"/>
                </w:tcBorders>
                <w:tcMar>
                  <w:right w:w="115" w:type="dxa"/>
                </w:tcMar>
                <w:vAlign w:val="bottom"/>
              </w:tcPr>
              <w:p w14:paraId="76DD3A54" w14:textId="259FD0D3" w:rsidR="00317EB0" w:rsidRPr="00FA398E" w:rsidRDefault="00941B14" w:rsidP="000B16C0">
                <w:pPr>
                  <w:rPr>
                    <w:rFonts w:ascii="Arial" w:hAnsi="Arial" w:cs="Arial"/>
                  </w:rPr>
                </w:pPr>
                <w:r w:rsidRPr="00ED1E74">
                  <w:rPr>
                    <w:rStyle w:val="PlaceholderText"/>
                    <w:color w:val="FFFFFF" w:themeColor="background1"/>
                  </w:rPr>
                  <w:t xml:space="preserve">Click to enter </w:t>
                </w:r>
              </w:p>
            </w:tc>
          </w:sdtContent>
        </w:sdt>
        <w:tc>
          <w:tcPr>
            <w:tcW w:w="2276" w:type="dxa"/>
            <w:tcMar>
              <w:right w:w="115" w:type="dxa"/>
            </w:tcMar>
            <w:vAlign w:val="bottom"/>
          </w:tcPr>
          <w:p w14:paraId="20138D4C" w14:textId="77777777" w:rsidR="00317EB0" w:rsidRPr="00FA398E" w:rsidRDefault="00317EB0" w:rsidP="000B16C0">
            <w:pPr>
              <w:jc w:val="center"/>
              <w:rPr>
                <w:rFonts w:ascii="Arial" w:hAnsi="Arial" w:cs="Arial"/>
              </w:rPr>
            </w:pPr>
          </w:p>
        </w:tc>
      </w:tr>
    </w:tbl>
    <w:p w14:paraId="0C8E8FB6" w14:textId="25F042B4" w:rsidR="000D128C" w:rsidRDefault="000D128C" w:rsidP="008D5C81"/>
    <w:p w14:paraId="5936E557" w14:textId="78E5EDD5" w:rsidR="00EE72EC" w:rsidRDefault="000D128C" w:rsidP="000D128C">
      <w:r w:rsidRPr="00FA398E">
        <w:rPr>
          <w:rFonts w:ascii="Arial" w:hAnsi="Arial" w:cs="Arial"/>
          <w:noProof/>
        </w:rPr>
        <mc:AlternateContent>
          <mc:Choice Requires="wps">
            <w:drawing>
              <wp:anchor distT="45720" distB="45720" distL="114300" distR="114300" simplePos="0" relativeHeight="251659264" behindDoc="0" locked="0" layoutInCell="1" allowOverlap="1" wp14:anchorId="7BD835B6" wp14:editId="554AA7E6">
                <wp:simplePos x="0" y="0"/>
                <wp:positionH relativeFrom="margin">
                  <wp:align>right</wp:align>
                </wp:positionH>
                <wp:positionV relativeFrom="paragraph">
                  <wp:posOffset>377825</wp:posOffset>
                </wp:positionV>
                <wp:extent cx="5924550" cy="1404620"/>
                <wp:effectExtent l="0" t="0" r="19050"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AEED8E3" w14:textId="2A9856CF" w:rsidR="00AB75C1" w:rsidRPr="00FA398E" w:rsidRDefault="00AB75C1" w:rsidP="00AB75C1">
                            <w:pPr>
                              <w:jc w:val="center"/>
                              <w:rPr>
                                <w:rFonts w:ascii="Arial" w:hAnsi="Arial" w:cs="Arial"/>
                              </w:rPr>
                            </w:pPr>
                          </w:p>
                          <w:p w14:paraId="78DDFD59" w14:textId="77777777" w:rsidR="009503B4" w:rsidRPr="00FA398E" w:rsidRDefault="009503B4" w:rsidP="000D128C">
                            <w:pPr>
                              <w:jc w:val="center"/>
                              <w:rPr>
                                <w:rFonts w:ascii="Times New Roman" w:hAnsi="Times New Roman" w:cs="Times New Roman"/>
                                <w:b/>
                              </w:rPr>
                            </w:pPr>
                            <w:r w:rsidRPr="00FA398E">
                              <w:rPr>
                                <w:rFonts w:ascii="Times New Roman" w:hAnsi="Times New Roman" w:cs="Times New Roman"/>
                                <w:b/>
                              </w:rPr>
                              <w:t xml:space="preserve">If </w:t>
                            </w:r>
                            <w:r w:rsidRPr="00FA398E">
                              <w:rPr>
                                <w:rFonts w:ascii="Times New Roman" w:hAnsi="Times New Roman" w:cs="Times New Roman"/>
                                <w:b/>
                                <w:color w:val="FF0000"/>
                                <w:u w:val="single"/>
                              </w:rPr>
                              <w:t>YES,</w:t>
                            </w:r>
                            <w:r w:rsidRPr="00FA398E">
                              <w:rPr>
                                <w:rFonts w:ascii="Times New Roman" w:hAnsi="Times New Roman" w:cs="Times New Roman"/>
                                <w:b/>
                                <w:color w:val="FF0000"/>
                              </w:rPr>
                              <w:t xml:space="preserve"> </w:t>
                            </w:r>
                            <w:r w:rsidRPr="00FA398E">
                              <w:rPr>
                                <w:rFonts w:ascii="Times New Roman" w:hAnsi="Times New Roman" w:cs="Times New Roman"/>
                                <w:b/>
                              </w:rPr>
                              <w:t>please attach your presenters’ outline of their topic and any training materials they provided for recertification credit consideration—ensure that their name is included.</w:t>
                            </w:r>
                          </w:p>
                          <w:p w14:paraId="774D3591" w14:textId="77777777" w:rsidR="00AB75C1" w:rsidRPr="00FA398E" w:rsidRDefault="00AB75C1" w:rsidP="000D128C">
                            <w:pPr>
                              <w:jc w:val="center"/>
                              <w:rPr>
                                <w:rFonts w:ascii="Times New Roman" w:hAnsi="Times New Roman" w:cs="Times New Roman"/>
                                <w:b/>
                              </w:rPr>
                            </w:pPr>
                          </w:p>
                          <w:p w14:paraId="680CEDCA" w14:textId="77777777" w:rsidR="00AB75C1" w:rsidRPr="00FA398E" w:rsidRDefault="00AB75C1" w:rsidP="000D128C">
                            <w:pPr>
                              <w:jc w:val="center"/>
                              <w:rPr>
                                <w:rFonts w:ascii="Times New Roman" w:hAnsi="Times New Roman" w:cs="Times New Roman"/>
                                <w:b/>
                              </w:rPr>
                            </w:pPr>
                            <w:r w:rsidRPr="00FA398E">
                              <w:rPr>
                                <w:rFonts w:ascii="Times New Roman" w:hAnsi="Times New Roman" w:cs="Times New Roman"/>
                                <w:b/>
                              </w:rPr>
                              <w:t xml:space="preserve">If </w:t>
                            </w:r>
                            <w:r w:rsidRPr="00FA398E">
                              <w:rPr>
                                <w:rFonts w:ascii="Times New Roman" w:hAnsi="Times New Roman" w:cs="Times New Roman"/>
                                <w:b/>
                                <w:color w:val="FF0000"/>
                                <w:u w:val="single"/>
                              </w:rPr>
                              <w:t>NO</w:t>
                            </w:r>
                            <w:r w:rsidR="009503B4" w:rsidRPr="00FA398E">
                              <w:rPr>
                                <w:rFonts w:ascii="Times New Roman" w:hAnsi="Times New Roman" w:cs="Times New Roman"/>
                                <w:b/>
                                <w:color w:val="FF0000"/>
                                <w:u w:val="single"/>
                              </w:rPr>
                              <w:t>,</w:t>
                            </w:r>
                            <w:r w:rsidRPr="00FA398E">
                              <w:rPr>
                                <w:rFonts w:ascii="Times New Roman" w:hAnsi="Times New Roman" w:cs="Times New Roman"/>
                                <w:b/>
                              </w:rPr>
                              <w:t xml:space="preserve"> fill out the remainder of the form.</w:t>
                            </w:r>
                          </w:p>
                          <w:p w14:paraId="530B50CC" w14:textId="77777777" w:rsidR="00AB75C1" w:rsidRDefault="00AB75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835B6" id="_x0000_t202" coordsize="21600,21600" o:spt="202" path="m,l,21600r21600,l21600,xe">
                <v:stroke joinstyle="miter"/>
                <v:path gradientshapeok="t" o:connecttype="rect"/>
              </v:shapetype>
              <v:shape id="Text Box 2" o:spid="_x0000_s1026" type="#_x0000_t202" style="position:absolute;margin-left:415.3pt;margin-top:29.75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">
                <v:textbox style="mso-fit-shape-to-text:t">
                  <w:txbxContent>
                    <w:p w14:paraId="7AEED8E3" w14:textId="2A9856CF" w:rsidR="00AB75C1" w:rsidRPr="00FA398E" w:rsidRDefault="00AB75C1" w:rsidP="00AB75C1">
                      <w:pPr>
                        <w:jc w:val="center"/>
                        <w:rPr>
                          <w:rFonts w:ascii="Arial" w:hAnsi="Arial" w:cs="Arial"/>
                        </w:rPr>
                      </w:pPr>
                    </w:p>
                    <w:p w14:paraId="78DDFD59" w14:textId="77777777" w:rsidR="009503B4" w:rsidRPr="00FA398E" w:rsidRDefault="009503B4" w:rsidP="000D128C">
                      <w:pPr>
                        <w:jc w:val="center"/>
                        <w:rPr>
                          <w:rFonts w:ascii="Times New Roman" w:hAnsi="Times New Roman" w:cs="Times New Roman"/>
                          <w:b/>
                        </w:rPr>
                      </w:pPr>
                      <w:r w:rsidRPr="00FA398E">
                        <w:rPr>
                          <w:rFonts w:ascii="Times New Roman" w:hAnsi="Times New Roman" w:cs="Times New Roman"/>
                          <w:b/>
                        </w:rPr>
                        <w:t xml:space="preserve">If </w:t>
                      </w:r>
                      <w:r w:rsidRPr="00FA398E">
                        <w:rPr>
                          <w:rFonts w:ascii="Times New Roman" w:hAnsi="Times New Roman" w:cs="Times New Roman"/>
                          <w:b/>
                          <w:color w:val="FF0000"/>
                          <w:u w:val="single"/>
                        </w:rPr>
                        <w:t>YES,</w:t>
                      </w:r>
                      <w:r w:rsidRPr="00FA398E">
                        <w:rPr>
                          <w:rFonts w:ascii="Times New Roman" w:hAnsi="Times New Roman" w:cs="Times New Roman"/>
                          <w:b/>
                          <w:color w:val="FF0000"/>
                        </w:rPr>
                        <w:t xml:space="preserve"> </w:t>
                      </w:r>
                      <w:r w:rsidRPr="00FA398E">
                        <w:rPr>
                          <w:rFonts w:ascii="Times New Roman" w:hAnsi="Times New Roman" w:cs="Times New Roman"/>
                          <w:b/>
                        </w:rPr>
                        <w:t>please attach your presenters’ outline of their topic and any training materials they provided for recertification credit consideration—ensure that their name is included.</w:t>
                      </w:r>
                    </w:p>
                    <w:p w14:paraId="774D3591" w14:textId="77777777" w:rsidR="00AB75C1" w:rsidRPr="00FA398E" w:rsidRDefault="00AB75C1" w:rsidP="000D128C">
                      <w:pPr>
                        <w:jc w:val="center"/>
                        <w:rPr>
                          <w:rFonts w:ascii="Times New Roman" w:hAnsi="Times New Roman" w:cs="Times New Roman"/>
                          <w:b/>
                        </w:rPr>
                      </w:pPr>
                    </w:p>
                    <w:p w14:paraId="680CEDCA" w14:textId="77777777" w:rsidR="00AB75C1" w:rsidRPr="00FA398E" w:rsidRDefault="00AB75C1" w:rsidP="000D128C">
                      <w:pPr>
                        <w:jc w:val="center"/>
                        <w:rPr>
                          <w:rFonts w:ascii="Times New Roman" w:hAnsi="Times New Roman" w:cs="Times New Roman"/>
                          <w:b/>
                        </w:rPr>
                      </w:pPr>
                      <w:r w:rsidRPr="00FA398E">
                        <w:rPr>
                          <w:rFonts w:ascii="Times New Roman" w:hAnsi="Times New Roman" w:cs="Times New Roman"/>
                          <w:b/>
                        </w:rPr>
                        <w:t xml:space="preserve">If </w:t>
                      </w:r>
                      <w:r w:rsidRPr="00FA398E">
                        <w:rPr>
                          <w:rFonts w:ascii="Times New Roman" w:hAnsi="Times New Roman" w:cs="Times New Roman"/>
                          <w:b/>
                          <w:color w:val="FF0000"/>
                          <w:u w:val="single"/>
                        </w:rPr>
                        <w:t>NO</w:t>
                      </w:r>
                      <w:r w:rsidR="009503B4" w:rsidRPr="00FA398E">
                        <w:rPr>
                          <w:rFonts w:ascii="Times New Roman" w:hAnsi="Times New Roman" w:cs="Times New Roman"/>
                          <w:b/>
                          <w:color w:val="FF0000"/>
                          <w:u w:val="single"/>
                        </w:rPr>
                        <w:t>,</w:t>
                      </w:r>
                      <w:r w:rsidRPr="00FA398E">
                        <w:rPr>
                          <w:rFonts w:ascii="Times New Roman" w:hAnsi="Times New Roman" w:cs="Times New Roman"/>
                          <w:b/>
                        </w:rPr>
                        <w:t xml:space="preserve"> fill out the remainder of the form.</w:t>
                      </w:r>
                    </w:p>
                    <w:p w14:paraId="530B50CC" w14:textId="77777777" w:rsidR="00AB75C1" w:rsidRDefault="00AB75C1"/>
                  </w:txbxContent>
                </v:textbox>
                <w10:wrap type="topAndBottom" anchorx="margin"/>
              </v:shape>
            </w:pict>
          </mc:Fallback>
        </mc:AlternateContent>
      </w:r>
      <w:r w:rsidRPr="00FA398E">
        <w:rPr>
          <w:rFonts w:ascii="Arial" w:hAnsi="Arial" w:cs="Arial"/>
        </w:rPr>
        <w:t xml:space="preserve">Do you already have presenters scheduled?       Yes </w:t>
      </w:r>
      <w:sdt>
        <w:sdtPr>
          <w:rPr>
            <w:rFonts w:ascii="Arial" w:hAnsi="Arial" w:cs="Arial"/>
          </w:rPr>
          <w:id w:val="-402366449"/>
          <w14:checkbox>
            <w14:checked w14:val="0"/>
            <w14:checkedState w14:val="2612" w14:font="MS Gothic"/>
            <w14:uncheckedState w14:val="2610" w14:font="MS Gothic"/>
          </w14:checkbox>
        </w:sdtPr>
        <w:sdtEndPr/>
        <w:sdtContent>
          <w:r w:rsidR="00941B14">
            <w:rPr>
              <w:rFonts w:ascii="MS Gothic" w:eastAsia="MS Gothic" w:hAnsi="MS Gothic" w:cs="Arial" w:hint="eastAsia"/>
            </w:rPr>
            <w:t>☐</w:t>
          </w:r>
        </w:sdtContent>
      </w:sdt>
      <w:r w:rsidRPr="00FA398E">
        <w:rPr>
          <w:rFonts w:ascii="Arial" w:hAnsi="Arial" w:cs="Arial"/>
        </w:rPr>
        <w:t xml:space="preserve">        No </w:t>
      </w:r>
      <w:sdt>
        <w:sdtPr>
          <w:rPr>
            <w:rFonts w:ascii="Arial" w:hAnsi="Arial" w:cs="Arial"/>
          </w:rPr>
          <w:id w:val="-2041662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A092E12" w14:textId="7E50AA32" w:rsidR="00CD1BD5" w:rsidRDefault="00CD1BD5" w:rsidP="008D5C81"/>
    <w:p w14:paraId="3D393EDB" w14:textId="5BA909AC" w:rsidR="00BD4CF2" w:rsidRPr="00D3348A" w:rsidRDefault="00BD4CF2">
      <w:pPr>
        <w:rPr>
          <w:rFonts w:ascii="Times New Roman" w:hAnsi="Times New Roman" w:cs="Times New Roman"/>
        </w:rPr>
      </w:pPr>
    </w:p>
    <w:p w14:paraId="582D3AFD" w14:textId="77777777" w:rsidR="008C2AA8" w:rsidRPr="00D3348A" w:rsidRDefault="00C70EE0" w:rsidP="008C2AA8">
      <w:pPr>
        <w:pStyle w:val="Heading2"/>
        <w:rPr>
          <w:rFonts w:ascii="Times New Roman" w:hAnsi="Times New Roman" w:cs="Times New Roman"/>
        </w:rPr>
      </w:pPr>
      <w:r w:rsidRPr="00D3348A">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7972DCE" wp14:editId="5DC513D9">
                <wp:simplePos x="0" y="0"/>
                <wp:positionH relativeFrom="margin">
                  <wp:align>right</wp:align>
                </wp:positionH>
                <wp:positionV relativeFrom="paragraph">
                  <wp:posOffset>257175</wp:posOffset>
                </wp:positionV>
                <wp:extent cx="5924550" cy="647065"/>
                <wp:effectExtent l="0" t="0" r="1905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7065"/>
                        </a:xfrm>
                        <a:prstGeom prst="rect">
                          <a:avLst/>
                        </a:prstGeom>
                        <a:solidFill>
                          <a:srgbClr val="FFFFFF"/>
                        </a:solidFill>
                        <a:ln w="9525">
                          <a:solidFill>
                            <a:srgbClr val="000000"/>
                          </a:solidFill>
                          <a:miter lim="800000"/>
                          <a:headEnd/>
                          <a:tailEnd/>
                        </a:ln>
                      </wps:spPr>
                      <wps:txbx>
                        <w:txbxContent>
                          <w:p w14:paraId="2BE472C4" w14:textId="77777777" w:rsidR="007479EF" w:rsidRPr="00C70EE0" w:rsidRDefault="007479EF" w:rsidP="007479EF">
                            <w:pPr>
                              <w:autoSpaceDE w:val="0"/>
                              <w:autoSpaceDN w:val="0"/>
                              <w:spacing w:line="240" w:lineRule="auto"/>
                              <w:jc w:val="center"/>
                              <w:rPr>
                                <w:rFonts w:ascii="Times New Roman" w:hAnsi="Times New Roman" w:cs="Times New Roman"/>
                                <w:szCs w:val="22"/>
                              </w:rPr>
                            </w:pPr>
                            <w:r w:rsidRPr="00C70EE0">
                              <w:rPr>
                                <w:rFonts w:ascii="Times New Roman" w:hAnsi="Times New Roman" w:cs="Times New Roman"/>
                                <w:b/>
                                <w:sz w:val="24"/>
                                <w:szCs w:val="24"/>
                                <w:u w:val="single"/>
                              </w:rPr>
                              <w:t>NOTE</w:t>
                            </w:r>
                            <w:r>
                              <w:rPr>
                                <w:rFonts w:ascii="Times New Roman" w:hAnsi="Times New Roman" w:cs="Times New Roman"/>
                                <w:sz w:val="24"/>
                                <w:szCs w:val="24"/>
                              </w:rPr>
                              <w:t xml:space="preserve">: </w:t>
                            </w:r>
                            <w:r w:rsidRPr="00C70EE0">
                              <w:rPr>
                                <w:rFonts w:ascii="Times New Roman" w:hAnsi="Times New Roman" w:cs="Times New Roman"/>
                                <w:szCs w:val="22"/>
                              </w:rPr>
                              <w:t>OVSR provided presentations are worth 1 credit and are approximately an hour long.</w:t>
                            </w:r>
                          </w:p>
                          <w:p w14:paraId="76139F4B" w14:textId="77777777" w:rsidR="007479EF" w:rsidRDefault="007479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72DCE" id="_x0000_s1027" type="#_x0000_t202" style="position:absolute;left:0;text-align:left;margin-left:415.3pt;margin-top:20.25pt;width:466.5pt;height:50.9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">
                <v:textbox style="mso-fit-shape-to-text:t">
                  <w:txbxContent>
                    <w:p w14:paraId="2BE472C4" w14:textId="77777777" w:rsidR="007479EF" w:rsidRPr="00C70EE0" w:rsidRDefault="007479EF" w:rsidP="007479EF">
                      <w:pPr>
                        <w:autoSpaceDE w:val="0"/>
                        <w:autoSpaceDN w:val="0"/>
                        <w:spacing w:line="240" w:lineRule="auto"/>
                        <w:jc w:val="center"/>
                        <w:rPr>
                          <w:rFonts w:ascii="Times New Roman" w:hAnsi="Times New Roman" w:cs="Times New Roman"/>
                          <w:szCs w:val="22"/>
                        </w:rPr>
                      </w:pPr>
                      <w:r w:rsidRPr="00C70EE0">
                        <w:rPr>
                          <w:rFonts w:ascii="Times New Roman" w:hAnsi="Times New Roman" w:cs="Times New Roman"/>
                          <w:b/>
                          <w:sz w:val="24"/>
                          <w:szCs w:val="24"/>
                          <w:u w:val="single"/>
                        </w:rPr>
                        <w:t>NOTE</w:t>
                      </w:r>
                      <w:r>
                        <w:rPr>
                          <w:rFonts w:ascii="Times New Roman" w:hAnsi="Times New Roman" w:cs="Times New Roman"/>
                          <w:sz w:val="24"/>
                          <w:szCs w:val="24"/>
                        </w:rPr>
                        <w:t xml:space="preserve">: </w:t>
                      </w:r>
                      <w:r w:rsidRPr="00C70EE0">
                        <w:rPr>
                          <w:rFonts w:ascii="Times New Roman" w:hAnsi="Times New Roman" w:cs="Times New Roman"/>
                          <w:szCs w:val="22"/>
                        </w:rPr>
                        <w:t>OVSR provided presentations are worth 1 credit and are approximately an hour long.</w:t>
                      </w:r>
                    </w:p>
                    <w:p w14:paraId="76139F4B" w14:textId="77777777" w:rsidR="007479EF" w:rsidRDefault="007479EF"/>
                  </w:txbxContent>
                </v:textbox>
                <w10:wrap type="square" anchorx="margin"/>
              </v:shape>
            </w:pict>
          </mc:Fallback>
        </mc:AlternateContent>
      </w:r>
      <w:r w:rsidR="00010E65" w:rsidRPr="00D3348A">
        <w:rPr>
          <w:rFonts w:ascii="Times New Roman" w:hAnsi="Times New Roman" w:cs="Times New Roman"/>
        </w:rPr>
        <w:t>State Speaker Request</w:t>
      </w:r>
    </w:p>
    <w:p w14:paraId="5A3CD72C" w14:textId="77777777" w:rsidR="00C70EE0" w:rsidRDefault="00C70EE0" w:rsidP="009660D7"/>
    <w:p w14:paraId="6B1795F6" w14:textId="1EB02C5A" w:rsidR="00010E65" w:rsidRPr="00FA398E" w:rsidRDefault="00747FAB" w:rsidP="009660D7">
      <w:pPr>
        <w:rPr>
          <w:rFonts w:ascii="Arial" w:hAnsi="Arial" w:cs="Arial"/>
        </w:rPr>
      </w:pPr>
      <w:r w:rsidRPr="00FA398E">
        <w:rPr>
          <w:rFonts w:ascii="Arial" w:hAnsi="Arial" w:cs="Arial"/>
        </w:rPr>
        <w:t>Ho</w:t>
      </w:r>
      <w:r w:rsidR="008A4D0C" w:rsidRPr="00FA398E">
        <w:rPr>
          <w:rFonts w:ascii="Arial" w:hAnsi="Arial" w:cs="Arial"/>
        </w:rPr>
        <w:t xml:space="preserve">w many </w:t>
      </w:r>
      <w:r w:rsidR="00587BB2" w:rsidRPr="00FA398E">
        <w:rPr>
          <w:rFonts w:ascii="Arial" w:hAnsi="Arial" w:cs="Arial"/>
        </w:rPr>
        <w:t>presentations by OVSR staff are you requesting?</w:t>
      </w:r>
      <w:r w:rsidR="00A914EA" w:rsidRPr="00FA398E">
        <w:rPr>
          <w:rFonts w:ascii="Arial" w:hAnsi="Arial" w:cs="Arial"/>
        </w:rPr>
        <w:t xml:space="preserve"> </w:t>
      </w:r>
      <w:r w:rsidR="00C70EE0" w:rsidRPr="00FA398E">
        <w:rPr>
          <w:rFonts w:ascii="Arial" w:hAnsi="Arial" w:cs="Arial"/>
        </w:rPr>
        <w:t xml:space="preserve">   1 </w:t>
      </w:r>
      <w:sdt>
        <w:sdtPr>
          <w:rPr>
            <w:rFonts w:ascii="Arial" w:hAnsi="Arial" w:cs="Arial"/>
          </w:rPr>
          <w:id w:val="1203895418"/>
          <w14:checkbox>
            <w14:checked w14:val="0"/>
            <w14:checkedState w14:val="2612" w14:font="MS Gothic"/>
            <w14:uncheckedState w14:val="2610" w14:font="MS Gothic"/>
          </w14:checkbox>
        </w:sdtPr>
        <w:sdtEndPr/>
        <w:sdtContent>
          <w:r w:rsidR="000D128C">
            <w:rPr>
              <w:rFonts w:ascii="MS Gothic" w:eastAsia="MS Gothic" w:hAnsi="MS Gothic" w:cs="Arial" w:hint="eastAsia"/>
            </w:rPr>
            <w:t>☐</w:t>
          </w:r>
        </w:sdtContent>
      </w:sdt>
      <w:r w:rsidR="00C70EE0" w:rsidRPr="00FA398E">
        <w:rPr>
          <w:rFonts w:ascii="Arial" w:hAnsi="Arial" w:cs="Arial"/>
        </w:rPr>
        <w:t xml:space="preserve">   |   2 </w:t>
      </w:r>
      <w:sdt>
        <w:sdtPr>
          <w:rPr>
            <w:rFonts w:ascii="Arial" w:hAnsi="Arial" w:cs="Arial"/>
          </w:rPr>
          <w:id w:val="1321306369"/>
          <w14:checkbox>
            <w14:checked w14:val="0"/>
            <w14:checkedState w14:val="2612" w14:font="MS Gothic"/>
            <w14:uncheckedState w14:val="2610" w14:font="MS Gothic"/>
          </w14:checkbox>
        </w:sdtPr>
        <w:sdtEndPr/>
        <w:sdtContent>
          <w:r w:rsidR="000D128C">
            <w:rPr>
              <w:rFonts w:ascii="MS Gothic" w:eastAsia="MS Gothic" w:hAnsi="MS Gothic" w:cs="Arial" w:hint="eastAsia"/>
            </w:rPr>
            <w:t>☐</w:t>
          </w:r>
        </w:sdtContent>
      </w:sdt>
      <w:r w:rsidR="00C70EE0" w:rsidRPr="00FA398E">
        <w:rPr>
          <w:rFonts w:ascii="Arial" w:hAnsi="Arial" w:cs="Arial"/>
        </w:rPr>
        <w:t xml:space="preserve">   |   3 </w:t>
      </w:r>
      <w:sdt>
        <w:sdtPr>
          <w:rPr>
            <w:rFonts w:ascii="Arial" w:hAnsi="Arial" w:cs="Arial"/>
          </w:rPr>
          <w:id w:val="970021836"/>
          <w14:checkbox>
            <w14:checked w14:val="0"/>
            <w14:checkedState w14:val="2612" w14:font="MS Gothic"/>
            <w14:uncheckedState w14:val="2610" w14:font="MS Gothic"/>
          </w14:checkbox>
        </w:sdtPr>
        <w:sdtEndPr/>
        <w:sdtContent>
          <w:r w:rsidR="000D128C">
            <w:rPr>
              <w:rFonts w:ascii="MS Gothic" w:eastAsia="MS Gothic" w:hAnsi="MS Gothic" w:cs="Arial" w:hint="eastAsia"/>
            </w:rPr>
            <w:t>☐</w:t>
          </w:r>
        </w:sdtContent>
      </w:sdt>
    </w:p>
    <w:p w14:paraId="02E0FC8D" w14:textId="77777777" w:rsidR="00C70EE0" w:rsidRPr="00FA398E" w:rsidRDefault="00C70EE0" w:rsidP="009660D7">
      <w:pPr>
        <w:rPr>
          <w:rFonts w:ascii="Arial" w:hAnsi="Arial" w:cs="Arial"/>
        </w:rPr>
      </w:pPr>
    </w:p>
    <w:tbl>
      <w:tblPr>
        <w:tblW w:w="5024" w:type="pct"/>
        <w:tblLayout w:type="fixed"/>
        <w:tblCellMar>
          <w:left w:w="0" w:type="dxa"/>
          <w:right w:w="0" w:type="dxa"/>
        </w:tblCellMar>
        <w:tblLook w:val="04A0" w:firstRow="1" w:lastRow="0" w:firstColumn="1" w:lastColumn="0" w:noHBand="0" w:noVBand="1"/>
      </w:tblPr>
      <w:tblGrid>
        <w:gridCol w:w="4050"/>
        <w:gridCol w:w="5220"/>
        <w:gridCol w:w="135"/>
      </w:tblGrid>
      <w:tr w:rsidR="00C70EE0" w:rsidRPr="00FA398E" w14:paraId="69B4E703" w14:textId="77777777" w:rsidTr="006727E0">
        <w:trPr>
          <w:trHeight w:val="326"/>
        </w:trPr>
        <w:tc>
          <w:tcPr>
            <w:tcW w:w="4050" w:type="dxa"/>
            <w:tcMar>
              <w:right w:w="115" w:type="dxa"/>
            </w:tcMar>
            <w:vAlign w:val="bottom"/>
          </w:tcPr>
          <w:p w14:paraId="5BEF0C76" w14:textId="645EE534" w:rsidR="00C70EE0" w:rsidRPr="00FA398E" w:rsidRDefault="002D1564" w:rsidP="000B16C0">
            <w:pPr>
              <w:rPr>
                <w:rFonts w:ascii="Arial" w:hAnsi="Arial" w:cs="Arial"/>
              </w:rPr>
            </w:pPr>
            <w:r w:rsidRPr="00FA398E">
              <w:rPr>
                <w:rFonts w:ascii="Arial" w:hAnsi="Arial" w:cs="Arial"/>
              </w:rPr>
              <w:t>Any t</w:t>
            </w:r>
            <w:r w:rsidR="00C70EE0" w:rsidRPr="00FA398E">
              <w:rPr>
                <w:rFonts w:ascii="Arial" w:hAnsi="Arial" w:cs="Arial"/>
              </w:rPr>
              <w:t>opics you feel would benefit your association</w:t>
            </w:r>
            <w:r w:rsidR="00F4592F">
              <w:rPr>
                <w:rFonts w:ascii="Arial" w:hAnsi="Arial" w:cs="Arial"/>
              </w:rPr>
              <w:t xml:space="preserve"> (</w:t>
            </w:r>
            <w:r w:rsidR="00D35DEA">
              <w:rPr>
                <w:rFonts w:ascii="Arial" w:hAnsi="Arial" w:cs="Arial"/>
              </w:rPr>
              <w:t>o</w:t>
            </w:r>
            <w:r w:rsidR="00F4592F">
              <w:rPr>
                <w:rFonts w:ascii="Arial" w:hAnsi="Arial" w:cs="Arial"/>
              </w:rPr>
              <w:t>ptional)</w:t>
            </w:r>
            <w:r w:rsidR="00C70EE0" w:rsidRPr="00FA398E">
              <w:rPr>
                <w:rFonts w:ascii="Arial" w:hAnsi="Arial" w:cs="Arial"/>
              </w:rPr>
              <w:t>:</w:t>
            </w:r>
          </w:p>
        </w:tc>
        <w:sdt>
          <w:sdtPr>
            <w:rPr>
              <w:rFonts w:ascii="Arial" w:hAnsi="Arial" w:cs="Arial"/>
              <w:color w:val="FFFFFF" w:themeColor="background1"/>
            </w:rPr>
            <w:id w:val="-1345545630"/>
            <w:placeholder>
              <w:docPart w:val="12F94FDA3B774DB2848779071793068C"/>
            </w:placeholder>
            <w:showingPlcHdr/>
            <w:text/>
          </w:sdtPr>
          <w:sdtEndPr/>
          <w:sdtContent>
            <w:tc>
              <w:tcPr>
                <w:tcW w:w="5220" w:type="dxa"/>
                <w:tcBorders>
                  <w:bottom w:val="single" w:sz="4" w:space="0" w:color="000000" w:themeColor="text1"/>
                </w:tcBorders>
                <w:tcMar>
                  <w:right w:w="115" w:type="dxa"/>
                </w:tcMar>
                <w:vAlign w:val="bottom"/>
              </w:tcPr>
              <w:p w14:paraId="7CBDE5F8" w14:textId="77F56B89" w:rsidR="00C70EE0" w:rsidRPr="00FA398E" w:rsidRDefault="001862A1" w:rsidP="000B16C0">
                <w:pPr>
                  <w:rPr>
                    <w:rFonts w:ascii="Arial" w:hAnsi="Arial" w:cs="Arial"/>
                  </w:rPr>
                </w:pPr>
                <w:r w:rsidRPr="001862A1">
                  <w:rPr>
                    <w:rStyle w:val="PlaceholderText"/>
                    <w:color w:val="FFFFFF" w:themeColor="background1"/>
                  </w:rPr>
                  <w:t>Click or tap here to enter text.</w:t>
                </w:r>
              </w:p>
            </w:tc>
          </w:sdtContent>
        </w:sdt>
        <w:tc>
          <w:tcPr>
            <w:tcW w:w="135" w:type="dxa"/>
            <w:tcMar>
              <w:right w:w="115" w:type="dxa"/>
            </w:tcMar>
            <w:vAlign w:val="bottom"/>
          </w:tcPr>
          <w:p w14:paraId="1C2C4738" w14:textId="77777777" w:rsidR="00C70EE0" w:rsidRPr="00FA398E" w:rsidRDefault="00C70EE0" w:rsidP="000B16C0">
            <w:pPr>
              <w:jc w:val="center"/>
              <w:rPr>
                <w:rFonts w:ascii="Arial" w:hAnsi="Arial" w:cs="Arial"/>
              </w:rPr>
            </w:pPr>
          </w:p>
        </w:tc>
      </w:tr>
    </w:tbl>
    <w:p w14:paraId="5C0F5CB8" w14:textId="77777777" w:rsidR="00010E65" w:rsidRDefault="00010E65" w:rsidP="009660D7"/>
    <w:sectPr w:rsidR="00010E6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B274" w14:textId="77777777" w:rsidR="00346155" w:rsidRDefault="00346155">
      <w:pPr>
        <w:spacing w:line="240" w:lineRule="auto"/>
      </w:pPr>
      <w:r>
        <w:separator/>
      </w:r>
    </w:p>
  </w:endnote>
  <w:endnote w:type="continuationSeparator" w:id="0">
    <w:p w14:paraId="485EA2D9" w14:textId="77777777" w:rsidR="00346155" w:rsidRDefault="00346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FEFA" w14:textId="77777777" w:rsidR="00346155" w:rsidRDefault="00346155">
      <w:pPr>
        <w:spacing w:line="240" w:lineRule="auto"/>
      </w:pPr>
      <w:r>
        <w:separator/>
      </w:r>
    </w:p>
  </w:footnote>
  <w:footnote w:type="continuationSeparator" w:id="0">
    <w:p w14:paraId="33270ED6" w14:textId="77777777" w:rsidR="00346155" w:rsidRDefault="003461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7BFD5E44"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421640E0"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550B" w14:textId="77777777" w:rsidR="005E1B1D" w:rsidRPr="00FA398E" w:rsidRDefault="005E1B1D" w:rsidP="005E1B1D">
    <w:pPr>
      <w:autoSpaceDE w:val="0"/>
      <w:autoSpaceDN w:val="0"/>
      <w:adjustRightInd w:val="0"/>
      <w:spacing w:line="240" w:lineRule="auto"/>
      <w:jc w:val="center"/>
      <w:rPr>
        <w:rFonts w:ascii="Times New Roman" w:hAnsi="Times New Roman" w:cs="Times New Roman"/>
        <w:b/>
        <w:bCs/>
        <w:spacing w:val="0"/>
        <w:sz w:val="19"/>
        <w:szCs w:val="19"/>
      </w:rPr>
    </w:pPr>
    <w:r w:rsidRPr="00FA398E">
      <w:rPr>
        <w:rFonts w:ascii="Times New Roman" w:hAnsi="Times New Roman" w:cs="Times New Roman"/>
        <w:b/>
        <w:bCs/>
        <w:spacing w:val="0"/>
        <w:sz w:val="19"/>
        <w:szCs w:val="19"/>
      </w:rPr>
      <w:t>New Jersey Department of Health</w:t>
    </w:r>
  </w:p>
  <w:p w14:paraId="3A5C7C69" w14:textId="77777777" w:rsidR="005E1B1D" w:rsidRPr="00FA398E" w:rsidRDefault="005E1B1D" w:rsidP="005E1B1D">
    <w:pPr>
      <w:pStyle w:val="Header"/>
      <w:jc w:val="center"/>
      <w:rPr>
        <w:rFonts w:ascii="Times New Roman" w:hAnsi="Times New Roman" w:cs="Times New Roman"/>
        <w:b/>
        <w:bCs/>
        <w:spacing w:val="0"/>
        <w:sz w:val="19"/>
        <w:szCs w:val="19"/>
      </w:rPr>
    </w:pPr>
    <w:r w:rsidRPr="00FA398E">
      <w:rPr>
        <w:rFonts w:ascii="Times New Roman" w:hAnsi="Times New Roman" w:cs="Times New Roman"/>
        <w:b/>
        <w:bCs/>
        <w:spacing w:val="0"/>
        <w:sz w:val="19"/>
        <w:szCs w:val="19"/>
      </w:rPr>
      <w:t>Office of Vital Statistics and Registry</w:t>
    </w:r>
  </w:p>
  <w:p w14:paraId="091D93E7" w14:textId="77777777" w:rsidR="00290DC2" w:rsidRPr="00FA398E" w:rsidRDefault="00290DC2" w:rsidP="005E1B1D">
    <w:pPr>
      <w:pStyle w:val="Header"/>
      <w:jc w:val="center"/>
      <w:rPr>
        <w:rFonts w:ascii="Times New Roman" w:hAnsi="Times New Roman" w:cs="Times New Roman"/>
        <w:b/>
        <w:bCs/>
        <w:spacing w:val="0"/>
        <w:szCs w:val="22"/>
      </w:rPr>
    </w:pPr>
  </w:p>
  <w:p w14:paraId="4EBFAA88" w14:textId="77777777" w:rsidR="00290DC2" w:rsidRPr="00FA398E" w:rsidRDefault="00290DC2" w:rsidP="005E1B1D">
    <w:pPr>
      <w:pStyle w:val="Header"/>
      <w:jc w:val="center"/>
      <w:rPr>
        <w:rFonts w:ascii="Times New Roman" w:hAnsi="Times New Roman" w:cs="Times New Roman"/>
        <w:szCs w:val="22"/>
      </w:rPr>
    </w:pPr>
    <w:r w:rsidRPr="00FA398E">
      <w:rPr>
        <w:rFonts w:ascii="Times New Roman" w:hAnsi="Times New Roman" w:cs="Times New Roman"/>
        <w:b/>
        <w:bCs/>
        <w:spacing w:val="0"/>
        <w:szCs w:val="22"/>
      </w:rPr>
      <w:t>Guest Speaker Credit Request Form</w:t>
    </w:r>
  </w:p>
  <w:p w14:paraId="29FE044A" w14:textId="77777777" w:rsidR="005E1B1D" w:rsidRDefault="005E1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2rYd827BwkPvXTdfM+VuzCPxqkDrUTyjlBx6Rawn6qoEc4NT8qSt7J+xlLK9EK/YvaA4+MVLBQilXqgraCuPFA==" w:salt="RwLO7mV8tj2QT2B3yBlhD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D5"/>
    <w:rsid w:val="00002766"/>
    <w:rsid w:val="00005B57"/>
    <w:rsid w:val="00010E65"/>
    <w:rsid w:val="0002013D"/>
    <w:rsid w:val="00037E0A"/>
    <w:rsid w:val="00075CF6"/>
    <w:rsid w:val="0008437B"/>
    <w:rsid w:val="000D128C"/>
    <w:rsid w:val="000E0930"/>
    <w:rsid w:val="00101ACE"/>
    <w:rsid w:val="001033AE"/>
    <w:rsid w:val="00133D13"/>
    <w:rsid w:val="00135F16"/>
    <w:rsid w:val="00150524"/>
    <w:rsid w:val="001664B8"/>
    <w:rsid w:val="001862A1"/>
    <w:rsid w:val="001A569B"/>
    <w:rsid w:val="001B5C42"/>
    <w:rsid w:val="001E4CA5"/>
    <w:rsid w:val="001F2AA1"/>
    <w:rsid w:val="00225E70"/>
    <w:rsid w:val="002516C7"/>
    <w:rsid w:val="00265EB5"/>
    <w:rsid w:val="00290DC2"/>
    <w:rsid w:val="002C6121"/>
    <w:rsid w:val="002C7449"/>
    <w:rsid w:val="002D1564"/>
    <w:rsid w:val="00317EB0"/>
    <w:rsid w:val="0032740D"/>
    <w:rsid w:val="00336D3E"/>
    <w:rsid w:val="00341345"/>
    <w:rsid w:val="00346155"/>
    <w:rsid w:val="003B18D2"/>
    <w:rsid w:val="003B1D18"/>
    <w:rsid w:val="003D13D1"/>
    <w:rsid w:val="00413455"/>
    <w:rsid w:val="00414262"/>
    <w:rsid w:val="00450843"/>
    <w:rsid w:val="00456F2F"/>
    <w:rsid w:val="00462834"/>
    <w:rsid w:val="004668FB"/>
    <w:rsid w:val="00473CBF"/>
    <w:rsid w:val="004B694B"/>
    <w:rsid w:val="004C04C8"/>
    <w:rsid w:val="004C1B31"/>
    <w:rsid w:val="004C7232"/>
    <w:rsid w:val="00524AB0"/>
    <w:rsid w:val="00545B04"/>
    <w:rsid w:val="00587BB2"/>
    <w:rsid w:val="005B70B0"/>
    <w:rsid w:val="005E1B1D"/>
    <w:rsid w:val="005F2375"/>
    <w:rsid w:val="006255C8"/>
    <w:rsid w:val="00627A11"/>
    <w:rsid w:val="00642B01"/>
    <w:rsid w:val="00657D64"/>
    <w:rsid w:val="006727E0"/>
    <w:rsid w:val="006E16C7"/>
    <w:rsid w:val="006F4EC4"/>
    <w:rsid w:val="007125A1"/>
    <w:rsid w:val="007479EF"/>
    <w:rsid w:val="00747FAB"/>
    <w:rsid w:val="007522F2"/>
    <w:rsid w:val="007740D5"/>
    <w:rsid w:val="00782E91"/>
    <w:rsid w:val="007E427E"/>
    <w:rsid w:val="007E5CFD"/>
    <w:rsid w:val="00806380"/>
    <w:rsid w:val="00852394"/>
    <w:rsid w:val="0087103E"/>
    <w:rsid w:val="008A4D0C"/>
    <w:rsid w:val="008B6365"/>
    <w:rsid w:val="008C2AA8"/>
    <w:rsid w:val="008C2CB6"/>
    <w:rsid w:val="008D5C81"/>
    <w:rsid w:val="00901E1F"/>
    <w:rsid w:val="0091625F"/>
    <w:rsid w:val="009243F5"/>
    <w:rsid w:val="00941B14"/>
    <w:rsid w:val="0094412A"/>
    <w:rsid w:val="009503B4"/>
    <w:rsid w:val="00952642"/>
    <w:rsid w:val="009660D7"/>
    <w:rsid w:val="009707FC"/>
    <w:rsid w:val="00984167"/>
    <w:rsid w:val="009B7A33"/>
    <w:rsid w:val="009C252F"/>
    <w:rsid w:val="009D3068"/>
    <w:rsid w:val="009D4CFD"/>
    <w:rsid w:val="009F1719"/>
    <w:rsid w:val="00A234DA"/>
    <w:rsid w:val="00A2403B"/>
    <w:rsid w:val="00A27C98"/>
    <w:rsid w:val="00A53870"/>
    <w:rsid w:val="00A53897"/>
    <w:rsid w:val="00A800B5"/>
    <w:rsid w:val="00A914EA"/>
    <w:rsid w:val="00AA162A"/>
    <w:rsid w:val="00AB75C1"/>
    <w:rsid w:val="00AC5FC7"/>
    <w:rsid w:val="00B011EB"/>
    <w:rsid w:val="00B26B49"/>
    <w:rsid w:val="00B5040C"/>
    <w:rsid w:val="00B54D51"/>
    <w:rsid w:val="00B64A5D"/>
    <w:rsid w:val="00B72E57"/>
    <w:rsid w:val="00BA050B"/>
    <w:rsid w:val="00BB1004"/>
    <w:rsid w:val="00BD4CF2"/>
    <w:rsid w:val="00BE3704"/>
    <w:rsid w:val="00C16CDD"/>
    <w:rsid w:val="00C16DF0"/>
    <w:rsid w:val="00C41201"/>
    <w:rsid w:val="00C476F3"/>
    <w:rsid w:val="00C55A3F"/>
    <w:rsid w:val="00C57215"/>
    <w:rsid w:val="00C65A12"/>
    <w:rsid w:val="00C70C7B"/>
    <w:rsid w:val="00C70EE0"/>
    <w:rsid w:val="00C760E3"/>
    <w:rsid w:val="00C86C34"/>
    <w:rsid w:val="00CB3003"/>
    <w:rsid w:val="00CC0D2F"/>
    <w:rsid w:val="00CD1BD5"/>
    <w:rsid w:val="00D1208D"/>
    <w:rsid w:val="00D3348A"/>
    <w:rsid w:val="00D35DEA"/>
    <w:rsid w:val="00D36B26"/>
    <w:rsid w:val="00D525CF"/>
    <w:rsid w:val="00D532DB"/>
    <w:rsid w:val="00DA11B8"/>
    <w:rsid w:val="00DA3015"/>
    <w:rsid w:val="00DA4347"/>
    <w:rsid w:val="00DA5619"/>
    <w:rsid w:val="00DA69C0"/>
    <w:rsid w:val="00DB39D8"/>
    <w:rsid w:val="00DE3579"/>
    <w:rsid w:val="00E0055B"/>
    <w:rsid w:val="00E05F95"/>
    <w:rsid w:val="00E22F28"/>
    <w:rsid w:val="00E65D5D"/>
    <w:rsid w:val="00EA4909"/>
    <w:rsid w:val="00EA7B60"/>
    <w:rsid w:val="00EB1A52"/>
    <w:rsid w:val="00ED1E74"/>
    <w:rsid w:val="00EE72EC"/>
    <w:rsid w:val="00F050C9"/>
    <w:rsid w:val="00F15202"/>
    <w:rsid w:val="00F25F7F"/>
    <w:rsid w:val="00F4592F"/>
    <w:rsid w:val="00F47D69"/>
    <w:rsid w:val="00F52E94"/>
    <w:rsid w:val="00F94F21"/>
    <w:rsid w:val="00FA398E"/>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ECC95D"/>
  <w15:chartTrackingRefBased/>
  <w15:docId w15:val="{99BEC08A-FAC5-4770-A909-4C2E5144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ffany.Drennon@doh.nj.gov" TargetMode="External"/><Relationship Id="rId4" Type="http://schemas.openxmlformats.org/officeDocument/2006/relationships/styles" Target="styles.xml"/><Relationship Id="rId9" Type="http://schemas.openxmlformats.org/officeDocument/2006/relationships/hyperlink" Target="mailto:Vincent.Caffarello@doh.nj.gov"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affarello\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6777229A1042A58281DC1C4D301E7C"/>
        <w:category>
          <w:name w:val="General"/>
          <w:gallery w:val="placeholder"/>
        </w:category>
        <w:types>
          <w:type w:val="bbPlcHdr"/>
        </w:types>
        <w:behaviors>
          <w:behavior w:val="content"/>
        </w:behaviors>
        <w:guid w:val="{63C3133B-F839-466E-8BF4-EB0890679EC0}"/>
      </w:docPartPr>
      <w:docPartBody>
        <w:p w:rsidR="00C0675A" w:rsidRDefault="009B5DF2" w:rsidP="009B5DF2">
          <w:pPr>
            <w:pStyle w:val="FC6777229A1042A58281DC1C4D301E7C9"/>
          </w:pPr>
          <w:r w:rsidRPr="00FA398E">
            <w:rPr>
              <w:rStyle w:val="PlaceholderText"/>
              <w:rFonts w:ascii="Arial" w:hAnsi="Arial" w:cs="Arial"/>
            </w:rPr>
            <w:t>Click or tap to enter a date.</w:t>
          </w:r>
        </w:p>
      </w:docPartBody>
    </w:docPart>
    <w:docPart>
      <w:docPartPr>
        <w:name w:val="E83DA852B36844C0B277B303CD1F0480"/>
        <w:category>
          <w:name w:val="General"/>
          <w:gallery w:val="placeholder"/>
        </w:category>
        <w:types>
          <w:type w:val="bbPlcHdr"/>
        </w:types>
        <w:behaviors>
          <w:behavior w:val="content"/>
        </w:behaviors>
        <w:guid w:val="{F04B0B71-9175-4F73-BA74-F3E14E4D2B93}"/>
      </w:docPartPr>
      <w:docPartBody>
        <w:p w:rsidR="00C0675A" w:rsidRDefault="009B5DF2" w:rsidP="009B5DF2">
          <w:pPr>
            <w:pStyle w:val="E83DA852B36844C0B277B303CD1F04805"/>
          </w:pPr>
          <w:r w:rsidRPr="00B64A5D">
            <w:rPr>
              <w:rStyle w:val="PlaceholderText"/>
              <w:color w:val="FFFFFF" w:themeColor="background1"/>
            </w:rPr>
            <w:t>Click or tap here to enter text.</w:t>
          </w:r>
        </w:p>
      </w:docPartBody>
    </w:docPart>
    <w:docPart>
      <w:docPartPr>
        <w:name w:val="6F739109E9CE486083583417A02807F6"/>
        <w:category>
          <w:name w:val="General"/>
          <w:gallery w:val="placeholder"/>
        </w:category>
        <w:types>
          <w:type w:val="bbPlcHdr"/>
        </w:types>
        <w:behaviors>
          <w:behavior w:val="content"/>
        </w:behaviors>
        <w:guid w:val="{DF6EC367-25D1-4C26-BC37-28DFB59EE3CF}"/>
      </w:docPartPr>
      <w:docPartBody>
        <w:p w:rsidR="00C0675A" w:rsidRDefault="009B5DF2" w:rsidP="009B5DF2">
          <w:pPr>
            <w:pStyle w:val="6F739109E9CE486083583417A02807F65"/>
          </w:pPr>
          <w:r w:rsidRPr="006255C8">
            <w:rPr>
              <w:rStyle w:val="PlaceholderText"/>
              <w:color w:val="FFFFFF" w:themeColor="background1"/>
            </w:rPr>
            <w:t>Click or tap here to enter text.</w:t>
          </w:r>
        </w:p>
      </w:docPartBody>
    </w:docPart>
    <w:docPart>
      <w:docPartPr>
        <w:name w:val="B0EA7D6FF8F04A0C88B567C5D2B5C52A"/>
        <w:category>
          <w:name w:val="General"/>
          <w:gallery w:val="placeholder"/>
        </w:category>
        <w:types>
          <w:type w:val="bbPlcHdr"/>
        </w:types>
        <w:behaviors>
          <w:behavior w:val="content"/>
        </w:behaviors>
        <w:guid w:val="{316D20A6-B859-41B3-B354-681451B45EDC}"/>
      </w:docPartPr>
      <w:docPartBody>
        <w:p w:rsidR="00C0675A" w:rsidRDefault="009B5DF2" w:rsidP="009B5DF2">
          <w:pPr>
            <w:pStyle w:val="B0EA7D6FF8F04A0C88B567C5D2B5C52A4"/>
          </w:pPr>
          <w:r w:rsidRPr="001862A1">
            <w:rPr>
              <w:rStyle w:val="PlaceholderText"/>
              <w:color w:val="FFFFFF" w:themeColor="background1"/>
            </w:rPr>
            <w:t>Click or tap here to enter text.</w:t>
          </w:r>
        </w:p>
      </w:docPartBody>
    </w:docPart>
    <w:docPart>
      <w:docPartPr>
        <w:name w:val="EE144B33F97E42829DC3A03ED11C6B3B"/>
        <w:category>
          <w:name w:val="General"/>
          <w:gallery w:val="placeholder"/>
        </w:category>
        <w:types>
          <w:type w:val="bbPlcHdr"/>
        </w:types>
        <w:behaviors>
          <w:behavior w:val="content"/>
        </w:behaviors>
        <w:guid w:val="{02440E8D-3657-4E93-8D16-D51F4C48E67A}"/>
      </w:docPartPr>
      <w:docPartBody>
        <w:p w:rsidR="00C0675A" w:rsidRDefault="009B5DF2" w:rsidP="009B5DF2">
          <w:pPr>
            <w:pStyle w:val="EE144B33F97E42829DC3A03ED11C6B3B4"/>
          </w:pPr>
          <w:r w:rsidRPr="001862A1">
            <w:rPr>
              <w:rStyle w:val="PlaceholderText"/>
              <w:color w:val="FFFFFF" w:themeColor="background1"/>
            </w:rPr>
            <w:t>Click here to enter text.</w:t>
          </w:r>
        </w:p>
      </w:docPartBody>
    </w:docPart>
    <w:docPart>
      <w:docPartPr>
        <w:name w:val="7807D7B6278F41F38CBA8209480C1694"/>
        <w:category>
          <w:name w:val="General"/>
          <w:gallery w:val="placeholder"/>
        </w:category>
        <w:types>
          <w:type w:val="bbPlcHdr"/>
        </w:types>
        <w:behaviors>
          <w:behavior w:val="content"/>
        </w:behaviors>
        <w:guid w:val="{CC81DBFC-CB5B-4300-B75C-46B827C9BFD5}"/>
      </w:docPartPr>
      <w:docPartBody>
        <w:p w:rsidR="00C0675A" w:rsidRDefault="009B5DF2" w:rsidP="009B5DF2">
          <w:pPr>
            <w:pStyle w:val="7807D7B6278F41F38CBA8209480C16944"/>
          </w:pPr>
          <w:r w:rsidRPr="00ED1E74">
            <w:rPr>
              <w:rStyle w:val="PlaceholderText"/>
              <w:color w:val="FFFFFF" w:themeColor="background1"/>
            </w:rPr>
            <w:t xml:space="preserve">Click to enter </w:t>
          </w:r>
        </w:p>
      </w:docPartBody>
    </w:docPart>
    <w:docPart>
      <w:docPartPr>
        <w:name w:val="12F94FDA3B774DB2848779071793068C"/>
        <w:category>
          <w:name w:val="General"/>
          <w:gallery w:val="placeholder"/>
        </w:category>
        <w:types>
          <w:type w:val="bbPlcHdr"/>
        </w:types>
        <w:behaviors>
          <w:behavior w:val="content"/>
        </w:behaviors>
        <w:guid w:val="{34A70847-C7D2-464F-B99B-110561A34605}"/>
      </w:docPartPr>
      <w:docPartBody>
        <w:p w:rsidR="00C0675A" w:rsidRDefault="009B5DF2" w:rsidP="009B5DF2">
          <w:pPr>
            <w:pStyle w:val="12F94FDA3B774DB2848779071793068C3"/>
          </w:pPr>
          <w:r w:rsidRPr="001862A1">
            <w:rPr>
              <w:rStyle w:val="PlaceholderText"/>
              <w:color w:val="FFFFFF" w:themeColor="background1"/>
            </w:rPr>
            <w:t>Click or tap here to enter text.</w:t>
          </w:r>
        </w:p>
      </w:docPartBody>
    </w:docPart>
    <w:docPart>
      <w:docPartPr>
        <w:name w:val="6913F3AEE8644574864BEBF109B45834"/>
        <w:category>
          <w:name w:val="General"/>
          <w:gallery w:val="placeholder"/>
        </w:category>
        <w:types>
          <w:type w:val="bbPlcHdr"/>
        </w:types>
        <w:behaviors>
          <w:behavior w:val="content"/>
        </w:behaviors>
        <w:guid w:val="{D0EA61DD-2D7D-46C8-9B94-62FB1330D94B}"/>
      </w:docPartPr>
      <w:docPartBody>
        <w:p w:rsidR="00C0675A" w:rsidRDefault="009B5DF2" w:rsidP="009B5DF2">
          <w:pPr>
            <w:pStyle w:val="6913F3AEE8644574864BEBF109B45834"/>
          </w:pPr>
          <w:r w:rsidRPr="002C7449">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F2"/>
    <w:rsid w:val="00600C60"/>
    <w:rsid w:val="009B5DF2"/>
    <w:rsid w:val="00C0675A"/>
    <w:rsid w:val="00E3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351A6A5724BA3BAD5920001A90BE2">
    <w:name w:val="0DA351A6A5724BA3BAD5920001A90BE2"/>
  </w:style>
  <w:style w:type="paragraph" w:customStyle="1" w:styleId="815D17BA115B4F33966F3992ECF18F94">
    <w:name w:val="815D17BA115B4F33966F3992ECF18F94"/>
  </w:style>
  <w:style w:type="paragraph" w:customStyle="1" w:styleId="C79BC55336604830860E57B46DE51AEB">
    <w:name w:val="C79BC55336604830860E57B46DE51AEB"/>
  </w:style>
  <w:style w:type="paragraph" w:customStyle="1" w:styleId="39A8D9C62E804980A3281FB557990987">
    <w:name w:val="39A8D9C62E804980A3281FB557990987"/>
  </w:style>
  <w:style w:type="paragraph" w:customStyle="1" w:styleId="69F11A46D0FE4E61980F2221952EA30D">
    <w:name w:val="69F11A46D0FE4E61980F2221952EA30D"/>
  </w:style>
  <w:style w:type="paragraph" w:customStyle="1" w:styleId="F1D8A82558A74973A04EF4B4E1029500">
    <w:name w:val="F1D8A82558A74973A04EF4B4E1029500"/>
  </w:style>
  <w:style w:type="paragraph" w:customStyle="1" w:styleId="15A8B11AF3754CA09E17A2E4C2CF51A4">
    <w:name w:val="15A8B11AF3754CA09E17A2E4C2CF51A4"/>
  </w:style>
  <w:style w:type="paragraph" w:customStyle="1" w:styleId="3A6D9922289444F486801884E786F59B">
    <w:name w:val="3A6D9922289444F486801884E786F59B"/>
  </w:style>
  <w:style w:type="paragraph" w:customStyle="1" w:styleId="AEB6F5767EE14CCA9F78268C28419341">
    <w:name w:val="AEB6F5767EE14CCA9F78268C28419341"/>
  </w:style>
  <w:style w:type="paragraph" w:customStyle="1" w:styleId="78325676D49B4450BD2670A5B210B602">
    <w:name w:val="78325676D49B4450BD2670A5B210B602"/>
  </w:style>
  <w:style w:type="paragraph" w:customStyle="1" w:styleId="D723D74CBBBC43FE8A0F3FB957752B20">
    <w:name w:val="D723D74CBBBC43FE8A0F3FB957752B20"/>
  </w:style>
  <w:style w:type="paragraph" w:customStyle="1" w:styleId="FF88132E77324FEF8B4A20A9EF6EBBEF">
    <w:name w:val="FF88132E77324FEF8B4A20A9EF6EBBEF"/>
  </w:style>
  <w:style w:type="paragraph" w:customStyle="1" w:styleId="C2161B50830B4E5F8AE807EA0B740DB9">
    <w:name w:val="C2161B50830B4E5F8AE807EA0B740DB9"/>
  </w:style>
  <w:style w:type="paragraph" w:customStyle="1" w:styleId="46276278C5CB4F5981BBD3F6598343FA">
    <w:name w:val="46276278C5CB4F5981BBD3F6598343FA"/>
  </w:style>
  <w:style w:type="paragraph" w:customStyle="1" w:styleId="AD54FC6B86DA47D8848456B556F135A6">
    <w:name w:val="AD54FC6B86DA47D8848456B556F135A6"/>
  </w:style>
  <w:style w:type="paragraph" w:customStyle="1" w:styleId="A8FB0AE5280C45478707D888ABDD2733">
    <w:name w:val="A8FB0AE5280C45478707D888ABDD2733"/>
  </w:style>
  <w:style w:type="paragraph" w:customStyle="1" w:styleId="2371B9493B4B467B8296B65C47416F9E">
    <w:name w:val="2371B9493B4B467B8296B65C47416F9E"/>
  </w:style>
  <w:style w:type="paragraph" w:customStyle="1" w:styleId="3ED3522260034A28BE876B7281A89BCF">
    <w:name w:val="3ED3522260034A28BE876B7281A89BCF"/>
  </w:style>
  <w:style w:type="paragraph" w:customStyle="1" w:styleId="0A710322DD044A7DB0E0B9ED6E381C3D">
    <w:name w:val="0A710322DD044A7DB0E0B9ED6E381C3D"/>
  </w:style>
  <w:style w:type="paragraph" w:customStyle="1" w:styleId="9B4716A1ED3F46FC82BE79CB9ADA95FD">
    <w:name w:val="9B4716A1ED3F46FC82BE79CB9ADA95FD"/>
  </w:style>
  <w:style w:type="paragraph" w:customStyle="1" w:styleId="BC482C8103D4489AA0875CF579B40EB4">
    <w:name w:val="BC482C8103D4489AA0875CF579B40EB4"/>
  </w:style>
  <w:style w:type="paragraph" w:customStyle="1" w:styleId="64B7B4B66F9C4D5188666311338F1F1F">
    <w:name w:val="64B7B4B66F9C4D5188666311338F1F1F"/>
  </w:style>
  <w:style w:type="paragraph" w:customStyle="1" w:styleId="D9E753DA76744D8785BF930318565B51">
    <w:name w:val="D9E753DA76744D8785BF930318565B51"/>
  </w:style>
  <w:style w:type="paragraph" w:customStyle="1" w:styleId="E755126BA10340EC9704A14804EA4B07">
    <w:name w:val="E755126BA10340EC9704A14804EA4B07"/>
  </w:style>
  <w:style w:type="paragraph" w:customStyle="1" w:styleId="2AD6CD98DB2B4E35821D073173B37156">
    <w:name w:val="2AD6CD98DB2B4E35821D073173B37156"/>
  </w:style>
  <w:style w:type="paragraph" w:customStyle="1" w:styleId="41A720434AAC46CA94E4D5AC6BACC823">
    <w:name w:val="41A720434AAC46CA94E4D5AC6BACC823"/>
  </w:style>
  <w:style w:type="paragraph" w:customStyle="1" w:styleId="2614D041BFE34B9CAEAC7F5B92A58EB1">
    <w:name w:val="2614D041BFE34B9CAEAC7F5B92A58EB1"/>
  </w:style>
  <w:style w:type="paragraph" w:customStyle="1" w:styleId="4BBB884054B243BD8750FCFEC9B941EB">
    <w:name w:val="4BBB884054B243BD8750FCFEC9B941EB"/>
  </w:style>
  <w:style w:type="paragraph" w:customStyle="1" w:styleId="E342E857A8EB4903A31BCFC07135F129">
    <w:name w:val="E342E857A8EB4903A31BCFC07135F129"/>
  </w:style>
  <w:style w:type="paragraph" w:customStyle="1" w:styleId="3E2A996E2ABF48B781DB70EF4D013F5B">
    <w:name w:val="3E2A996E2ABF48B781DB70EF4D013F5B"/>
  </w:style>
  <w:style w:type="paragraph" w:customStyle="1" w:styleId="2F423D17F5A44C64B89CA46FC0665AD7">
    <w:name w:val="2F423D17F5A44C64B89CA46FC0665AD7"/>
  </w:style>
  <w:style w:type="paragraph" w:customStyle="1" w:styleId="9734F4F15D204844ADD248CC27BE4B36">
    <w:name w:val="9734F4F15D204844ADD248CC27BE4B36"/>
  </w:style>
  <w:style w:type="paragraph" w:customStyle="1" w:styleId="762605AB544A43D182672BAE3188BA77">
    <w:name w:val="762605AB544A43D182672BAE3188BA77"/>
  </w:style>
  <w:style w:type="paragraph" w:customStyle="1" w:styleId="8191028F928C4059956063BA014C3312">
    <w:name w:val="8191028F928C4059956063BA014C3312"/>
    <w:rsid w:val="009B5DF2"/>
  </w:style>
  <w:style w:type="paragraph" w:customStyle="1" w:styleId="EF4E06F0063E422F8886134960C714B4">
    <w:name w:val="EF4E06F0063E422F8886134960C714B4"/>
    <w:rsid w:val="009B5DF2"/>
  </w:style>
  <w:style w:type="character" w:styleId="PlaceholderText">
    <w:name w:val="Placeholder Text"/>
    <w:basedOn w:val="DefaultParagraphFont"/>
    <w:uiPriority w:val="99"/>
    <w:semiHidden/>
    <w:rsid w:val="009B5DF2"/>
    <w:rPr>
      <w:color w:val="595959" w:themeColor="text1" w:themeTint="A6"/>
    </w:rPr>
  </w:style>
  <w:style w:type="paragraph" w:customStyle="1" w:styleId="01670004776F489A93815CEF4F3DACB6">
    <w:name w:val="01670004776F489A93815CEF4F3DACB6"/>
    <w:rsid w:val="009B5DF2"/>
  </w:style>
  <w:style w:type="paragraph" w:customStyle="1" w:styleId="FC6777229A1042A58281DC1C4D301E7C">
    <w:name w:val="FC6777229A1042A58281DC1C4D301E7C"/>
    <w:rsid w:val="009B5DF2"/>
    <w:pPr>
      <w:spacing w:after="0" w:line="276" w:lineRule="auto"/>
    </w:pPr>
    <w:rPr>
      <w:spacing w:val="4"/>
      <w:szCs w:val="20"/>
      <w:lang w:eastAsia="ja-JP"/>
    </w:rPr>
  </w:style>
  <w:style w:type="paragraph" w:customStyle="1" w:styleId="FC6777229A1042A58281DC1C4D301E7C1">
    <w:name w:val="FC6777229A1042A58281DC1C4D301E7C1"/>
    <w:rsid w:val="009B5DF2"/>
    <w:pPr>
      <w:spacing w:after="0" w:line="276" w:lineRule="auto"/>
    </w:pPr>
    <w:rPr>
      <w:spacing w:val="4"/>
      <w:szCs w:val="20"/>
      <w:lang w:eastAsia="ja-JP"/>
    </w:rPr>
  </w:style>
  <w:style w:type="paragraph" w:customStyle="1" w:styleId="99BE4B7DF8784F88ACAB7720761BB347">
    <w:name w:val="99BE4B7DF8784F88ACAB7720761BB347"/>
    <w:rsid w:val="009B5DF2"/>
    <w:pPr>
      <w:spacing w:after="0" w:line="276" w:lineRule="auto"/>
    </w:pPr>
    <w:rPr>
      <w:spacing w:val="4"/>
      <w:szCs w:val="20"/>
      <w:lang w:eastAsia="ja-JP"/>
    </w:rPr>
  </w:style>
  <w:style w:type="paragraph" w:customStyle="1" w:styleId="FE9CFB2681EE4ECA8452A1EF43311DE9">
    <w:name w:val="FE9CFB2681EE4ECA8452A1EF43311DE9"/>
    <w:rsid w:val="009B5DF2"/>
    <w:pPr>
      <w:spacing w:after="0" w:line="276" w:lineRule="auto"/>
    </w:pPr>
    <w:rPr>
      <w:spacing w:val="4"/>
      <w:szCs w:val="20"/>
      <w:lang w:eastAsia="ja-JP"/>
    </w:rPr>
  </w:style>
  <w:style w:type="paragraph" w:customStyle="1" w:styleId="FC6777229A1042A58281DC1C4D301E7C2">
    <w:name w:val="FC6777229A1042A58281DC1C4D301E7C2"/>
    <w:rsid w:val="009B5DF2"/>
    <w:pPr>
      <w:spacing w:after="0" w:line="276" w:lineRule="auto"/>
    </w:pPr>
    <w:rPr>
      <w:spacing w:val="4"/>
      <w:szCs w:val="20"/>
      <w:lang w:eastAsia="ja-JP"/>
    </w:rPr>
  </w:style>
  <w:style w:type="paragraph" w:customStyle="1" w:styleId="FE9CFB2681EE4ECA8452A1EF43311DE91">
    <w:name w:val="FE9CFB2681EE4ECA8452A1EF43311DE91"/>
    <w:rsid w:val="009B5DF2"/>
    <w:pPr>
      <w:spacing w:after="0" w:line="276" w:lineRule="auto"/>
    </w:pPr>
    <w:rPr>
      <w:spacing w:val="4"/>
      <w:szCs w:val="20"/>
      <w:lang w:eastAsia="ja-JP"/>
    </w:rPr>
  </w:style>
  <w:style w:type="paragraph" w:customStyle="1" w:styleId="FC6777229A1042A58281DC1C4D301E7C3">
    <w:name w:val="FC6777229A1042A58281DC1C4D301E7C3"/>
    <w:rsid w:val="009B5DF2"/>
    <w:pPr>
      <w:spacing w:after="0" w:line="276" w:lineRule="auto"/>
    </w:pPr>
    <w:rPr>
      <w:spacing w:val="4"/>
      <w:szCs w:val="20"/>
      <w:lang w:eastAsia="ja-JP"/>
    </w:rPr>
  </w:style>
  <w:style w:type="paragraph" w:customStyle="1" w:styleId="E83DA852B36844C0B277B303CD1F0480">
    <w:name w:val="E83DA852B36844C0B277B303CD1F0480"/>
    <w:rsid w:val="009B5DF2"/>
    <w:pPr>
      <w:spacing w:after="0" w:line="276" w:lineRule="auto"/>
    </w:pPr>
    <w:rPr>
      <w:spacing w:val="4"/>
      <w:szCs w:val="20"/>
      <w:lang w:eastAsia="ja-JP"/>
    </w:rPr>
  </w:style>
  <w:style w:type="paragraph" w:customStyle="1" w:styleId="6F739109E9CE486083583417A02807F6">
    <w:name w:val="6F739109E9CE486083583417A02807F6"/>
    <w:rsid w:val="009B5DF2"/>
    <w:pPr>
      <w:spacing w:after="0" w:line="276" w:lineRule="auto"/>
    </w:pPr>
    <w:rPr>
      <w:spacing w:val="4"/>
      <w:szCs w:val="20"/>
      <w:lang w:eastAsia="ja-JP"/>
    </w:rPr>
  </w:style>
  <w:style w:type="paragraph" w:customStyle="1" w:styleId="FC6777229A1042A58281DC1C4D301E7C4">
    <w:name w:val="FC6777229A1042A58281DC1C4D301E7C4"/>
    <w:rsid w:val="009B5DF2"/>
    <w:pPr>
      <w:spacing w:after="0" w:line="276" w:lineRule="auto"/>
    </w:pPr>
    <w:rPr>
      <w:spacing w:val="4"/>
      <w:szCs w:val="20"/>
      <w:lang w:eastAsia="ja-JP"/>
    </w:rPr>
  </w:style>
  <w:style w:type="paragraph" w:customStyle="1" w:styleId="E83DA852B36844C0B277B303CD1F04801">
    <w:name w:val="E83DA852B36844C0B277B303CD1F04801"/>
    <w:rsid w:val="009B5DF2"/>
    <w:pPr>
      <w:spacing w:after="0" w:line="276" w:lineRule="auto"/>
    </w:pPr>
    <w:rPr>
      <w:spacing w:val="4"/>
      <w:szCs w:val="20"/>
      <w:lang w:eastAsia="ja-JP"/>
    </w:rPr>
  </w:style>
  <w:style w:type="paragraph" w:customStyle="1" w:styleId="B0EA7D6FF8F04A0C88B567C5D2B5C52A">
    <w:name w:val="B0EA7D6FF8F04A0C88B567C5D2B5C52A"/>
    <w:rsid w:val="009B5DF2"/>
    <w:pPr>
      <w:spacing w:after="0" w:line="276" w:lineRule="auto"/>
    </w:pPr>
    <w:rPr>
      <w:spacing w:val="4"/>
      <w:szCs w:val="20"/>
      <w:lang w:eastAsia="ja-JP"/>
    </w:rPr>
  </w:style>
  <w:style w:type="paragraph" w:customStyle="1" w:styleId="FB630941D5E9451186BBB76C3FE77AC9">
    <w:name w:val="FB630941D5E9451186BBB76C3FE77AC9"/>
    <w:rsid w:val="009B5DF2"/>
    <w:pPr>
      <w:spacing w:after="0" w:line="276" w:lineRule="auto"/>
    </w:pPr>
    <w:rPr>
      <w:spacing w:val="4"/>
      <w:szCs w:val="20"/>
      <w:lang w:eastAsia="ja-JP"/>
    </w:rPr>
  </w:style>
  <w:style w:type="paragraph" w:customStyle="1" w:styleId="EE144B33F97E42829DC3A03ED11C6B3B">
    <w:name w:val="EE144B33F97E42829DC3A03ED11C6B3B"/>
    <w:rsid w:val="009B5DF2"/>
    <w:pPr>
      <w:spacing w:after="0" w:line="276" w:lineRule="auto"/>
    </w:pPr>
    <w:rPr>
      <w:spacing w:val="4"/>
      <w:szCs w:val="20"/>
      <w:lang w:eastAsia="ja-JP"/>
    </w:rPr>
  </w:style>
  <w:style w:type="paragraph" w:customStyle="1" w:styleId="6F739109E9CE486083583417A02807F61">
    <w:name w:val="6F739109E9CE486083583417A02807F61"/>
    <w:rsid w:val="009B5DF2"/>
    <w:pPr>
      <w:spacing w:after="0" w:line="276" w:lineRule="auto"/>
    </w:pPr>
    <w:rPr>
      <w:spacing w:val="4"/>
      <w:szCs w:val="20"/>
      <w:lang w:eastAsia="ja-JP"/>
    </w:rPr>
  </w:style>
  <w:style w:type="paragraph" w:customStyle="1" w:styleId="FC6777229A1042A58281DC1C4D301E7C5">
    <w:name w:val="FC6777229A1042A58281DC1C4D301E7C5"/>
    <w:rsid w:val="009B5DF2"/>
    <w:pPr>
      <w:spacing w:after="0" w:line="276" w:lineRule="auto"/>
    </w:pPr>
    <w:rPr>
      <w:spacing w:val="4"/>
      <w:szCs w:val="20"/>
      <w:lang w:eastAsia="ja-JP"/>
    </w:rPr>
  </w:style>
  <w:style w:type="paragraph" w:customStyle="1" w:styleId="7807D7B6278F41F38CBA8209480C1694">
    <w:name w:val="7807D7B6278F41F38CBA8209480C1694"/>
    <w:rsid w:val="009B5DF2"/>
    <w:pPr>
      <w:spacing w:after="0" w:line="276" w:lineRule="auto"/>
    </w:pPr>
    <w:rPr>
      <w:spacing w:val="4"/>
      <w:szCs w:val="20"/>
      <w:lang w:eastAsia="ja-JP"/>
    </w:rPr>
  </w:style>
  <w:style w:type="paragraph" w:customStyle="1" w:styleId="E83DA852B36844C0B277B303CD1F04802">
    <w:name w:val="E83DA852B36844C0B277B303CD1F04802"/>
    <w:rsid w:val="009B5DF2"/>
    <w:pPr>
      <w:spacing w:after="0" w:line="276" w:lineRule="auto"/>
    </w:pPr>
    <w:rPr>
      <w:spacing w:val="4"/>
      <w:szCs w:val="20"/>
      <w:lang w:eastAsia="ja-JP"/>
    </w:rPr>
  </w:style>
  <w:style w:type="paragraph" w:customStyle="1" w:styleId="B0EA7D6FF8F04A0C88B567C5D2B5C52A1">
    <w:name w:val="B0EA7D6FF8F04A0C88B567C5D2B5C52A1"/>
    <w:rsid w:val="009B5DF2"/>
    <w:pPr>
      <w:spacing w:after="0" w:line="276" w:lineRule="auto"/>
    </w:pPr>
    <w:rPr>
      <w:spacing w:val="4"/>
      <w:szCs w:val="20"/>
      <w:lang w:eastAsia="ja-JP"/>
    </w:rPr>
  </w:style>
  <w:style w:type="paragraph" w:customStyle="1" w:styleId="FB630941D5E9451186BBB76C3FE77AC91">
    <w:name w:val="FB630941D5E9451186BBB76C3FE77AC91"/>
    <w:rsid w:val="009B5DF2"/>
    <w:pPr>
      <w:spacing w:after="0" w:line="276" w:lineRule="auto"/>
    </w:pPr>
    <w:rPr>
      <w:spacing w:val="4"/>
      <w:szCs w:val="20"/>
      <w:lang w:eastAsia="ja-JP"/>
    </w:rPr>
  </w:style>
  <w:style w:type="paragraph" w:customStyle="1" w:styleId="EE144B33F97E42829DC3A03ED11C6B3B1">
    <w:name w:val="EE144B33F97E42829DC3A03ED11C6B3B1"/>
    <w:rsid w:val="009B5DF2"/>
    <w:pPr>
      <w:spacing w:after="0" w:line="276" w:lineRule="auto"/>
    </w:pPr>
    <w:rPr>
      <w:spacing w:val="4"/>
      <w:szCs w:val="20"/>
      <w:lang w:eastAsia="ja-JP"/>
    </w:rPr>
  </w:style>
  <w:style w:type="paragraph" w:customStyle="1" w:styleId="6F739109E9CE486083583417A02807F62">
    <w:name w:val="6F739109E9CE486083583417A02807F62"/>
    <w:rsid w:val="009B5DF2"/>
    <w:pPr>
      <w:spacing w:after="0" w:line="276" w:lineRule="auto"/>
    </w:pPr>
    <w:rPr>
      <w:spacing w:val="4"/>
      <w:szCs w:val="20"/>
      <w:lang w:eastAsia="ja-JP"/>
    </w:rPr>
  </w:style>
  <w:style w:type="paragraph" w:customStyle="1" w:styleId="FC6777229A1042A58281DC1C4D301E7C6">
    <w:name w:val="FC6777229A1042A58281DC1C4D301E7C6"/>
    <w:rsid w:val="009B5DF2"/>
    <w:pPr>
      <w:spacing w:after="0" w:line="276" w:lineRule="auto"/>
    </w:pPr>
    <w:rPr>
      <w:spacing w:val="4"/>
      <w:szCs w:val="20"/>
      <w:lang w:eastAsia="ja-JP"/>
    </w:rPr>
  </w:style>
  <w:style w:type="paragraph" w:customStyle="1" w:styleId="7807D7B6278F41F38CBA8209480C16941">
    <w:name w:val="7807D7B6278F41F38CBA8209480C16941"/>
    <w:rsid w:val="009B5DF2"/>
    <w:pPr>
      <w:spacing w:after="0" w:line="276" w:lineRule="auto"/>
    </w:pPr>
    <w:rPr>
      <w:spacing w:val="4"/>
      <w:szCs w:val="20"/>
      <w:lang w:eastAsia="ja-JP"/>
    </w:rPr>
  </w:style>
  <w:style w:type="paragraph" w:customStyle="1" w:styleId="12F94FDA3B774DB2848779071793068C">
    <w:name w:val="12F94FDA3B774DB2848779071793068C"/>
    <w:rsid w:val="009B5DF2"/>
    <w:pPr>
      <w:spacing w:after="0" w:line="276" w:lineRule="auto"/>
    </w:pPr>
    <w:rPr>
      <w:spacing w:val="4"/>
      <w:szCs w:val="20"/>
      <w:lang w:eastAsia="ja-JP"/>
    </w:rPr>
  </w:style>
  <w:style w:type="paragraph" w:customStyle="1" w:styleId="E83DA852B36844C0B277B303CD1F04803">
    <w:name w:val="E83DA852B36844C0B277B303CD1F04803"/>
    <w:rsid w:val="009B5DF2"/>
    <w:pPr>
      <w:spacing w:after="0" w:line="276" w:lineRule="auto"/>
    </w:pPr>
    <w:rPr>
      <w:spacing w:val="4"/>
      <w:szCs w:val="20"/>
      <w:lang w:eastAsia="ja-JP"/>
    </w:rPr>
  </w:style>
  <w:style w:type="paragraph" w:customStyle="1" w:styleId="B0EA7D6FF8F04A0C88B567C5D2B5C52A2">
    <w:name w:val="B0EA7D6FF8F04A0C88B567C5D2B5C52A2"/>
    <w:rsid w:val="009B5DF2"/>
    <w:pPr>
      <w:spacing w:after="0" w:line="276" w:lineRule="auto"/>
    </w:pPr>
    <w:rPr>
      <w:spacing w:val="4"/>
      <w:szCs w:val="20"/>
      <w:lang w:eastAsia="ja-JP"/>
    </w:rPr>
  </w:style>
  <w:style w:type="paragraph" w:customStyle="1" w:styleId="FB630941D5E9451186BBB76C3FE77AC92">
    <w:name w:val="FB630941D5E9451186BBB76C3FE77AC92"/>
    <w:rsid w:val="009B5DF2"/>
    <w:pPr>
      <w:spacing w:after="0" w:line="276" w:lineRule="auto"/>
    </w:pPr>
    <w:rPr>
      <w:spacing w:val="4"/>
      <w:szCs w:val="20"/>
      <w:lang w:eastAsia="ja-JP"/>
    </w:rPr>
  </w:style>
  <w:style w:type="paragraph" w:customStyle="1" w:styleId="EE144B33F97E42829DC3A03ED11C6B3B2">
    <w:name w:val="EE144B33F97E42829DC3A03ED11C6B3B2"/>
    <w:rsid w:val="009B5DF2"/>
    <w:pPr>
      <w:spacing w:after="0" w:line="276" w:lineRule="auto"/>
    </w:pPr>
    <w:rPr>
      <w:spacing w:val="4"/>
      <w:szCs w:val="20"/>
      <w:lang w:eastAsia="ja-JP"/>
    </w:rPr>
  </w:style>
  <w:style w:type="paragraph" w:customStyle="1" w:styleId="6F739109E9CE486083583417A02807F63">
    <w:name w:val="6F739109E9CE486083583417A02807F63"/>
    <w:rsid w:val="009B5DF2"/>
    <w:pPr>
      <w:spacing w:after="0" w:line="276" w:lineRule="auto"/>
    </w:pPr>
    <w:rPr>
      <w:spacing w:val="4"/>
      <w:szCs w:val="20"/>
      <w:lang w:eastAsia="ja-JP"/>
    </w:rPr>
  </w:style>
  <w:style w:type="paragraph" w:customStyle="1" w:styleId="FC6777229A1042A58281DC1C4D301E7C7">
    <w:name w:val="FC6777229A1042A58281DC1C4D301E7C7"/>
    <w:rsid w:val="009B5DF2"/>
    <w:pPr>
      <w:spacing w:after="0" w:line="276" w:lineRule="auto"/>
    </w:pPr>
    <w:rPr>
      <w:spacing w:val="4"/>
      <w:szCs w:val="20"/>
      <w:lang w:eastAsia="ja-JP"/>
    </w:rPr>
  </w:style>
  <w:style w:type="paragraph" w:customStyle="1" w:styleId="7807D7B6278F41F38CBA8209480C16942">
    <w:name w:val="7807D7B6278F41F38CBA8209480C16942"/>
    <w:rsid w:val="009B5DF2"/>
    <w:pPr>
      <w:spacing w:after="0" w:line="276" w:lineRule="auto"/>
    </w:pPr>
    <w:rPr>
      <w:spacing w:val="4"/>
      <w:szCs w:val="20"/>
      <w:lang w:eastAsia="ja-JP"/>
    </w:rPr>
  </w:style>
  <w:style w:type="paragraph" w:customStyle="1" w:styleId="12F94FDA3B774DB2848779071793068C1">
    <w:name w:val="12F94FDA3B774DB2848779071793068C1"/>
    <w:rsid w:val="009B5DF2"/>
    <w:pPr>
      <w:spacing w:after="0" w:line="276" w:lineRule="auto"/>
    </w:pPr>
    <w:rPr>
      <w:spacing w:val="4"/>
      <w:szCs w:val="20"/>
      <w:lang w:eastAsia="ja-JP"/>
    </w:rPr>
  </w:style>
  <w:style w:type="paragraph" w:customStyle="1" w:styleId="E83DA852B36844C0B277B303CD1F04804">
    <w:name w:val="E83DA852B36844C0B277B303CD1F04804"/>
    <w:rsid w:val="009B5DF2"/>
    <w:pPr>
      <w:spacing w:after="0" w:line="276" w:lineRule="auto"/>
    </w:pPr>
    <w:rPr>
      <w:spacing w:val="4"/>
      <w:szCs w:val="20"/>
      <w:lang w:eastAsia="ja-JP"/>
    </w:rPr>
  </w:style>
  <w:style w:type="paragraph" w:customStyle="1" w:styleId="B0EA7D6FF8F04A0C88B567C5D2B5C52A3">
    <w:name w:val="B0EA7D6FF8F04A0C88B567C5D2B5C52A3"/>
    <w:rsid w:val="009B5DF2"/>
    <w:pPr>
      <w:spacing w:after="0" w:line="276" w:lineRule="auto"/>
    </w:pPr>
    <w:rPr>
      <w:spacing w:val="4"/>
      <w:szCs w:val="20"/>
      <w:lang w:eastAsia="ja-JP"/>
    </w:rPr>
  </w:style>
  <w:style w:type="paragraph" w:customStyle="1" w:styleId="EE144B33F97E42829DC3A03ED11C6B3B3">
    <w:name w:val="EE144B33F97E42829DC3A03ED11C6B3B3"/>
    <w:rsid w:val="009B5DF2"/>
    <w:pPr>
      <w:spacing w:after="0" w:line="276" w:lineRule="auto"/>
    </w:pPr>
    <w:rPr>
      <w:spacing w:val="4"/>
      <w:szCs w:val="20"/>
      <w:lang w:eastAsia="ja-JP"/>
    </w:rPr>
  </w:style>
  <w:style w:type="paragraph" w:customStyle="1" w:styleId="6F739109E9CE486083583417A02807F64">
    <w:name w:val="6F739109E9CE486083583417A02807F64"/>
    <w:rsid w:val="009B5DF2"/>
    <w:pPr>
      <w:spacing w:after="0" w:line="276" w:lineRule="auto"/>
    </w:pPr>
    <w:rPr>
      <w:spacing w:val="4"/>
      <w:szCs w:val="20"/>
      <w:lang w:eastAsia="ja-JP"/>
    </w:rPr>
  </w:style>
  <w:style w:type="paragraph" w:customStyle="1" w:styleId="FC6777229A1042A58281DC1C4D301E7C8">
    <w:name w:val="FC6777229A1042A58281DC1C4D301E7C8"/>
    <w:rsid w:val="009B5DF2"/>
    <w:pPr>
      <w:spacing w:after="0" w:line="276" w:lineRule="auto"/>
    </w:pPr>
    <w:rPr>
      <w:spacing w:val="4"/>
      <w:szCs w:val="20"/>
      <w:lang w:eastAsia="ja-JP"/>
    </w:rPr>
  </w:style>
  <w:style w:type="paragraph" w:customStyle="1" w:styleId="7807D7B6278F41F38CBA8209480C16943">
    <w:name w:val="7807D7B6278F41F38CBA8209480C16943"/>
    <w:rsid w:val="009B5DF2"/>
    <w:pPr>
      <w:spacing w:after="0" w:line="276" w:lineRule="auto"/>
    </w:pPr>
    <w:rPr>
      <w:spacing w:val="4"/>
      <w:szCs w:val="20"/>
      <w:lang w:eastAsia="ja-JP"/>
    </w:rPr>
  </w:style>
  <w:style w:type="paragraph" w:customStyle="1" w:styleId="12F94FDA3B774DB2848779071793068C2">
    <w:name w:val="12F94FDA3B774DB2848779071793068C2"/>
    <w:rsid w:val="009B5DF2"/>
    <w:pPr>
      <w:spacing w:after="0" w:line="276" w:lineRule="auto"/>
    </w:pPr>
    <w:rPr>
      <w:spacing w:val="4"/>
      <w:szCs w:val="20"/>
      <w:lang w:eastAsia="ja-JP"/>
    </w:rPr>
  </w:style>
  <w:style w:type="paragraph" w:customStyle="1" w:styleId="E83DA852B36844C0B277B303CD1F04805">
    <w:name w:val="E83DA852B36844C0B277B303CD1F04805"/>
    <w:rsid w:val="009B5DF2"/>
    <w:pPr>
      <w:spacing w:after="0" w:line="276" w:lineRule="auto"/>
    </w:pPr>
    <w:rPr>
      <w:spacing w:val="4"/>
      <w:szCs w:val="20"/>
      <w:lang w:eastAsia="ja-JP"/>
    </w:rPr>
  </w:style>
  <w:style w:type="paragraph" w:customStyle="1" w:styleId="B0EA7D6FF8F04A0C88B567C5D2B5C52A4">
    <w:name w:val="B0EA7D6FF8F04A0C88B567C5D2B5C52A4"/>
    <w:rsid w:val="009B5DF2"/>
    <w:pPr>
      <w:spacing w:after="0" w:line="276" w:lineRule="auto"/>
    </w:pPr>
    <w:rPr>
      <w:spacing w:val="4"/>
      <w:szCs w:val="20"/>
      <w:lang w:eastAsia="ja-JP"/>
    </w:rPr>
  </w:style>
  <w:style w:type="paragraph" w:customStyle="1" w:styleId="6913F3AEE8644574864BEBF109B45834">
    <w:name w:val="6913F3AEE8644574864BEBF109B45834"/>
    <w:rsid w:val="009B5DF2"/>
    <w:pPr>
      <w:spacing w:after="0" w:line="276" w:lineRule="auto"/>
    </w:pPr>
    <w:rPr>
      <w:spacing w:val="4"/>
      <w:szCs w:val="20"/>
      <w:lang w:eastAsia="ja-JP"/>
    </w:rPr>
  </w:style>
  <w:style w:type="paragraph" w:customStyle="1" w:styleId="EE144B33F97E42829DC3A03ED11C6B3B4">
    <w:name w:val="EE144B33F97E42829DC3A03ED11C6B3B4"/>
    <w:rsid w:val="009B5DF2"/>
    <w:pPr>
      <w:spacing w:after="0" w:line="276" w:lineRule="auto"/>
    </w:pPr>
    <w:rPr>
      <w:spacing w:val="4"/>
      <w:szCs w:val="20"/>
      <w:lang w:eastAsia="ja-JP"/>
    </w:rPr>
  </w:style>
  <w:style w:type="paragraph" w:customStyle="1" w:styleId="6F739109E9CE486083583417A02807F65">
    <w:name w:val="6F739109E9CE486083583417A02807F65"/>
    <w:rsid w:val="009B5DF2"/>
    <w:pPr>
      <w:spacing w:after="0" w:line="276" w:lineRule="auto"/>
    </w:pPr>
    <w:rPr>
      <w:spacing w:val="4"/>
      <w:szCs w:val="20"/>
      <w:lang w:eastAsia="ja-JP"/>
    </w:rPr>
  </w:style>
  <w:style w:type="paragraph" w:customStyle="1" w:styleId="FC6777229A1042A58281DC1C4D301E7C9">
    <w:name w:val="FC6777229A1042A58281DC1C4D301E7C9"/>
    <w:rsid w:val="009B5DF2"/>
    <w:pPr>
      <w:spacing w:after="0" w:line="276" w:lineRule="auto"/>
    </w:pPr>
    <w:rPr>
      <w:spacing w:val="4"/>
      <w:szCs w:val="20"/>
      <w:lang w:eastAsia="ja-JP"/>
    </w:rPr>
  </w:style>
  <w:style w:type="paragraph" w:customStyle="1" w:styleId="7807D7B6278F41F38CBA8209480C16944">
    <w:name w:val="7807D7B6278F41F38CBA8209480C16944"/>
    <w:rsid w:val="009B5DF2"/>
    <w:pPr>
      <w:spacing w:after="0" w:line="276" w:lineRule="auto"/>
    </w:pPr>
    <w:rPr>
      <w:spacing w:val="4"/>
      <w:szCs w:val="20"/>
      <w:lang w:eastAsia="ja-JP"/>
    </w:rPr>
  </w:style>
  <w:style w:type="paragraph" w:customStyle="1" w:styleId="12F94FDA3B774DB2848779071793068C3">
    <w:name w:val="12F94FDA3B774DB2848779071793068C3"/>
    <w:rsid w:val="009B5DF2"/>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CA534-877D-4F38-9CBD-83D7F3DD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Caffarello , Vincent</dc:creator>
  <cp:lastModifiedBy>Chase, Syretta</cp:lastModifiedBy>
  <cp:revision>2</cp:revision>
  <cp:lastPrinted>2019-10-24T19:18:00Z</cp:lastPrinted>
  <dcterms:created xsi:type="dcterms:W3CDTF">2019-10-31T16:44:00Z</dcterms:created>
  <dcterms:modified xsi:type="dcterms:W3CDTF">2019-10-31T16:44:00Z</dcterms:modified>
</cp:coreProperties>
</file>