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8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DEPARTMENT OF HUMAN SERVICES</w:t>
      </w:r>
      <w:r w:rsidR="004803C6" w:rsidRPr="00EC0D70">
        <w:rPr>
          <w:rFonts w:asciiTheme="minorHAnsi" w:hAnsiTheme="minorHAnsi"/>
          <w:b/>
          <w:sz w:val="22"/>
          <w:szCs w:val="22"/>
        </w:rPr>
        <w:t xml:space="preserve"> - </w:t>
      </w:r>
      <w:r w:rsidRPr="00EC0D70">
        <w:rPr>
          <w:rFonts w:asciiTheme="minorHAnsi" w:hAnsiTheme="minorHAnsi"/>
          <w:b/>
          <w:sz w:val="22"/>
          <w:szCs w:val="22"/>
        </w:rPr>
        <w:t>DIVISION OF DEVELOPMENTAL DISABILITIES</w:t>
      </w:r>
    </w:p>
    <w:p w:rsidR="00803D56" w:rsidRPr="00EC0D70" w:rsidRDefault="00A61FA8" w:rsidP="00CA210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enter" w:pos="4320"/>
          <w:tab w:val="right" w:pos="8640"/>
        </w:tabs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EC0D70">
        <w:rPr>
          <w:rFonts w:asciiTheme="minorHAnsi" w:hAnsiTheme="minorHAnsi"/>
          <w:b/>
          <w:sz w:val="22"/>
          <w:szCs w:val="22"/>
        </w:rPr>
        <w:t>Medicaid Eligibility Troubleshooting Form</w:t>
      </w:r>
    </w:p>
    <w:p w:rsidR="00852314" w:rsidRPr="00741EF6" w:rsidRDefault="00852314" w:rsidP="00741EF6">
      <w:pPr>
        <w:tabs>
          <w:tab w:val="center" w:pos="4320"/>
          <w:tab w:val="right" w:pos="8640"/>
        </w:tabs>
        <w:spacing w:after="40"/>
        <w:rPr>
          <w:sz w:val="16"/>
          <w:szCs w:val="16"/>
        </w:rPr>
      </w:pPr>
    </w:p>
    <w:tbl>
      <w:tblPr>
        <w:tblStyle w:val="TableGrid"/>
        <w:tblW w:w="5064" w:type="pct"/>
        <w:tblInd w:w="-162" w:type="dxa"/>
        <w:tblLayout w:type="fixed"/>
        <w:tblLook w:val="01E0" w:firstRow="1" w:lastRow="1" w:firstColumn="1" w:lastColumn="1" w:noHBand="0" w:noVBand="0"/>
      </w:tblPr>
      <w:tblGrid>
        <w:gridCol w:w="1441"/>
        <w:gridCol w:w="219"/>
        <w:gridCol w:w="5077"/>
        <w:gridCol w:w="825"/>
        <w:gridCol w:w="3868"/>
      </w:tblGrid>
      <w:tr w:rsidR="00187F6D" w:rsidRPr="00852314" w:rsidTr="00741EF6">
        <w:trPr>
          <w:trHeight w:val="35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83761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Text1"/>
            <w:r w:rsidRPr="00852314">
              <w:rPr>
                <w:rFonts w:asciiTheme="minorHAnsi" w:hAnsi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r w:rsidR="00837617">
              <w:rPr>
                <w:rFonts w:asciiTheme="minorHAnsi" w:hAnsiTheme="minorHAnsi"/>
                <w:sz w:val="20"/>
                <w:szCs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Consumer Name: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>Date of Birth:</w:t>
            </w:r>
            <w:bookmarkStart w:id="2" w:name="Text3"/>
            <w:r w:rsidRPr="0085231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87F6D" w:rsidRPr="00852314" w:rsidTr="00741EF6">
        <w:trPr>
          <w:trHeight w:val="350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CD6F74">
            <w:pPr>
              <w:spacing w:line="3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individual/contact completing this form</w:t>
            </w:r>
            <w:r w:rsidRPr="0085231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Relationship to Consumer: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187F6D" w:rsidRPr="00852314" w:rsidTr="00741EF6">
        <w:trPr>
          <w:trHeight w:val="377"/>
        </w:trPr>
        <w:tc>
          <w:tcPr>
            <w:tcW w:w="3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664F56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Telephone: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D" w:rsidRPr="00852314" w:rsidRDefault="00187F6D" w:rsidP="00852314">
            <w:pPr>
              <w:spacing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852314">
              <w:rPr>
                <w:rFonts w:asciiTheme="minorHAnsi" w:hAnsiTheme="minorHAnsi"/>
                <w:sz w:val="20"/>
                <w:szCs w:val="20"/>
              </w:rPr>
              <w:t xml:space="preserve">Contact Email: 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5231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52314">
              <w:rPr>
                <w:rFonts w:asciiTheme="minorHAnsi" w:hAnsiTheme="minorHAnsi"/>
                <w:sz w:val="20"/>
                <w:szCs w:val="20"/>
              </w:rPr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 w:rsidRPr="0085231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602E1E" w:rsidRPr="00852314" w:rsidTr="002137EB">
        <w:trPr>
          <w:cantSplit/>
          <w:trHeight w:val="1313"/>
        </w:trPr>
        <w:tc>
          <w:tcPr>
            <w:tcW w:w="630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="Calibri" w:hAnsi="Calibri"/>
                <w:b/>
                <w:i/>
                <w:sz w:val="20"/>
                <w:szCs w:val="20"/>
              </w:rPr>
              <w:t>Medicaid History</w:t>
            </w:r>
          </w:p>
          <w:p w:rsidR="00602E1E" w:rsidRPr="002137EB" w:rsidRDefault="00602E1E" w:rsidP="0018367C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single" w:sz="4" w:space="0" w:color="auto"/>
            </w:tcBorders>
          </w:tcPr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Has the consumer ever received Medicaid? 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Pr="003D3CB7">
              <w:rPr>
                <w:rFonts w:ascii="Calibri" w:hAnsi="Calibri"/>
                <w:sz w:val="18"/>
                <w:szCs w:val="18"/>
              </w:rPr>
              <w:t xml:space="preserve">No   </w:t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approximate age when Medicaid started: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        Approximate age when Medicaid ended: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602E1E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Do you know why Medicaid ended?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F1AC7" w:rsidRPr="003D3CB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the consumer has never received Medicaid, did they ever apply for Medicaid?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Yes  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="Calibri" w:hAnsi="Calibri"/>
                <w:sz w:val="18"/>
                <w:szCs w:val="18"/>
              </w:rPr>
            </w:r>
            <w:r w:rsidR="00975B3B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3D3CB7">
              <w:rPr>
                <w:rFonts w:ascii="Calibri" w:hAnsi="Calibri"/>
                <w:sz w:val="18"/>
                <w:szCs w:val="18"/>
              </w:rPr>
              <w:t xml:space="preserve">No  </w:t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yes, explain why Medicaid was denied (please attach denial letter to this form):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If no, explain why an application was never made to Medicaid: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="Calibri" w:hAnsi="Calibri"/>
                <w:sz w:val="18"/>
                <w:szCs w:val="18"/>
              </w:rPr>
            </w:pPr>
            <w:r w:rsidRPr="003D3CB7">
              <w:rPr>
                <w:rFonts w:ascii="Calibri" w:hAnsi="Calibri"/>
                <w:sz w:val="18"/>
                <w:szCs w:val="18"/>
              </w:rPr>
              <w:t xml:space="preserve">Comments: 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="Calibri" w:hAnsi="Calibri"/>
                <w:sz w:val="18"/>
                <w:szCs w:val="18"/>
              </w:rPr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D3CB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602E1E" w:rsidRPr="00852314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Supplemental Security Income (SSI)</w:t>
            </w:r>
          </w:p>
          <w:p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SSI?      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If yes, monthly amount: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At what age did SSI start?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       Is the consumer still receiving SSI?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 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no, at what age did the consumer stop receiving SSI?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 you know the circumstances that caused the consumer to lose SSI? 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2100" w:rsidRPr="00852314" w:rsidTr="002137EB">
        <w:trPr>
          <w:trHeight w:val="141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ind w:left="-108" w:right="-107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Social Security Disability Insurance </w:t>
            </w:r>
          </w:p>
          <w:p w:rsidR="00187F6D" w:rsidRPr="007F1AC7" w:rsidRDefault="00602E1E" w:rsidP="007F1AC7">
            <w:pPr>
              <w:spacing w:line="280" w:lineRule="exac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(SSDI)</w:t>
            </w: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receiving SSDI?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Pr="003D3CB7">
              <w:rPr>
                <w:rFonts w:asciiTheme="minorHAnsi" w:hAnsiTheme="minorHAnsi"/>
                <w:sz w:val="18"/>
                <w:szCs w:val="18"/>
              </w:rPr>
              <w:t>No   If yes, monthly amount:</w:t>
            </w:r>
            <w:bookmarkStart w:id="11" w:name="Text12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1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1A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At what approximate age did SSDI start?</w:t>
            </w:r>
            <w:bookmarkStart w:id="12" w:name="Text15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7F1AC7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Did consumer begin receiving benefits from Social Security based on parent's work history?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If yes, please explain: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F1AC7" w:rsidRDefault="007F1AC7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 xml:space="preserve">Medicare?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CA2100" w:rsidRPr="00852314" w:rsidTr="002137EB">
        <w:trPr>
          <w:trHeight w:val="1232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187F6D" w:rsidRPr="002137EB" w:rsidRDefault="00602E1E" w:rsidP="00602E1E">
            <w:pPr>
              <w:spacing w:line="280" w:lineRule="exact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ASSETS</w:t>
            </w:r>
          </w:p>
        </w:tc>
        <w:tc>
          <w:tcPr>
            <w:tcW w:w="4370" w:type="pct"/>
            <w:gridSpan w:val="4"/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Amount of money in the bank in the name of the consumer:</w:t>
            </w:r>
            <w:bookmarkStart w:id="15" w:name="Text9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$</w:t>
            </w:r>
            <w:bookmarkEnd w:id="15"/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Any other assets in the name of the consumer (e.g., stocks, bonds)?</w:t>
            </w:r>
            <w:bookmarkStart w:id="16" w:name="Text10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16"/>
            <w:r w:rsidRPr="003D3CB7">
              <w:rPr>
                <w:rFonts w:asciiTheme="minorHAnsi" w:hAnsiTheme="minorHAnsi"/>
                <w:sz w:val="18"/>
                <w:szCs w:val="18"/>
              </w:rPr>
              <w:t>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there are assets in the name of the consumer, was a special needs trust ever developed?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602E1E" w:rsidRPr="002137EB" w:rsidRDefault="00602E1E" w:rsidP="00602E1E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Consumer Employment Questions</w:t>
            </w:r>
          </w:p>
          <w:p w:rsidR="00602E1E" w:rsidRPr="002137EB" w:rsidRDefault="00602E1E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  <w:tcBorders>
              <w:top w:val="nil"/>
            </w:tcBorders>
          </w:tcPr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Is the consumer currently employed?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If yes, Number of hours/week: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 Salary: 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currently employed: Did consumer apply for Medicaid’s Workability Program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unemployment income?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unemployment income: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per month</w:t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Receiving SSDI because of consumer's work history?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          If yes, amount of SSDI per month $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Does consumer have any other income not listed above?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        If yes, what is the other income and amount?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02E1E" w:rsidRPr="003D3CB7" w:rsidRDefault="00602E1E" w:rsidP="00602E1E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Comments: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741EF6" w:rsidRPr="003D3CB7" w:rsidRDefault="00741EF6" w:rsidP="00602E1E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2E1E" w:rsidRPr="00852314" w:rsidTr="002137EB">
        <w:trPr>
          <w:trHeight w:val="900"/>
        </w:trPr>
        <w:tc>
          <w:tcPr>
            <w:tcW w:w="630" w:type="pc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137EB">
              <w:rPr>
                <w:rFonts w:asciiTheme="minorHAnsi" w:hAnsiTheme="minorHAnsi"/>
                <w:b/>
                <w:i/>
                <w:sz w:val="20"/>
                <w:szCs w:val="20"/>
              </w:rPr>
              <w:t>Employment Status of Parents</w:t>
            </w:r>
          </w:p>
        </w:tc>
        <w:tc>
          <w:tcPr>
            <w:tcW w:w="2317" w:type="pct"/>
            <w:gridSpan w:val="2"/>
            <w:tcBorders>
              <w:top w:val="nil"/>
            </w:tcBorders>
          </w:tcPr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Mother: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mom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53" w:type="pct"/>
            <w:gridSpan w:val="2"/>
            <w:tcBorders>
              <w:top w:val="nil"/>
            </w:tcBorders>
          </w:tcPr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b/>
                <w:sz w:val="18"/>
                <w:szCs w:val="18"/>
              </w:rPr>
              <w:t>Father: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  Working?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Retired?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retired: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Deceased? 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75B3B">
              <w:rPr>
                <w:rFonts w:asciiTheme="minorHAnsi" w:hAnsiTheme="minorHAnsi"/>
                <w:sz w:val="18"/>
                <w:szCs w:val="18"/>
              </w:rPr>
            </w:r>
            <w:r w:rsidR="00975B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D3CB7">
              <w:rPr>
                <w:rFonts w:asciiTheme="minorHAnsi" w:hAnsiTheme="minorHAnsi"/>
                <w:sz w:val="18"/>
                <w:szCs w:val="18"/>
              </w:rPr>
              <w:t xml:space="preserve">No  </w:t>
            </w:r>
          </w:p>
          <w:p w:rsidR="00187F6D" w:rsidRPr="003D3CB7" w:rsidRDefault="00187F6D" w:rsidP="00E40603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 xml:space="preserve">If yes, age of consumer when dad died: 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A2100" w:rsidRPr="00852314" w:rsidTr="002137EB">
        <w:trPr>
          <w:trHeight w:val="710"/>
        </w:trPr>
        <w:tc>
          <w:tcPr>
            <w:tcW w:w="630" w:type="pct"/>
            <w:shd w:val="clear" w:color="auto" w:fill="C6D9F1" w:themeFill="text2" w:themeFillTint="33"/>
            <w:vAlign w:val="center"/>
          </w:tcPr>
          <w:p w:rsidR="00187F6D" w:rsidRPr="002137EB" w:rsidRDefault="00741EF6" w:rsidP="00741EF6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Additional Comments</w:t>
            </w:r>
          </w:p>
          <w:p w:rsidR="00187F6D" w:rsidRPr="002137EB" w:rsidRDefault="00187F6D" w:rsidP="00187F6D">
            <w:pPr>
              <w:spacing w:line="280" w:lineRule="exact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370" w:type="pct"/>
            <w:gridSpan w:val="4"/>
          </w:tcPr>
          <w:p w:rsidR="00187F6D" w:rsidRPr="003D3CB7" w:rsidRDefault="00187F6D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  <w:r w:rsidRPr="003D3CB7">
              <w:rPr>
                <w:rFonts w:asciiTheme="minorHAnsi" w:hAnsiTheme="minorHAnsi"/>
                <w:sz w:val="18"/>
                <w:szCs w:val="18"/>
              </w:rPr>
              <w:t>If applicable, Please mention any other issues that you think are relevant to this consumer's applying for Medicaid: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3D3CB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D3CB7">
              <w:rPr>
                <w:rFonts w:asciiTheme="minorHAnsi" w:hAnsiTheme="minorHAnsi"/>
                <w:sz w:val="18"/>
                <w:szCs w:val="18"/>
              </w:rPr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D3CB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  <w:p w:rsidR="007F1AC7" w:rsidRPr="003D3CB7" w:rsidRDefault="007F1AC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41EF6" w:rsidRDefault="00741EF6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3D3CB7" w:rsidRPr="003D3CB7" w:rsidRDefault="003D3CB7" w:rsidP="00664F56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87F6D" w:rsidRPr="00852314" w:rsidTr="002137EB">
        <w:trPr>
          <w:trHeight w:val="467"/>
        </w:trPr>
        <w:tc>
          <w:tcPr>
            <w:tcW w:w="5000" w:type="pct"/>
            <w:gridSpan w:val="5"/>
            <w:shd w:val="clear" w:color="auto" w:fill="auto"/>
          </w:tcPr>
          <w:p w:rsidR="00187F6D" w:rsidRPr="00741EF6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 xml:space="preserve">Please email this completed form to the DDD Medicaid Eligibility Helpdesk at </w:t>
            </w:r>
            <w:hyperlink r:id="rId8" w:history="1">
              <w:r w:rsidRPr="00741EF6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DDD.MediElighelpdesk@dhs.state.nj.us</w:t>
              </w:r>
            </w:hyperlink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187F6D" w:rsidRPr="00852314" w:rsidRDefault="00187F6D" w:rsidP="00FC76A7">
            <w:pPr>
              <w:spacing w:line="280" w:lineRule="exact"/>
              <w:ind w:left="-90" w:right="-4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EF6">
              <w:rPr>
                <w:rFonts w:asciiTheme="minorHAnsi" w:hAnsiTheme="minorHAnsi"/>
                <w:b/>
                <w:sz w:val="18"/>
                <w:szCs w:val="18"/>
              </w:rPr>
              <w:t>A copy of the Medicaid Denial letter should also be included with this form.  DDD staff will be in contact with you to assist.</w:t>
            </w:r>
          </w:p>
        </w:tc>
      </w:tr>
    </w:tbl>
    <w:p w:rsidR="00672F47" w:rsidRPr="00852314" w:rsidRDefault="00672F47" w:rsidP="00741EF6">
      <w:pPr>
        <w:spacing w:line="280" w:lineRule="exact"/>
        <w:ind w:right="-450"/>
        <w:rPr>
          <w:rFonts w:asciiTheme="minorHAnsi" w:hAnsiTheme="minorHAnsi"/>
          <w:sz w:val="20"/>
          <w:szCs w:val="20"/>
        </w:rPr>
      </w:pPr>
    </w:p>
    <w:sectPr w:rsidR="00672F47" w:rsidRPr="00852314" w:rsidSect="00741EF6">
      <w:footerReference w:type="first" r:id="rId9"/>
      <w:pgSz w:w="12240" w:h="15840" w:code="1"/>
      <w:pgMar w:top="360" w:right="450" w:bottom="18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A8" w:rsidRDefault="00A61FA8">
      <w:r>
        <w:separator/>
      </w:r>
    </w:p>
  </w:endnote>
  <w:endnote w:type="continuationSeparator" w:id="0">
    <w:p w:rsidR="00A61FA8" w:rsidRDefault="00A6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2C" w:rsidRPr="007B2A7F" w:rsidRDefault="00852314" w:rsidP="007B2A7F">
    <w:pPr>
      <w:pStyle w:val="Footer"/>
      <w:rPr>
        <w:rFonts w:ascii="Agency FB" w:hAnsi="Agency FB"/>
        <w:sz w:val="18"/>
        <w:szCs w:val="18"/>
      </w:rPr>
    </w:pPr>
    <w:r>
      <w:rPr>
        <w:rFonts w:ascii="Arial Narrow" w:hAnsi="Arial Narrow"/>
        <w:i/>
        <w:sz w:val="20"/>
        <w:szCs w:val="20"/>
      </w:rPr>
      <w:t xml:space="preserve"> </w:t>
    </w:r>
    <w:r w:rsidR="00741EF6">
      <w:rPr>
        <w:rFonts w:ascii="Agency FB" w:hAnsi="Agency FB"/>
        <w:sz w:val="18"/>
        <w:szCs w:val="18"/>
      </w:rPr>
      <w:t>2/11</w:t>
    </w:r>
    <w:r w:rsidR="00C07E2C">
      <w:rPr>
        <w:rFonts w:ascii="Agency FB" w:hAnsi="Agency FB"/>
        <w:sz w:val="18"/>
        <w:szCs w:val="18"/>
      </w:rPr>
      <w:t>/</w:t>
    </w:r>
    <w:r w:rsidR="00C07E2C" w:rsidRPr="00B5010B">
      <w:rPr>
        <w:rFonts w:ascii="Agency FB" w:hAnsi="Agency FB"/>
        <w:sz w:val="18"/>
        <w:szCs w:val="18"/>
      </w:rPr>
      <w:t>20</w:t>
    </w:r>
    <w:r w:rsidR="00C07E2C">
      <w:rPr>
        <w:rFonts w:ascii="Agency FB" w:hAnsi="Agency FB"/>
        <w:sz w:val="18"/>
        <w:szCs w:val="18"/>
      </w:rPr>
      <w:t>13</w:t>
    </w:r>
    <w:r w:rsidR="00672F47">
      <w:rPr>
        <w:rFonts w:ascii="Agency FB" w:hAnsi="Agency FB"/>
        <w:sz w:val="18"/>
        <w:szCs w:val="18"/>
      </w:rPr>
      <w:t xml:space="preserve">  </w:t>
    </w:r>
    <w:r w:rsidR="00672F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A8" w:rsidRDefault="00A61FA8">
      <w:r>
        <w:separator/>
      </w:r>
    </w:p>
  </w:footnote>
  <w:footnote w:type="continuationSeparator" w:id="0">
    <w:p w:rsidR="00A61FA8" w:rsidRDefault="00A6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WRXdQhKzRD53MLyTVDrSFmWHfQ=" w:salt="87kTiwgyBN6LYYZbjm0DU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8"/>
    <w:rsid w:val="000028CE"/>
    <w:rsid w:val="0000416A"/>
    <w:rsid w:val="00004878"/>
    <w:rsid w:val="000050A4"/>
    <w:rsid w:val="00005342"/>
    <w:rsid w:val="00005B2C"/>
    <w:rsid w:val="000065F8"/>
    <w:rsid w:val="00007A28"/>
    <w:rsid w:val="00007A7F"/>
    <w:rsid w:val="00007D55"/>
    <w:rsid w:val="00010126"/>
    <w:rsid w:val="00012E59"/>
    <w:rsid w:val="00013331"/>
    <w:rsid w:val="00015594"/>
    <w:rsid w:val="0001566A"/>
    <w:rsid w:val="00015C8F"/>
    <w:rsid w:val="000177C0"/>
    <w:rsid w:val="000177D4"/>
    <w:rsid w:val="000207C2"/>
    <w:rsid w:val="000214E7"/>
    <w:rsid w:val="00022014"/>
    <w:rsid w:val="00022F7B"/>
    <w:rsid w:val="000230E6"/>
    <w:rsid w:val="00023BAD"/>
    <w:rsid w:val="000241E0"/>
    <w:rsid w:val="000246ED"/>
    <w:rsid w:val="000246F7"/>
    <w:rsid w:val="0002482E"/>
    <w:rsid w:val="00024ADD"/>
    <w:rsid w:val="00025614"/>
    <w:rsid w:val="0002709B"/>
    <w:rsid w:val="00030EC1"/>
    <w:rsid w:val="0003685B"/>
    <w:rsid w:val="000369D9"/>
    <w:rsid w:val="00036B52"/>
    <w:rsid w:val="00036D47"/>
    <w:rsid w:val="00037044"/>
    <w:rsid w:val="000377EC"/>
    <w:rsid w:val="00037BE2"/>
    <w:rsid w:val="000402AD"/>
    <w:rsid w:val="00040880"/>
    <w:rsid w:val="00040C92"/>
    <w:rsid w:val="00041A6A"/>
    <w:rsid w:val="00041AF2"/>
    <w:rsid w:val="00042F22"/>
    <w:rsid w:val="00043429"/>
    <w:rsid w:val="000434D4"/>
    <w:rsid w:val="0004400D"/>
    <w:rsid w:val="000451DC"/>
    <w:rsid w:val="000460B6"/>
    <w:rsid w:val="000476BB"/>
    <w:rsid w:val="000501D7"/>
    <w:rsid w:val="00050BDF"/>
    <w:rsid w:val="0005123B"/>
    <w:rsid w:val="00053030"/>
    <w:rsid w:val="0005354D"/>
    <w:rsid w:val="00053801"/>
    <w:rsid w:val="00053D25"/>
    <w:rsid w:val="00053DB4"/>
    <w:rsid w:val="00056DAD"/>
    <w:rsid w:val="00057432"/>
    <w:rsid w:val="000618BC"/>
    <w:rsid w:val="000620AA"/>
    <w:rsid w:val="00064B3C"/>
    <w:rsid w:val="00064FA5"/>
    <w:rsid w:val="00065ED0"/>
    <w:rsid w:val="000679AA"/>
    <w:rsid w:val="00071028"/>
    <w:rsid w:val="000715BA"/>
    <w:rsid w:val="00072296"/>
    <w:rsid w:val="00074A0E"/>
    <w:rsid w:val="000758B4"/>
    <w:rsid w:val="00075D2C"/>
    <w:rsid w:val="000768D6"/>
    <w:rsid w:val="00076CB9"/>
    <w:rsid w:val="000774E5"/>
    <w:rsid w:val="000776C8"/>
    <w:rsid w:val="00081257"/>
    <w:rsid w:val="00082872"/>
    <w:rsid w:val="000829AB"/>
    <w:rsid w:val="0008304A"/>
    <w:rsid w:val="000832E8"/>
    <w:rsid w:val="00084C4F"/>
    <w:rsid w:val="000864BC"/>
    <w:rsid w:val="00086EAE"/>
    <w:rsid w:val="00087507"/>
    <w:rsid w:val="00087754"/>
    <w:rsid w:val="00087F00"/>
    <w:rsid w:val="0009125C"/>
    <w:rsid w:val="000912F7"/>
    <w:rsid w:val="000918BD"/>
    <w:rsid w:val="00092036"/>
    <w:rsid w:val="000925C1"/>
    <w:rsid w:val="00092A96"/>
    <w:rsid w:val="00093C33"/>
    <w:rsid w:val="00093FB9"/>
    <w:rsid w:val="000947FE"/>
    <w:rsid w:val="00095894"/>
    <w:rsid w:val="000970F9"/>
    <w:rsid w:val="00097C99"/>
    <w:rsid w:val="000A0BDA"/>
    <w:rsid w:val="000A12E1"/>
    <w:rsid w:val="000A13E8"/>
    <w:rsid w:val="000A160B"/>
    <w:rsid w:val="000A2006"/>
    <w:rsid w:val="000A3FCC"/>
    <w:rsid w:val="000A47C5"/>
    <w:rsid w:val="000A4F4B"/>
    <w:rsid w:val="000A5D9A"/>
    <w:rsid w:val="000A71B5"/>
    <w:rsid w:val="000B0A44"/>
    <w:rsid w:val="000B33CE"/>
    <w:rsid w:val="000B347B"/>
    <w:rsid w:val="000B3825"/>
    <w:rsid w:val="000B4104"/>
    <w:rsid w:val="000B4EFE"/>
    <w:rsid w:val="000B645E"/>
    <w:rsid w:val="000B6C97"/>
    <w:rsid w:val="000B7432"/>
    <w:rsid w:val="000B777E"/>
    <w:rsid w:val="000B7959"/>
    <w:rsid w:val="000C0575"/>
    <w:rsid w:val="000C06B3"/>
    <w:rsid w:val="000C1150"/>
    <w:rsid w:val="000C1C04"/>
    <w:rsid w:val="000C2B7B"/>
    <w:rsid w:val="000C38DF"/>
    <w:rsid w:val="000C3F18"/>
    <w:rsid w:val="000C4161"/>
    <w:rsid w:val="000C4306"/>
    <w:rsid w:val="000C44EF"/>
    <w:rsid w:val="000C4897"/>
    <w:rsid w:val="000C4DCA"/>
    <w:rsid w:val="000C5004"/>
    <w:rsid w:val="000C5371"/>
    <w:rsid w:val="000C5722"/>
    <w:rsid w:val="000C6239"/>
    <w:rsid w:val="000C6377"/>
    <w:rsid w:val="000C68BF"/>
    <w:rsid w:val="000C6A0C"/>
    <w:rsid w:val="000D0AD0"/>
    <w:rsid w:val="000D39BE"/>
    <w:rsid w:val="000D3AE9"/>
    <w:rsid w:val="000D46AC"/>
    <w:rsid w:val="000D66C3"/>
    <w:rsid w:val="000D6DE7"/>
    <w:rsid w:val="000D7136"/>
    <w:rsid w:val="000D7D71"/>
    <w:rsid w:val="000E0473"/>
    <w:rsid w:val="000E04F9"/>
    <w:rsid w:val="000E0B35"/>
    <w:rsid w:val="000E165F"/>
    <w:rsid w:val="000E1A1F"/>
    <w:rsid w:val="000E1BEF"/>
    <w:rsid w:val="000E3035"/>
    <w:rsid w:val="000E3789"/>
    <w:rsid w:val="000E3B92"/>
    <w:rsid w:val="000E3DCF"/>
    <w:rsid w:val="000E56E5"/>
    <w:rsid w:val="000E5A04"/>
    <w:rsid w:val="000E5F35"/>
    <w:rsid w:val="000E6FF3"/>
    <w:rsid w:val="000F0AB1"/>
    <w:rsid w:val="000F0CD4"/>
    <w:rsid w:val="000F1D75"/>
    <w:rsid w:val="000F4326"/>
    <w:rsid w:val="000F53BC"/>
    <w:rsid w:val="000F63E2"/>
    <w:rsid w:val="000F7B80"/>
    <w:rsid w:val="00100444"/>
    <w:rsid w:val="0010144C"/>
    <w:rsid w:val="00101AEB"/>
    <w:rsid w:val="00102E82"/>
    <w:rsid w:val="00102EFF"/>
    <w:rsid w:val="00104100"/>
    <w:rsid w:val="00104E98"/>
    <w:rsid w:val="00105D46"/>
    <w:rsid w:val="00105EE8"/>
    <w:rsid w:val="001061D5"/>
    <w:rsid w:val="0010631A"/>
    <w:rsid w:val="0010698B"/>
    <w:rsid w:val="00111041"/>
    <w:rsid w:val="001115A6"/>
    <w:rsid w:val="0011202C"/>
    <w:rsid w:val="0011440F"/>
    <w:rsid w:val="00114D62"/>
    <w:rsid w:val="00115906"/>
    <w:rsid w:val="00116361"/>
    <w:rsid w:val="00116811"/>
    <w:rsid w:val="00116A86"/>
    <w:rsid w:val="00116BCF"/>
    <w:rsid w:val="0011745D"/>
    <w:rsid w:val="00117BF8"/>
    <w:rsid w:val="0012049C"/>
    <w:rsid w:val="00120682"/>
    <w:rsid w:val="0012154B"/>
    <w:rsid w:val="00121DFD"/>
    <w:rsid w:val="0012352D"/>
    <w:rsid w:val="001236D9"/>
    <w:rsid w:val="00123745"/>
    <w:rsid w:val="00123A80"/>
    <w:rsid w:val="00124275"/>
    <w:rsid w:val="00125243"/>
    <w:rsid w:val="00125C4B"/>
    <w:rsid w:val="00126212"/>
    <w:rsid w:val="001267E9"/>
    <w:rsid w:val="001272F9"/>
    <w:rsid w:val="00127545"/>
    <w:rsid w:val="00127C22"/>
    <w:rsid w:val="001300EF"/>
    <w:rsid w:val="00130356"/>
    <w:rsid w:val="0013037B"/>
    <w:rsid w:val="00130B98"/>
    <w:rsid w:val="00132A10"/>
    <w:rsid w:val="00132DFB"/>
    <w:rsid w:val="001338FC"/>
    <w:rsid w:val="0013423D"/>
    <w:rsid w:val="00134AA9"/>
    <w:rsid w:val="00135476"/>
    <w:rsid w:val="001369BD"/>
    <w:rsid w:val="00136C53"/>
    <w:rsid w:val="00136CDC"/>
    <w:rsid w:val="0013701C"/>
    <w:rsid w:val="00137FE0"/>
    <w:rsid w:val="00140B0D"/>
    <w:rsid w:val="00141206"/>
    <w:rsid w:val="0014262F"/>
    <w:rsid w:val="00142DAD"/>
    <w:rsid w:val="00143045"/>
    <w:rsid w:val="0014397F"/>
    <w:rsid w:val="00144B08"/>
    <w:rsid w:val="00145B61"/>
    <w:rsid w:val="00145EA1"/>
    <w:rsid w:val="0014634A"/>
    <w:rsid w:val="00147367"/>
    <w:rsid w:val="0015065D"/>
    <w:rsid w:val="00151969"/>
    <w:rsid w:val="00152606"/>
    <w:rsid w:val="001528E2"/>
    <w:rsid w:val="00152EA4"/>
    <w:rsid w:val="00153227"/>
    <w:rsid w:val="00153E11"/>
    <w:rsid w:val="00154E02"/>
    <w:rsid w:val="001558FE"/>
    <w:rsid w:val="00157CF2"/>
    <w:rsid w:val="00160D91"/>
    <w:rsid w:val="0016283A"/>
    <w:rsid w:val="00163BB3"/>
    <w:rsid w:val="00164351"/>
    <w:rsid w:val="00164A34"/>
    <w:rsid w:val="00165CD8"/>
    <w:rsid w:val="00170338"/>
    <w:rsid w:val="00171735"/>
    <w:rsid w:val="00173E0C"/>
    <w:rsid w:val="00173F06"/>
    <w:rsid w:val="00174389"/>
    <w:rsid w:val="00180BA2"/>
    <w:rsid w:val="0018255A"/>
    <w:rsid w:val="00186B64"/>
    <w:rsid w:val="001871E4"/>
    <w:rsid w:val="0018746D"/>
    <w:rsid w:val="00187529"/>
    <w:rsid w:val="00187C40"/>
    <w:rsid w:val="00187F6D"/>
    <w:rsid w:val="00190A48"/>
    <w:rsid w:val="00192531"/>
    <w:rsid w:val="00192862"/>
    <w:rsid w:val="00194A51"/>
    <w:rsid w:val="0019558F"/>
    <w:rsid w:val="00195996"/>
    <w:rsid w:val="00196E20"/>
    <w:rsid w:val="001A04FF"/>
    <w:rsid w:val="001A0D42"/>
    <w:rsid w:val="001A0DFB"/>
    <w:rsid w:val="001A12CF"/>
    <w:rsid w:val="001A1971"/>
    <w:rsid w:val="001A1E67"/>
    <w:rsid w:val="001A2B4B"/>
    <w:rsid w:val="001A3372"/>
    <w:rsid w:val="001A3B45"/>
    <w:rsid w:val="001A459B"/>
    <w:rsid w:val="001A6656"/>
    <w:rsid w:val="001A6E63"/>
    <w:rsid w:val="001A6EA1"/>
    <w:rsid w:val="001A6FFB"/>
    <w:rsid w:val="001B1AC3"/>
    <w:rsid w:val="001B1AD6"/>
    <w:rsid w:val="001B1B6E"/>
    <w:rsid w:val="001B401C"/>
    <w:rsid w:val="001B44FE"/>
    <w:rsid w:val="001B5304"/>
    <w:rsid w:val="001B5869"/>
    <w:rsid w:val="001B6677"/>
    <w:rsid w:val="001B6805"/>
    <w:rsid w:val="001B70D3"/>
    <w:rsid w:val="001B73E8"/>
    <w:rsid w:val="001B78FE"/>
    <w:rsid w:val="001B7A3E"/>
    <w:rsid w:val="001C05FA"/>
    <w:rsid w:val="001C2ED0"/>
    <w:rsid w:val="001C490D"/>
    <w:rsid w:val="001C535C"/>
    <w:rsid w:val="001C641B"/>
    <w:rsid w:val="001C7567"/>
    <w:rsid w:val="001D03E6"/>
    <w:rsid w:val="001D162C"/>
    <w:rsid w:val="001D19B7"/>
    <w:rsid w:val="001D1D2E"/>
    <w:rsid w:val="001D2C32"/>
    <w:rsid w:val="001D2F63"/>
    <w:rsid w:val="001D3965"/>
    <w:rsid w:val="001D410A"/>
    <w:rsid w:val="001D4881"/>
    <w:rsid w:val="001D685D"/>
    <w:rsid w:val="001E01B4"/>
    <w:rsid w:val="001E139A"/>
    <w:rsid w:val="001E1867"/>
    <w:rsid w:val="001E2F94"/>
    <w:rsid w:val="001E4271"/>
    <w:rsid w:val="001E4995"/>
    <w:rsid w:val="001E549E"/>
    <w:rsid w:val="001E57D1"/>
    <w:rsid w:val="001E6F37"/>
    <w:rsid w:val="001E7755"/>
    <w:rsid w:val="001F05F1"/>
    <w:rsid w:val="001F0C6E"/>
    <w:rsid w:val="001F0D69"/>
    <w:rsid w:val="001F172E"/>
    <w:rsid w:val="001F2DFE"/>
    <w:rsid w:val="001F4FA4"/>
    <w:rsid w:val="001F6D6A"/>
    <w:rsid w:val="001F6F0F"/>
    <w:rsid w:val="001F74A9"/>
    <w:rsid w:val="001F7DE9"/>
    <w:rsid w:val="002008D2"/>
    <w:rsid w:val="00200DF2"/>
    <w:rsid w:val="002016E0"/>
    <w:rsid w:val="00202D0F"/>
    <w:rsid w:val="00203226"/>
    <w:rsid w:val="002033FB"/>
    <w:rsid w:val="002057D5"/>
    <w:rsid w:val="00205C9A"/>
    <w:rsid w:val="00210616"/>
    <w:rsid w:val="002118BE"/>
    <w:rsid w:val="00211D9B"/>
    <w:rsid w:val="00212B5A"/>
    <w:rsid w:val="00212D2D"/>
    <w:rsid w:val="002136C7"/>
    <w:rsid w:val="002137EB"/>
    <w:rsid w:val="00214341"/>
    <w:rsid w:val="00215466"/>
    <w:rsid w:val="0021588E"/>
    <w:rsid w:val="00215AA2"/>
    <w:rsid w:val="00216F3B"/>
    <w:rsid w:val="00220111"/>
    <w:rsid w:val="0022025C"/>
    <w:rsid w:val="00221B65"/>
    <w:rsid w:val="00223465"/>
    <w:rsid w:val="002237EA"/>
    <w:rsid w:val="002239EE"/>
    <w:rsid w:val="00226396"/>
    <w:rsid w:val="00227E93"/>
    <w:rsid w:val="00231786"/>
    <w:rsid w:val="0023182D"/>
    <w:rsid w:val="00232DFB"/>
    <w:rsid w:val="002333E2"/>
    <w:rsid w:val="00233510"/>
    <w:rsid w:val="00233730"/>
    <w:rsid w:val="00233C2C"/>
    <w:rsid w:val="00233D32"/>
    <w:rsid w:val="00234812"/>
    <w:rsid w:val="00237121"/>
    <w:rsid w:val="002374DC"/>
    <w:rsid w:val="00237869"/>
    <w:rsid w:val="002407D2"/>
    <w:rsid w:val="0024087B"/>
    <w:rsid w:val="00240A78"/>
    <w:rsid w:val="00240C0A"/>
    <w:rsid w:val="0024109E"/>
    <w:rsid w:val="00241325"/>
    <w:rsid w:val="00241362"/>
    <w:rsid w:val="002415C6"/>
    <w:rsid w:val="00242DFE"/>
    <w:rsid w:val="0024317B"/>
    <w:rsid w:val="0024331F"/>
    <w:rsid w:val="00243BCC"/>
    <w:rsid w:val="0024461F"/>
    <w:rsid w:val="00244A93"/>
    <w:rsid w:val="002452E5"/>
    <w:rsid w:val="00245C5A"/>
    <w:rsid w:val="00246205"/>
    <w:rsid w:val="00246C3E"/>
    <w:rsid w:val="00247A2D"/>
    <w:rsid w:val="0025102F"/>
    <w:rsid w:val="0025196C"/>
    <w:rsid w:val="00252485"/>
    <w:rsid w:val="00252BD8"/>
    <w:rsid w:val="0025376F"/>
    <w:rsid w:val="00253824"/>
    <w:rsid w:val="00253859"/>
    <w:rsid w:val="00253E3D"/>
    <w:rsid w:val="00256A40"/>
    <w:rsid w:val="00257867"/>
    <w:rsid w:val="0026093D"/>
    <w:rsid w:val="002627CA"/>
    <w:rsid w:val="00262AAD"/>
    <w:rsid w:val="002642A0"/>
    <w:rsid w:val="00265935"/>
    <w:rsid w:val="00266DE4"/>
    <w:rsid w:val="00267ACB"/>
    <w:rsid w:val="00267CE2"/>
    <w:rsid w:val="00270C6C"/>
    <w:rsid w:val="00271A39"/>
    <w:rsid w:val="002720F3"/>
    <w:rsid w:val="00272433"/>
    <w:rsid w:val="0027382F"/>
    <w:rsid w:val="0027476B"/>
    <w:rsid w:val="00275FE4"/>
    <w:rsid w:val="002766A3"/>
    <w:rsid w:val="00280818"/>
    <w:rsid w:val="00280EF2"/>
    <w:rsid w:val="0028218C"/>
    <w:rsid w:val="0028277A"/>
    <w:rsid w:val="00283E67"/>
    <w:rsid w:val="002845A1"/>
    <w:rsid w:val="00284F81"/>
    <w:rsid w:val="00285C48"/>
    <w:rsid w:val="00286C58"/>
    <w:rsid w:val="00287144"/>
    <w:rsid w:val="002905D4"/>
    <w:rsid w:val="002908DD"/>
    <w:rsid w:val="00290A26"/>
    <w:rsid w:val="00292085"/>
    <w:rsid w:val="00293050"/>
    <w:rsid w:val="00293901"/>
    <w:rsid w:val="00293A18"/>
    <w:rsid w:val="00295269"/>
    <w:rsid w:val="002967AC"/>
    <w:rsid w:val="00297358"/>
    <w:rsid w:val="00297737"/>
    <w:rsid w:val="00297E93"/>
    <w:rsid w:val="002A0FAB"/>
    <w:rsid w:val="002A133E"/>
    <w:rsid w:val="002A4C46"/>
    <w:rsid w:val="002A4D18"/>
    <w:rsid w:val="002A5A25"/>
    <w:rsid w:val="002A5B96"/>
    <w:rsid w:val="002A5D61"/>
    <w:rsid w:val="002A664A"/>
    <w:rsid w:val="002A676C"/>
    <w:rsid w:val="002A6CD8"/>
    <w:rsid w:val="002A720B"/>
    <w:rsid w:val="002A7576"/>
    <w:rsid w:val="002A7C30"/>
    <w:rsid w:val="002B03F3"/>
    <w:rsid w:val="002B06DB"/>
    <w:rsid w:val="002B06FE"/>
    <w:rsid w:val="002B100C"/>
    <w:rsid w:val="002B1425"/>
    <w:rsid w:val="002B1BA4"/>
    <w:rsid w:val="002B2CA6"/>
    <w:rsid w:val="002B2E06"/>
    <w:rsid w:val="002B3CB3"/>
    <w:rsid w:val="002B5F1D"/>
    <w:rsid w:val="002B66B0"/>
    <w:rsid w:val="002B716A"/>
    <w:rsid w:val="002B759C"/>
    <w:rsid w:val="002C0A92"/>
    <w:rsid w:val="002C4DE4"/>
    <w:rsid w:val="002C5622"/>
    <w:rsid w:val="002C5CD7"/>
    <w:rsid w:val="002C66D5"/>
    <w:rsid w:val="002C69D3"/>
    <w:rsid w:val="002C69D5"/>
    <w:rsid w:val="002C6F55"/>
    <w:rsid w:val="002C7896"/>
    <w:rsid w:val="002C7F4B"/>
    <w:rsid w:val="002D0766"/>
    <w:rsid w:val="002D0CAE"/>
    <w:rsid w:val="002D1386"/>
    <w:rsid w:val="002D1AAA"/>
    <w:rsid w:val="002D3839"/>
    <w:rsid w:val="002D3D8E"/>
    <w:rsid w:val="002D461A"/>
    <w:rsid w:val="002D5DC3"/>
    <w:rsid w:val="002D6200"/>
    <w:rsid w:val="002D726D"/>
    <w:rsid w:val="002D74E5"/>
    <w:rsid w:val="002E0B48"/>
    <w:rsid w:val="002E1853"/>
    <w:rsid w:val="002E3704"/>
    <w:rsid w:val="002E6910"/>
    <w:rsid w:val="002E6919"/>
    <w:rsid w:val="002F0692"/>
    <w:rsid w:val="002F30F0"/>
    <w:rsid w:val="002F31C0"/>
    <w:rsid w:val="002F3490"/>
    <w:rsid w:val="002F3786"/>
    <w:rsid w:val="002F4BF8"/>
    <w:rsid w:val="002F5343"/>
    <w:rsid w:val="002F58DB"/>
    <w:rsid w:val="002F5A7E"/>
    <w:rsid w:val="002F5C60"/>
    <w:rsid w:val="002F5D7E"/>
    <w:rsid w:val="002F69B2"/>
    <w:rsid w:val="002F6ED3"/>
    <w:rsid w:val="002F7174"/>
    <w:rsid w:val="002F7363"/>
    <w:rsid w:val="002F7828"/>
    <w:rsid w:val="002F7BC5"/>
    <w:rsid w:val="002F7F9A"/>
    <w:rsid w:val="0030015F"/>
    <w:rsid w:val="00300BAB"/>
    <w:rsid w:val="0030162F"/>
    <w:rsid w:val="00301E1C"/>
    <w:rsid w:val="00304F09"/>
    <w:rsid w:val="00306315"/>
    <w:rsid w:val="00310C9C"/>
    <w:rsid w:val="00311A25"/>
    <w:rsid w:val="00311DF1"/>
    <w:rsid w:val="0031201B"/>
    <w:rsid w:val="00312190"/>
    <w:rsid w:val="003126A1"/>
    <w:rsid w:val="003130B8"/>
    <w:rsid w:val="0031320E"/>
    <w:rsid w:val="00313847"/>
    <w:rsid w:val="0031406F"/>
    <w:rsid w:val="0031428A"/>
    <w:rsid w:val="003144BC"/>
    <w:rsid w:val="003152ED"/>
    <w:rsid w:val="00316AAB"/>
    <w:rsid w:val="00317E92"/>
    <w:rsid w:val="0032095A"/>
    <w:rsid w:val="003209B2"/>
    <w:rsid w:val="00320DA1"/>
    <w:rsid w:val="003224AB"/>
    <w:rsid w:val="00323035"/>
    <w:rsid w:val="00323126"/>
    <w:rsid w:val="00323FFA"/>
    <w:rsid w:val="003243F8"/>
    <w:rsid w:val="003250D2"/>
    <w:rsid w:val="00325D99"/>
    <w:rsid w:val="00325DB4"/>
    <w:rsid w:val="003266EE"/>
    <w:rsid w:val="00327F65"/>
    <w:rsid w:val="00330604"/>
    <w:rsid w:val="00330D33"/>
    <w:rsid w:val="00331412"/>
    <w:rsid w:val="00332215"/>
    <w:rsid w:val="003327DF"/>
    <w:rsid w:val="003342FC"/>
    <w:rsid w:val="00334C73"/>
    <w:rsid w:val="00334E04"/>
    <w:rsid w:val="00335565"/>
    <w:rsid w:val="003356D0"/>
    <w:rsid w:val="003367D6"/>
    <w:rsid w:val="00337B31"/>
    <w:rsid w:val="00340BC6"/>
    <w:rsid w:val="00340DA1"/>
    <w:rsid w:val="003415EA"/>
    <w:rsid w:val="0034200B"/>
    <w:rsid w:val="00343E99"/>
    <w:rsid w:val="0034438C"/>
    <w:rsid w:val="003459BA"/>
    <w:rsid w:val="00345AB5"/>
    <w:rsid w:val="00347590"/>
    <w:rsid w:val="00347D9E"/>
    <w:rsid w:val="00350CD2"/>
    <w:rsid w:val="00350DFB"/>
    <w:rsid w:val="00351438"/>
    <w:rsid w:val="00354492"/>
    <w:rsid w:val="00354ACD"/>
    <w:rsid w:val="00355FDA"/>
    <w:rsid w:val="00356ADD"/>
    <w:rsid w:val="003570BC"/>
    <w:rsid w:val="0035730C"/>
    <w:rsid w:val="00357AD4"/>
    <w:rsid w:val="00357C78"/>
    <w:rsid w:val="00360EFB"/>
    <w:rsid w:val="0036106E"/>
    <w:rsid w:val="00362C24"/>
    <w:rsid w:val="00362E15"/>
    <w:rsid w:val="003634CE"/>
    <w:rsid w:val="00363B29"/>
    <w:rsid w:val="00363EFF"/>
    <w:rsid w:val="0036595C"/>
    <w:rsid w:val="0036628B"/>
    <w:rsid w:val="003668E2"/>
    <w:rsid w:val="003700E0"/>
    <w:rsid w:val="0037022F"/>
    <w:rsid w:val="003715DD"/>
    <w:rsid w:val="00371C49"/>
    <w:rsid w:val="00373059"/>
    <w:rsid w:val="00374210"/>
    <w:rsid w:val="00375D02"/>
    <w:rsid w:val="00376568"/>
    <w:rsid w:val="00376D77"/>
    <w:rsid w:val="00377605"/>
    <w:rsid w:val="003808E0"/>
    <w:rsid w:val="00380DA9"/>
    <w:rsid w:val="00381A64"/>
    <w:rsid w:val="00382950"/>
    <w:rsid w:val="00384A3C"/>
    <w:rsid w:val="00384AF1"/>
    <w:rsid w:val="00385503"/>
    <w:rsid w:val="003864EB"/>
    <w:rsid w:val="00386A58"/>
    <w:rsid w:val="00386B33"/>
    <w:rsid w:val="0038720E"/>
    <w:rsid w:val="003877A6"/>
    <w:rsid w:val="003877B0"/>
    <w:rsid w:val="0039089E"/>
    <w:rsid w:val="00390B47"/>
    <w:rsid w:val="0039103B"/>
    <w:rsid w:val="00391070"/>
    <w:rsid w:val="003931AE"/>
    <w:rsid w:val="00393432"/>
    <w:rsid w:val="00393D87"/>
    <w:rsid w:val="0039432E"/>
    <w:rsid w:val="003946EE"/>
    <w:rsid w:val="00395006"/>
    <w:rsid w:val="00395A79"/>
    <w:rsid w:val="00395BBF"/>
    <w:rsid w:val="00395E6B"/>
    <w:rsid w:val="003970E6"/>
    <w:rsid w:val="003A0537"/>
    <w:rsid w:val="003A124C"/>
    <w:rsid w:val="003A1FEF"/>
    <w:rsid w:val="003A255C"/>
    <w:rsid w:val="003A3101"/>
    <w:rsid w:val="003A3CB0"/>
    <w:rsid w:val="003A6773"/>
    <w:rsid w:val="003B1641"/>
    <w:rsid w:val="003B172F"/>
    <w:rsid w:val="003B2443"/>
    <w:rsid w:val="003B3060"/>
    <w:rsid w:val="003B3947"/>
    <w:rsid w:val="003B3AE8"/>
    <w:rsid w:val="003B557D"/>
    <w:rsid w:val="003B6293"/>
    <w:rsid w:val="003B687F"/>
    <w:rsid w:val="003B7BC8"/>
    <w:rsid w:val="003C0332"/>
    <w:rsid w:val="003C0733"/>
    <w:rsid w:val="003C0C49"/>
    <w:rsid w:val="003C1C65"/>
    <w:rsid w:val="003C34A9"/>
    <w:rsid w:val="003C35A9"/>
    <w:rsid w:val="003C3BE7"/>
    <w:rsid w:val="003C5CD1"/>
    <w:rsid w:val="003C74FC"/>
    <w:rsid w:val="003D0A42"/>
    <w:rsid w:val="003D0C8F"/>
    <w:rsid w:val="003D1F79"/>
    <w:rsid w:val="003D1FCD"/>
    <w:rsid w:val="003D3683"/>
    <w:rsid w:val="003D38A9"/>
    <w:rsid w:val="003D3CB7"/>
    <w:rsid w:val="003D3EBD"/>
    <w:rsid w:val="003D4309"/>
    <w:rsid w:val="003D5FD2"/>
    <w:rsid w:val="003D625C"/>
    <w:rsid w:val="003D640D"/>
    <w:rsid w:val="003D74FE"/>
    <w:rsid w:val="003D7AB6"/>
    <w:rsid w:val="003E012A"/>
    <w:rsid w:val="003E18F6"/>
    <w:rsid w:val="003E2E32"/>
    <w:rsid w:val="003E3DD6"/>
    <w:rsid w:val="003E46AE"/>
    <w:rsid w:val="003E4B44"/>
    <w:rsid w:val="003E53C4"/>
    <w:rsid w:val="003E5ABB"/>
    <w:rsid w:val="003E675B"/>
    <w:rsid w:val="003E7A4F"/>
    <w:rsid w:val="003F004D"/>
    <w:rsid w:val="003F125C"/>
    <w:rsid w:val="003F2D10"/>
    <w:rsid w:val="003F519D"/>
    <w:rsid w:val="003F56AA"/>
    <w:rsid w:val="003F6D07"/>
    <w:rsid w:val="003F6E7F"/>
    <w:rsid w:val="0040084F"/>
    <w:rsid w:val="00400A5A"/>
    <w:rsid w:val="00401909"/>
    <w:rsid w:val="0040241B"/>
    <w:rsid w:val="00405175"/>
    <w:rsid w:val="00405B03"/>
    <w:rsid w:val="00405F31"/>
    <w:rsid w:val="004103B1"/>
    <w:rsid w:val="00410532"/>
    <w:rsid w:val="004134F5"/>
    <w:rsid w:val="00413A2F"/>
    <w:rsid w:val="00413FBB"/>
    <w:rsid w:val="004143F9"/>
    <w:rsid w:val="0041650A"/>
    <w:rsid w:val="00417230"/>
    <w:rsid w:val="00417412"/>
    <w:rsid w:val="004178B9"/>
    <w:rsid w:val="004209F6"/>
    <w:rsid w:val="00422642"/>
    <w:rsid w:val="00422E97"/>
    <w:rsid w:val="004236FA"/>
    <w:rsid w:val="00424A6A"/>
    <w:rsid w:val="00427265"/>
    <w:rsid w:val="00427295"/>
    <w:rsid w:val="00427E3F"/>
    <w:rsid w:val="00431092"/>
    <w:rsid w:val="0043128F"/>
    <w:rsid w:val="004320AB"/>
    <w:rsid w:val="004337A6"/>
    <w:rsid w:val="00433B66"/>
    <w:rsid w:val="00435741"/>
    <w:rsid w:val="00435933"/>
    <w:rsid w:val="00435AF4"/>
    <w:rsid w:val="00436DC8"/>
    <w:rsid w:val="004378DC"/>
    <w:rsid w:val="00441031"/>
    <w:rsid w:val="004411BA"/>
    <w:rsid w:val="00441224"/>
    <w:rsid w:val="00441747"/>
    <w:rsid w:val="00441D8C"/>
    <w:rsid w:val="00442320"/>
    <w:rsid w:val="00442474"/>
    <w:rsid w:val="004433C6"/>
    <w:rsid w:val="00445EA4"/>
    <w:rsid w:val="0044669F"/>
    <w:rsid w:val="004473A6"/>
    <w:rsid w:val="004478A1"/>
    <w:rsid w:val="00447C31"/>
    <w:rsid w:val="00450843"/>
    <w:rsid w:val="0045127D"/>
    <w:rsid w:val="004512D8"/>
    <w:rsid w:val="0045215B"/>
    <w:rsid w:val="00452228"/>
    <w:rsid w:val="00453060"/>
    <w:rsid w:val="0045418E"/>
    <w:rsid w:val="00454982"/>
    <w:rsid w:val="00454F0E"/>
    <w:rsid w:val="004555CF"/>
    <w:rsid w:val="004558D4"/>
    <w:rsid w:val="00455CA9"/>
    <w:rsid w:val="00460D49"/>
    <w:rsid w:val="00461D28"/>
    <w:rsid w:val="00464573"/>
    <w:rsid w:val="00464671"/>
    <w:rsid w:val="00464AC6"/>
    <w:rsid w:val="00464EA7"/>
    <w:rsid w:val="00465646"/>
    <w:rsid w:val="00467032"/>
    <w:rsid w:val="00467623"/>
    <w:rsid w:val="004715C6"/>
    <w:rsid w:val="0047160A"/>
    <w:rsid w:val="0047299A"/>
    <w:rsid w:val="0047329A"/>
    <w:rsid w:val="004737E2"/>
    <w:rsid w:val="00473E9C"/>
    <w:rsid w:val="0047404C"/>
    <w:rsid w:val="00474612"/>
    <w:rsid w:val="0047481E"/>
    <w:rsid w:val="00475B38"/>
    <w:rsid w:val="0047610F"/>
    <w:rsid w:val="0047637A"/>
    <w:rsid w:val="00476A8D"/>
    <w:rsid w:val="00477FC4"/>
    <w:rsid w:val="004803C6"/>
    <w:rsid w:val="00480B66"/>
    <w:rsid w:val="00480D15"/>
    <w:rsid w:val="00481F43"/>
    <w:rsid w:val="00482D21"/>
    <w:rsid w:val="004833B7"/>
    <w:rsid w:val="00483BA3"/>
    <w:rsid w:val="00483D0C"/>
    <w:rsid w:val="0048407A"/>
    <w:rsid w:val="00485DFE"/>
    <w:rsid w:val="00485EA0"/>
    <w:rsid w:val="00486259"/>
    <w:rsid w:val="004903C0"/>
    <w:rsid w:val="00490E8C"/>
    <w:rsid w:val="00493118"/>
    <w:rsid w:val="004940EE"/>
    <w:rsid w:val="004946D9"/>
    <w:rsid w:val="004953B8"/>
    <w:rsid w:val="00496FEB"/>
    <w:rsid w:val="00497257"/>
    <w:rsid w:val="00497877"/>
    <w:rsid w:val="004A1383"/>
    <w:rsid w:val="004A1B1F"/>
    <w:rsid w:val="004A2ADE"/>
    <w:rsid w:val="004A370E"/>
    <w:rsid w:val="004A4282"/>
    <w:rsid w:val="004A431B"/>
    <w:rsid w:val="004A4BCF"/>
    <w:rsid w:val="004A6589"/>
    <w:rsid w:val="004B1FB2"/>
    <w:rsid w:val="004B389A"/>
    <w:rsid w:val="004B39D7"/>
    <w:rsid w:val="004B4154"/>
    <w:rsid w:val="004B5B3C"/>
    <w:rsid w:val="004B7F9E"/>
    <w:rsid w:val="004C01C7"/>
    <w:rsid w:val="004C036E"/>
    <w:rsid w:val="004C1692"/>
    <w:rsid w:val="004C2A68"/>
    <w:rsid w:val="004C2C29"/>
    <w:rsid w:val="004C32D4"/>
    <w:rsid w:val="004C3BD1"/>
    <w:rsid w:val="004C6033"/>
    <w:rsid w:val="004C6306"/>
    <w:rsid w:val="004C6870"/>
    <w:rsid w:val="004C7067"/>
    <w:rsid w:val="004C765E"/>
    <w:rsid w:val="004C76DA"/>
    <w:rsid w:val="004C79BE"/>
    <w:rsid w:val="004D14B3"/>
    <w:rsid w:val="004D17E8"/>
    <w:rsid w:val="004D29D3"/>
    <w:rsid w:val="004D34E5"/>
    <w:rsid w:val="004D3A40"/>
    <w:rsid w:val="004D422B"/>
    <w:rsid w:val="004D4ACD"/>
    <w:rsid w:val="004D4B0D"/>
    <w:rsid w:val="004D54CF"/>
    <w:rsid w:val="004D5D85"/>
    <w:rsid w:val="004D7A3A"/>
    <w:rsid w:val="004D7E46"/>
    <w:rsid w:val="004D7E7D"/>
    <w:rsid w:val="004E08B6"/>
    <w:rsid w:val="004E1827"/>
    <w:rsid w:val="004E1B67"/>
    <w:rsid w:val="004E21F8"/>
    <w:rsid w:val="004E22CF"/>
    <w:rsid w:val="004E2F2A"/>
    <w:rsid w:val="004E310B"/>
    <w:rsid w:val="004E5C8C"/>
    <w:rsid w:val="004E5E4E"/>
    <w:rsid w:val="004E65ED"/>
    <w:rsid w:val="004E6F81"/>
    <w:rsid w:val="004E7DE9"/>
    <w:rsid w:val="004E7E9C"/>
    <w:rsid w:val="004F0D18"/>
    <w:rsid w:val="004F3192"/>
    <w:rsid w:val="004F3995"/>
    <w:rsid w:val="004F3DDE"/>
    <w:rsid w:val="004F4E83"/>
    <w:rsid w:val="004F5862"/>
    <w:rsid w:val="004F63B1"/>
    <w:rsid w:val="004F63EC"/>
    <w:rsid w:val="004F7BFD"/>
    <w:rsid w:val="005001F0"/>
    <w:rsid w:val="0050067D"/>
    <w:rsid w:val="00500F29"/>
    <w:rsid w:val="00501041"/>
    <w:rsid w:val="005032D8"/>
    <w:rsid w:val="00503E2D"/>
    <w:rsid w:val="00504B40"/>
    <w:rsid w:val="00505ABA"/>
    <w:rsid w:val="005065A2"/>
    <w:rsid w:val="00506E3E"/>
    <w:rsid w:val="005073E6"/>
    <w:rsid w:val="00507F47"/>
    <w:rsid w:val="00510B7E"/>
    <w:rsid w:val="005139CA"/>
    <w:rsid w:val="0051529A"/>
    <w:rsid w:val="0052080B"/>
    <w:rsid w:val="00521170"/>
    <w:rsid w:val="00521D01"/>
    <w:rsid w:val="00523062"/>
    <w:rsid w:val="00523831"/>
    <w:rsid w:val="00523D36"/>
    <w:rsid w:val="00525528"/>
    <w:rsid w:val="00525572"/>
    <w:rsid w:val="00525762"/>
    <w:rsid w:val="005258A5"/>
    <w:rsid w:val="005258F0"/>
    <w:rsid w:val="00526293"/>
    <w:rsid w:val="00526BDE"/>
    <w:rsid w:val="0052769F"/>
    <w:rsid w:val="00527A17"/>
    <w:rsid w:val="00530188"/>
    <w:rsid w:val="005307C5"/>
    <w:rsid w:val="00533464"/>
    <w:rsid w:val="00535BA8"/>
    <w:rsid w:val="00541219"/>
    <w:rsid w:val="00541A91"/>
    <w:rsid w:val="00541F07"/>
    <w:rsid w:val="00543DCC"/>
    <w:rsid w:val="00543F9C"/>
    <w:rsid w:val="0054440D"/>
    <w:rsid w:val="005447D7"/>
    <w:rsid w:val="00544B6D"/>
    <w:rsid w:val="00545408"/>
    <w:rsid w:val="005472BB"/>
    <w:rsid w:val="00547993"/>
    <w:rsid w:val="00547DCD"/>
    <w:rsid w:val="0055190E"/>
    <w:rsid w:val="005536A2"/>
    <w:rsid w:val="00553934"/>
    <w:rsid w:val="0055504E"/>
    <w:rsid w:val="005554A1"/>
    <w:rsid w:val="005557B0"/>
    <w:rsid w:val="0055690B"/>
    <w:rsid w:val="00556D77"/>
    <w:rsid w:val="0055767A"/>
    <w:rsid w:val="00557BD5"/>
    <w:rsid w:val="00560ADC"/>
    <w:rsid w:val="005617C3"/>
    <w:rsid w:val="00561956"/>
    <w:rsid w:val="00561F10"/>
    <w:rsid w:val="00562B6A"/>
    <w:rsid w:val="00562FCE"/>
    <w:rsid w:val="00563A36"/>
    <w:rsid w:val="00563A45"/>
    <w:rsid w:val="00564407"/>
    <w:rsid w:val="00564894"/>
    <w:rsid w:val="00564E14"/>
    <w:rsid w:val="00565185"/>
    <w:rsid w:val="005655AE"/>
    <w:rsid w:val="0056560B"/>
    <w:rsid w:val="005678E5"/>
    <w:rsid w:val="00570C5E"/>
    <w:rsid w:val="00570D56"/>
    <w:rsid w:val="00571048"/>
    <w:rsid w:val="00571330"/>
    <w:rsid w:val="005733F3"/>
    <w:rsid w:val="00573D29"/>
    <w:rsid w:val="00574E1C"/>
    <w:rsid w:val="0057539B"/>
    <w:rsid w:val="005774EB"/>
    <w:rsid w:val="00580BE9"/>
    <w:rsid w:val="00581542"/>
    <w:rsid w:val="00582617"/>
    <w:rsid w:val="005853BF"/>
    <w:rsid w:val="005874D9"/>
    <w:rsid w:val="0059090B"/>
    <w:rsid w:val="005913D8"/>
    <w:rsid w:val="0059171D"/>
    <w:rsid w:val="00595733"/>
    <w:rsid w:val="00595FE6"/>
    <w:rsid w:val="0059619C"/>
    <w:rsid w:val="0059626B"/>
    <w:rsid w:val="00596CE2"/>
    <w:rsid w:val="00596EE6"/>
    <w:rsid w:val="005970B3"/>
    <w:rsid w:val="005A0BFA"/>
    <w:rsid w:val="005A3156"/>
    <w:rsid w:val="005A4435"/>
    <w:rsid w:val="005A51D1"/>
    <w:rsid w:val="005A5925"/>
    <w:rsid w:val="005A7655"/>
    <w:rsid w:val="005B20E7"/>
    <w:rsid w:val="005B2EB9"/>
    <w:rsid w:val="005B33DD"/>
    <w:rsid w:val="005B4CD5"/>
    <w:rsid w:val="005B7A29"/>
    <w:rsid w:val="005C0940"/>
    <w:rsid w:val="005C123E"/>
    <w:rsid w:val="005C1E24"/>
    <w:rsid w:val="005C1E72"/>
    <w:rsid w:val="005C25B6"/>
    <w:rsid w:val="005C3225"/>
    <w:rsid w:val="005C32D9"/>
    <w:rsid w:val="005C36C4"/>
    <w:rsid w:val="005C415E"/>
    <w:rsid w:val="005C4EFE"/>
    <w:rsid w:val="005C5255"/>
    <w:rsid w:val="005C5A2B"/>
    <w:rsid w:val="005C68DE"/>
    <w:rsid w:val="005C71C9"/>
    <w:rsid w:val="005C774A"/>
    <w:rsid w:val="005D0FAD"/>
    <w:rsid w:val="005D1105"/>
    <w:rsid w:val="005D18DE"/>
    <w:rsid w:val="005D1AA1"/>
    <w:rsid w:val="005D1DAC"/>
    <w:rsid w:val="005D3007"/>
    <w:rsid w:val="005D36E9"/>
    <w:rsid w:val="005D406F"/>
    <w:rsid w:val="005D485C"/>
    <w:rsid w:val="005D4905"/>
    <w:rsid w:val="005D4C53"/>
    <w:rsid w:val="005D4D7E"/>
    <w:rsid w:val="005D5D39"/>
    <w:rsid w:val="005D6891"/>
    <w:rsid w:val="005D6DB1"/>
    <w:rsid w:val="005D7157"/>
    <w:rsid w:val="005D7281"/>
    <w:rsid w:val="005D797D"/>
    <w:rsid w:val="005E0D28"/>
    <w:rsid w:val="005E1639"/>
    <w:rsid w:val="005E1E35"/>
    <w:rsid w:val="005E21C1"/>
    <w:rsid w:val="005E2654"/>
    <w:rsid w:val="005E2895"/>
    <w:rsid w:val="005E2C51"/>
    <w:rsid w:val="005E3156"/>
    <w:rsid w:val="005E4434"/>
    <w:rsid w:val="005E5F78"/>
    <w:rsid w:val="005E6D77"/>
    <w:rsid w:val="005E7529"/>
    <w:rsid w:val="005F24B5"/>
    <w:rsid w:val="005F3A17"/>
    <w:rsid w:val="005F3D1F"/>
    <w:rsid w:val="005F3EA3"/>
    <w:rsid w:val="005F42B0"/>
    <w:rsid w:val="005F447B"/>
    <w:rsid w:val="005F4F8B"/>
    <w:rsid w:val="005F703E"/>
    <w:rsid w:val="005F70C7"/>
    <w:rsid w:val="005F7364"/>
    <w:rsid w:val="005F740C"/>
    <w:rsid w:val="00601222"/>
    <w:rsid w:val="0060156C"/>
    <w:rsid w:val="006022D4"/>
    <w:rsid w:val="006024C7"/>
    <w:rsid w:val="00602E1E"/>
    <w:rsid w:val="00603C1A"/>
    <w:rsid w:val="00603E7B"/>
    <w:rsid w:val="00604961"/>
    <w:rsid w:val="006051A1"/>
    <w:rsid w:val="00605307"/>
    <w:rsid w:val="00605AE4"/>
    <w:rsid w:val="00606D1A"/>
    <w:rsid w:val="00606E73"/>
    <w:rsid w:val="0061063D"/>
    <w:rsid w:val="00610878"/>
    <w:rsid w:val="00610E27"/>
    <w:rsid w:val="00611A96"/>
    <w:rsid w:val="00613003"/>
    <w:rsid w:val="00613BE6"/>
    <w:rsid w:val="006141FB"/>
    <w:rsid w:val="00614D0C"/>
    <w:rsid w:val="00614FD6"/>
    <w:rsid w:val="0061505A"/>
    <w:rsid w:val="0061579E"/>
    <w:rsid w:val="00615D76"/>
    <w:rsid w:val="006161CF"/>
    <w:rsid w:val="00616787"/>
    <w:rsid w:val="0061709A"/>
    <w:rsid w:val="00617874"/>
    <w:rsid w:val="00620526"/>
    <w:rsid w:val="006210E3"/>
    <w:rsid w:val="00624A94"/>
    <w:rsid w:val="0062516F"/>
    <w:rsid w:val="006259E0"/>
    <w:rsid w:val="00625BD0"/>
    <w:rsid w:val="006272EE"/>
    <w:rsid w:val="00630023"/>
    <w:rsid w:val="00630569"/>
    <w:rsid w:val="00630684"/>
    <w:rsid w:val="00631221"/>
    <w:rsid w:val="00631277"/>
    <w:rsid w:val="00631329"/>
    <w:rsid w:val="00632282"/>
    <w:rsid w:val="0063237F"/>
    <w:rsid w:val="00634A36"/>
    <w:rsid w:val="00634E04"/>
    <w:rsid w:val="00635421"/>
    <w:rsid w:val="00635E3C"/>
    <w:rsid w:val="006360E1"/>
    <w:rsid w:val="00636466"/>
    <w:rsid w:val="00640793"/>
    <w:rsid w:val="00640DC7"/>
    <w:rsid w:val="00640EC6"/>
    <w:rsid w:val="00640F5C"/>
    <w:rsid w:val="00640FB2"/>
    <w:rsid w:val="00641BD5"/>
    <w:rsid w:val="00642A84"/>
    <w:rsid w:val="00643306"/>
    <w:rsid w:val="00645473"/>
    <w:rsid w:val="00645712"/>
    <w:rsid w:val="006457C7"/>
    <w:rsid w:val="00645DD8"/>
    <w:rsid w:val="00645E91"/>
    <w:rsid w:val="006462D0"/>
    <w:rsid w:val="0064754D"/>
    <w:rsid w:val="00647D06"/>
    <w:rsid w:val="00650E7E"/>
    <w:rsid w:val="00651B3E"/>
    <w:rsid w:val="00651FB9"/>
    <w:rsid w:val="00652270"/>
    <w:rsid w:val="00652AD1"/>
    <w:rsid w:val="00652E57"/>
    <w:rsid w:val="0065385A"/>
    <w:rsid w:val="00653D57"/>
    <w:rsid w:val="00654FE7"/>
    <w:rsid w:val="00655101"/>
    <w:rsid w:val="00655C67"/>
    <w:rsid w:val="00657FEC"/>
    <w:rsid w:val="00660425"/>
    <w:rsid w:val="00661BA2"/>
    <w:rsid w:val="0066470E"/>
    <w:rsid w:val="00664F56"/>
    <w:rsid w:val="00664FE5"/>
    <w:rsid w:val="00665926"/>
    <w:rsid w:val="00665E6B"/>
    <w:rsid w:val="00666DB4"/>
    <w:rsid w:val="00667BDD"/>
    <w:rsid w:val="00670A53"/>
    <w:rsid w:val="00671216"/>
    <w:rsid w:val="00672838"/>
    <w:rsid w:val="00672F47"/>
    <w:rsid w:val="006736EB"/>
    <w:rsid w:val="00673813"/>
    <w:rsid w:val="006742B3"/>
    <w:rsid w:val="00674F92"/>
    <w:rsid w:val="00676036"/>
    <w:rsid w:val="0068058C"/>
    <w:rsid w:val="00680C8B"/>
    <w:rsid w:val="00681109"/>
    <w:rsid w:val="00683439"/>
    <w:rsid w:val="00683883"/>
    <w:rsid w:val="006838FF"/>
    <w:rsid w:val="006839E5"/>
    <w:rsid w:val="00683E4B"/>
    <w:rsid w:val="00684552"/>
    <w:rsid w:val="00684A81"/>
    <w:rsid w:val="00684ACC"/>
    <w:rsid w:val="00685619"/>
    <w:rsid w:val="006866CF"/>
    <w:rsid w:val="0069123D"/>
    <w:rsid w:val="00693A30"/>
    <w:rsid w:val="0069691B"/>
    <w:rsid w:val="006A04D5"/>
    <w:rsid w:val="006A06DF"/>
    <w:rsid w:val="006A0705"/>
    <w:rsid w:val="006A0799"/>
    <w:rsid w:val="006A0AE0"/>
    <w:rsid w:val="006A100B"/>
    <w:rsid w:val="006A25C5"/>
    <w:rsid w:val="006A2F74"/>
    <w:rsid w:val="006A34D2"/>
    <w:rsid w:val="006A417D"/>
    <w:rsid w:val="006A4567"/>
    <w:rsid w:val="006A5184"/>
    <w:rsid w:val="006A52E3"/>
    <w:rsid w:val="006A5D6E"/>
    <w:rsid w:val="006A65C2"/>
    <w:rsid w:val="006A6712"/>
    <w:rsid w:val="006A6DFF"/>
    <w:rsid w:val="006A70FA"/>
    <w:rsid w:val="006B21C4"/>
    <w:rsid w:val="006B3111"/>
    <w:rsid w:val="006B5016"/>
    <w:rsid w:val="006B7691"/>
    <w:rsid w:val="006C0229"/>
    <w:rsid w:val="006C0D7F"/>
    <w:rsid w:val="006C1B68"/>
    <w:rsid w:val="006C2A3D"/>
    <w:rsid w:val="006C33F8"/>
    <w:rsid w:val="006C35E9"/>
    <w:rsid w:val="006C47FF"/>
    <w:rsid w:val="006C5269"/>
    <w:rsid w:val="006C5625"/>
    <w:rsid w:val="006C5ADB"/>
    <w:rsid w:val="006C62E6"/>
    <w:rsid w:val="006C7C43"/>
    <w:rsid w:val="006D03FF"/>
    <w:rsid w:val="006D09D6"/>
    <w:rsid w:val="006D0CFC"/>
    <w:rsid w:val="006D0F83"/>
    <w:rsid w:val="006D20B4"/>
    <w:rsid w:val="006D2A0F"/>
    <w:rsid w:val="006D3D41"/>
    <w:rsid w:val="006D583D"/>
    <w:rsid w:val="006D6759"/>
    <w:rsid w:val="006D6F1D"/>
    <w:rsid w:val="006D7CD5"/>
    <w:rsid w:val="006E00CC"/>
    <w:rsid w:val="006E1A12"/>
    <w:rsid w:val="006E1E6E"/>
    <w:rsid w:val="006E24D8"/>
    <w:rsid w:val="006E24E2"/>
    <w:rsid w:val="006E56A8"/>
    <w:rsid w:val="006E5BD4"/>
    <w:rsid w:val="006E7429"/>
    <w:rsid w:val="006E7812"/>
    <w:rsid w:val="006E7E95"/>
    <w:rsid w:val="006F0F9E"/>
    <w:rsid w:val="006F2CC3"/>
    <w:rsid w:val="006F4163"/>
    <w:rsid w:val="006F424D"/>
    <w:rsid w:val="006F5904"/>
    <w:rsid w:val="006F62BB"/>
    <w:rsid w:val="006F689A"/>
    <w:rsid w:val="006F7C70"/>
    <w:rsid w:val="007003FC"/>
    <w:rsid w:val="00702814"/>
    <w:rsid w:val="0070294B"/>
    <w:rsid w:val="0070357C"/>
    <w:rsid w:val="007052E6"/>
    <w:rsid w:val="00705C8B"/>
    <w:rsid w:val="007065EE"/>
    <w:rsid w:val="00706A71"/>
    <w:rsid w:val="007070B2"/>
    <w:rsid w:val="00710AF1"/>
    <w:rsid w:val="00713C24"/>
    <w:rsid w:val="0071413D"/>
    <w:rsid w:val="007153E4"/>
    <w:rsid w:val="0071592E"/>
    <w:rsid w:val="007165E7"/>
    <w:rsid w:val="00716BAE"/>
    <w:rsid w:val="00716DED"/>
    <w:rsid w:val="00717587"/>
    <w:rsid w:val="00717E1E"/>
    <w:rsid w:val="007200B4"/>
    <w:rsid w:val="00720726"/>
    <w:rsid w:val="007207D4"/>
    <w:rsid w:val="007221D1"/>
    <w:rsid w:val="007226ED"/>
    <w:rsid w:val="00722E72"/>
    <w:rsid w:val="00723072"/>
    <w:rsid w:val="007239FE"/>
    <w:rsid w:val="00723C3C"/>
    <w:rsid w:val="00723D19"/>
    <w:rsid w:val="00723E32"/>
    <w:rsid w:val="00723F27"/>
    <w:rsid w:val="0072497C"/>
    <w:rsid w:val="00724D7A"/>
    <w:rsid w:val="00726974"/>
    <w:rsid w:val="00726D3F"/>
    <w:rsid w:val="0072735E"/>
    <w:rsid w:val="007277F2"/>
    <w:rsid w:val="00730298"/>
    <w:rsid w:val="0073052E"/>
    <w:rsid w:val="00732BE3"/>
    <w:rsid w:val="00733518"/>
    <w:rsid w:val="0073377B"/>
    <w:rsid w:val="007337AC"/>
    <w:rsid w:val="007339F7"/>
    <w:rsid w:val="00733E1F"/>
    <w:rsid w:val="007346E5"/>
    <w:rsid w:val="007349A2"/>
    <w:rsid w:val="007352BA"/>
    <w:rsid w:val="007354A4"/>
    <w:rsid w:val="00737571"/>
    <w:rsid w:val="007377D1"/>
    <w:rsid w:val="00741771"/>
    <w:rsid w:val="00741EF6"/>
    <w:rsid w:val="00742726"/>
    <w:rsid w:val="00743147"/>
    <w:rsid w:val="007445B1"/>
    <w:rsid w:val="00744F96"/>
    <w:rsid w:val="00751873"/>
    <w:rsid w:val="00752971"/>
    <w:rsid w:val="0075300C"/>
    <w:rsid w:val="007531B0"/>
    <w:rsid w:val="007534D0"/>
    <w:rsid w:val="0075550E"/>
    <w:rsid w:val="00755BDA"/>
    <w:rsid w:val="00760ACB"/>
    <w:rsid w:val="00760BA3"/>
    <w:rsid w:val="00761598"/>
    <w:rsid w:val="00761B60"/>
    <w:rsid w:val="00761BD3"/>
    <w:rsid w:val="00761F28"/>
    <w:rsid w:val="00762EF0"/>
    <w:rsid w:val="007643B2"/>
    <w:rsid w:val="007644A8"/>
    <w:rsid w:val="00765C2C"/>
    <w:rsid w:val="007663F6"/>
    <w:rsid w:val="00766BE7"/>
    <w:rsid w:val="007708B9"/>
    <w:rsid w:val="00770A92"/>
    <w:rsid w:val="0077131B"/>
    <w:rsid w:val="00771B4D"/>
    <w:rsid w:val="00772B13"/>
    <w:rsid w:val="00773DAF"/>
    <w:rsid w:val="00774106"/>
    <w:rsid w:val="00774ACE"/>
    <w:rsid w:val="00774FC8"/>
    <w:rsid w:val="007750B0"/>
    <w:rsid w:val="007759BC"/>
    <w:rsid w:val="007765E8"/>
    <w:rsid w:val="007769BC"/>
    <w:rsid w:val="00777D74"/>
    <w:rsid w:val="007805A9"/>
    <w:rsid w:val="007805F0"/>
    <w:rsid w:val="007821A4"/>
    <w:rsid w:val="007822EC"/>
    <w:rsid w:val="00782D30"/>
    <w:rsid w:val="00782EA4"/>
    <w:rsid w:val="007830CC"/>
    <w:rsid w:val="007854F6"/>
    <w:rsid w:val="00785BF5"/>
    <w:rsid w:val="007863C7"/>
    <w:rsid w:val="007863C9"/>
    <w:rsid w:val="00786542"/>
    <w:rsid w:val="00786797"/>
    <w:rsid w:val="007867C5"/>
    <w:rsid w:val="00787571"/>
    <w:rsid w:val="007877A1"/>
    <w:rsid w:val="0079302D"/>
    <w:rsid w:val="007952D1"/>
    <w:rsid w:val="0079732F"/>
    <w:rsid w:val="007A0E8C"/>
    <w:rsid w:val="007A13C3"/>
    <w:rsid w:val="007A3284"/>
    <w:rsid w:val="007A46C6"/>
    <w:rsid w:val="007A55F5"/>
    <w:rsid w:val="007A5692"/>
    <w:rsid w:val="007A5D0B"/>
    <w:rsid w:val="007A73FC"/>
    <w:rsid w:val="007A753A"/>
    <w:rsid w:val="007A7E7E"/>
    <w:rsid w:val="007B06E0"/>
    <w:rsid w:val="007B128A"/>
    <w:rsid w:val="007B2A7F"/>
    <w:rsid w:val="007B2AEA"/>
    <w:rsid w:val="007B322C"/>
    <w:rsid w:val="007B38C5"/>
    <w:rsid w:val="007B3D55"/>
    <w:rsid w:val="007B40E5"/>
    <w:rsid w:val="007B47B1"/>
    <w:rsid w:val="007B57DA"/>
    <w:rsid w:val="007B5B9A"/>
    <w:rsid w:val="007B6441"/>
    <w:rsid w:val="007B6C39"/>
    <w:rsid w:val="007B77D7"/>
    <w:rsid w:val="007C0320"/>
    <w:rsid w:val="007C1F9D"/>
    <w:rsid w:val="007C293A"/>
    <w:rsid w:val="007C3D0B"/>
    <w:rsid w:val="007C4825"/>
    <w:rsid w:val="007C4A28"/>
    <w:rsid w:val="007C5174"/>
    <w:rsid w:val="007C5208"/>
    <w:rsid w:val="007C5385"/>
    <w:rsid w:val="007C6769"/>
    <w:rsid w:val="007C703F"/>
    <w:rsid w:val="007C7169"/>
    <w:rsid w:val="007D0EC8"/>
    <w:rsid w:val="007D176A"/>
    <w:rsid w:val="007D2196"/>
    <w:rsid w:val="007D2FDA"/>
    <w:rsid w:val="007D3D32"/>
    <w:rsid w:val="007D3E15"/>
    <w:rsid w:val="007D43FF"/>
    <w:rsid w:val="007D4832"/>
    <w:rsid w:val="007D49E5"/>
    <w:rsid w:val="007D53C7"/>
    <w:rsid w:val="007D6DD1"/>
    <w:rsid w:val="007D7034"/>
    <w:rsid w:val="007D7B36"/>
    <w:rsid w:val="007E00CE"/>
    <w:rsid w:val="007E0160"/>
    <w:rsid w:val="007E179B"/>
    <w:rsid w:val="007E348C"/>
    <w:rsid w:val="007E3611"/>
    <w:rsid w:val="007E3A43"/>
    <w:rsid w:val="007E4DBB"/>
    <w:rsid w:val="007E5265"/>
    <w:rsid w:val="007E53F0"/>
    <w:rsid w:val="007E69F2"/>
    <w:rsid w:val="007F05CE"/>
    <w:rsid w:val="007F164D"/>
    <w:rsid w:val="007F1AC7"/>
    <w:rsid w:val="007F2B66"/>
    <w:rsid w:val="007F2B78"/>
    <w:rsid w:val="007F2D98"/>
    <w:rsid w:val="007F3003"/>
    <w:rsid w:val="007F32CF"/>
    <w:rsid w:val="007F40CA"/>
    <w:rsid w:val="007F5EFF"/>
    <w:rsid w:val="007F644F"/>
    <w:rsid w:val="007F6634"/>
    <w:rsid w:val="007F67E5"/>
    <w:rsid w:val="007F6CF8"/>
    <w:rsid w:val="00800FDD"/>
    <w:rsid w:val="00801123"/>
    <w:rsid w:val="00801C1C"/>
    <w:rsid w:val="00801FA8"/>
    <w:rsid w:val="008027F6"/>
    <w:rsid w:val="00803120"/>
    <w:rsid w:val="00803D56"/>
    <w:rsid w:val="008040F9"/>
    <w:rsid w:val="008043F7"/>
    <w:rsid w:val="0080453F"/>
    <w:rsid w:val="0080620F"/>
    <w:rsid w:val="008069CC"/>
    <w:rsid w:val="0080749F"/>
    <w:rsid w:val="008104D9"/>
    <w:rsid w:val="00811749"/>
    <w:rsid w:val="008136AC"/>
    <w:rsid w:val="00814AB9"/>
    <w:rsid w:val="00816460"/>
    <w:rsid w:val="00817282"/>
    <w:rsid w:val="00820132"/>
    <w:rsid w:val="00821586"/>
    <w:rsid w:val="00821A00"/>
    <w:rsid w:val="00823A71"/>
    <w:rsid w:val="00825693"/>
    <w:rsid w:val="008259AC"/>
    <w:rsid w:val="00825F11"/>
    <w:rsid w:val="008267E8"/>
    <w:rsid w:val="00826DC8"/>
    <w:rsid w:val="008311A0"/>
    <w:rsid w:val="00831EEC"/>
    <w:rsid w:val="00832455"/>
    <w:rsid w:val="00833969"/>
    <w:rsid w:val="00835C36"/>
    <w:rsid w:val="00837617"/>
    <w:rsid w:val="00840173"/>
    <w:rsid w:val="008418F8"/>
    <w:rsid w:val="008422A2"/>
    <w:rsid w:val="0084282C"/>
    <w:rsid w:val="00843658"/>
    <w:rsid w:val="00843BD1"/>
    <w:rsid w:val="00843ED4"/>
    <w:rsid w:val="00844757"/>
    <w:rsid w:val="0084509F"/>
    <w:rsid w:val="0084543C"/>
    <w:rsid w:val="00845776"/>
    <w:rsid w:val="00845AB7"/>
    <w:rsid w:val="008469E4"/>
    <w:rsid w:val="00846B4B"/>
    <w:rsid w:val="00846FD4"/>
    <w:rsid w:val="00847225"/>
    <w:rsid w:val="00847865"/>
    <w:rsid w:val="00847C73"/>
    <w:rsid w:val="0085027C"/>
    <w:rsid w:val="00851428"/>
    <w:rsid w:val="00851732"/>
    <w:rsid w:val="00852314"/>
    <w:rsid w:val="00852D67"/>
    <w:rsid w:val="00853005"/>
    <w:rsid w:val="00854148"/>
    <w:rsid w:val="008545FC"/>
    <w:rsid w:val="00854A88"/>
    <w:rsid w:val="00856188"/>
    <w:rsid w:val="008576CB"/>
    <w:rsid w:val="0086078B"/>
    <w:rsid w:val="00860F46"/>
    <w:rsid w:val="00861789"/>
    <w:rsid w:val="008628B7"/>
    <w:rsid w:val="0086322C"/>
    <w:rsid w:val="008639C3"/>
    <w:rsid w:val="00863D8B"/>
    <w:rsid w:val="008644BD"/>
    <w:rsid w:val="00864573"/>
    <w:rsid w:val="00864C04"/>
    <w:rsid w:val="00866F14"/>
    <w:rsid w:val="008674DE"/>
    <w:rsid w:val="00870407"/>
    <w:rsid w:val="008718EE"/>
    <w:rsid w:val="00872233"/>
    <w:rsid w:val="008723BB"/>
    <w:rsid w:val="00872F33"/>
    <w:rsid w:val="008732F0"/>
    <w:rsid w:val="00874F63"/>
    <w:rsid w:val="008756A6"/>
    <w:rsid w:val="00876286"/>
    <w:rsid w:val="00876861"/>
    <w:rsid w:val="0088070B"/>
    <w:rsid w:val="00880B79"/>
    <w:rsid w:val="00880F3D"/>
    <w:rsid w:val="0088236C"/>
    <w:rsid w:val="00882A26"/>
    <w:rsid w:val="0088304C"/>
    <w:rsid w:val="00883448"/>
    <w:rsid w:val="00883D46"/>
    <w:rsid w:val="00884A37"/>
    <w:rsid w:val="00885722"/>
    <w:rsid w:val="00887111"/>
    <w:rsid w:val="00892C46"/>
    <w:rsid w:val="0089353C"/>
    <w:rsid w:val="0089502B"/>
    <w:rsid w:val="008953D7"/>
    <w:rsid w:val="008A05C0"/>
    <w:rsid w:val="008A0C5B"/>
    <w:rsid w:val="008A1003"/>
    <w:rsid w:val="008A29F9"/>
    <w:rsid w:val="008A2C41"/>
    <w:rsid w:val="008A5533"/>
    <w:rsid w:val="008A5D1B"/>
    <w:rsid w:val="008A5DFA"/>
    <w:rsid w:val="008A5E41"/>
    <w:rsid w:val="008A625F"/>
    <w:rsid w:val="008A7347"/>
    <w:rsid w:val="008A753E"/>
    <w:rsid w:val="008B07E4"/>
    <w:rsid w:val="008B0836"/>
    <w:rsid w:val="008B08FF"/>
    <w:rsid w:val="008B14B9"/>
    <w:rsid w:val="008B2171"/>
    <w:rsid w:val="008B4397"/>
    <w:rsid w:val="008B46DC"/>
    <w:rsid w:val="008B5D4C"/>
    <w:rsid w:val="008B7D0F"/>
    <w:rsid w:val="008C0821"/>
    <w:rsid w:val="008C2D64"/>
    <w:rsid w:val="008C2DDA"/>
    <w:rsid w:val="008C2E40"/>
    <w:rsid w:val="008C3D09"/>
    <w:rsid w:val="008C417D"/>
    <w:rsid w:val="008C4EAE"/>
    <w:rsid w:val="008C5260"/>
    <w:rsid w:val="008C6C29"/>
    <w:rsid w:val="008C721B"/>
    <w:rsid w:val="008D42FA"/>
    <w:rsid w:val="008D4391"/>
    <w:rsid w:val="008D4F3C"/>
    <w:rsid w:val="008D5380"/>
    <w:rsid w:val="008D6244"/>
    <w:rsid w:val="008D6960"/>
    <w:rsid w:val="008D6D53"/>
    <w:rsid w:val="008D6DCD"/>
    <w:rsid w:val="008E01D7"/>
    <w:rsid w:val="008E0694"/>
    <w:rsid w:val="008E0D6C"/>
    <w:rsid w:val="008E28F4"/>
    <w:rsid w:val="008E3070"/>
    <w:rsid w:val="008E40C9"/>
    <w:rsid w:val="008E5DD6"/>
    <w:rsid w:val="008E6CD1"/>
    <w:rsid w:val="008E704B"/>
    <w:rsid w:val="008E7D63"/>
    <w:rsid w:val="008F0663"/>
    <w:rsid w:val="008F0D99"/>
    <w:rsid w:val="008F162D"/>
    <w:rsid w:val="008F1CA7"/>
    <w:rsid w:val="008F2AA7"/>
    <w:rsid w:val="008F49AB"/>
    <w:rsid w:val="008F50D1"/>
    <w:rsid w:val="008F70F3"/>
    <w:rsid w:val="009024A3"/>
    <w:rsid w:val="00902B98"/>
    <w:rsid w:val="00902D2F"/>
    <w:rsid w:val="00904188"/>
    <w:rsid w:val="00904856"/>
    <w:rsid w:val="00904F8D"/>
    <w:rsid w:val="0090559B"/>
    <w:rsid w:val="00905AD3"/>
    <w:rsid w:val="009102B2"/>
    <w:rsid w:val="0091125D"/>
    <w:rsid w:val="00912AD0"/>
    <w:rsid w:val="00912D8B"/>
    <w:rsid w:val="009130CF"/>
    <w:rsid w:val="00913499"/>
    <w:rsid w:val="009136A2"/>
    <w:rsid w:val="009138F2"/>
    <w:rsid w:val="0091482B"/>
    <w:rsid w:val="009154BF"/>
    <w:rsid w:val="009165F3"/>
    <w:rsid w:val="009178BB"/>
    <w:rsid w:val="00920DF9"/>
    <w:rsid w:val="009210CD"/>
    <w:rsid w:val="0092197C"/>
    <w:rsid w:val="00921DF8"/>
    <w:rsid w:val="0092317F"/>
    <w:rsid w:val="00923719"/>
    <w:rsid w:val="00923FED"/>
    <w:rsid w:val="00924532"/>
    <w:rsid w:val="00926301"/>
    <w:rsid w:val="009266B4"/>
    <w:rsid w:val="00926820"/>
    <w:rsid w:val="009269CB"/>
    <w:rsid w:val="00927549"/>
    <w:rsid w:val="00927DAD"/>
    <w:rsid w:val="00927EDF"/>
    <w:rsid w:val="009304F6"/>
    <w:rsid w:val="00932EEA"/>
    <w:rsid w:val="009334E0"/>
    <w:rsid w:val="00933B9F"/>
    <w:rsid w:val="009342BC"/>
    <w:rsid w:val="009353CE"/>
    <w:rsid w:val="00936A34"/>
    <w:rsid w:val="00936DEC"/>
    <w:rsid w:val="00936E6B"/>
    <w:rsid w:val="0094008C"/>
    <w:rsid w:val="00940594"/>
    <w:rsid w:val="009409AD"/>
    <w:rsid w:val="00941475"/>
    <w:rsid w:val="009437AA"/>
    <w:rsid w:val="009441E5"/>
    <w:rsid w:val="009443E8"/>
    <w:rsid w:val="0094467F"/>
    <w:rsid w:val="00946804"/>
    <w:rsid w:val="00947192"/>
    <w:rsid w:val="009507EA"/>
    <w:rsid w:val="00950D96"/>
    <w:rsid w:val="00951121"/>
    <w:rsid w:val="009513A6"/>
    <w:rsid w:val="00951B6E"/>
    <w:rsid w:val="00951D89"/>
    <w:rsid w:val="00952487"/>
    <w:rsid w:val="0095296B"/>
    <w:rsid w:val="00952D11"/>
    <w:rsid w:val="00953683"/>
    <w:rsid w:val="00953A93"/>
    <w:rsid w:val="00954CA3"/>
    <w:rsid w:val="0095525D"/>
    <w:rsid w:val="00955A16"/>
    <w:rsid w:val="00956E03"/>
    <w:rsid w:val="00957F50"/>
    <w:rsid w:val="009612CB"/>
    <w:rsid w:val="009614E5"/>
    <w:rsid w:val="009615B4"/>
    <w:rsid w:val="00961E65"/>
    <w:rsid w:val="00962372"/>
    <w:rsid w:val="00962D89"/>
    <w:rsid w:val="00964A68"/>
    <w:rsid w:val="00965296"/>
    <w:rsid w:val="009659CE"/>
    <w:rsid w:val="00965D37"/>
    <w:rsid w:val="0096632F"/>
    <w:rsid w:val="009670C0"/>
    <w:rsid w:val="009677DA"/>
    <w:rsid w:val="0097123D"/>
    <w:rsid w:val="00971702"/>
    <w:rsid w:val="00971AFD"/>
    <w:rsid w:val="00975B3B"/>
    <w:rsid w:val="00976E1F"/>
    <w:rsid w:val="00977359"/>
    <w:rsid w:val="0098072A"/>
    <w:rsid w:val="00980CF0"/>
    <w:rsid w:val="009829D5"/>
    <w:rsid w:val="00982F4B"/>
    <w:rsid w:val="0098330B"/>
    <w:rsid w:val="00985BF4"/>
    <w:rsid w:val="00985D13"/>
    <w:rsid w:val="00985DC9"/>
    <w:rsid w:val="0098749E"/>
    <w:rsid w:val="009906B8"/>
    <w:rsid w:val="00990739"/>
    <w:rsid w:val="00991CF2"/>
    <w:rsid w:val="0099349B"/>
    <w:rsid w:val="00993DA7"/>
    <w:rsid w:val="0099433B"/>
    <w:rsid w:val="00996B7A"/>
    <w:rsid w:val="009972D4"/>
    <w:rsid w:val="00997797"/>
    <w:rsid w:val="00997A9D"/>
    <w:rsid w:val="009A0004"/>
    <w:rsid w:val="009A0B48"/>
    <w:rsid w:val="009A18BB"/>
    <w:rsid w:val="009A2835"/>
    <w:rsid w:val="009A3E3E"/>
    <w:rsid w:val="009A3E9A"/>
    <w:rsid w:val="009A4646"/>
    <w:rsid w:val="009A5878"/>
    <w:rsid w:val="009A6584"/>
    <w:rsid w:val="009B0632"/>
    <w:rsid w:val="009B12E1"/>
    <w:rsid w:val="009B1315"/>
    <w:rsid w:val="009B22C6"/>
    <w:rsid w:val="009B2A7B"/>
    <w:rsid w:val="009B37E5"/>
    <w:rsid w:val="009B4459"/>
    <w:rsid w:val="009B4D55"/>
    <w:rsid w:val="009B7473"/>
    <w:rsid w:val="009B7849"/>
    <w:rsid w:val="009C0A71"/>
    <w:rsid w:val="009C0EA4"/>
    <w:rsid w:val="009C163B"/>
    <w:rsid w:val="009C2277"/>
    <w:rsid w:val="009C2D48"/>
    <w:rsid w:val="009C340B"/>
    <w:rsid w:val="009C3467"/>
    <w:rsid w:val="009C5A4E"/>
    <w:rsid w:val="009C6F76"/>
    <w:rsid w:val="009C792E"/>
    <w:rsid w:val="009D3455"/>
    <w:rsid w:val="009D4C90"/>
    <w:rsid w:val="009D581F"/>
    <w:rsid w:val="009D7317"/>
    <w:rsid w:val="009D781D"/>
    <w:rsid w:val="009E0E87"/>
    <w:rsid w:val="009E138D"/>
    <w:rsid w:val="009E1AED"/>
    <w:rsid w:val="009E1E89"/>
    <w:rsid w:val="009E1ED5"/>
    <w:rsid w:val="009E2A4C"/>
    <w:rsid w:val="009E2B49"/>
    <w:rsid w:val="009E2C46"/>
    <w:rsid w:val="009E4BE8"/>
    <w:rsid w:val="009E6225"/>
    <w:rsid w:val="009E63C5"/>
    <w:rsid w:val="009E7DF8"/>
    <w:rsid w:val="009F0500"/>
    <w:rsid w:val="009F0567"/>
    <w:rsid w:val="009F2EF6"/>
    <w:rsid w:val="009F3EBB"/>
    <w:rsid w:val="009F4DFE"/>
    <w:rsid w:val="009F613F"/>
    <w:rsid w:val="009F6394"/>
    <w:rsid w:val="009F64C6"/>
    <w:rsid w:val="009F6814"/>
    <w:rsid w:val="009F6866"/>
    <w:rsid w:val="009F7FEA"/>
    <w:rsid w:val="00A00903"/>
    <w:rsid w:val="00A02AB7"/>
    <w:rsid w:val="00A02F39"/>
    <w:rsid w:val="00A03CFD"/>
    <w:rsid w:val="00A046C7"/>
    <w:rsid w:val="00A075B3"/>
    <w:rsid w:val="00A079D4"/>
    <w:rsid w:val="00A101A6"/>
    <w:rsid w:val="00A105D8"/>
    <w:rsid w:val="00A11585"/>
    <w:rsid w:val="00A1260D"/>
    <w:rsid w:val="00A12C1A"/>
    <w:rsid w:val="00A13D40"/>
    <w:rsid w:val="00A1494A"/>
    <w:rsid w:val="00A15BA3"/>
    <w:rsid w:val="00A201D4"/>
    <w:rsid w:val="00A2107D"/>
    <w:rsid w:val="00A215B9"/>
    <w:rsid w:val="00A21673"/>
    <w:rsid w:val="00A22CAF"/>
    <w:rsid w:val="00A23648"/>
    <w:rsid w:val="00A23BA7"/>
    <w:rsid w:val="00A248CC"/>
    <w:rsid w:val="00A2497E"/>
    <w:rsid w:val="00A25C9E"/>
    <w:rsid w:val="00A26D61"/>
    <w:rsid w:val="00A26E10"/>
    <w:rsid w:val="00A2705D"/>
    <w:rsid w:val="00A272CD"/>
    <w:rsid w:val="00A27908"/>
    <w:rsid w:val="00A27B83"/>
    <w:rsid w:val="00A302B8"/>
    <w:rsid w:val="00A305B7"/>
    <w:rsid w:val="00A30A06"/>
    <w:rsid w:val="00A30E85"/>
    <w:rsid w:val="00A322D3"/>
    <w:rsid w:val="00A325CE"/>
    <w:rsid w:val="00A32F73"/>
    <w:rsid w:val="00A348DC"/>
    <w:rsid w:val="00A349A7"/>
    <w:rsid w:val="00A35437"/>
    <w:rsid w:val="00A36C07"/>
    <w:rsid w:val="00A372BE"/>
    <w:rsid w:val="00A40619"/>
    <w:rsid w:val="00A40B93"/>
    <w:rsid w:val="00A4166B"/>
    <w:rsid w:val="00A41A16"/>
    <w:rsid w:val="00A42DC7"/>
    <w:rsid w:val="00A4459E"/>
    <w:rsid w:val="00A45D9A"/>
    <w:rsid w:val="00A45FB6"/>
    <w:rsid w:val="00A47FA1"/>
    <w:rsid w:val="00A50F2B"/>
    <w:rsid w:val="00A5101B"/>
    <w:rsid w:val="00A51542"/>
    <w:rsid w:val="00A51735"/>
    <w:rsid w:val="00A51D6A"/>
    <w:rsid w:val="00A5244A"/>
    <w:rsid w:val="00A52C22"/>
    <w:rsid w:val="00A53AF3"/>
    <w:rsid w:val="00A541C8"/>
    <w:rsid w:val="00A56DD1"/>
    <w:rsid w:val="00A57B97"/>
    <w:rsid w:val="00A6070D"/>
    <w:rsid w:val="00A60FF6"/>
    <w:rsid w:val="00A61FA8"/>
    <w:rsid w:val="00A6537B"/>
    <w:rsid w:val="00A70C92"/>
    <w:rsid w:val="00A713C9"/>
    <w:rsid w:val="00A7209F"/>
    <w:rsid w:val="00A72265"/>
    <w:rsid w:val="00A73E78"/>
    <w:rsid w:val="00A740BA"/>
    <w:rsid w:val="00A76316"/>
    <w:rsid w:val="00A76340"/>
    <w:rsid w:val="00A77452"/>
    <w:rsid w:val="00A774AD"/>
    <w:rsid w:val="00A82F65"/>
    <w:rsid w:val="00A8318E"/>
    <w:rsid w:val="00A83E7B"/>
    <w:rsid w:val="00A84A90"/>
    <w:rsid w:val="00A85360"/>
    <w:rsid w:val="00A853DB"/>
    <w:rsid w:val="00A86973"/>
    <w:rsid w:val="00A86EFD"/>
    <w:rsid w:val="00A9002B"/>
    <w:rsid w:val="00A90223"/>
    <w:rsid w:val="00A9076B"/>
    <w:rsid w:val="00A91C40"/>
    <w:rsid w:val="00A930FB"/>
    <w:rsid w:val="00A93AD8"/>
    <w:rsid w:val="00A94B00"/>
    <w:rsid w:val="00A96920"/>
    <w:rsid w:val="00A970A1"/>
    <w:rsid w:val="00AA0B33"/>
    <w:rsid w:val="00AA1188"/>
    <w:rsid w:val="00AA135E"/>
    <w:rsid w:val="00AA170E"/>
    <w:rsid w:val="00AA3141"/>
    <w:rsid w:val="00AA5A32"/>
    <w:rsid w:val="00AA61AF"/>
    <w:rsid w:val="00AA6FE0"/>
    <w:rsid w:val="00AA7C3D"/>
    <w:rsid w:val="00AA7E12"/>
    <w:rsid w:val="00AB03F9"/>
    <w:rsid w:val="00AB0BA4"/>
    <w:rsid w:val="00AB14E1"/>
    <w:rsid w:val="00AB34C7"/>
    <w:rsid w:val="00AB385D"/>
    <w:rsid w:val="00AB4427"/>
    <w:rsid w:val="00AB490E"/>
    <w:rsid w:val="00AB4B7C"/>
    <w:rsid w:val="00AB5628"/>
    <w:rsid w:val="00AB563A"/>
    <w:rsid w:val="00AB5D24"/>
    <w:rsid w:val="00AB6E1E"/>
    <w:rsid w:val="00AB7F20"/>
    <w:rsid w:val="00AC0BA7"/>
    <w:rsid w:val="00AC0CB8"/>
    <w:rsid w:val="00AC1423"/>
    <w:rsid w:val="00AC185E"/>
    <w:rsid w:val="00AC1A55"/>
    <w:rsid w:val="00AC1F27"/>
    <w:rsid w:val="00AC3CB7"/>
    <w:rsid w:val="00AC46F1"/>
    <w:rsid w:val="00AC49C8"/>
    <w:rsid w:val="00AC4EA3"/>
    <w:rsid w:val="00AC58BA"/>
    <w:rsid w:val="00AC6999"/>
    <w:rsid w:val="00AC7F9D"/>
    <w:rsid w:val="00AD03AB"/>
    <w:rsid w:val="00AD0549"/>
    <w:rsid w:val="00AD0780"/>
    <w:rsid w:val="00AD25D4"/>
    <w:rsid w:val="00AD2CE1"/>
    <w:rsid w:val="00AD436D"/>
    <w:rsid w:val="00AD4ABC"/>
    <w:rsid w:val="00AD4CA8"/>
    <w:rsid w:val="00AD4EF0"/>
    <w:rsid w:val="00AD54CF"/>
    <w:rsid w:val="00AD7100"/>
    <w:rsid w:val="00AD7E83"/>
    <w:rsid w:val="00AE106E"/>
    <w:rsid w:val="00AE12D7"/>
    <w:rsid w:val="00AE1469"/>
    <w:rsid w:val="00AE185F"/>
    <w:rsid w:val="00AE1907"/>
    <w:rsid w:val="00AE2160"/>
    <w:rsid w:val="00AE2A54"/>
    <w:rsid w:val="00AE2B68"/>
    <w:rsid w:val="00AE2D6C"/>
    <w:rsid w:val="00AE2F7D"/>
    <w:rsid w:val="00AE54E6"/>
    <w:rsid w:val="00AE6275"/>
    <w:rsid w:val="00AE73CB"/>
    <w:rsid w:val="00AE7710"/>
    <w:rsid w:val="00AF1370"/>
    <w:rsid w:val="00AF1D91"/>
    <w:rsid w:val="00AF22E0"/>
    <w:rsid w:val="00AF26FF"/>
    <w:rsid w:val="00AF2CBB"/>
    <w:rsid w:val="00AF4C75"/>
    <w:rsid w:val="00AF4E81"/>
    <w:rsid w:val="00AF4F0F"/>
    <w:rsid w:val="00AF555D"/>
    <w:rsid w:val="00AF66FA"/>
    <w:rsid w:val="00AF77CF"/>
    <w:rsid w:val="00AF7A0E"/>
    <w:rsid w:val="00AF7B76"/>
    <w:rsid w:val="00B00378"/>
    <w:rsid w:val="00B016D9"/>
    <w:rsid w:val="00B020BD"/>
    <w:rsid w:val="00B02C4A"/>
    <w:rsid w:val="00B03F03"/>
    <w:rsid w:val="00B04634"/>
    <w:rsid w:val="00B049C2"/>
    <w:rsid w:val="00B055A5"/>
    <w:rsid w:val="00B0598C"/>
    <w:rsid w:val="00B05F36"/>
    <w:rsid w:val="00B0737A"/>
    <w:rsid w:val="00B10171"/>
    <w:rsid w:val="00B10F32"/>
    <w:rsid w:val="00B1249A"/>
    <w:rsid w:val="00B1323A"/>
    <w:rsid w:val="00B13C19"/>
    <w:rsid w:val="00B144BF"/>
    <w:rsid w:val="00B16332"/>
    <w:rsid w:val="00B16422"/>
    <w:rsid w:val="00B16F12"/>
    <w:rsid w:val="00B2018F"/>
    <w:rsid w:val="00B213AA"/>
    <w:rsid w:val="00B21B52"/>
    <w:rsid w:val="00B22D6E"/>
    <w:rsid w:val="00B23FCC"/>
    <w:rsid w:val="00B241EF"/>
    <w:rsid w:val="00B24432"/>
    <w:rsid w:val="00B24639"/>
    <w:rsid w:val="00B25369"/>
    <w:rsid w:val="00B26EBE"/>
    <w:rsid w:val="00B27262"/>
    <w:rsid w:val="00B277AF"/>
    <w:rsid w:val="00B307FC"/>
    <w:rsid w:val="00B31C97"/>
    <w:rsid w:val="00B33163"/>
    <w:rsid w:val="00B34746"/>
    <w:rsid w:val="00B35987"/>
    <w:rsid w:val="00B35DA1"/>
    <w:rsid w:val="00B365C4"/>
    <w:rsid w:val="00B37391"/>
    <w:rsid w:val="00B37C53"/>
    <w:rsid w:val="00B4008B"/>
    <w:rsid w:val="00B4036D"/>
    <w:rsid w:val="00B40C66"/>
    <w:rsid w:val="00B41505"/>
    <w:rsid w:val="00B4266A"/>
    <w:rsid w:val="00B42F29"/>
    <w:rsid w:val="00B437F9"/>
    <w:rsid w:val="00B43F4C"/>
    <w:rsid w:val="00B44770"/>
    <w:rsid w:val="00B447AC"/>
    <w:rsid w:val="00B449A4"/>
    <w:rsid w:val="00B45480"/>
    <w:rsid w:val="00B45EFC"/>
    <w:rsid w:val="00B47A4F"/>
    <w:rsid w:val="00B47E89"/>
    <w:rsid w:val="00B47F83"/>
    <w:rsid w:val="00B50164"/>
    <w:rsid w:val="00B501AE"/>
    <w:rsid w:val="00B51722"/>
    <w:rsid w:val="00B52624"/>
    <w:rsid w:val="00B5375A"/>
    <w:rsid w:val="00B548F0"/>
    <w:rsid w:val="00B54A8C"/>
    <w:rsid w:val="00B54DF3"/>
    <w:rsid w:val="00B55F62"/>
    <w:rsid w:val="00B570C7"/>
    <w:rsid w:val="00B602DC"/>
    <w:rsid w:val="00B61130"/>
    <w:rsid w:val="00B61AE1"/>
    <w:rsid w:val="00B61B9F"/>
    <w:rsid w:val="00B62329"/>
    <w:rsid w:val="00B6252C"/>
    <w:rsid w:val="00B644E4"/>
    <w:rsid w:val="00B64AEB"/>
    <w:rsid w:val="00B64B48"/>
    <w:rsid w:val="00B65FED"/>
    <w:rsid w:val="00B66675"/>
    <w:rsid w:val="00B668C6"/>
    <w:rsid w:val="00B67634"/>
    <w:rsid w:val="00B718B7"/>
    <w:rsid w:val="00B71E65"/>
    <w:rsid w:val="00B72954"/>
    <w:rsid w:val="00B73570"/>
    <w:rsid w:val="00B73C60"/>
    <w:rsid w:val="00B73EA4"/>
    <w:rsid w:val="00B74A96"/>
    <w:rsid w:val="00B74DCA"/>
    <w:rsid w:val="00B77A4B"/>
    <w:rsid w:val="00B814C3"/>
    <w:rsid w:val="00B832C1"/>
    <w:rsid w:val="00B83347"/>
    <w:rsid w:val="00B83635"/>
    <w:rsid w:val="00B84EA4"/>
    <w:rsid w:val="00B85AC0"/>
    <w:rsid w:val="00B85AFC"/>
    <w:rsid w:val="00B85DD5"/>
    <w:rsid w:val="00B86CA3"/>
    <w:rsid w:val="00B9056B"/>
    <w:rsid w:val="00B90EC2"/>
    <w:rsid w:val="00B9234D"/>
    <w:rsid w:val="00B93834"/>
    <w:rsid w:val="00B93981"/>
    <w:rsid w:val="00B93AF0"/>
    <w:rsid w:val="00B94102"/>
    <w:rsid w:val="00B9462E"/>
    <w:rsid w:val="00B94777"/>
    <w:rsid w:val="00B9524C"/>
    <w:rsid w:val="00B95593"/>
    <w:rsid w:val="00B95C9F"/>
    <w:rsid w:val="00B962CD"/>
    <w:rsid w:val="00B96554"/>
    <w:rsid w:val="00B96997"/>
    <w:rsid w:val="00B96D48"/>
    <w:rsid w:val="00B97E21"/>
    <w:rsid w:val="00BA1461"/>
    <w:rsid w:val="00BA183F"/>
    <w:rsid w:val="00BA2CC0"/>
    <w:rsid w:val="00BA300B"/>
    <w:rsid w:val="00BA32D2"/>
    <w:rsid w:val="00BA3EFF"/>
    <w:rsid w:val="00BA54F1"/>
    <w:rsid w:val="00BA604F"/>
    <w:rsid w:val="00BA72CC"/>
    <w:rsid w:val="00BA7B2C"/>
    <w:rsid w:val="00BB0904"/>
    <w:rsid w:val="00BB13B9"/>
    <w:rsid w:val="00BB1FDB"/>
    <w:rsid w:val="00BB3D94"/>
    <w:rsid w:val="00BB406E"/>
    <w:rsid w:val="00BB49CC"/>
    <w:rsid w:val="00BB5D74"/>
    <w:rsid w:val="00BB661B"/>
    <w:rsid w:val="00BB6BA4"/>
    <w:rsid w:val="00BB7813"/>
    <w:rsid w:val="00BC06DE"/>
    <w:rsid w:val="00BC195B"/>
    <w:rsid w:val="00BC1BC4"/>
    <w:rsid w:val="00BC24DC"/>
    <w:rsid w:val="00BC27DC"/>
    <w:rsid w:val="00BC476A"/>
    <w:rsid w:val="00BC5D89"/>
    <w:rsid w:val="00BC7C6F"/>
    <w:rsid w:val="00BD0D53"/>
    <w:rsid w:val="00BD1DAC"/>
    <w:rsid w:val="00BD1E97"/>
    <w:rsid w:val="00BD2049"/>
    <w:rsid w:val="00BD21B8"/>
    <w:rsid w:val="00BD2E02"/>
    <w:rsid w:val="00BD423F"/>
    <w:rsid w:val="00BD42CB"/>
    <w:rsid w:val="00BD44DF"/>
    <w:rsid w:val="00BD4950"/>
    <w:rsid w:val="00BE075B"/>
    <w:rsid w:val="00BE07E4"/>
    <w:rsid w:val="00BE0CA9"/>
    <w:rsid w:val="00BE15F0"/>
    <w:rsid w:val="00BE17C2"/>
    <w:rsid w:val="00BE36C6"/>
    <w:rsid w:val="00BE3A3D"/>
    <w:rsid w:val="00BE52F8"/>
    <w:rsid w:val="00BE68C9"/>
    <w:rsid w:val="00BE7273"/>
    <w:rsid w:val="00BE73FC"/>
    <w:rsid w:val="00BF09B2"/>
    <w:rsid w:val="00BF0D93"/>
    <w:rsid w:val="00BF16A3"/>
    <w:rsid w:val="00BF2465"/>
    <w:rsid w:val="00BF420A"/>
    <w:rsid w:val="00BF43CD"/>
    <w:rsid w:val="00BF5280"/>
    <w:rsid w:val="00BF5F30"/>
    <w:rsid w:val="00BF5F9B"/>
    <w:rsid w:val="00BF633B"/>
    <w:rsid w:val="00BF7A55"/>
    <w:rsid w:val="00C005F5"/>
    <w:rsid w:val="00C010E6"/>
    <w:rsid w:val="00C01BAE"/>
    <w:rsid w:val="00C01D15"/>
    <w:rsid w:val="00C0259D"/>
    <w:rsid w:val="00C026C2"/>
    <w:rsid w:val="00C0339A"/>
    <w:rsid w:val="00C04CB6"/>
    <w:rsid w:val="00C04D77"/>
    <w:rsid w:val="00C06A64"/>
    <w:rsid w:val="00C07681"/>
    <w:rsid w:val="00C07E2C"/>
    <w:rsid w:val="00C1007D"/>
    <w:rsid w:val="00C10DC7"/>
    <w:rsid w:val="00C112FE"/>
    <w:rsid w:val="00C11EB9"/>
    <w:rsid w:val="00C12A99"/>
    <w:rsid w:val="00C12DB1"/>
    <w:rsid w:val="00C1301D"/>
    <w:rsid w:val="00C13711"/>
    <w:rsid w:val="00C1371D"/>
    <w:rsid w:val="00C140EA"/>
    <w:rsid w:val="00C1454D"/>
    <w:rsid w:val="00C14C4C"/>
    <w:rsid w:val="00C15B77"/>
    <w:rsid w:val="00C16919"/>
    <w:rsid w:val="00C17F08"/>
    <w:rsid w:val="00C206FD"/>
    <w:rsid w:val="00C20D4E"/>
    <w:rsid w:val="00C21CDF"/>
    <w:rsid w:val="00C21E7B"/>
    <w:rsid w:val="00C23461"/>
    <w:rsid w:val="00C2385A"/>
    <w:rsid w:val="00C23A12"/>
    <w:rsid w:val="00C24482"/>
    <w:rsid w:val="00C24B28"/>
    <w:rsid w:val="00C25B7A"/>
    <w:rsid w:val="00C2629A"/>
    <w:rsid w:val="00C26FE8"/>
    <w:rsid w:val="00C274B2"/>
    <w:rsid w:val="00C276B5"/>
    <w:rsid w:val="00C27901"/>
    <w:rsid w:val="00C306F5"/>
    <w:rsid w:val="00C31446"/>
    <w:rsid w:val="00C31780"/>
    <w:rsid w:val="00C31D8E"/>
    <w:rsid w:val="00C34579"/>
    <w:rsid w:val="00C36791"/>
    <w:rsid w:val="00C3738C"/>
    <w:rsid w:val="00C37BFC"/>
    <w:rsid w:val="00C41C88"/>
    <w:rsid w:val="00C421A9"/>
    <w:rsid w:val="00C42372"/>
    <w:rsid w:val="00C43842"/>
    <w:rsid w:val="00C43BBD"/>
    <w:rsid w:val="00C445C9"/>
    <w:rsid w:val="00C4524B"/>
    <w:rsid w:val="00C460F1"/>
    <w:rsid w:val="00C4779C"/>
    <w:rsid w:val="00C5024C"/>
    <w:rsid w:val="00C50515"/>
    <w:rsid w:val="00C50B59"/>
    <w:rsid w:val="00C51352"/>
    <w:rsid w:val="00C5143C"/>
    <w:rsid w:val="00C5347D"/>
    <w:rsid w:val="00C536B3"/>
    <w:rsid w:val="00C55212"/>
    <w:rsid w:val="00C56E66"/>
    <w:rsid w:val="00C60DD5"/>
    <w:rsid w:val="00C61D59"/>
    <w:rsid w:val="00C62119"/>
    <w:rsid w:val="00C62521"/>
    <w:rsid w:val="00C62600"/>
    <w:rsid w:val="00C630C3"/>
    <w:rsid w:val="00C6373B"/>
    <w:rsid w:val="00C66E97"/>
    <w:rsid w:val="00C675E3"/>
    <w:rsid w:val="00C715B7"/>
    <w:rsid w:val="00C7295D"/>
    <w:rsid w:val="00C72A7A"/>
    <w:rsid w:val="00C732BA"/>
    <w:rsid w:val="00C734DA"/>
    <w:rsid w:val="00C7485D"/>
    <w:rsid w:val="00C75587"/>
    <w:rsid w:val="00C755D4"/>
    <w:rsid w:val="00C76921"/>
    <w:rsid w:val="00C77664"/>
    <w:rsid w:val="00C777FB"/>
    <w:rsid w:val="00C77ECB"/>
    <w:rsid w:val="00C80A7F"/>
    <w:rsid w:val="00C81E78"/>
    <w:rsid w:val="00C82EF0"/>
    <w:rsid w:val="00C83B2C"/>
    <w:rsid w:val="00C868C1"/>
    <w:rsid w:val="00C86A5B"/>
    <w:rsid w:val="00C871F5"/>
    <w:rsid w:val="00C87B69"/>
    <w:rsid w:val="00C87C94"/>
    <w:rsid w:val="00C87CED"/>
    <w:rsid w:val="00C906EE"/>
    <w:rsid w:val="00C93AA2"/>
    <w:rsid w:val="00C94E3F"/>
    <w:rsid w:val="00C9561C"/>
    <w:rsid w:val="00C977D2"/>
    <w:rsid w:val="00CA063F"/>
    <w:rsid w:val="00CA1E36"/>
    <w:rsid w:val="00CA1EB7"/>
    <w:rsid w:val="00CA2100"/>
    <w:rsid w:val="00CA2EAD"/>
    <w:rsid w:val="00CA3706"/>
    <w:rsid w:val="00CA4CB5"/>
    <w:rsid w:val="00CA67DD"/>
    <w:rsid w:val="00CA6D4D"/>
    <w:rsid w:val="00CB0503"/>
    <w:rsid w:val="00CB09EF"/>
    <w:rsid w:val="00CB3C76"/>
    <w:rsid w:val="00CB4DC4"/>
    <w:rsid w:val="00CB6277"/>
    <w:rsid w:val="00CB62BC"/>
    <w:rsid w:val="00CB770F"/>
    <w:rsid w:val="00CB794C"/>
    <w:rsid w:val="00CC001B"/>
    <w:rsid w:val="00CC06E2"/>
    <w:rsid w:val="00CC11D6"/>
    <w:rsid w:val="00CC140D"/>
    <w:rsid w:val="00CC2315"/>
    <w:rsid w:val="00CC2383"/>
    <w:rsid w:val="00CC3065"/>
    <w:rsid w:val="00CC334E"/>
    <w:rsid w:val="00CC3B63"/>
    <w:rsid w:val="00CC44AC"/>
    <w:rsid w:val="00CC46B5"/>
    <w:rsid w:val="00CC6CFE"/>
    <w:rsid w:val="00CD0730"/>
    <w:rsid w:val="00CD0A8F"/>
    <w:rsid w:val="00CD5C9F"/>
    <w:rsid w:val="00CD693A"/>
    <w:rsid w:val="00CD6E8A"/>
    <w:rsid w:val="00CD6F74"/>
    <w:rsid w:val="00CD71AB"/>
    <w:rsid w:val="00CE0D96"/>
    <w:rsid w:val="00CE0E43"/>
    <w:rsid w:val="00CE12E0"/>
    <w:rsid w:val="00CE248B"/>
    <w:rsid w:val="00CE44BD"/>
    <w:rsid w:val="00CE4FE2"/>
    <w:rsid w:val="00CE503D"/>
    <w:rsid w:val="00CE58A2"/>
    <w:rsid w:val="00CE5BC7"/>
    <w:rsid w:val="00CE654D"/>
    <w:rsid w:val="00CE7AA8"/>
    <w:rsid w:val="00CE7BDC"/>
    <w:rsid w:val="00CF0919"/>
    <w:rsid w:val="00CF150D"/>
    <w:rsid w:val="00CF155D"/>
    <w:rsid w:val="00CF40E2"/>
    <w:rsid w:val="00CF75D7"/>
    <w:rsid w:val="00D01843"/>
    <w:rsid w:val="00D01853"/>
    <w:rsid w:val="00D024A6"/>
    <w:rsid w:val="00D02545"/>
    <w:rsid w:val="00D02716"/>
    <w:rsid w:val="00D02CA2"/>
    <w:rsid w:val="00D02EF8"/>
    <w:rsid w:val="00D03316"/>
    <w:rsid w:val="00D06450"/>
    <w:rsid w:val="00D10656"/>
    <w:rsid w:val="00D10AA1"/>
    <w:rsid w:val="00D10CA4"/>
    <w:rsid w:val="00D10FA9"/>
    <w:rsid w:val="00D123FA"/>
    <w:rsid w:val="00D125A3"/>
    <w:rsid w:val="00D12820"/>
    <w:rsid w:val="00D14917"/>
    <w:rsid w:val="00D1504E"/>
    <w:rsid w:val="00D15899"/>
    <w:rsid w:val="00D15EA1"/>
    <w:rsid w:val="00D16062"/>
    <w:rsid w:val="00D1669D"/>
    <w:rsid w:val="00D16D28"/>
    <w:rsid w:val="00D17848"/>
    <w:rsid w:val="00D21182"/>
    <w:rsid w:val="00D22A27"/>
    <w:rsid w:val="00D23C57"/>
    <w:rsid w:val="00D256A8"/>
    <w:rsid w:val="00D2573C"/>
    <w:rsid w:val="00D26494"/>
    <w:rsid w:val="00D27181"/>
    <w:rsid w:val="00D27477"/>
    <w:rsid w:val="00D27597"/>
    <w:rsid w:val="00D33B43"/>
    <w:rsid w:val="00D33E1F"/>
    <w:rsid w:val="00D36909"/>
    <w:rsid w:val="00D36B84"/>
    <w:rsid w:val="00D37700"/>
    <w:rsid w:val="00D37755"/>
    <w:rsid w:val="00D37EAE"/>
    <w:rsid w:val="00D40A30"/>
    <w:rsid w:val="00D40E7C"/>
    <w:rsid w:val="00D42D22"/>
    <w:rsid w:val="00D435CB"/>
    <w:rsid w:val="00D437C3"/>
    <w:rsid w:val="00D44D19"/>
    <w:rsid w:val="00D45D21"/>
    <w:rsid w:val="00D465C2"/>
    <w:rsid w:val="00D46DDD"/>
    <w:rsid w:val="00D502D1"/>
    <w:rsid w:val="00D504C9"/>
    <w:rsid w:val="00D53069"/>
    <w:rsid w:val="00D5344C"/>
    <w:rsid w:val="00D553A3"/>
    <w:rsid w:val="00D553AF"/>
    <w:rsid w:val="00D56127"/>
    <w:rsid w:val="00D56C1B"/>
    <w:rsid w:val="00D56DFF"/>
    <w:rsid w:val="00D577EC"/>
    <w:rsid w:val="00D60DAF"/>
    <w:rsid w:val="00D61005"/>
    <w:rsid w:val="00D6346B"/>
    <w:rsid w:val="00D66D5C"/>
    <w:rsid w:val="00D70509"/>
    <w:rsid w:val="00D714C7"/>
    <w:rsid w:val="00D717F7"/>
    <w:rsid w:val="00D72076"/>
    <w:rsid w:val="00D743BE"/>
    <w:rsid w:val="00D74608"/>
    <w:rsid w:val="00D76041"/>
    <w:rsid w:val="00D774C6"/>
    <w:rsid w:val="00D81292"/>
    <w:rsid w:val="00D812ED"/>
    <w:rsid w:val="00D82626"/>
    <w:rsid w:val="00D8279F"/>
    <w:rsid w:val="00D82B4B"/>
    <w:rsid w:val="00D8323E"/>
    <w:rsid w:val="00D844D5"/>
    <w:rsid w:val="00D845E0"/>
    <w:rsid w:val="00D854E4"/>
    <w:rsid w:val="00D8564C"/>
    <w:rsid w:val="00D85F2B"/>
    <w:rsid w:val="00D861C8"/>
    <w:rsid w:val="00D86C73"/>
    <w:rsid w:val="00D8735E"/>
    <w:rsid w:val="00D87C8C"/>
    <w:rsid w:val="00D87DF1"/>
    <w:rsid w:val="00D90AAD"/>
    <w:rsid w:val="00D90CE3"/>
    <w:rsid w:val="00D92392"/>
    <w:rsid w:val="00D92AC3"/>
    <w:rsid w:val="00D93C84"/>
    <w:rsid w:val="00D94CA6"/>
    <w:rsid w:val="00D952CD"/>
    <w:rsid w:val="00D964E9"/>
    <w:rsid w:val="00D96615"/>
    <w:rsid w:val="00D96704"/>
    <w:rsid w:val="00D9724D"/>
    <w:rsid w:val="00DA2A07"/>
    <w:rsid w:val="00DA2B22"/>
    <w:rsid w:val="00DA2FD7"/>
    <w:rsid w:val="00DA33EA"/>
    <w:rsid w:val="00DA4242"/>
    <w:rsid w:val="00DA45E7"/>
    <w:rsid w:val="00DA4F9C"/>
    <w:rsid w:val="00DA69F2"/>
    <w:rsid w:val="00DA6B60"/>
    <w:rsid w:val="00DA6C28"/>
    <w:rsid w:val="00DA6EA2"/>
    <w:rsid w:val="00DA7789"/>
    <w:rsid w:val="00DA7B3D"/>
    <w:rsid w:val="00DB26DC"/>
    <w:rsid w:val="00DB3058"/>
    <w:rsid w:val="00DB329B"/>
    <w:rsid w:val="00DB3635"/>
    <w:rsid w:val="00DB3A55"/>
    <w:rsid w:val="00DB4440"/>
    <w:rsid w:val="00DB49D3"/>
    <w:rsid w:val="00DB5A62"/>
    <w:rsid w:val="00DB7097"/>
    <w:rsid w:val="00DB7418"/>
    <w:rsid w:val="00DC0947"/>
    <w:rsid w:val="00DC117C"/>
    <w:rsid w:val="00DC325A"/>
    <w:rsid w:val="00DC36F1"/>
    <w:rsid w:val="00DC3C8E"/>
    <w:rsid w:val="00DC4101"/>
    <w:rsid w:val="00DC4225"/>
    <w:rsid w:val="00DC4554"/>
    <w:rsid w:val="00DC51DE"/>
    <w:rsid w:val="00DC5F16"/>
    <w:rsid w:val="00DC6FA3"/>
    <w:rsid w:val="00DC7CD0"/>
    <w:rsid w:val="00DC7D67"/>
    <w:rsid w:val="00DC7E86"/>
    <w:rsid w:val="00DD073D"/>
    <w:rsid w:val="00DD1139"/>
    <w:rsid w:val="00DD268A"/>
    <w:rsid w:val="00DD39FD"/>
    <w:rsid w:val="00DD5616"/>
    <w:rsid w:val="00DD5999"/>
    <w:rsid w:val="00DD69E7"/>
    <w:rsid w:val="00DE0EAE"/>
    <w:rsid w:val="00DE1378"/>
    <w:rsid w:val="00DE18EF"/>
    <w:rsid w:val="00DE2A71"/>
    <w:rsid w:val="00DE3CDA"/>
    <w:rsid w:val="00DE4B18"/>
    <w:rsid w:val="00DE4F6F"/>
    <w:rsid w:val="00DE5F68"/>
    <w:rsid w:val="00DE6435"/>
    <w:rsid w:val="00DE69FB"/>
    <w:rsid w:val="00DE6E72"/>
    <w:rsid w:val="00DE7287"/>
    <w:rsid w:val="00DE7A78"/>
    <w:rsid w:val="00DE7B20"/>
    <w:rsid w:val="00DF15FC"/>
    <w:rsid w:val="00DF17B5"/>
    <w:rsid w:val="00DF549F"/>
    <w:rsid w:val="00DF568E"/>
    <w:rsid w:val="00E0125F"/>
    <w:rsid w:val="00E0161B"/>
    <w:rsid w:val="00E044E6"/>
    <w:rsid w:val="00E0453C"/>
    <w:rsid w:val="00E04627"/>
    <w:rsid w:val="00E04F55"/>
    <w:rsid w:val="00E05A8C"/>
    <w:rsid w:val="00E05CA7"/>
    <w:rsid w:val="00E05F40"/>
    <w:rsid w:val="00E07051"/>
    <w:rsid w:val="00E10E6A"/>
    <w:rsid w:val="00E1198F"/>
    <w:rsid w:val="00E11D0C"/>
    <w:rsid w:val="00E11F29"/>
    <w:rsid w:val="00E12417"/>
    <w:rsid w:val="00E1304A"/>
    <w:rsid w:val="00E14147"/>
    <w:rsid w:val="00E157A3"/>
    <w:rsid w:val="00E15F94"/>
    <w:rsid w:val="00E168C2"/>
    <w:rsid w:val="00E16BB1"/>
    <w:rsid w:val="00E178C4"/>
    <w:rsid w:val="00E2003D"/>
    <w:rsid w:val="00E246FF"/>
    <w:rsid w:val="00E2681C"/>
    <w:rsid w:val="00E26B67"/>
    <w:rsid w:val="00E321C0"/>
    <w:rsid w:val="00E32C3A"/>
    <w:rsid w:val="00E342B7"/>
    <w:rsid w:val="00E35652"/>
    <w:rsid w:val="00E35955"/>
    <w:rsid w:val="00E35BAC"/>
    <w:rsid w:val="00E35EC7"/>
    <w:rsid w:val="00E3631F"/>
    <w:rsid w:val="00E37385"/>
    <w:rsid w:val="00E4012C"/>
    <w:rsid w:val="00E40454"/>
    <w:rsid w:val="00E404B6"/>
    <w:rsid w:val="00E40603"/>
    <w:rsid w:val="00E40A3E"/>
    <w:rsid w:val="00E429FA"/>
    <w:rsid w:val="00E42AAD"/>
    <w:rsid w:val="00E42B32"/>
    <w:rsid w:val="00E4435F"/>
    <w:rsid w:val="00E45E06"/>
    <w:rsid w:val="00E45E1A"/>
    <w:rsid w:val="00E46110"/>
    <w:rsid w:val="00E46DAE"/>
    <w:rsid w:val="00E502E4"/>
    <w:rsid w:val="00E51F7A"/>
    <w:rsid w:val="00E53ED5"/>
    <w:rsid w:val="00E54089"/>
    <w:rsid w:val="00E544E3"/>
    <w:rsid w:val="00E545FF"/>
    <w:rsid w:val="00E55C4A"/>
    <w:rsid w:val="00E55C51"/>
    <w:rsid w:val="00E55DBE"/>
    <w:rsid w:val="00E5628A"/>
    <w:rsid w:val="00E60197"/>
    <w:rsid w:val="00E602F9"/>
    <w:rsid w:val="00E6091F"/>
    <w:rsid w:val="00E61C56"/>
    <w:rsid w:val="00E64D16"/>
    <w:rsid w:val="00E65E19"/>
    <w:rsid w:val="00E70460"/>
    <w:rsid w:val="00E7046B"/>
    <w:rsid w:val="00E70802"/>
    <w:rsid w:val="00E70B23"/>
    <w:rsid w:val="00E736DB"/>
    <w:rsid w:val="00E746AF"/>
    <w:rsid w:val="00E747CD"/>
    <w:rsid w:val="00E7482C"/>
    <w:rsid w:val="00E75FB7"/>
    <w:rsid w:val="00E762FA"/>
    <w:rsid w:val="00E76F3A"/>
    <w:rsid w:val="00E77537"/>
    <w:rsid w:val="00E77FC2"/>
    <w:rsid w:val="00E8009E"/>
    <w:rsid w:val="00E80291"/>
    <w:rsid w:val="00E80436"/>
    <w:rsid w:val="00E80B9F"/>
    <w:rsid w:val="00E812BB"/>
    <w:rsid w:val="00E829CD"/>
    <w:rsid w:val="00E8417F"/>
    <w:rsid w:val="00E84324"/>
    <w:rsid w:val="00E84DBD"/>
    <w:rsid w:val="00E84F2E"/>
    <w:rsid w:val="00E87948"/>
    <w:rsid w:val="00E906A2"/>
    <w:rsid w:val="00E91A04"/>
    <w:rsid w:val="00E92335"/>
    <w:rsid w:val="00E94391"/>
    <w:rsid w:val="00E946BC"/>
    <w:rsid w:val="00E97FA7"/>
    <w:rsid w:val="00EA1BC5"/>
    <w:rsid w:val="00EA2AF1"/>
    <w:rsid w:val="00EA2C42"/>
    <w:rsid w:val="00EA2D0B"/>
    <w:rsid w:val="00EA34DB"/>
    <w:rsid w:val="00EA535A"/>
    <w:rsid w:val="00EA6C45"/>
    <w:rsid w:val="00EA73C7"/>
    <w:rsid w:val="00EB03B0"/>
    <w:rsid w:val="00EB198C"/>
    <w:rsid w:val="00EB2BE4"/>
    <w:rsid w:val="00EB36B9"/>
    <w:rsid w:val="00EB4B12"/>
    <w:rsid w:val="00EB6D59"/>
    <w:rsid w:val="00EC0D70"/>
    <w:rsid w:val="00EC15C6"/>
    <w:rsid w:val="00EC4258"/>
    <w:rsid w:val="00EC43E6"/>
    <w:rsid w:val="00EC449B"/>
    <w:rsid w:val="00EC60B4"/>
    <w:rsid w:val="00EC6ABD"/>
    <w:rsid w:val="00ED11D1"/>
    <w:rsid w:val="00ED1728"/>
    <w:rsid w:val="00ED2A6E"/>
    <w:rsid w:val="00ED2A75"/>
    <w:rsid w:val="00ED2B5A"/>
    <w:rsid w:val="00ED562F"/>
    <w:rsid w:val="00ED5912"/>
    <w:rsid w:val="00ED785C"/>
    <w:rsid w:val="00EE1475"/>
    <w:rsid w:val="00EE32C6"/>
    <w:rsid w:val="00EE360B"/>
    <w:rsid w:val="00EE367E"/>
    <w:rsid w:val="00EE46C2"/>
    <w:rsid w:val="00EE5E8F"/>
    <w:rsid w:val="00EE626E"/>
    <w:rsid w:val="00EE6BF5"/>
    <w:rsid w:val="00EE71FF"/>
    <w:rsid w:val="00EE745A"/>
    <w:rsid w:val="00EE7646"/>
    <w:rsid w:val="00EF013A"/>
    <w:rsid w:val="00EF0ABE"/>
    <w:rsid w:val="00EF1122"/>
    <w:rsid w:val="00EF132A"/>
    <w:rsid w:val="00EF2EC4"/>
    <w:rsid w:val="00EF33EC"/>
    <w:rsid w:val="00EF46CE"/>
    <w:rsid w:val="00EF49BA"/>
    <w:rsid w:val="00EF501A"/>
    <w:rsid w:val="00EF6040"/>
    <w:rsid w:val="00EF66A5"/>
    <w:rsid w:val="00EF6836"/>
    <w:rsid w:val="00EF6866"/>
    <w:rsid w:val="00EF6989"/>
    <w:rsid w:val="00EF6D4C"/>
    <w:rsid w:val="00F001DC"/>
    <w:rsid w:val="00F00340"/>
    <w:rsid w:val="00F008C5"/>
    <w:rsid w:val="00F02893"/>
    <w:rsid w:val="00F04379"/>
    <w:rsid w:val="00F05D7F"/>
    <w:rsid w:val="00F06F57"/>
    <w:rsid w:val="00F07D6B"/>
    <w:rsid w:val="00F10254"/>
    <w:rsid w:val="00F11681"/>
    <w:rsid w:val="00F11CC4"/>
    <w:rsid w:val="00F12725"/>
    <w:rsid w:val="00F12907"/>
    <w:rsid w:val="00F12B21"/>
    <w:rsid w:val="00F1329A"/>
    <w:rsid w:val="00F134AB"/>
    <w:rsid w:val="00F13CB8"/>
    <w:rsid w:val="00F14F20"/>
    <w:rsid w:val="00F15E15"/>
    <w:rsid w:val="00F170CA"/>
    <w:rsid w:val="00F2070F"/>
    <w:rsid w:val="00F20B9B"/>
    <w:rsid w:val="00F21534"/>
    <w:rsid w:val="00F242B7"/>
    <w:rsid w:val="00F25281"/>
    <w:rsid w:val="00F262E5"/>
    <w:rsid w:val="00F27816"/>
    <w:rsid w:val="00F27933"/>
    <w:rsid w:val="00F3043D"/>
    <w:rsid w:val="00F31637"/>
    <w:rsid w:val="00F31A51"/>
    <w:rsid w:val="00F31C65"/>
    <w:rsid w:val="00F34756"/>
    <w:rsid w:val="00F3509A"/>
    <w:rsid w:val="00F3559D"/>
    <w:rsid w:val="00F357D0"/>
    <w:rsid w:val="00F35D47"/>
    <w:rsid w:val="00F35F4A"/>
    <w:rsid w:val="00F36DA0"/>
    <w:rsid w:val="00F372FC"/>
    <w:rsid w:val="00F3781C"/>
    <w:rsid w:val="00F37B17"/>
    <w:rsid w:val="00F40779"/>
    <w:rsid w:val="00F40F71"/>
    <w:rsid w:val="00F410FC"/>
    <w:rsid w:val="00F417D7"/>
    <w:rsid w:val="00F41DC3"/>
    <w:rsid w:val="00F41F20"/>
    <w:rsid w:val="00F42E84"/>
    <w:rsid w:val="00F4474E"/>
    <w:rsid w:val="00F44B60"/>
    <w:rsid w:val="00F453D9"/>
    <w:rsid w:val="00F460F4"/>
    <w:rsid w:val="00F470E6"/>
    <w:rsid w:val="00F5035E"/>
    <w:rsid w:val="00F50551"/>
    <w:rsid w:val="00F51D24"/>
    <w:rsid w:val="00F53F35"/>
    <w:rsid w:val="00F5429E"/>
    <w:rsid w:val="00F542C1"/>
    <w:rsid w:val="00F54980"/>
    <w:rsid w:val="00F55FAE"/>
    <w:rsid w:val="00F56007"/>
    <w:rsid w:val="00F56D48"/>
    <w:rsid w:val="00F604A7"/>
    <w:rsid w:val="00F61A72"/>
    <w:rsid w:val="00F61D64"/>
    <w:rsid w:val="00F62951"/>
    <w:rsid w:val="00F63AAC"/>
    <w:rsid w:val="00F63DA0"/>
    <w:rsid w:val="00F6662A"/>
    <w:rsid w:val="00F66B7D"/>
    <w:rsid w:val="00F66BB5"/>
    <w:rsid w:val="00F70648"/>
    <w:rsid w:val="00F733C2"/>
    <w:rsid w:val="00F73522"/>
    <w:rsid w:val="00F7391D"/>
    <w:rsid w:val="00F74B2B"/>
    <w:rsid w:val="00F754B1"/>
    <w:rsid w:val="00F75A39"/>
    <w:rsid w:val="00F768FB"/>
    <w:rsid w:val="00F76E4A"/>
    <w:rsid w:val="00F77749"/>
    <w:rsid w:val="00F77EF6"/>
    <w:rsid w:val="00F81476"/>
    <w:rsid w:val="00F8300A"/>
    <w:rsid w:val="00F83042"/>
    <w:rsid w:val="00F83EB3"/>
    <w:rsid w:val="00F83FC1"/>
    <w:rsid w:val="00F8435D"/>
    <w:rsid w:val="00F84795"/>
    <w:rsid w:val="00F84FA8"/>
    <w:rsid w:val="00F86996"/>
    <w:rsid w:val="00F8752D"/>
    <w:rsid w:val="00F90A7C"/>
    <w:rsid w:val="00F911EB"/>
    <w:rsid w:val="00F91D0A"/>
    <w:rsid w:val="00F92048"/>
    <w:rsid w:val="00F92431"/>
    <w:rsid w:val="00F92B16"/>
    <w:rsid w:val="00F92B19"/>
    <w:rsid w:val="00F9393E"/>
    <w:rsid w:val="00F93B8F"/>
    <w:rsid w:val="00F9421E"/>
    <w:rsid w:val="00F95B28"/>
    <w:rsid w:val="00F95BCA"/>
    <w:rsid w:val="00F95C4E"/>
    <w:rsid w:val="00F97582"/>
    <w:rsid w:val="00F97795"/>
    <w:rsid w:val="00F97C65"/>
    <w:rsid w:val="00FA04A3"/>
    <w:rsid w:val="00FA15BC"/>
    <w:rsid w:val="00FA3766"/>
    <w:rsid w:val="00FA408E"/>
    <w:rsid w:val="00FA4CC5"/>
    <w:rsid w:val="00FA5EE8"/>
    <w:rsid w:val="00FA65C8"/>
    <w:rsid w:val="00FA6C4D"/>
    <w:rsid w:val="00FA7F1A"/>
    <w:rsid w:val="00FB052E"/>
    <w:rsid w:val="00FB0752"/>
    <w:rsid w:val="00FB1ACF"/>
    <w:rsid w:val="00FB23B1"/>
    <w:rsid w:val="00FB2756"/>
    <w:rsid w:val="00FB2A02"/>
    <w:rsid w:val="00FB35FD"/>
    <w:rsid w:val="00FB382A"/>
    <w:rsid w:val="00FB4995"/>
    <w:rsid w:val="00FB737F"/>
    <w:rsid w:val="00FC0611"/>
    <w:rsid w:val="00FC1268"/>
    <w:rsid w:val="00FC1FAA"/>
    <w:rsid w:val="00FC2C84"/>
    <w:rsid w:val="00FC342F"/>
    <w:rsid w:val="00FC4133"/>
    <w:rsid w:val="00FC49FF"/>
    <w:rsid w:val="00FC5017"/>
    <w:rsid w:val="00FC71D3"/>
    <w:rsid w:val="00FC76A7"/>
    <w:rsid w:val="00FD0112"/>
    <w:rsid w:val="00FD03A1"/>
    <w:rsid w:val="00FD0F8C"/>
    <w:rsid w:val="00FD1994"/>
    <w:rsid w:val="00FD1F94"/>
    <w:rsid w:val="00FD2F57"/>
    <w:rsid w:val="00FD30AF"/>
    <w:rsid w:val="00FD35FB"/>
    <w:rsid w:val="00FD52BB"/>
    <w:rsid w:val="00FD5C1A"/>
    <w:rsid w:val="00FD7262"/>
    <w:rsid w:val="00FE013F"/>
    <w:rsid w:val="00FE03B6"/>
    <w:rsid w:val="00FE07A4"/>
    <w:rsid w:val="00FE0B99"/>
    <w:rsid w:val="00FE0C69"/>
    <w:rsid w:val="00FE100D"/>
    <w:rsid w:val="00FE3734"/>
    <w:rsid w:val="00FE69DF"/>
    <w:rsid w:val="00FF023C"/>
    <w:rsid w:val="00FF2C65"/>
    <w:rsid w:val="00FF326A"/>
    <w:rsid w:val="00FF7023"/>
    <w:rsid w:val="00FF755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1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MediElighelpdesk@dhs.state.nj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nnetta\AppData\Local\Microsoft\Windows\Temporary%20Internet%20Files\Content.Outlook\CYU67TMQ\Medicaid%20Eligibility%20Problem%20Form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5561-5EEB-464C-8380-CE03AE45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Eligibility Problem Form unprotected.dot</Template>
  <TotalTime>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Eligibility Problem Form</vt:lpstr>
    </vt:vector>
  </TitlesOfParts>
  <Company>my company</Company>
  <LinksUpToDate>false</LinksUpToDate>
  <CharactersWithSpaces>4388</CharactersWithSpaces>
  <SharedDoc>false</SharedDoc>
  <HLinks>
    <vt:vector size="12" baseType="variant">
      <vt:variant>
        <vt:i4>458812</vt:i4>
      </vt:variant>
      <vt:variant>
        <vt:i4>210</vt:i4>
      </vt:variant>
      <vt:variant>
        <vt:i4>0</vt:i4>
      </vt:variant>
      <vt:variant>
        <vt:i4>5</vt:i4>
      </vt:variant>
      <vt:variant>
        <vt:lpwstr>mailto:hrivera@arcnj.org</vt:lpwstr>
      </vt:variant>
      <vt:variant>
        <vt:lpwstr/>
      </vt:variant>
      <vt:variant>
        <vt:i4>8257628</vt:i4>
      </vt:variant>
      <vt:variant>
        <vt:i4>207</vt:i4>
      </vt:variant>
      <vt:variant>
        <vt:i4>0</vt:i4>
      </vt:variant>
      <vt:variant>
        <vt:i4>5</vt:i4>
      </vt:variant>
      <vt:variant>
        <vt:lpwstr>mailto:broberts@arcnj.org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Eligibility Problem Form</dc:title>
  <dc:creator>Windows User</dc:creator>
  <cp:lastModifiedBy>Darlene Yannetta</cp:lastModifiedBy>
  <cp:revision>5</cp:revision>
  <cp:lastPrinted>2013-02-11T21:25:00Z</cp:lastPrinted>
  <dcterms:created xsi:type="dcterms:W3CDTF">2013-02-11T21:17:00Z</dcterms:created>
  <dcterms:modified xsi:type="dcterms:W3CDTF">2014-02-06T20:42:00Z</dcterms:modified>
</cp:coreProperties>
</file>