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980"/>
        <w:gridCol w:w="1818"/>
      </w:tblGrid>
      <w:tr w:rsidR="00E245C8" w:rsidTr="0057064B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bookmarkStart w:id="0" w:name="_GoBack"/>
            <w:bookmarkEnd w:id="0"/>
            <w:r w:rsidRPr="008D11F3">
              <w:rPr>
                <w:noProof/>
              </w:rPr>
              <w:drawing>
                <wp:anchor distT="0" distB="0" distL="0" distR="0" simplePos="0" relativeHeight="251671552" behindDoc="1" locked="0" layoutInCell="1" allowOverlap="1" wp14:anchorId="4B4B091A" wp14:editId="18A90CAE">
                  <wp:simplePos x="0" y="0"/>
                  <wp:positionH relativeFrom="page">
                    <wp:posOffset>311150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5C8" w:rsidRDefault="00E245C8" w:rsidP="00CE428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130ABC" w:rsidRPr="00130ABC" w:rsidRDefault="00130ABC" w:rsidP="00CE428E">
            <w:pPr>
              <w:jc w:val="center"/>
              <w:rPr>
                <w:sz w:val="24"/>
                <w:szCs w:val="24"/>
              </w:rPr>
            </w:pPr>
            <w:r w:rsidRPr="00130ABC">
              <w:rPr>
                <w:b/>
                <w:sz w:val="24"/>
                <w:szCs w:val="24"/>
              </w:rPr>
              <w:t>Community Support Services – Individualized Rehabilitation Plan</w:t>
            </w:r>
            <w:r w:rsidR="001C07AD">
              <w:rPr>
                <w:b/>
                <w:sz w:val="24"/>
                <w:szCs w:val="24"/>
              </w:rPr>
              <w:t xml:space="preserve"> Modification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E245C8" w:rsidRDefault="00E245C8" w:rsidP="00CE428E">
            <w:r w:rsidRPr="008D11F3">
              <w:rPr>
                <w:noProof/>
              </w:rPr>
              <w:drawing>
                <wp:anchor distT="0" distB="0" distL="0" distR="0" simplePos="0" relativeHeight="251672576" behindDoc="1" locked="0" layoutInCell="1" allowOverlap="1" wp14:anchorId="285827B5" wp14:editId="58F822F1">
                  <wp:simplePos x="0" y="0"/>
                  <wp:positionH relativeFrom="page">
                    <wp:posOffset>297815</wp:posOffset>
                  </wp:positionH>
                  <wp:positionV relativeFrom="paragraph">
                    <wp:posOffset>3810</wp:posOffset>
                  </wp:positionV>
                  <wp:extent cx="5734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811" y="20903"/>
                      <wp:lineTo x="20811" y="0"/>
                      <wp:lineTo x="0" y="0"/>
                    </wp:wrapPolygon>
                  </wp:wrapTight>
                  <wp:docPr id="8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245C8" w:rsidTr="0057064B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t>IRP Modification Form #1 – For more Units &amp;/or New Goal</w:t>
            </w:r>
          </w:p>
          <w:p w:rsidR="00E245C8" w:rsidRPr="008052F9" w:rsidRDefault="008052F9" w:rsidP="008052F9">
            <w:pPr>
              <w:jc w:val="center"/>
              <w:rPr>
                <w:b/>
                <w:sz w:val="24"/>
                <w:szCs w:val="24"/>
              </w:rPr>
            </w:pPr>
            <w:r w:rsidRPr="008052F9">
              <w:rPr>
                <w:b/>
                <w:sz w:val="24"/>
                <w:szCs w:val="24"/>
              </w:rPr>
              <w:t xml:space="preserve">Submit to IME with page </w:t>
            </w:r>
            <w:r>
              <w:rPr>
                <w:b/>
                <w:sz w:val="24"/>
                <w:szCs w:val="24"/>
              </w:rPr>
              <w:t>3</w:t>
            </w:r>
            <w:r w:rsidRPr="008052F9">
              <w:rPr>
                <w:b/>
                <w:sz w:val="24"/>
                <w:szCs w:val="24"/>
              </w:rPr>
              <w:t xml:space="preserve"> and page </w:t>
            </w:r>
            <w:r>
              <w:rPr>
                <w:b/>
                <w:sz w:val="24"/>
                <w:szCs w:val="24"/>
              </w:rPr>
              <w:t>4</w:t>
            </w:r>
            <w:r w:rsidRPr="008052F9">
              <w:rPr>
                <w:b/>
                <w:sz w:val="24"/>
                <w:szCs w:val="24"/>
              </w:rPr>
              <w:t>, signatures completed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C8" w:rsidRPr="008D11F3" w:rsidRDefault="00E245C8" w:rsidP="00CE428E">
            <w:pPr>
              <w:rPr>
                <w:noProof/>
              </w:rPr>
            </w:pPr>
          </w:p>
        </w:tc>
      </w:tr>
      <w:tr w:rsidR="00E245C8" w:rsidRPr="00D82348" w:rsidTr="0057064B">
        <w:trPr>
          <w:trHeight w:val="20"/>
        </w:trPr>
        <w:tc>
          <w:tcPr>
            <w:tcW w:w="14616" w:type="dxa"/>
            <w:gridSpan w:val="3"/>
            <w:tcBorders>
              <w:top w:val="single" w:sz="4" w:space="0" w:color="auto"/>
            </w:tcBorders>
          </w:tcPr>
          <w:p w:rsidR="00E245C8" w:rsidRPr="00586276" w:rsidRDefault="001C07AD" w:rsidP="00C80535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lease check the one that apply: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3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1"/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63675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>Adding a New Goal for the current IRP</w:t>
            </w:r>
            <w:r w:rsidR="00C80535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(Page 1)</w:t>
            </w:r>
            <w:r w:rsidR="00823C11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4"/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bookmarkEnd w:id="2"/>
            <w:r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63675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Modifying </w:t>
            </w:r>
            <w:r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  <w:r w:rsidR="00863675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 Existing </w:t>
            </w:r>
            <w:r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>Goal</w:t>
            </w:r>
            <w:r w:rsidR="00863675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from the current IRP</w:t>
            </w:r>
            <w:r w:rsidR="00C80535" w:rsidRPr="00586276">
              <w:rPr>
                <w:rFonts w:eastAsia="Times New Roman" w:cs="Times New Roman"/>
                <w:color w:val="000000"/>
                <w:sz w:val="24"/>
                <w:szCs w:val="24"/>
              </w:rPr>
              <w:t>(Page 2)</w:t>
            </w:r>
            <w:r w:rsidR="00823C11" w:rsidRPr="0058627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:rsidR="00C80535" w:rsidRDefault="00C805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C80535" w:rsidRPr="0047615E" w:rsidTr="008052F9">
        <w:trPr>
          <w:trHeight w:val="20"/>
        </w:trPr>
        <w:tc>
          <w:tcPr>
            <w:tcW w:w="14616" w:type="dxa"/>
            <w:gridSpan w:val="2"/>
          </w:tcPr>
          <w:p w:rsidR="00C80535" w:rsidRPr="00505ED2" w:rsidRDefault="00C80535" w:rsidP="008052F9">
            <w:pPr>
              <w:rPr>
                <w:rFonts w:eastAsia="Times New Roman" w:cs="Times New Roman"/>
                <w:color w:val="000000"/>
              </w:rPr>
            </w:pP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Adding a New Goal</w:t>
            </w:r>
          </w:p>
        </w:tc>
      </w:tr>
      <w:tr w:rsidR="000208D3" w:rsidRPr="00505ED2" w:rsidTr="000208D3">
        <w:trPr>
          <w:trHeight w:hRule="exact" w:val="317"/>
        </w:trPr>
        <w:tc>
          <w:tcPr>
            <w:tcW w:w="7308" w:type="dxa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 w:rsidR="0057064B">
              <w:rPr>
                <w:sz w:val="24"/>
                <w:szCs w:val="24"/>
              </w:rPr>
              <w:t>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Name"/>
                  <w:enabled/>
                  <w:calcOnExit/>
                  <w:textInput/>
                </w:ffData>
              </w:fldChar>
            </w:r>
            <w:bookmarkStart w:id="3" w:name="ConsumerName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7308" w:type="dxa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 ID:</w:t>
            </w:r>
            <w:r w:rsidR="0057064B">
              <w:rPr>
                <w:sz w:val="24"/>
                <w:szCs w:val="24"/>
              </w:rPr>
              <w:t xml:space="preserve"> 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ConsumerMedID"/>
                  <w:enabled/>
                  <w:calcOnExit/>
                  <w:textInput/>
                </w:ffData>
              </w:fldChar>
            </w:r>
            <w:bookmarkStart w:id="4" w:name="ConsumerMedID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208D3" w:rsidRPr="00505ED2" w:rsidTr="000208D3">
        <w:trPr>
          <w:trHeight w:hRule="exact" w:val="317"/>
        </w:trPr>
        <w:tc>
          <w:tcPr>
            <w:tcW w:w="7308" w:type="dxa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 w:rsidR="0057064B">
              <w:rPr>
                <w:sz w:val="24"/>
                <w:szCs w:val="24"/>
              </w:rPr>
              <w:t>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bookmarkStart w:id="5" w:name="AgencyName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308" w:type="dxa"/>
          </w:tcPr>
          <w:p w:rsidR="000208D3" w:rsidRPr="00505ED2" w:rsidRDefault="000208D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CSS Medicaid ID: </w:t>
            </w:r>
            <w:r w:rsidR="0057064B">
              <w:rPr>
                <w:sz w:val="24"/>
                <w:szCs w:val="24"/>
              </w:rPr>
              <w:t>*</w:t>
            </w:r>
            <w:r w:rsidR="00726824">
              <w:rPr>
                <w:sz w:val="24"/>
                <w:szCs w:val="24"/>
              </w:rPr>
              <w:fldChar w:fldCharType="begin">
                <w:ffData>
                  <w:name w:val="AgencyMedID"/>
                  <w:enabled/>
                  <w:calcOnExit/>
                  <w:textInput/>
                </w:ffData>
              </w:fldChar>
            </w:r>
            <w:bookmarkStart w:id="6" w:name="AgencyMedID"/>
            <w:r w:rsidR="00726824">
              <w:rPr>
                <w:sz w:val="24"/>
                <w:szCs w:val="24"/>
              </w:rPr>
              <w:instrText xml:space="preserve"> FORMTEXT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noProof/>
                <w:sz w:val="24"/>
                <w:szCs w:val="24"/>
              </w:rPr>
              <w:t> </w:t>
            </w:r>
            <w:r w:rsidR="00726824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100F93" w:rsidRDefault="00100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3"/>
        <w:gridCol w:w="1327"/>
        <w:gridCol w:w="1440"/>
        <w:gridCol w:w="1350"/>
        <w:gridCol w:w="990"/>
        <w:gridCol w:w="1260"/>
        <w:gridCol w:w="918"/>
      </w:tblGrid>
      <w:tr w:rsidR="001C07AD" w:rsidRPr="009B3A3F" w:rsidTr="001C07AD">
        <w:trPr>
          <w:trHeight w:val="20"/>
        </w:trPr>
        <w:tc>
          <w:tcPr>
            <w:tcW w:w="14616" w:type="dxa"/>
            <w:gridSpan w:val="8"/>
          </w:tcPr>
          <w:p w:rsidR="001C07AD" w:rsidRPr="009B3A3F" w:rsidRDefault="001C07AD" w:rsidP="00571AAA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3A3F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Goal from CRNA:</w:t>
            </w:r>
            <w:r w:rsidRPr="009B3A3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3A3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9B3A3F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B3A3F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B3A3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B3A3F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B3A3F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B3A3F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B3A3F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B3A3F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B3A3F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1C07AD" w:rsidRPr="0047615E" w:rsidTr="009449BD">
        <w:trPr>
          <w:trHeight w:val="20"/>
        </w:trPr>
        <w:tc>
          <w:tcPr>
            <w:tcW w:w="7331" w:type="dxa"/>
            <w:gridSpan w:val="2"/>
          </w:tcPr>
          <w:p w:rsidR="001C07AD" w:rsidRPr="0047615E" w:rsidRDefault="001C07AD" w:rsidP="00CE428E">
            <w:pPr>
              <w:rPr>
                <w:sz w:val="20"/>
                <w:szCs w:val="20"/>
              </w:rPr>
            </w:pP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Valued Life Role: </w: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85" w:type="dxa"/>
            <w:gridSpan w:val="6"/>
          </w:tcPr>
          <w:p w:rsidR="001C07AD" w:rsidRPr="0047615E" w:rsidRDefault="001C07AD" w:rsidP="00CE428E">
            <w:pPr>
              <w:rPr>
                <w:sz w:val="20"/>
                <w:szCs w:val="20"/>
              </w:rPr>
            </w:pP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Wellness Dimension: </w: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07AD" w:rsidRPr="0047615E" w:rsidTr="009449BD">
        <w:trPr>
          <w:trHeight w:val="20"/>
        </w:trPr>
        <w:tc>
          <w:tcPr>
            <w:tcW w:w="14616" w:type="dxa"/>
            <w:gridSpan w:val="8"/>
          </w:tcPr>
          <w:p w:rsidR="001C07AD" w:rsidRPr="0047615E" w:rsidRDefault="001C07AD" w:rsidP="00CE428E">
            <w:pPr>
              <w:rPr>
                <w:sz w:val="20"/>
                <w:szCs w:val="20"/>
              </w:rPr>
            </w:pP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Strengths Related to Goal: </w: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47615E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07AD" w:rsidRPr="00C80535" w:rsidTr="00823C11">
        <w:trPr>
          <w:trHeight w:val="20"/>
        </w:trPr>
        <w:tc>
          <w:tcPr>
            <w:tcW w:w="7308" w:type="dxa"/>
            <w:vMerge w:val="restart"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Responsible </w: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br/>
              <w:t>Credential</w:t>
            </w:r>
          </w:p>
        </w:tc>
        <w:tc>
          <w:tcPr>
            <w:tcW w:w="1440" w:type="dxa"/>
            <w:vMerge w:val="restart"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Location of Service</w:t>
            </w:r>
          </w:p>
        </w:tc>
        <w:tc>
          <w:tcPr>
            <w:tcW w:w="1350" w:type="dxa"/>
            <w:vMerge w:val="restart"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Frequency</w:t>
            </w:r>
          </w:p>
        </w:tc>
        <w:tc>
          <w:tcPr>
            <w:tcW w:w="990" w:type="dxa"/>
            <w:vMerge w:val="restart"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260" w:type="dxa"/>
            <w:vAlign w:val="center"/>
          </w:tcPr>
          <w:p w:rsidR="001C07AD" w:rsidRPr="00C80535" w:rsidRDefault="001C07AD" w:rsidP="00823C11">
            <w:pPr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b/>
                <w:sz w:val="20"/>
                <w:szCs w:val="20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1C07AD" w:rsidRPr="00C80535" w:rsidRDefault="001C07AD" w:rsidP="00100F93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# of Units</w:t>
            </w:r>
          </w:p>
        </w:tc>
      </w:tr>
      <w:tr w:rsidR="001C07AD" w:rsidRPr="00C80535" w:rsidTr="00823C11">
        <w:trPr>
          <w:trHeight w:val="20"/>
        </w:trPr>
        <w:tc>
          <w:tcPr>
            <w:tcW w:w="7308" w:type="dxa"/>
            <w:vMerge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C07AD" w:rsidRPr="00C80535" w:rsidRDefault="001C07AD" w:rsidP="00823C11">
            <w:pPr>
              <w:jc w:val="center"/>
              <w:rPr>
                <w:b/>
                <w:sz w:val="20"/>
                <w:szCs w:val="20"/>
              </w:rPr>
            </w:pPr>
            <w:r w:rsidRPr="00C80535">
              <w:rPr>
                <w:b/>
                <w:sz w:val="20"/>
                <w:szCs w:val="20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1C07AD" w:rsidRPr="00C80535" w:rsidRDefault="001C07AD" w:rsidP="00823C11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B3A3F" w:rsidRPr="00C80535" w:rsidTr="008052F9">
        <w:trPr>
          <w:trHeight w:val="20"/>
        </w:trPr>
        <w:tc>
          <w:tcPr>
            <w:tcW w:w="14616" w:type="dxa"/>
            <w:gridSpan w:val="8"/>
          </w:tcPr>
          <w:p w:rsidR="009B3A3F" w:rsidRPr="00C80535" w:rsidRDefault="009B3A3F" w:rsidP="008052F9">
            <w:pPr>
              <w:rPr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KSR Development/Measurable Objective </w: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New"/>
                  </w:ddList>
                </w:ffData>
              </w:fldChar>
            </w:r>
            <w:bookmarkStart w:id="8" w:name="Dropdown2"/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instrText xml:space="preserve"> FORMDROPDOWN </w:instrTex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8"/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: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07AD" w:rsidRPr="00C80535" w:rsidTr="0004237B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CE428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CE428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CE428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CE428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04237B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1C07AD" w:rsidRPr="00C80535" w:rsidRDefault="001C07AD" w:rsidP="00CE428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1C07AD" w:rsidRPr="00C80535" w:rsidRDefault="001C07AD" w:rsidP="00CE428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1C07AD" w:rsidRPr="00C80535" w:rsidRDefault="001C07AD" w:rsidP="00CE428E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1C07AD" w:rsidRPr="00C80535" w:rsidRDefault="001C07AD" w:rsidP="00CE428E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</w:tr>
      <w:tr w:rsidR="001C07AD" w:rsidRPr="00C80535" w:rsidTr="0004237B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04237B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CE428E">
            <w:pPr>
              <w:rPr>
                <w:sz w:val="20"/>
                <w:szCs w:val="20"/>
              </w:rPr>
            </w:pPr>
          </w:p>
        </w:tc>
      </w:tr>
      <w:tr w:rsidR="001C07AD" w:rsidRPr="00C80535" w:rsidTr="006A1612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6A1612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  <w:tr w:rsidR="001C07AD" w:rsidRPr="00C80535" w:rsidTr="000208D3">
        <w:trPr>
          <w:trHeight w:val="20"/>
        </w:trPr>
        <w:tc>
          <w:tcPr>
            <w:tcW w:w="14616" w:type="dxa"/>
            <w:gridSpan w:val="8"/>
          </w:tcPr>
          <w:p w:rsidR="001C07AD" w:rsidRPr="00C80535" w:rsidRDefault="001C07AD" w:rsidP="0067032D">
            <w:pPr>
              <w:rPr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KSR Development/Measurable Objective </w: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New"/>
                  </w:ddList>
                </w:ffData>
              </w:fldChar>
            </w:r>
            <w:bookmarkStart w:id="9" w:name="Dropdown3"/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instrText xml:space="preserve"> FORMDROPDOWN </w:instrTex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bookmarkEnd w:id="9"/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: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07AD" w:rsidRPr="00C80535" w:rsidTr="000208D3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0208D3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  <w:tr w:rsidR="001C07AD" w:rsidRPr="00C80535" w:rsidTr="000208D3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0208D3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  <w:tr w:rsidR="001C07AD" w:rsidRPr="00C80535" w:rsidTr="000208D3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0208D3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  <w:tr w:rsidR="001C07AD" w:rsidRPr="00C80535" w:rsidTr="0057064B">
        <w:trPr>
          <w:trHeight w:val="20"/>
        </w:trPr>
        <w:tc>
          <w:tcPr>
            <w:tcW w:w="14616" w:type="dxa"/>
            <w:gridSpan w:val="8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KSR Development/Measurable Objective </w: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New"/>
                  </w:ddList>
                </w:ffData>
              </w:fldChar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instrText xml:space="preserve"> FORMDROPDOWN </w:instrText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  <w:r w:rsidRPr="00C8053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: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1C07AD" w:rsidRPr="00C80535" w:rsidTr="0057064B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C80535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57064B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  <w:tr w:rsidR="001C07AD" w:rsidRPr="00C80535" w:rsidTr="0057064B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57064B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  <w:tr w:rsidR="001C07AD" w:rsidRPr="00C80535" w:rsidTr="00823C11">
        <w:trPr>
          <w:trHeight w:val="20"/>
        </w:trPr>
        <w:tc>
          <w:tcPr>
            <w:tcW w:w="730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</w:tr>
      <w:tr w:rsidR="001C07AD" w:rsidRPr="00C80535" w:rsidTr="00823C11">
        <w:trPr>
          <w:trHeight w:val="20"/>
        </w:trPr>
        <w:tc>
          <w:tcPr>
            <w:tcW w:w="730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  <w:r w:rsidRPr="00C80535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80535">
              <w:rPr>
                <w:sz w:val="20"/>
                <w:szCs w:val="20"/>
              </w:rPr>
              <w:instrText xml:space="preserve"> FORMTEXT </w:instrText>
            </w:r>
            <w:r w:rsidRPr="00C80535">
              <w:rPr>
                <w:sz w:val="20"/>
                <w:szCs w:val="20"/>
              </w:rPr>
            </w:r>
            <w:r w:rsidRPr="00C80535">
              <w:rPr>
                <w:sz w:val="20"/>
                <w:szCs w:val="20"/>
              </w:rPr>
              <w:fldChar w:fldCharType="separate"/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noProof/>
                <w:sz w:val="20"/>
                <w:szCs w:val="20"/>
              </w:rPr>
              <w:t> </w:t>
            </w:r>
            <w:r w:rsidRPr="00C80535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1C07AD" w:rsidRPr="00C80535" w:rsidRDefault="001C07AD" w:rsidP="0057064B">
            <w:pPr>
              <w:rPr>
                <w:sz w:val="20"/>
                <w:szCs w:val="20"/>
              </w:rPr>
            </w:pPr>
          </w:p>
        </w:tc>
      </w:tr>
    </w:tbl>
    <w:p w:rsidR="00E245C8" w:rsidRDefault="008052F9" w:rsidP="00823C1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Page </w:t>
      </w:r>
      <w:r w:rsidR="00DD6A39" w:rsidRPr="006643A6">
        <w:rPr>
          <w:sz w:val="18"/>
          <w:szCs w:val="18"/>
        </w:rPr>
        <w:t>1</w:t>
      </w:r>
      <w:r w:rsidR="00E245C8" w:rsidRPr="006643A6">
        <w:rPr>
          <w:sz w:val="18"/>
          <w:szCs w:val="18"/>
        </w:rPr>
        <w:t xml:space="preserve"> of </w:t>
      </w:r>
      <w:r w:rsidR="00C80535">
        <w:rPr>
          <w:sz w:val="18"/>
          <w:szCs w:val="18"/>
        </w:rPr>
        <w:t>7</w:t>
      </w:r>
    </w:p>
    <w:p w:rsidR="009B3A3F" w:rsidRDefault="009B3A3F" w:rsidP="009B3A3F">
      <w:pPr>
        <w:rPr>
          <w:sz w:val="18"/>
          <w:szCs w:val="18"/>
        </w:rPr>
      </w:pPr>
    </w:p>
    <w:p w:rsidR="00C80535" w:rsidRDefault="00C80535" w:rsidP="009B3A3F">
      <w:pPr>
        <w:rPr>
          <w:sz w:val="18"/>
          <w:szCs w:val="18"/>
        </w:rPr>
      </w:pPr>
    </w:p>
    <w:p w:rsidR="00C80535" w:rsidRDefault="00C80535" w:rsidP="009B3A3F">
      <w:pPr>
        <w:rPr>
          <w:sz w:val="18"/>
          <w:szCs w:val="18"/>
        </w:rPr>
      </w:pPr>
    </w:p>
    <w:p w:rsidR="00C80535" w:rsidRDefault="00C80535" w:rsidP="009B3A3F">
      <w:pPr>
        <w:rPr>
          <w:sz w:val="18"/>
          <w:szCs w:val="18"/>
        </w:rPr>
      </w:pPr>
    </w:p>
    <w:p w:rsidR="00C80535" w:rsidRPr="006643A6" w:rsidRDefault="00C80535" w:rsidP="009B3A3F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9B3A3F" w:rsidRPr="008D11F3" w:rsidTr="009B3A3F">
        <w:trPr>
          <w:trHeight w:val="576"/>
        </w:trPr>
        <w:tc>
          <w:tcPr>
            <w:tcW w:w="14616" w:type="dxa"/>
            <w:gridSpan w:val="2"/>
            <w:tcBorders>
              <w:bottom w:val="single" w:sz="4" w:space="0" w:color="auto"/>
            </w:tcBorders>
            <w:vAlign w:val="center"/>
          </w:tcPr>
          <w:p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lastRenderedPageBreak/>
              <w:t>IRP Modification Form #1 – For more Units &amp;/or New Goal</w:t>
            </w:r>
          </w:p>
          <w:p w:rsidR="009B3A3F" w:rsidRPr="008052F9" w:rsidRDefault="008052F9" w:rsidP="008052F9">
            <w:pPr>
              <w:jc w:val="center"/>
              <w:rPr>
                <w:noProof/>
              </w:rPr>
            </w:pPr>
            <w:r w:rsidRPr="008052F9">
              <w:rPr>
                <w:b/>
              </w:rPr>
              <w:t xml:space="preserve">Submit to IME with page </w:t>
            </w:r>
            <w:r>
              <w:rPr>
                <w:b/>
              </w:rPr>
              <w:t>3</w:t>
            </w:r>
            <w:r w:rsidRPr="008052F9">
              <w:rPr>
                <w:b/>
              </w:rPr>
              <w:t xml:space="preserve"> and page </w:t>
            </w:r>
            <w:r>
              <w:rPr>
                <w:b/>
              </w:rPr>
              <w:t>4</w:t>
            </w:r>
            <w:r w:rsidRPr="008052F9">
              <w:rPr>
                <w:b/>
              </w:rPr>
              <w:t>, signatures completed</w:t>
            </w:r>
          </w:p>
        </w:tc>
      </w:tr>
      <w:tr w:rsidR="009B3A3F" w:rsidRPr="00D82348" w:rsidTr="009B3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16" w:type="dxa"/>
            <w:gridSpan w:val="2"/>
            <w:tcBorders>
              <w:top w:val="single" w:sz="4" w:space="0" w:color="auto"/>
            </w:tcBorders>
          </w:tcPr>
          <w:p w:rsidR="009B3A3F" w:rsidRPr="00D82348" w:rsidRDefault="009B3A3F" w:rsidP="007A4F21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r>
            <w:r w:rsidRPr="00D82348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Modifying an existing goal from the current IRP</w:t>
            </w:r>
          </w:p>
        </w:tc>
      </w:tr>
      <w:tr w:rsidR="00100F93" w:rsidRPr="00505ED2" w:rsidTr="0041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308" w:type="dxa"/>
          </w:tcPr>
          <w:p w:rsidR="00100F93" w:rsidRPr="00505ED2" w:rsidRDefault="00100F93" w:rsidP="00415341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ConsumerName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08" w:type="dxa"/>
          </w:tcPr>
          <w:p w:rsidR="00100F93" w:rsidRPr="00505ED2" w:rsidRDefault="00100F93" w:rsidP="00415341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Medicaid ID: 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ConsumerMedID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00F93" w:rsidRPr="00505ED2" w:rsidTr="00415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308" w:type="dxa"/>
          </w:tcPr>
          <w:p w:rsidR="00100F93" w:rsidRPr="00505ED2" w:rsidRDefault="00100F93" w:rsidP="00415341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AgencyName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08" w:type="dxa"/>
          </w:tcPr>
          <w:p w:rsidR="00100F93" w:rsidRPr="00505ED2" w:rsidRDefault="00100F93" w:rsidP="0072682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Agency CSS Medicaid ID</w:t>
            </w:r>
            <w:r w:rsidR="00726824">
              <w:rPr>
                <w:sz w:val="24"/>
                <w:szCs w:val="24"/>
              </w:rPr>
              <w:t>: *</w:t>
            </w:r>
            <w:r w:rsidR="00726824">
              <w:rPr>
                <w:sz w:val="24"/>
                <w:szCs w:val="24"/>
              </w:rPr>
              <w:fldChar w:fldCharType="begin"/>
            </w:r>
            <w:r w:rsidR="00726824">
              <w:rPr>
                <w:sz w:val="24"/>
                <w:szCs w:val="24"/>
              </w:rPr>
              <w:instrText xml:space="preserve"> REF AgencyMedID \h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 xml:space="preserve">     </w:t>
            </w:r>
            <w:r w:rsidR="00726824">
              <w:rPr>
                <w:sz w:val="24"/>
                <w:szCs w:val="24"/>
              </w:rPr>
              <w:fldChar w:fldCharType="end"/>
            </w:r>
          </w:p>
        </w:tc>
      </w:tr>
    </w:tbl>
    <w:p w:rsidR="00B53A26" w:rsidRDefault="00B5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0"/>
        <w:gridCol w:w="1350"/>
        <w:gridCol w:w="1440"/>
        <w:gridCol w:w="1350"/>
        <w:gridCol w:w="990"/>
        <w:gridCol w:w="1260"/>
        <w:gridCol w:w="918"/>
      </w:tblGrid>
      <w:tr w:rsidR="007A4F21" w:rsidRPr="007A4F21" w:rsidTr="008052F9">
        <w:trPr>
          <w:trHeight w:val="20"/>
        </w:trPr>
        <w:tc>
          <w:tcPr>
            <w:tcW w:w="14616" w:type="dxa"/>
            <w:gridSpan w:val="8"/>
          </w:tcPr>
          <w:p w:rsidR="007A4F21" w:rsidRPr="007A4F21" w:rsidRDefault="007A4F21" w:rsidP="008052F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If this is a modification of an existing goal, please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7A4F21" w:rsidRPr="007A4F21" w:rsidTr="007A4F21">
        <w:trPr>
          <w:trHeight w:val="20"/>
        </w:trPr>
        <w:tc>
          <w:tcPr>
            <w:tcW w:w="1908" w:type="dxa"/>
          </w:tcPr>
          <w:p w:rsidR="007A4F21" w:rsidRPr="007A4F21" w:rsidRDefault="007A4F21" w:rsidP="008052F9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 no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FORMDROPDOWN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2708" w:type="dxa"/>
            <w:gridSpan w:val="7"/>
          </w:tcPr>
          <w:p w:rsidR="007A4F21" w:rsidRPr="007A4F21" w:rsidRDefault="007A4F21" w:rsidP="008052F9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7A4F21" w:rsidRPr="007A4F21" w:rsidTr="0057064B">
        <w:trPr>
          <w:trHeight w:val="20"/>
        </w:trPr>
        <w:tc>
          <w:tcPr>
            <w:tcW w:w="14616" w:type="dxa"/>
            <w:gridSpan w:val="8"/>
          </w:tcPr>
          <w:p w:rsidR="007A4F21" w:rsidRPr="007A4F21" w:rsidRDefault="007A4F21" w:rsidP="0057064B">
            <w:r w:rsidRPr="007A4F21">
              <w:rPr>
                <w:rFonts w:eastAsia="Times New Roman" w:cs="Times New Roman"/>
                <w:b/>
                <w:color w:val="000000"/>
              </w:rPr>
              <w:t xml:space="preserve">KSR Development/Measurable Objective </w:t>
            </w:r>
            <w:r w:rsidRPr="007A4F21">
              <w:rPr>
                <w:rFonts w:eastAsia="Times New Roman" w:cs="Times New Roman"/>
                <w:b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New"/>
                  </w:ddList>
                </w:ffData>
              </w:fldChar>
            </w:r>
            <w:r w:rsidRPr="007A4F21">
              <w:rPr>
                <w:rFonts w:eastAsia="Times New Roman" w:cs="Times New Roman"/>
                <w:b/>
                <w:color w:val="000000"/>
              </w:rPr>
              <w:instrText xml:space="preserve"> FORMDROPDOWN </w:instrText>
            </w:r>
            <w:r w:rsidRPr="007A4F21">
              <w:rPr>
                <w:rFonts w:eastAsia="Times New Roman" w:cs="Times New Roman"/>
                <w:b/>
                <w:color w:val="000000"/>
              </w:rPr>
            </w:r>
            <w:r w:rsidRPr="007A4F21">
              <w:rPr>
                <w:rFonts w:eastAsia="Times New Roman" w:cs="Times New Roman"/>
                <w:b/>
                <w:color w:val="000000"/>
              </w:rPr>
              <w:fldChar w:fldCharType="end"/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7A4F21" w:rsidRPr="006643A6" w:rsidTr="0057064B">
        <w:trPr>
          <w:trHeight w:val="20"/>
        </w:trPr>
        <w:tc>
          <w:tcPr>
            <w:tcW w:w="7308" w:type="dxa"/>
            <w:gridSpan w:val="2"/>
            <w:vMerge w:val="restart"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vMerge w:val="restart"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440" w:type="dxa"/>
            <w:vMerge w:val="restart"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0" w:type="dxa"/>
            <w:vMerge w:val="restart"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0" w:type="dxa"/>
            <w:vMerge w:val="restart"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7A4F21" w:rsidRPr="006643A6" w:rsidRDefault="007A4F21" w:rsidP="0057064B">
            <w:pPr>
              <w:jc w:val="center"/>
              <w:rPr>
                <w:sz w:val="18"/>
                <w:szCs w:val="18"/>
              </w:rPr>
            </w:pPr>
            <w:r w:rsidRPr="006643A6">
              <w:rPr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7A4F21" w:rsidRDefault="007A4F21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# of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Modified</w:t>
            </w:r>
          </w:p>
          <w:p w:rsidR="007A4F21" w:rsidRPr="006643A6" w:rsidRDefault="007A4F21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Units</w:t>
            </w:r>
          </w:p>
        </w:tc>
      </w:tr>
      <w:tr w:rsidR="007A4F21" w:rsidRPr="006643A6" w:rsidTr="0057064B">
        <w:trPr>
          <w:trHeight w:val="20"/>
        </w:trPr>
        <w:tc>
          <w:tcPr>
            <w:tcW w:w="7308" w:type="dxa"/>
            <w:gridSpan w:val="2"/>
            <w:vMerge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A4F21" w:rsidRPr="006643A6" w:rsidRDefault="007A4F21" w:rsidP="0057064B">
            <w:pPr>
              <w:jc w:val="center"/>
              <w:rPr>
                <w:sz w:val="18"/>
                <w:szCs w:val="18"/>
              </w:rPr>
            </w:pPr>
            <w:r w:rsidRPr="006643A6">
              <w:rPr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7A4F21" w:rsidRPr="006643A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7A4F21" w:rsidRPr="00B53A26" w:rsidTr="0057064B">
        <w:trPr>
          <w:trHeight w:val="20"/>
        </w:trPr>
        <w:tc>
          <w:tcPr>
            <w:tcW w:w="7308" w:type="dxa"/>
            <w:gridSpan w:val="2"/>
            <w:vMerge w:val="restart"/>
          </w:tcPr>
          <w:p w:rsidR="007A4F21" w:rsidRPr="00B53A26" w:rsidRDefault="007A4F21" w:rsidP="0057064B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7A4F21" w:rsidRPr="00B53A26" w:rsidRDefault="007A4F21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A4F21" w:rsidRPr="00B53A26" w:rsidRDefault="007A4F21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7A4F21" w:rsidRPr="00B53A26" w:rsidRDefault="007A4F21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7A4F21" w:rsidRPr="00B53A26" w:rsidRDefault="007A4F21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7A4F21" w:rsidRPr="00B53A26" w:rsidRDefault="007A4F21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7A4F21" w:rsidRPr="00B53A26" w:rsidRDefault="007A4F21" w:rsidP="0057064B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7A4F21" w:rsidRPr="00B53A26" w:rsidRDefault="007A4F21" w:rsidP="0057064B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7A4F21" w:rsidRPr="00B53A26" w:rsidTr="0057064B">
        <w:trPr>
          <w:trHeight w:val="20"/>
        </w:trPr>
        <w:tc>
          <w:tcPr>
            <w:tcW w:w="7308" w:type="dxa"/>
            <w:gridSpan w:val="2"/>
            <w:vMerge/>
          </w:tcPr>
          <w:p w:rsidR="007A4F21" w:rsidRPr="00B53A26" w:rsidRDefault="007A4F21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A4F21" w:rsidRPr="00B53A26" w:rsidRDefault="007A4F21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A4F21" w:rsidRPr="00B53A2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7A4F21" w:rsidRPr="00B53A26" w:rsidRDefault="007A4F21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7A4F21" w:rsidRPr="00B53A26" w:rsidRDefault="007A4F21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4F21" w:rsidRPr="00B53A26" w:rsidRDefault="007A4F21" w:rsidP="0057064B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7A4F21" w:rsidRPr="00B53A26" w:rsidRDefault="007A4F21" w:rsidP="0057064B">
            <w:pPr>
              <w:rPr>
                <w:sz w:val="20"/>
                <w:szCs w:val="20"/>
              </w:rPr>
            </w:pP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</w:tr>
      <w:tr w:rsidR="007A4F21" w:rsidRPr="006643A6" w:rsidTr="008052F9">
        <w:trPr>
          <w:trHeight w:val="20"/>
        </w:trPr>
        <w:tc>
          <w:tcPr>
            <w:tcW w:w="14616" w:type="dxa"/>
            <w:gridSpan w:val="8"/>
          </w:tcPr>
          <w:p w:rsidR="007A4F21" w:rsidRPr="006643A6" w:rsidRDefault="007A4F21" w:rsidP="008052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4F21" w:rsidRDefault="007A4F21" w:rsidP="008052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86276" w:rsidRPr="006643A6" w:rsidRDefault="00586276" w:rsidP="008052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4F21" w:rsidRDefault="007A4F21"/>
    <w:p w:rsidR="007A4F21" w:rsidRDefault="007A4F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00"/>
        <w:gridCol w:w="1350"/>
        <w:gridCol w:w="1440"/>
        <w:gridCol w:w="1350"/>
        <w:gridCol w:w="990"/>
        <w:gridCol w:w="1260"/>
        <w:gridCol w:w="918"/>
      </w:tblGrid>
      <w:tr w:rsidR="00C80535" w:rsidRPr="007A4F21" w:rsidTr="008052F9">
        <w:trPr>
          <w:trHeight w:val="20"/>
        </w:trPr>
        <w:tc>
          <w:tcPr>
            <w:tcW w:w="14616" w:type="dxa"/>
            <w:gridSpan w:val="8"/>
          </w:tcPr>
          <w:p w:rsidR="00C80535" w:rsidRPr="007A4F21" w:rsidRDefault="00C80535" w:rsidP="008052F9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If this is a modification of an existing goal, please identify the Rehabilitation Goal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and Objective </w:t>
            </w:r>
            <w:r w:rsidRPr="007A4F2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being modified from the current IRP:  </w:t>
            </w:r>
          </w:p>
        </w:tc>
      </w:tr>
      <w:tr w:rsidR="00C80535" w:rsidRPr="007A4F21" w:rsidTr="008052F9">
        <w:trPr>
          <w:trHeight w:val="20"/>
        </w:trPr>
        <w:tc>
          <w:tcPr>
            <w:tcW w:w="1908" w:type="dxa"/>
          </w:tcPr>
          <w:p w:rsidR="00C80535" w:rsidRPr="007A4F21" w:rsidRDefault="00C80535" w:rsidP="008052F9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 no.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FORMDROPDOWN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  <w:tc>
          <w:tcPr>
            <w:tcW w:w="12708" w:type="dxa"/>
            <w:gridSpan w:val="7"/>
          </w:tcPr>
          <w:p w:rsidR="00C80535" w:rsidRPr="007A4F21" w:rsidRDefault="00C80535" w:rsidP="008052F9">
            <w:pPr>
              <w:rPr>
                <w:rFonts w:eastAsia="Times New Roman" w:cs="Times New Roman"/>
                <w:color w:val="000000"/>
              </w:rPr>
            </w:pPr>
            <w:r w:rsidRPr="007A4F21">
              <w:rPr>
                <w:rFonts w:eastAsia="Times New Roman" w:cs="Times New Roman"/>
                <w:b/>
                <w:color w:val="000000"/>
              </w:rPr>
              <w:t>Goal from CRNA: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C80535" w:rsidRPr="007A4F21" w:rsidTr="008052F9">
        <w:trPr>
          <w:trHeight w:val="20"/>
        </w:trPr>
        <w:tc>
          <w:tcPr>
            <w:tcW w:w="14616" w:type="dxa"/>
            <w:gridSpan w:val="8"/>
          </w:tcPr>
          <w:p w:rsidR="00C80535" w:rsidRPr="007A4F21" w:rsidRDefault="00C80535" w:rsidP="008052F9">
            <w:r w:rsidRPr="007A4F21">
              <w:rPr>
                <w:rFonts w:eastAsia="Times New Roman" w:cs="Times New Roman"/>
                <w:b/>
                <w:color w:val="000000"/>
              </w:rPr>
              <w:t xml:space="preserve">KSR Development/Measurable Objective </w:t>
            </w:r>
            <w:r w:rsidRPr="007A4F21">
              <w:rPr>
                <w:rFonts w:eastAsia="Times New Roman" w:cs="Times New Roman"/>
                <w:b/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1"/>
                    <w:listEntry w:val="2"/>
                    <w:listEntry w:val="3"/>
                    <w:listEntry w:val="New"/>
                  </w:ddList>
                </w:ffData>
              </w:fldChar>
            </w:r>
            <w:r w:rsidRPr="007A4F21">
              <w:rPr>
                <w:rFonts w:eastAsia="Times New Roman" w:cs="Times New Roman"/>
                <w:b/>
                <w:color w:val="000000"/>
              </w:rPr>
              <w:instrText xml:space="preserve"> FORMDROPDOWN </w:instrText>
            </w:r>
            <w:r w:rsidRPr="007A4F21">
              <w:rPr>
                <w:rFonts w:eastAsia="Times New Roman" w:cs="Times New Roman"/>
                <w:b/>
                <w:color w:val="000000"/>
              </w:rPr>
            </w:r>
            <w:r w:rsidRPr="007A4F21">
              <w:rPr>
                <w:rFonts w:eastAsia="Times New Roman" w:cs="Times New Roman"/>
                <w:b/>
                <w:color w:val="000000"/>
              </w:rPr>
              <w:fldChar w:fldCharType="end"/>
            </w:r>
            <w:r w:rsidRPr="007A4F21">
              <w:rPr>
                <w:rFonts w:eastAsia="Times New Roman" w:cs="Times New Roman"/>
                <w:b/>
                <w:color w:val="000000"/>
              </w:rPr>
              <w:t xml:space="preserve"> :</w:t>
            </w:r>
            <w:r w:rsidRPr="007A4F21">
              <w:rPr>
                <w:rFonts w:eastAsia="Times New Roman" w:cs="Times New Roman"/>
                <w:color w:val="000000"/>
              </w:rPr>
              <w:t xml:space="preserve"> </w:t>
            </w:r>
            <w:r w:rsidRPr="007A4F21">
              <w:rPr>
                <w:rFonts w:eastAsia="Times New Roman" w:cs="Times New Roman"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A4F21">
              <w:rPr>
                <w:rFonts w:eastAsia="Times New Roman" w:cs="Times New Roman"/>
                <w:color w:val="000000"/>
              </w:rPr>
              <w:instrText xml:space="preserve"> FORMTEXT </w:instrText>
            </w:r>
            <w:r w:rsidRPr="007A4F21">
              <w:rPr>
                <w:rFonts w:eastAsia="Times New Roman" w:cs="Times New Roman"/>
                <w:color w:val="000000"/>
              </w:rPr>
            </w:r>
            <w:r w:rsidRPr="007A4F21">
              <w:rPr>
                <w:rFonts w:eastAsia="Times New Roman" w:cs="Times New Roman"/>
                <w:color w:val="000000"/>
              </w:rPr>
              <w:fldChar w:fldCharType="separate"/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noProof/>
                <w:color w:val="000000"/>
              </w:rPr>
              <w:t> </w:t>
            </w:r>
            <w:r w:rsidRPr="007A4F21">
              <w:rPr>
                <w:rFonts w:eastAsia="Times New Roman" w:cs="Times New Roman"/>
                <w:color w:val="000000"/>
              </w:rPr>
              <w:fldChar w:fldCharType="end"/>
            </w:r>
          </w:p>
        </w:tc>
      </w:tr>
      <w:tr w:rsidR="00C80535" w:rsidRPr="006643A6" w:rsidTr="008052F9">
        <w:trPr>
          <w:trHeight w:val="20"/>
        </w:trPr>
        <w:tc>
          <w:tcPr>
            <w:tcW w:w="7308" w:type="dxa"/>
            <w:gridSpan w:val="2"/>
            <w:vMerge w:val="restart"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vMerge w:val="restart"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440" w:type="dxa"/>
            <w:vMerge w:val="restart"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0" w:type="dxa"/>
            <w:vMerge w:val="restart"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0" w:type="dxa"/>
            <w:vMerge w:val="restart"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C80535" w:rsidRPr="006643A6" w:rsidRDefault="00C80535" w:rsidP="008052F9">
            <w:pPr>
              <w:jc w:val="center"/>
              <w:rPr>
                <w:sz w:val="18"/>
                <w:szCs w:val="18"/>
              </w:rPr>
            </w:pPr>
            <w:r w:rsidRPr="006643A6">
              <w:rPr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C80535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# of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Modified</w:t>
            </w:r>
          </w:p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643A6">
              <w:rPr>
                <w:rFonts w:eastAsia="Times New Roman" w:cs="Times New Roman"/>
                <w:color w:val="000000"/>
                <w:sz w:val="18"/>
                <w:szCs w:val="18"/>
              </w:rPr>
              <w:t>Units</w:t>
            </w:r>
          </w:p>
        </w:tc>
      </w:tr>
      <w:tr w:rsidR="00C80535" w:rsidRPr="006643A6" w:rsidTr="008052F9">
        <w:trPr>
          <w:trHeight w:val="20"/>
        </w:trPr>
        <w:tc>
          <w:tcPr>
            <w:tcW w:w="7308" w:type="dxa"/>
            <w:gridSpan w:val="2"/>
            <w:vMerge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80535" w:rsidRPr="006643A6" w:rsidRDefault="00C80535" w:rsidP="008052F9">
            <w:pPr>
              <w:jc w:val="center"/>
              <w:rPr>
                <w:sz w:val="18"/>
                <w:szCs w:val="18"/>
              </w:rPr>
            </w:pPr>
            <w:r w:rsidRPr="006643A6">
              <w:rPr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C80535" w:rsidRPr="006643A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C80535" w:rsidRPr="00B53A26" w:rsidTr="008052F9">
        <w:trPr>
          <w:trHeight w:val="20"/>
        </w:trPr>
        <w:tc>
          <w:tcPr>
            <w:tcW w:w="7308" w:type="dxa"/>
            <w:gridSpan w:val="2"/>
            <w:vMerge w:val="restart"/>
          </w:tcPr>
          <w:p w:rsidR="00C80535" w:rsidRPr="00B53A26" w:rsidRDefault="00C80535" w:rsidP="008052F9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C80535" w:rsidRPr="00B53A26" w:rsidRDefault="00C80535" w:rsidP="008052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C80535" w:rsidRPr="00B53A26" w:rsidRDefault="00C80535" w:rsidP="008052F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C80535" w:rsidRPr="00B53A26" w:rsidRDefault="00C80535" w:rsidP="008052F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C80535" w:rsidRPr="00B53A26" w:rsidRDefault="00C80535" w:rsidP="008052F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C80535" w:rsidRPr="00B53A26" w:rsidRDefault="00C80535" w:rsidP="008052F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C80535" w:rsidRPr="00B53A26" w:rsidRDefault="00C80535" w:rsidP="008052F9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C80535" w:rsidRPr="00B53A26" w:rsidRDefault="00C80535" w:rsidP="008052F9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C80535" w:rsidRPr="00B53A26" w:rsidTr="008052F9">
        <w:trPr>
          <w:trHeight w:val="20"/>
        </w:trPr>
        <w:tc>
          <w:tcPr>
            <w:tcW w:w="7308" w:type="dxa"/>
            <w:gridSpan w:val="2"/>
            <w:vMerge/>
          </w:tcPr>
          <w:p w:rsidR="00C80535" w:rsidRPr="00B53A26" w:rsidRDefault="00C80535" w:rsidP="008052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C80535" w:rsidRPr="00B53A26" w:rsidRDefault="00C80535" w:rsidP="008052F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80535" w:rsidRPr="00B53A2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C80535" w:rsidRPr="00B53A26" w:rsidRDefault="00C80535" w:rsidP="008052F9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C80535" w:rsidRPr="00B53A26" w:rsidRDefault="00C80535" w:rsidP="008052F9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0535" w:rsidRPr="00B53A26" w:rsidRDefault="00C80535" w:rsidP="008052F9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C80535" w:rsidRPr="00B53A26" w:rsidRDefault="00C80535" w:rsidP="008052F9">
            <w:pPr>
              <w:rPr>
                <w:sz w:val="20"/>
                <w:szCs w:val="20"/>
              </w:rPr>
            </w:pP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</w:tr>
      <w:tr w:rsidR="00586276" w:rsidRPr="00B53A26" w:rsidTr="009026D6">
        <w:trPr>
          <w:trHeight w:val="20"/>
        </w:trPr>
        <w:tc>
          <w:tcPr>
            <w:tcW w:w="7308" w:type="dxa"/>
            <w:gridSpan w:val="2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586276" w:rsidRPr="00B53A26" w:rsidRDefault="00586276" w:rsidP="009026D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  <w:r w:rsidRPr="00B53A26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53A26">
              <w:rPr>
                <w:sz w:val="20"/>
                <w:szCs w:val="20"/>
              </w:rPr>
              <w:instrText xml:space="preserve"> FORMTEXT </w:instrText>
            </w:r>
            <w:r w:rsidRPr="00B53A26">
              <w:rPr>
                <w:sz w:val="20"/>
                <w:szCs w:val="20"/>
              </w:rPr>
            </w:r>
            <w:r w:rsidRPr="00B53A26">
              <w:rPr>
                <w:sz w:val="20"/>
                <w:szCs w:val="20"/>
              </w:rPr>
              <w:fldChar w:fldCharType="separate"/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noProof/>
                <w:sz w:val="20"/>
                <w:szCs w:val="20"/>
              </w:rPr>
              <w:t> </w:t>
            </w:r>
            <w:r w:rsidRPr="00B53A26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586276" w:rsidRPr="00B53A26" w:rsidRDefault="00586276" w:rsidP="009026D6">
            <w:pPr>
              <w:rPr>
                <w:sz w:val="20"/>
                <w:szCs w:val="20"/>
              </w:rPr>
            </w:pPr>
          </w:p>
        </w:tc>
      </w:tr>
      <w:tr w:rsidR="00C80535" w:rsidRPr="006643A6" w:rsidTr="008052F9">
        <w:trPr>
          <w:trHeight w:val="20"/>
        </w:trPr>
        <w:tc>
          <w:tcPr>
            <w:tcW w:w="14616" w:type="dxa"/>
            <w:gridSpan w:val="8"/>
          </w:tcPr>
          <w:p w:rsidR="00C80535" w:rsidRPr="006643A6" w:rsidRDefault="00C80535" w:rsidP="008052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8627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Justification for Modification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  <w:r w:rsidRPr="006643A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80535" w:rsidRDefault="00C80535" w:rsidP="008052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586276" w:rsidRPr="006643A6" w:rsidRDefault="00586276" w:rsidP="008052F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6A39" w:rsidRDefault="008052F9" w:rsidP="00B9182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Page </w:t>
      </w:r>
      <w:r w:rsidR="00B91827" w:rsidRPr="006643A6">
        <w:rPr>
          <w:sz w:val="18"/>
          <w:szCs w:val="18"/>
        </w:rPr>
        <w:t xml:space="preserve">2 of </w:t>
      </w:r>
      <w:r w:rsidR="00C80535">
        <w:rPr>
          <w:sz w:val="18"/>
          <w:szCs w:val="18"/>
        </w:rPr>
        <w:t>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160"/>
        <w:gridCol w:w="1890"/>
        <w:gridCol w:w="1463"/>
        <w:gridCol w:w="427"/>
        <w:gridCol w:w="1800"/>
        <w:gridCol w:w="1800"/>
        <w:gridCol w:w="1440"/>
        <w:gridCol w:w="360"/>
        <w:gridCol w:w="1458"/>
      </w:tblGrid>
      <w:tr w:rsidR="00B53A26" w:rsidRPr="008D11F3" w:rsidTr="00415341">
        <w:trPr>
          <w:trHeight w:val="576"/>
        </w:trPr>
        <w:tc>
          <w:tcPr>
            <w:tcW w:w="1818" w:type="dxa"/>
          </w:tcPr>
          <w:p w:rsidR="00B53A26" w:rsidRPr="008D11F3" w:rsidRDefault="00B53A26" w:rsidP="00415341">
            <w:pPr>
              <w:rPr>
                <w:noProof/>
              </w:rPr>
            </w:pPr>
          </w:p>
        </w:tc>
        <w:tc>
          <w:tcPr>
            <w:tcW w:w="10980" w:type="dxa"/>
            <w:gridSpan w:val="7"/>
            <w:vAlign w:val="center"/>
          </w:tcPr>
          <w:p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t>IRP Modification Form #1 – For more Units &amp;/or New Goal</w:t>
            </w:r>
          </w:p>
          <w:p w:rsidR="00B53A26" w:rsidRPr="008052F9" w:rsidRDefault="008052F9" w:rsidP="008052F9">
            <w:pPr>
              <w:jc w:val="center"/>
              <w:rPr>
                <w:b/>
              </w:rPr>
            </w:pPr>
            <w:r w:rsidRPr="008052F9">
              <w:rPr>
                <w:b/>
              </w:rPr>
              <w:t xml:space="preserve">Submit to IME with page </w:t>
            </w:r>
            <w:r>
              <w:rPr>
                <w:b/>
              </w:rPr>
              <w:t>3</w:t>
            </w:r>
            <w:r w:rsidRPr="008052F9">
              <w:rPr>
                <w:b/>
              </w:rPr>
              <w:t xml:space="preserve"> and page </w:t>
            </w:r>
            <w:r>
              <w:rPr>
                <w:b/>
              </w:rPr>
              <w:t>4</w:t>
            </w:r>
            <w:r w:rsidRPr="008052F9">
              <w:rPr>
                <w:b/>
              </w:rPr>
              <w:t>, signatures completed</w:t>
            </w:r>
          </w:p>
        </w:tc>
        <w:tc>
          <w:tcPr>
            <w:tcW w:w="1818" w:type="dxa"/>
            <w:gridSpan w:val="2"/>
          </w:tcPr>
          <w:p w:rsidR="00B53A26" w:rsidRPr="008D11F3" w:rsidRDefault="00B53A26" w:rsidP="00415341">
            <w:pPr>
              <w:rPr>
                <w:noProof/>
              </w:rPr>
            </w:pPr>
          </w:p>
        </w:tc>
      </w:tr>
      <w:tr w:rsidR="00DD6A39" w:rsidRPr="00DD6A39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331" w:type="dxa"/>
            <w:gridSpan w:val="4"/>
          </w:tcPr>
          <w:p w:rsidR="00DD6A39" w:rsidRPr="00DD6A39" w:rsidRDefault="00DD6A39" w:rsidP="0057064B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 xml:space="preserve">Consumer Name: </w:t>
            </w:r>
            <w:r w:rsidR="0057064B">
              <w:rPr>
                <w:sz w:val="24"/>
                <w:szCs w:val="24"/>
              </w:rPr>
              <w:t>*</w:t>
            </w:r>
            <w:r w:rsidR="0057064B">
              <w:rPr>
                <w:sz w:val="24"/>
                <w:szCs w:val="24"/>
              </w:rPr>
              <w:fldChar w:fldCharType="begin"/>
            </w:r>
            <w:r w:rsidR="0057064B">
              <w:rPr>
                <w:sz w:val="24"/>
                <w:szCs w:val="24"/>
              </w:rPr>
              <w:instrText xml:space="preserve"> REF ConsumerName \h </w:instrText>
            </w:r>
            <w:r w:rsidR="0057064B">
              <w:rPr>
                <w:sz w:val="24"/>
                <w:szCs w:val="24"/>
              </w:rPr>
            </w:r>
            <w:r w:rsidR="0057064B">
              <w:rPr>
                <w:sz w:val="24"/>
                <w:szCs w:val="24"/>
              </w:rPr>
              <w:fldChar w:fldCharType="separate"/>
            </w:r>
            <w:r w:rsidR="0057064B">
              <w:rPr>
                <w:noProof/>
                <w:sz w:val="24"/>
                <w:szCs w:val="24"/>
              </w:rPr>
              <w:t xml:space="preserve">     </w:t>
            </w:r>
            <w:r w:rsidR="0057064B">
              <w:rPr>
                <w:sz w:val="24"/>
                <w:szCs w:val="24"/>
              </w:rPr>
              <w:fldChar w:fldCharType="end"/>
            </w:r>
          </w:p>
        </w:tc>
        <w:tc>
          <w:tcPr>
            <w:tcW w:w="7285" w:type="dxa"/>
            <w:gridSpan w:val="6"/>
          </w:tcPr>
          <w:p w:rsidR="00DD6A39" w:rsidRPr="00DD6A39" w:rsidRDefault="00DD6A39" w:rsidP="0057064B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 xml:space="preserve">Consumer Medicaid ID: </w:t>
            </w:r>
            <w:r w:rsidR="0057064B">
              <w:rPr>
                <w:sz w:val="24"/>
                <w:szCs w:val="24"/>
              </w:rPr>
              <w:t>*</w:t>
            </w:r>
            <w:r w:rsidR="0057064B">
              <w:rPr>
                <w:sz w:val="24"/>
                <w:szCs w:val="24"/>
              </w:rPr>
              <w:fldChar w:fldCharType="begin"/>
            </w:r>
            <w:r w:rsidR="0057064B">
              <w:rPr>
                <w:sz w:val="24"/>
                <w:szCs w:val="24"/>
              </w:rPr>
              <w:instrText xml:space="preserve"> REF ConsumerMedID \h </w:instrText>
            </w:r>
            <w:r w:rsidR="0057064B">
              <w:rPr>
                <w:sz w:val="24"/>
                <w:szCs w:val="24"/>
              </w:rPr>
            </w:r>
            <w:r w:rsidR="0057064B">
              <w:rPr>
                <w:sz w:val="24"/>
                <w:szCs w:val="24"/>
              </w:rPr>
              <w:fldChar w:fldCharType="separate"/>
            </w:r>
            <w:r w:rsidR="0057064B">
              <w:rPr>
                <w:noProof/>
                <w:sz w:val="24"/>
                <w:szCs w:val="24"/>
              </w:rPr>
              <w:t xml:space="preserve">     </w:t>
            </w:r>
            <w:r w:rsidR="0057064B">
              <w:rPr>
                <w:sz w:val="24"/>
                <w:szCs w:val="24"/>
              </w:rPr>
              <w:fldChar w:fldCharType="end"/>
            </w:r>
          </w:p>
        </w:tc>
      </w:tr>
      <w:tr w:rsidR="00DD6A39" w:rsidRPr="00DD6A39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331" w:type="dxa"/>
            <w:gridSpan w:val="4"/>
          </w:tcPr>
          <w:p w:rsidR="00DD6A39" w:rsidRPr="00DD6A39" w:rsidRDefault="00DD6A39" w:rsidP="0057064B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 xml:space="preserve">Agency Name: </w:t>
            </w:r>
            <w:r w:rsidR="0057064B">
              <w:rPr>
                <w:sz w:val="24"/>
                <w:szCs w:val="24"/>
              </w:rPr>
              <w:t>*</w:t>
            </w:r>
            <w:r w:rsidR="0057064B">
              <w:rPr>
                <w:sz w:val="24"/>
                <w:szCs w:val="24"/>
              </w:rPr>
              <w:fldChar w:fldCharType="begin"/>
            </w:r>
            <w:r w:rsidR="0057064B">
              <w:rPr>
                <w:sz w:val="24"/>
                <w:szCs w:val="24"/>
              </w:rPr>
              <w:instrText xml:space="preserve"> REF AgencyName \h </w:instrText>
            </w:r>
            <w:r w:rsidR="0057064B">
              <w:rPr>
                <w:sz w:val="24"/>
                <w:szCs w:val="24"/>
              </w:rPr>
            </w:r>
            <w:r w:rsidR="0057064B">
              <w:rPr>
                <w:sz w:val="24"/>
                <w:szCs w:val="24"/>
              </w:rPr>
              <w:fldChar w:fldCharType="separate"/>
            </w:r>
            <w:r w:rsidR="0057064B">
              <w:rPr>
                <w:noProof/>
                <w:sz w:val="24"/>
                <w:szCs w:val="24"/>
              </w:rPr>
              <w:t xml:space="preserve">     </w:t>
            </w:r>
            <w:r w:rsidR="0057064B">
              <w:rPr>
                <w:sz w:val="24"/>
                <w:szCs w:val="24"/>
              </w:rPr>
              <w:fldChar w:fldCharType="end"/>
            </w:r>
          </w:p>
        </w:tc>
        <w:tc>
          <w:tcPr>
            <w:tcW w:w="7285" w:type="dxa"/>
            <w:gridSpan w:val="6"/>
          </w:tcPr>
          <w:p w:rsidR="00DD6A39" w:rsidRPr="00DD6A39" w:rsidRDefault="00DD6A39" w:rsidP="00726824">
            <w:pPr>
              <w:rPr>
                <w:sz w:val="24"/>
                <w:szCs w:val="24"/>
              </w:rPr>
            </w:pPr>
            <w:r w:rsidRPr="00DD6A39">
              <w:rPr>
                <w:sz w:val="24"/>
                <w:szCs w:val="24"/>
              </w:rPr>
              <w:t>Agency CSS Medicaid ID</w:t>
            </w:r>
            <w:r w:rsidR="00726824">
              <w:rPr>
                <w:sz w:val="24"/>
                <w:szCs w:val="24"/>
              </w:rPr>
              <w:t>: *</w:t>
            </w:r>
            <w:r w:rsidR="00726824">
              <w:rPr>
                <w:sz w:val="24"/>
                <w:szCs w:val="24"/>
              </w:rPr>
              <w:fldChar w:fldCharType="begin"/>
            </w:r>
            <w:r w:rsidR="00726824">
              <w:rPr>
                <w:sz w:val="24"/>
                <w:szCs w:val="24"/>
              </w:rPr>
              <w:instrText xml:space="preserve"> REF AgencyMedID \h </w:instrText>
            </w:r>
            <w:r w:rsidR="00726824">
              <w:rPr>
                <w:sz w:val="24"/>
                <w:szCs w:val="24"/>
              </w:rPr>
            </w:r>
            <w:r w:rsidR="00726824">
              <w:rPr>
                <w:sz w:val="24"/>
                <w:szCs w:val="24"/>
              </w:rPr>
              <w:fldChar w:fldCharType="separate"/>
            </w:r>
            <w:r w:rsidR="00726824">
              <w:rPr>
                <w:noProof/>
                <w:sz w:val="24"/>
                <w:szCs w:val="24"/>
              </w:rPr>
              <w:t xml:space="preserve">     </w:t>
            </w:r>
            <w:r w:rsidR="00726824">
              <w:rPr>
                <w:sz w:val="24"/>
                <w:szCs w:val="24"/>
              </w:rPr>
              <w:fldChar w:fldCharType="end"/>
            </w:r>
          </w:p>
        </w:tc>
      </w:tr>
      <w:tr w:rsidR="00DD6A39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</w:tcPr>
          <w:p w:rsidR="00DD6A39" w:rsidRDefault="00DD6A39" w:rsidP="0057064B"/>
        </w:tc>
        <w:tc>
          <w:tcPr>
            <w:tcW w:w="1890" w:type="dxa"/>
            <w:vAlign w:val="center"/>
          </w:tcPr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 xml:space="preserve">BAND # 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+ HCPC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90" w:type="dxa"/>
            <w:gridSpan w:val="3"/>
            <w:vAlign w:val="center"/>
          </w:tcPr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MEDICAID</w:t>
            </w:r>
          </w:p>
        </w:tc>
        <w:tc>
          <w:tcPr>
            <w:tcW w:w="3600" w:type="dxa"/>
            <w:gridSpan w:val="3"/>
            <w:vAlign w:val="center"/>
          </w:tcPr>
          <w:p w:rsidR="00DD6A39" w:rsidRPr="002707D5" w:rsidRDefault="00DD6A39" w:rsidP="0057064B">
            <w:pPr>
              <w:jc w:val="center"/>
              <w:rPr>
                <w:b/>
              </w:rPr>
            </w:pPr>
            <w:r w:rsidRPr="002707D5">
              <w:rPr>
                <w:b/>
              </w:rPr>
              <w:t>STATE</w:t>
            </w:r>
          </w:p>
        </w:tc>
        <w:tc>
          <w:tcPr>
            <w:tcW w:w="1458" w:type="dxa"/>
          </w:tcPr>
          <w:p w:rsidR="00DD6A39" w:rsidRDefault="00DD6A39" w:rsidP="0057064B"/>
        </w:tc>
      </w:tr>
      <w:tr w:rsidR="00DD6A39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2707D5" w:rsidRDefault="00DD6A39" w:rsidP="0057064B">
            <w:pPr>
              <w:pStyle w:val="TableParagraph"/>
              <w:spacing w:before="9" w:line="240" w:lineRule="auto"/>
              <w:ind w:left="0"/>
              <w:jc w:val="center"/>
              <w:rPr>
                <w:sz w:val="21"/>
              </w:rPr>
            </w:pP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 xml:space="preserve">Responsible </w:t>
            </w:r>
            <w:r w:rsidRPr="002707D5">
              <w:rPr>
                <w:b/>
              </w:rPr>
              <w:br/>
              <w:t>Credentials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In each Band</w:t>
            </w:r>
          </w:p>
        </w:tc>
        <w:tc>
          <w:tcPr>
            <w:tcW w:w="1890" w:type="dxa"/>
            <w:vAlign w:val="center"/>
          </w:tcPr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#1 = H2000 HE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#2 = H200</w:t>
            </w:r>
            <w:r>
              <w:rPr>
                <w:b/>
              </w:rPr>
              <w:t>0</w:t>
            </w:r>
            <w:r w:rsidRPr="002707D5">
              <w:rPr>
                <w:b/>
              </w:rPr>
              <w:t xml:space="preserve"> HE SA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#3 = H2015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#4 = H0039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#5 = H0036</w:t>
            </w:r>
          </w:p>
        </w:tc>
        <w:tc>
          <w:tcPr>
            <w:tcW w:w="1890" w:type="dxa"/>
            <w:gridSpan w:val="2"/>
            <w:vAlign w:val="center"/>
          </w:tcPr>
          <w:p w:rsidR="00DD6A39" w:rsidRDefault="00DD6A39" w:rsidP="0057064B">
            <w:pPr>
              <w:pStyle w:val="TableParagraph"/>
              <w:spacing w:before="13" w:line="220" w:lineRule="auto"/>
              <w:ind w:left="0" w:firstLine="36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 Authorization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 xml:space="preserve">(PA) </w:t>
            </w:r>
          </w:p>
          <w:p w:rsidR="00DD6A39" w:rsidRPr="002707D5" w:rsidRDefault="00DD6A39" w:rsidP="0057064B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Medicaid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  <w:sz w:val="20"/>
                <w:szCs w:val="20"/>
              </w:rPr>
              <w:t># of units per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1800" w:type="dxa"/>
            <w:vAlign w:val="center"/>
          </w:tcPr>
          <w:p w:rsidR="00DD6A39" w:rsidRPr="002707D5" w:rsidRDefault="00DD6A39" w:rsidP="0057064B">
            <w:pPr>
              <w:pStyle w:val="TableParagraph"/>
              <w:spacing w:before="3"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 of units approved</w:t>
            </w:r>
          </w:p>
          <w:p w:rsidR="00DD6A39" w:rsidRPr="00F104D2" w:rsidRDefault="00DD6A39" w:rsidP="0057064B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104D2">
              <w:rPr>
                <w:b/>
                <w:i/>
                <w:color w:val="FF0000"/>
                <w:sz w:val="20"/>
                <w:szCs w:val="20"/>
              </w:rPr>
              <w:t>(28 units daily max except Band 1 &amp; 2)</w:t>
            </w:r>
          </w:p>
        </w:tc>
        <w:tc>
          <w:tcPr>
            <w:tcW w:w="1800" w:type="dxa"/>
            <w:vAlign w:val="center"/>
          </w:tcPr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Authorization (PA)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State Funded</w:t>
            </w:r>
          </w:p>
          <w:p w:rsidR="00DD6A39" w:rsidRPr="002707D5" w:rsidRDefault="00DD6A39" w:rsidP="0057064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# of units per band</w:t>
            </w:r>
          </w:p>
        </w:tc>
        <w:tc>
          <w:tcPr>
            <w:tcW w:w="1800" w:type="dxa"/>
            <w:gridSpan w:val="2"/>
            <w:vAlign w:val="center"/>
          </w:tcPr>
          <w:p w:rsidR="00DD6A39" w:rsidRPr="002707D5" w:rsidRDefault="00DD6A39" w:rsidP="0057064B">
            <w:pPr>
              <w:pStyle w:val="TableParagraph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 of units approved</w:t>
            </w:r>
          </w:p>
          <w:p w:rsidR="00DD6A39" w:rsidRPr="00F104D2" w:rsidRDefault="00DD6A39" w:rsidP="0057064B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104D2">
              <w:rPr>
                <w:b/>
                <w:i/>
                <w:color w:val="FF0000"/>
                <w:sz w:val="20"/>
                <w:szCs w:val="20"/>
              </w:rPr>
              <w:t>(28 units daily max except Band 1 &amp; 2)</w:t>
            </w:r>
          </w:p>
        </w:tc>
        <w:tc>
          <w:tcPr>
            <w:tcW w:w="1458" w:type="dxa"/>
            <w:vAlign w:val="center"/>
          </w:tcPr>
          <w:p w:rsidR="00DD6A39" w:rsidRDefault="00DD6A39" w:rsidP="0057064B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</w:rPr>
              <w:t>IRP Start Date</w:t>
            </w:r>
          </w:p>
        </w:tc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B53A26" w:rsidRDefault="00DD6A39" w:rsidP="0057064B">
            <w:pPr>
              <w:pStyle w:val="TableParagraph"/>
              <w:rPr>
                <w:rFonts w:asciiTheme="minorHAnsi" w:hAnsiTheme="minorHAnsi"/>
              </w:rPr>
            </w:pPr>
            <w:r w:rsidRPr="00B53A26">
              <w:rPr>
                <w:rFonts w:asciiTheme="minorHAnsi" w:hAnsiTheme="minorHAnsi"/>
              </w:rPr>
              <w:t xml:space="preserve">1. Physician, Psychiatrist </w:t>
            </w:r>
            <w:r w:rsidRPr="00B53A26">
              <w:rPr>
                <w:rFonts w:asciiTheme="minorHAnsi" w:hAnsiTheme="minorHAnsi"/>
                <w:b/>
                <w:i/>
                <w:color w:val="FF0000"/>
              </w:rPr>
              <w:t>(max 8 units daily)</w:t>
            </w:r>
          </w:p>
        </w:tc>
        <w:tc>
          <w:tcPr>
            <w:tcW w:w="1890" w:type="dxa"/>
          </w:tcPr>
          <w:p w:rsidR="00DD6A39" w:rsidRPr="000D621D" w:rsidRDefault="00DD6A39" w:rsidP="005706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112045537"/>
            <w:placeholder>
              <w:docPart w:val="BC9202C92E8445338E9F65C3032E68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B53A26" w:rsidRDefault="00DD6A39" w:rsidP="0057064B">
            <w:pPr>
              <w:pStyle w:val="TableParagraph"/>
              <w:rPr>
                <w:rFonts w:asciiTheme="minorHAnsi" w:hAnsiTheme="minorHAnsi"/>
              </w:rPr>
            </w:pPr>
            <w:r w:rsidRPr="00B53A26">
              <w:rPr>
                <w:rFonts w:asciiTheme="minorHAnsi" w:hAnsiTheme="minorHAnsi"/>
              </w:rPr>
              <w:t xml:space="preserve">2. Advanced Practice Nurse </w:t>
            </w:r>
            <w:r w:rsidRPr="00B53A26">
              <w:rPr>
                <w:rFonts w:asciiTheme="minorHAnsi" w:hAnsiTheme="minorHAnsi"/>
                <w:b/>
                <w:i/>
                <w:color w:val="FF0000"/>
              </w:rPr>
              <w:t>(max 12 units daily)</w:t>
            </w:r>
          </w:p>
        </w:tc>
        <w:tc>
          <w:tcPr>
            <w:tcW w:w="1890" w:type="dxa"/>
          </w:tcPr>
          <w:p w:rsidR="00DD6A39" w:rsidRDefault="00DD6A39" w:rsidP="0057064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2037229993"/>
            <w:placeholder>
              <w:docPart w:val="1496F6936CF547AAB1CE31B975968C8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B53A26" w:rsidRDefault="00DD6A39" w:rsidP="0057064B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</w:rPr>
            </w:pPr>
            <w:r w:rsidRPr="00B53A26">
              <w:rPr>
                <w:rFonts w:asciiTheme="minorHAnsi" w:hAnsiTheme="minorHAnsi"/>
                <w:w w:val="105"/>
              </w:rPr>
              <w:t>3. RN, Psychologist, Licensed Practitioner of the Health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DD6A39" w:rsidRDefault="00DD6A39" w:rsidP="0057064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740915731"/>
            <w:placeholder>
              <w:docPart w:val="CBDC745226824D439AAD5ECC8218B2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0D621D" w:rsidRDefault="00DD6A39" w:rsidP="0057064B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4. Bachelor’s Level Community Support Staff, LPN </w:t>
            </w:r>
            <w:r w:rsidRPr="000D621D">
              <w:rPr>
                <w:rFonts w:asciiTheme="minorHAnsi" w:hAnsiTheme="minorHAnsi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DD6A39" w:rsidRDefault="00DD6A39" w:rsidP="0057064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2004235315"/>
            <w:placeholder>
              <w:docPart w:val="5C1424C0D05543D48447448302218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0D621D" w:rsidRDefault="00DD6A39" w:rsidP="0057064B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</w:rPr>
              <w:t xml:space="preserve">4. Bachelor’s Level Community Support Staff, LPN </w:t>
            </w:r>
            <w:r w:rsidRPr="000D621D">
              <w:rPr>
                <w:rFonts w:asciiTheme="minorHAnsi" w:hAnsiTheme="minorHAnsi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DD6A39" w:rsidRDefault="00DD6A39" w:rsidP="0057064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730926568"/>
            <w:placeholder>
              <w:docPart w:val="19CB1EC5134F493EB6232AF9EDFAC2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0D621D" w:rsidRDefault="00DD6A39" w:rsidP="0057064B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5. Associate’s Level Community Support Staff, High School Level Community Support Staff, Peer Level Community Support Staff </w:t>
            </w:r>
            <w:r w:rsidRPr="000D621D">
              <w:rPr>
                <w:rFonts w:asciiTheme="minorHAnsi" w:hAnsiTheme="minorHAnsi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DD6A39" w:rsidRDefault="00DD6A39" w:rsidP="0057064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393043571"/>
            <w:placeholder>
              <w:docPart w:val="83B933DD72CF4D4A90D9A88618716C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DD6A39" w:rsidRPr="000D621D" w:rsidRDefault="00DD6A39" w:rsidP="0057064B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</w:rPr>
              <w:t xml:space="preserve">5. Associate’s Level Community Support Staff, High School Level Community Support Staff, Peer Level Community Support Staff </w:t>
            </w:r>
            <w:r w:rsidRPr="000D621D">
              <w:rPr>
                <w:rFonts w:asciiTheme="minorHAnsi" w:hAnsiTheme="minorHAnsi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DD6A39" w:rsidRDefault="00DD6A39" w:rsidP="0057064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300536168"/>
            <w:placeholder>
              <w:docPart w:val="C2B78D18AA2F4B38A2B75C1902B6D70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DD6A39" w:rsidRPr="000D621D" w:rsidRDefault="00DD6A39" w:rsidP="0057064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DD6A39" w:rsidRPr="000D621D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3978" w:type="dxa"/>
            <w:gridSpan w:val="2"/>
            <w:shd w:val="clear" w:color="auto" w:fill="DBE5F1" w:themeFill="accent1" w:themeFillTint="33"/>
          </w:tcPr>
          <w:p w:rsidR="00DD6A39" w:rsidRPr="000D621D" w:rsidRDefault="00DD6A39" w:rsidP="0057064B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  <w:b/>
              </w:rPr>
              <w:t>Total # of Units</w:t>
            </w:r>
          </w:p>
          <w:p w:rsidR="00DD6A39" w:rsidRPr="000D621D" w:rsidRDefault="00DD6A39" w:rsidP="0057064B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 w:rsidRPr="000D621D">
              <w:rPr>
                <w:rFonts w:asciiTheme="minorHAnsi" w:hAnsiTheme="minorHAnsi"/>
              </w:rPr>
              <w:t xml:space="preserve">Preliminary </w:t>
            </w:r>
            <w:r w:rsidRPr="000D621D">
              <w:rPr>
                <w:rFonts w:asciiTheme="minorHAnsi" w:hAnsiTheme="minorHAnsi"/>
                <w:b/>
              </w:rPr>
              <w:t>(60 days</w:t>
            </w:r>
            <w:r w:rsidRPr="000D621D">
              <w:rPr>
                <w:rFonts w:asciiTheme="minorHAnsi" w:hAnsiTheme="minorHAnsi"/>
              </w:rPr>
              <w:t>) For Provider</w:t>
            </w:r>
            <w:r>
              <w:rPr>
                <w:rFonts w:asciiTheme="minorHAnsi" w:hAnsiTheme="minorHAnsi"/>
              </w:rPr>
              <w:t xml:space="preserve"> f</w:t>
            </w:r>
            <w:r w:rsidRPr="000D621D">
              <w:rPr>
                <w:rFonts w:asciiTheme="minorHAnsi" w:hAnsiTheme="minorHAnsi"/>
              </w:rPr>
              <w:t>ile</w:t>
            </w:r>
          </w:p>
          <w:p w:rsidR="00DD6A39" w:rsidRPr="000D621D" w:rsidRDefault="00DD6A39" w:rsidP="00DD6A39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 w:rsidRPr="000D621D">
              <w:rPr>
                <w:rFonts w:asciiTheme="minorHAnsi" w:hAnsiTheme="minorHAnsi"/>
              </w:rPr>
              <w:t>Completed (</w:t>
            </w:r>
            <w:r w:rsidRPr="000D621D">
              <w:rPr>
                <w:rFonts w:asciiTheme="minorHAnsi" w:hAnsiTheme="minorHAnsi"/>
                <w:b/>
              </w:rPr>
              <w:t xml:space="preserve">180 days) </w:t>
            </w:r>
            <w:r w:rsidRPr="000D621D">
              <w:rPr>
                <w:rFonts w:asciiTheme="minorHAnsi" w:hAnsiTheme="minorHAnsi"/>
              </w:rPr>
              <w:t>Send to</w:t>
            </w:r>
            <w:r w:rsidRPr="000D621D">
              <w:rPr>
                <w:rFonts w:asciiTheme="minorHAnsi" w:hAnsiTheme="minorHAnsi"/>
                <w:spacing w:val="-12"/>
              </w:rPr>
              <w:t xml:space="preserve"> </w:t>
            </w:r>
            <w:r w:rsidRPr="000D621D">
              <w:rPr>
                <w:rFonts w:asciiTheme="minorHAnsi" w:hAnsiTheme="minorHAnsi"/>
              </w:rPr>
              <w:t>IME</w:t>
            </w:r>
          </w:p>
        </w:tc>
        <w:tc>
          <w:tcPr>
            <w:tcW w:w="1890" w:type="dxa"/>
          </w:tcPr>
          <w:p w:rsidR="00DD6A39" w:rsidRDefault="00DD6A39" w:rsidP="0057064B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DD6A39" w:rsidRDefault="00DD6A39" w:rsidP="0057064B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DD6A39" w:rsidRDefault="00DD6A39" w:rsidP="0057064B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DD6A39" w:rsidRDefault="00DD6A39" w:rsidP="0057064B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58" w:type="dxa"/>
          </w:tcPr>
          <w:p w:rsidR="00DD6A39" w:rsidRPr="000D621D" w:rsidRDefault="00DD6A39" w:rsidP="0057064B">
            <w:pPr>
              <w:rPr>
                <w:rFonts w:asciiTheme="minorHAnsi" w:hAnsiTheme="minorHAnsi"/>
              </w:rPr>
            </w:pPr>
          </w:p>
        </w:tc>
      </w:tr>
    </w:tbl>
    <w:p w:rsidR="00DD6A39" w:rsidRPr="006643A6" w:rsidRDefault="008052F9" w:rsidP="00DD6A3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Page </w:t>
      </w:r>
      <w:r w:rsidR="00B91827" w:rsidRPr="006643A6">
        <w:rPr>
          <w:sz w:val="18"/>
          <w:szCs w:val="18"/>
        </w:rPr>
        <w:t>3</w:t>
      </w:r>
      <w:r w:rsidR="00DD6A39" w:rsidRPr="006643A6">
        <w:rPr>
          <w:sz w:val="18"/>
          <w:szCs w:val="18"/>
        </w:rPr>
        <w:t xml:space="preserve"> of </w:t>
      </w:r>
      <w:r w:rsidR="00C80535">
        <w:rPr>
          <w:sz w:val="18"/>
          <w:szCs w:val="18"/>
        </w:rPr>
        <w:t>7</w:t>
      </w:r>
    </w:p>
    <w:p w:rsidR="00DD6A39" w:rsidRDefault="00DD6A39" w:rsidP="00DD6A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0980"/>
        <w:gridCol w:w="1818"/>
      </w:tblGrid>
      <w:tr w:rsidR="00B53A26" w:rsidRPr="008D11F3" w:rsidTr="00415341">
        <w:trPr>
          <w:trHeight w:val="576"/>
        </w:trPr>
        <w:tc>
          <w:tcPr>
            <w:tcW w:w="1818" w:type="dxa"/>
          </w:tcPr>
          <w:p w:rsidR="00B53A26" w:rsidRPr="008D11F3" w:rsidRDefault="00B53A26" w:rsidP="00415341">
            <w:pPr>
              <w:rPr>
                <w:noProof/>
              </w:rPr>
            </w:pPr>
          </w:p>
        </w:tc>
        <w:tc>
          <w:tcPr>
            <w:tcW w:w="10980" w:type="dxa"/>
            <w:vAlign w:val="center"/>
          </w:tcPr>
          <w:p w:rsidR="008052F9" w:rsidRPr="00C75C78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C75C78">
              <w:rPr>
                <w:b/>
                <w:sz w:val="28"/>
                <w:szCs w:val="28"/>
              </w:rPr>
              <w:t>IRP Modification Form #1 – For more Units &amp;/or New Goal</w:t>
            </w:r>
          </w:p>
          <w:p w:rsidR="00B53A26" w:rsidRPr="008052F9" w:rsidRDefault="008052F9" w:rsidP="008052F9">
            <w:pPr>
              <w:jc w:val="center"/>
              <w:rPr>
                <w:b/>
              </w:rPr>
            </w:pPr>
            <w:r w:rsidRPr="008052F9">
              <w:rPr>
                <w:b/>
              </w:rPr>
              <w:t>Submit to IME with page 9 and page 10, signatures completed</w:t>
            </w:r>
          </w:p>
        </w:tc>
        <w:tc>
          <w:tcPr>
            <w:tcW w:w="1818" w:type="dxa"/>
          </w:tcPr>
          <w:p w:rsidR="00B53A26" w:rsidRPr="008D11F3" w:rsidRDefault="00B53A26" w:rsidP="00415341">
            <w:pPr>
              <w:rPr>
                <w:noProof/>
              </w:rPr>
            </w:pPr>
          </w:p>
        </w:tc>
      </w:tr>
      <w:tr w:rsidR="002253DB" w:rsidTr="00FC1F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jc w:val="center"/>
        </w:trPr>
        <w:tc>
          <w:tcPr>
            <w:tcW w:w="14616" w:type="dxa"/>
            <w:gridSpan w:val="3"/>
            <w:shd w:val="clear" w:color="auto" w:fill="FDE9D9" w:themeFill="accent6" w:themeFillTint="33"/>
            <w:vAlign w:val="center"/>
          </w:tcPr>
          <w:p w:rsidR="002253DB" w:rsidRPr="00C244EE" w:rsidRDefault="002253DB" w:rsidP="00FC1F88">
            <w:pPr>
              <w:jc w:val="center"/>
              <w:rPr>
                <w:sz w:val="48"/>
                <w:szCs w:val="48"/>
              </w:rPr>
            </w:pPr>
            <w:r w:rsidRPr="00C244EE">
              <w:rPr>
                <w:b/>
                <w:sz w:val="48"/>
                <w:szCs w:val="48"/>
              </w:rPr>
              <w:t>SIGNATURES AND CREDENTIALS</w:t>
            </w:r>
          </w:p>
        </w:tc>
      </w:tr>
      <w:tr w:rsidR="002253DB" w:rsidTr="00FC1F8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14616" w:type="dxa"/>
            <w:gridSpan w:val="3"/>
            <w:vAlign w:val="center"/>
          </w:tcPr>
          <w:p w:rsidR="002253DB" w:rsidRPr="00B6706A" w:rsidRDefault="002253DB" w:rsidP="00FC1F88">
            <w:pPr>
              <w:jc w:val="center"/>
              <w:rPr>
                <w:sz w:val="24"/>
                <w:szCs w:val="24"/>
              </w:rPr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</w:tbl>
    <w:p w:rsidR="002253DB" w:rsidRDefault="002253DB" w:rsidP="00225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253DB" w:rsidTr="00FC1F88">
        <w:tc>
          <w:tcPr>
            <w:tcW w:w="14616" w:type="dxa"/>
            <w:gridSpan w:val="4"/>
          </w:tcPr>
          <w:p w:rsidR="002253DB" w:rsidRPr="00B6706A" w:rsidRDefault="002253DB" w:rsidP="00FC1F88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2253DB" w:rsidTr="00FC1F88">
        <w:tc>
          <w:tcPr>
            <w:tcW w:w="3654" w:type="dxa"/>
          </w:tcPr>
          <w:p w:rsidR="002253DB" w:rsidRPr="00B6706A" w:rsidRDefault="002253DB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did not wish to complete a psychiatric directive at this time. Staff will follow up during the next IRP.</w:t>
            </w:r>
          </w:p>
        </w:tc>
        <w:tc>
          <w:tcPr>
            <w:tcW w:w="3654" w:type="dxa"/>
          </w:tcPr>
          <w:p w:rsidR="002253DB" w:rsidRPr="00B6706A" w:rsidRDefault="002253DB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654" w:type="dxa"/>
          </w:tcPr>
          <w:p w:rsidR="002253DB" w:rsidRPr="00B6706A" w:rsidRDefault="002253DB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654" w:type="dxa"/>
          </w:tcPr>
          <w:p w:rsidR="002253DB" w:rsidRPr="00B6706A" w:rsidRDefault="002253DB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</w:tbl>
    <w:p w:rsidR="002253DB" w:rsidRDefault="002253DB" w:rsidP="002253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420"/>
        <w:gridCol w:w="2808"/>
      </w:tblGrid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FA19FA" w:rsidRDefault="002253DB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FA19FA" w:rsidRDefault="002253DB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Licensed Clinical Staff Team</w:t>
            </w:r>
            <w:r w:rsidRPr="00FA19FA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Member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253DB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253DB" w:rsidRPr="00B6706A" w:rsidTr="00FC1F88">
        <w:trPr>
          <w:trHeight w:val="178"/>
        </w:trPr>
        <w:tc>
          <w:tcPr>
            <w:tcW w:w="838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2253DB" w:rsidRPr="00B6706A" w:rsidRDefault="002253DB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:rsidR="002253DB" w:rsidRDefault="002253DB" w:rsidP="002253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2253DB" w:rsidRPr="00B6706A" w:rsidTr="00FC1F88">
        <w:trPr>
          <w:trHeight w:val="720"/>
        </w:trPr>
        <w:tc>
          <w:tcPr>
            <w:tcW w:w="14616" w:type="dxa"/>
            <w:vAlign w:val="center"/>
          </w:tcPr>
          <w:p w:rsidR="002253DB" w:rsidRPr="007777B9" w:rsidRDefault="002253DB" w:rsidP="00FC1F88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i/>
                <w:sz w:val="24"/>
                <w:szCs w:val="24"/>
              </w:rPr>
            </w:pPr>
            <w:r w:rsidRPr="007777B9">
              <w:rPr>
                <w:i/>
                <w:sz w:val="24"/>
                <w:szCs w:val="24"/>
              </w:rPr>
              <w:t xml:space="preserve">Please send this form to UBHC IME UM via email at </w:t>
            </w:r>
            <w:hyperlink r:id="rId8">
              <w:r w:rsidRPr="007777B9">
                <w:rPr>
                  <w:i/>
                  <w:color w:val="0000FF"/>
                  <w:sz w:val="24"/>
                  <w:szCs w:val="24"/>
                </w:rPr>
                <w:t>imecss@ubhc.rutgers.edu</w:t>
              </w:r>
            </w:hyperlink>
            <w:r w:rsidRPr="007777B9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777B9">
              <w:rPr>
                <w:i/>
                <w:sz w:val="24"/>
                <w:szCs w:val="24"/>
              </w:rPr>
              <w:t>or fax (732) 235-5569;</w:t>
            </w:r>
          </w:p>
          <w:p w:rsidR="002253DB" w:rsidRPr="00B6706A" w:rsidRDefault="002253DB" w:rsidP="00FC1F88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777B9">
              <w:rPr>
                <w:i/>
                <w:sz w:val="24"/>
                <w:szCs w:val="24"/>
              </w:rPr>
              <w:t>Call us at (844) 463-2771</w:t>
            </w:r>
          </w:p>
        </w:tc>
      </w:tr>
    </w:tbl>
    <w:p w:rsidR="002253DB" w:rsidRPr="006643A6" w:rsidRDefault="008052F9" w:rsidP="002253D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Page </w:t>
      </w:r>
      <w:r w:rsidR="00B91827" w:rsidRPr="006643A6">
        <w:rPr>
          <w:sz w:val="18"/>
          <w:szCs w:val="18"/>
        </w:rPr>
        <w:t>4</w:t>
      </w:r>
      <w:r w:rsidR="002253DB" w:rsidRPr="006643A6">
        <w:rPr>
          <w:sz w:val="18"/>
          <w:szCs w:val="18"/>
        </w:rPr>
        <w:t xml:space="preserve"> of </w:t>
      </w:r>
      <w:r w:rsidR="00C80535">
        <w:rPr>
          <w:sz w:val="18"/>
          <w:szCs w:val="18"/>
        </w:rPr>
        <w:t>7</w:t>
      </w:r>
    </w:p>
    <w:p w:rsidR="00DD6A39" w:rsidRDefault="00DD6A39" w:rsidP="002253DB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90"/>
        <w:gridCol w:w="5490"/>
        <w:gridCol w:w="1818"/>
      </w:tblGrid>
      <w:tr w:rsidR="00B53A26" w:rsidTr="00B53A26">
        <w:trPr>
          <w:trHeight w:val="576"/>
        </w:trPr>
        <w:tc>
          <w:tcPr>
            <w:tcW w:w="1818" w:type="dxa"/>
          </w:tcPr>
          <w:p w:rsidR="00DD6A39" w:rsidRDefault="00DD6A39" w:rsidP="0057064B">
            <w:r w:rsidRPr="008D11F3">
              <w:rPr>
                <w:noProof/>
              </w:rPr>
              <w:lastRenderedPageBreak/>
              <w:drawing>
                <wp:anchor distT="0" distB="0" distL="0" distR="0" simplePos="0" relativeHeight="251675648" behindDoc="1" locked="0" layoutInCell="1" allowOverlap="1" wp14:anchorId="38011FF4" wp14:editId="1E33ACFF">
                  <wp:simplePos x="0" y="0"/>
                  <wp:positionH relativeFrom="page">
                    <wp:posOffset>243205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80" w:type="dxa"/>
            <w:gridSpan w:val="2"/>
            <w:vAlign w:val="center"/>
          </w:tcPr>
          <w:p w:rsidR="00130ABC" w:rsidRDefault="00DD6A39" w:rsidP="005706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4"/>
              </w:rPr>
              <w:t>N J Department of Human Services</w:t>
            </w:r>
            <w:r w:rsidR="00130ABC" w:rsidRPr="00130ABC">
              <w:rPr>
                <w:b/>
                <w:sz w:val="24"/>
                <w:szCs w:val="24"/>
              </w:rPr>
              <w:t xml:space="preserve"> </w:t>
            </w:r>
          </w:p>
          <w:p w:rsidR="00DD6A39" w:rsidRPr="0050592C" w:rsidRDefault="00130ABC" w:rsidP="0057064B">
            <w:pPr>
              <w:jc w:val="center"/>
            </w:pPr>
            <w:r w:rsidRPr="0050592C">
              <w:rPr>
                <w:b/>
              </w:rPr>
              <w:t>Community Support Services – Individualized Rehabilitation Plan</w:t>
            </w:r>
            <w:r w:rsidR="00182F58" w:rsidRPr="0050592C">
              <w:rPr>
                <w:b/>
              </w:rPr>
              <w:t xml:space="preserve"> Modification</w:t>
            </w:r>
          </w:p>
        </w:tc>
        <w:tc>
          <w:tcPr>
            <w:tcW w:w="1818" w:type="dxa"/>
          </w:tcPr>
          <w:p w:rsidR="00DD6A39" w:rsidRDefault="00DD6A39" w:rsidP="0057064B">
            <w:r w:rsidRPr="008D11F3">
              <w:rPr>
                <w:noProof/>
              </w:rPr>
              <w:drawing>
                <wp:anchor distT="0" distB="0" distL="0" distR="0" simplePos="0" relativeHeight="251676672" behindDoc="1" locked="0" layoutInCell="1" allowOverlap="1" wp14:anchorId="3F806A3C" wp14:editId="3C785118">
                  <wp:simplePos x="0" y="0"/>
                  <wp:positionH relativeFrom="page">
                    <wp:posOffset>297815</wp:posOffset>
                  </wp:positionH>
                  <wp:positionV relativeFrom="paragraph">
                    <wp:posOffset>3810</wp:posOffset>
                  </wp:positionV>
                  <wp:extent cx="573405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0811" y="20903"/>
                      <wp:lineTo x="20811" y="0"/>
                      <wp:lineTo x="0" y="0"/>
                    </wp:wrapPolygon>
                  </wp:wrapTight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A26" w:rsidTr="00B53A26">
        <w:trPr>
          <w:trHeight w:val="576"/>
        </w:trPr>
        <w:tc>
          <w:tcPr>
            <w:tcW w:w="1818" w:type="dxa"/>
            <w:tcBorders>
              <w:bottom w:val="single" w:sz="4" w:space="0" w:color="auto"/>
            </w:tcBorders>
          </w:tcPr>
          <w:p w:rsidR="00DD6A39" w:rsidRPr="008D11F3" w:rsidRDefault="00DD6A39" w:rsidP="0057064B">
            <w:pPr>
              <w:rPr>
                <w:noProof/>
              </w:rPr>
            </w:pPr>
          </w:p>
        </w:tc>
        <w:tc>
          <w:tcPr>
            <w:tcW w:w="10980" w:type="dxa"/>
            <w:gridSpan w:val="2"/>
            <w:tcBorders>
              <w:bottom w:val="single" w:sz="4" w:space="0" w:color="auto"/>
            </w:tcBorders>
            <w:vAlign w:val="center"/>
          </w:tcPr>
          <w:p w:rsidR="008052F9" w:rsidRPr="003C0A07" w:rsidRDefault="008052F9" w:rsidP="008052F9">
            <w:pPr>
              <w:jc w:val="center"/>
              <w:rPr>
                <w:b/>
                <w:sz w:val="28"/>
                <w:szCs w:val="28"/>
              </w:rPr>
            </w:pPr>
            <w:r w:rsidRPr="003C0A07">
              <w:rPr>
                <w:b/>
                <w:sz w:val="28"/>
                <w:szCs w:val="28"/>
              </w:rPr>
              <w:t>IRP Modification Form #2 – For New Band</w:t>
            </w:r>
          </w:p>
          <w:p w:rsidR="00DD6A39" w:rsidRPr="008052F9" w:rsidRDefault="008052F9" w:rsidP="008052F9">
            <w:pPr>
              <w:jc w:val="center"/>
              <w:rPr>
                <w:b/>
                <w:sz w:val="24"/>
                <w:szCs w:val="24"/>
              </w:rPr>
            </w:pPr>
            <w:r w:rsidRPr="008052F9">
              <w:rPr>
                <w:b/>
                <w:sz w:val="24"/>
                <w:szCs w:val="24"/>
              </w:rPr>
              <w:t xml:space="preserve">Submit to IME with page </w:t>
            </w:r>
            <w:r>
              <w:rPr>
                <w:b/>
                <w:sz w:val="24"/>
                <w:szCs w:val="24"/>
              </w:rPr>
              <w:t>6</w:t>
            </w:r>
            <w:r w:rsidRPr="008052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8052F9">
              <w:rPr>
                <w:b/>
                <w:sz w:val="24"/>
                <w:szCs w:val="24"/>
              </w:rPr>
              <w:t xml:space="preserve">page </w:t>
            </w:r>
            <w:r>
              <w:rPr>
                <w:b/>
                <w:sz w:val="24"/>
                <w:szCs w:val="24"/>
              </w:rPr>
              <w:t>7</w:t>
            </w:r>
            <w:r w:rsidRPr="008052F9">
              <w:rPr>
                <w:b/>
                <w:sz w:val="24"/>
                <w:szCs w:val="24"/>
              </w:rPr>
              <w:t>, signatures completed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D6A39" w:rsidRPr="008D11F3" w:rsidRDefault="00DD6A39" w:rsidP="0057064B">
            <w:pPr>
              <w:rPr>
                <w:noProof/>
              </w:rPr>
            </w:pPr>
          </w:p>
        </w:tc>
      </w:tr>
      <w:tr w:rsidR="002300FE" w:rsidRPr="00505ED2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308" w:type="dxa"/>
            <w:gridSpan w:val="2"/>
          </w:tcPr>
          <w:p w:rsidR="002300FE" w:rsidRPr="00505ED2" w:rsidRDefault="002300FE" w:rsidP="00AC710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 w:rsidR="0057064B">
              <w:rPr>
                <w:sz w:val="24"/>
                <w:szCs w:val="24"/>
              </w:rPr>
              <w:t>*</w:t>
            </w:r>
            <w:r w:rsidR="00AC7104">
              <w:rPr>
                <w:sz w:val="24"/>
                <w:szCs w:val="24"/>
              </w:rPr>
              <w:fldChar w:fldCharType="begin">
                <w:ffData>
                  <w:name w:val="ConsumerName20"/>
                  <w:enabled/>
                  <w:calcOnExit/>
                  <w:textInput/>
                </w:ffData>
              </w:fldChar>
            </w:r>
            <w:bookmarkStart w:id="10" w:name="ConsumerName20"/>
            <w:r w:rsidR="00AC7104">
              <w:rPr>
                <w:sz w:val="24"/>
                <w:szCs w:val="24"/>
              </w:rPr>
              <w:instrText xml:space="preserve"> FORMTEXT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7308" w:type="dxa"/>
            <w:gridSpan w:val="2"/>
          </w:tcPr>
          <w:p w:rsidR="002300FE" w:rsidRPr="00505ED2" w:rsidRDefault="002300FE" w:rsidP="00AC710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>Consumer Medicaid ID</w:t>
            </w:r>
            <w:r w:rsidR="00AC7104">
              <w:rPr>
                <w:sz w:val="24"/>
                <w:szCs w:val="24"/>
              </w:rPr>
              <w:t>:</w:t>
            </w:r>
            <w:r w:rsidR="00726824">
              <w:rPr>
                <w:sz w:val="24"/>
                <w:szCs w:val="24"/>
              </w:rPr>
              <w:t xml:space="preserve"> *</w:t>
            </w:r>
            <w:r w:rsidR="00AC7104">
              <w:rPr>
                <w:sz w:val="24"/>
                <w:szCs w:val="24"/>
              </w:rPr>
              <w:fldChar w:fldCharType="begin">
                <w:ffData>
                  <w:name w:val="ConsumerMedID20"/>
                  <w:enabled/>
                  <w:calcOnExit/>
                  <w:textInput/>
                </w:ffData>
              </w:fldChar>
            </w:r>
            <w:bookmarkStart w:id="11" w:name="ConsumerMedID20"/>
            <w:r w:rsidR="00AC7104">
              <w:rPr>
                <w:sz w:val="24"/>
                <w:szCs w:val="24"/>
              </w:rPr>
              <w:instrText xml:space="preserve"> FORMTEXT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2300FE" w:rsidRPr="00505ED2" w:rsidTr="0057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308" w:type="dxa"/>
            <w:gridSpan w:val="2"/>
          </w:tcPr>
          <w:p w:rsidR="002300FE" w:rsidRPr="00505ED2" w:rsidRDefault="002300FE" w:rsidP="00AC710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 w:rsidR="0057064B">
              <w:rPr>
                <w:sz w:val="24"/>
                <w:szCs w:val="24"/>
              </w:rPr>
              <w:t>*</w:t>
            </w:r>
            <w:r w:rsidR="00AC7104">
              <w:rPr>
                <w:sz w:val="24"/>
                <w:szCs w:val="24"/>
              </w:rPr>
              <w:fldChar w:fldCharType="begin">
                <w:ffData>
                  <w:name w:val="AgencyName20"/>
                  <w:enabled/>
                  <w:calcOnExit/>
                  <w:textInput/>
                </w:ffData>
              </w:fldChar>
            </w:r>
            <w:bookmarkStart w:id="12" w:name="AgencyName20"/>
            <w:r w:rsidR="00AC7104">
              <w:rPr>
                <w:sz w:val="24"/>
                <w:szCs w:val="24"/>
              </w:rPr>
              <w:instrText xml:space="preserve"> FORMTEXT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7308" w:type="dxa"/>
            <w:gridSpan w:val="2"/>
          </w:tcPr>
          <w:p w:rsidR="002300FE" w:rsidRPr="00505ED2" w:rsidRDefault="002300FE" w:rsidP="00AC710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CSS Medicaid ID: </w:t>
            </w:r>
            <w:r w:rsidR="0057064B">
              <w:rPr>
                <w:sz w:val="24"/>
                <w:szCs w:val="24"/>
              </w:rPr>
              <w:t>*</w:t>
            </w:r>
            <w:r w:rsidR="00AC7104">
              <w:rPr>
                <w:sz w:val="24"/>
                <w:szCs w:val="24"/>
              </w:rPr>
              <w:fldChar w:fldCharType="begin">
                <w:ffData>
                  <w:name w:val="AgencyMedID20"/>
                  <w:enabled/>
                  <w:calcOnExit/>
                  <w:textInput/>
                </w:ffData>
              </w:fldChar>
            </w:r>
            <w:bookmarkStart w:id="13" w:name="AgencyMedID20"/>
            <w:r w:rsidR="00AC7104">
              <w:rPr>
                <w:sz w:val="24"/>
                <w:szCs w:val="24"/>
              </w:rPr>
              <w:instrText xml:space="preserve"> FORMTEXT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noProof/>
                <w:sz w:val="24"/>
                <w:szCs w:val="24"/>
              </w:rPr>
              <w:t> </w:t>
            </w:r>
            <w:r w:rsidR="00AC7104"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65406" w:rsidRDefault="00E654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3"/>
        <w:gridCol w:w="1327"/>
        <w:gridCol w:w="1440"/>
        <w:gridCol w:w="1350"/>
        <w:gridCol w:w="990"/>
        <w:gridCol w:w="1260"/>
        <w:gridCol w:w="918"/>
      </w:tblGrid>
      <w:tr w:rsidR="002300FE" w:rsidRPr="00E46B5A" w:rsidTr="0057064B">
        <w:trPr>
          <w:trHeight w:val="20"/>
        </w:trPr>
        <w:tc>
          <w:tcPr>
            <w:tcW w:w="14616" w:type="dxa"/>
            <w:gridSpan w:val="8"/>
          </w:tcPr>
          <w:p w:rsidR="002300FE" w:rsidRPr="00E46B5A" w:rsidRDefault="002300FE" w:rsidP="00182F58">
            <w:pPr>
              <w:rPr>
                <w:rFonts w:eastAsia="Times New Roman" w:cs="Times New Roman"/>
                <w:b/>
                <w:color w:val="000000"/>
              </w:rPr>
            </w:pPr>
            <w:r w:rsidRPr="00E46B5A">
              <w:rPr>
                <w:rFonts w:eastAsia="Times New Roman" w:cs="Times New Roman"/>
                <w:b/>
                <w:color w:val="000000"/>
              </w:rPr>
              <w:t>Rehabilitation G</w:t>
            </w:r>
            <w:r w:rsidR="00EA1D4B" w:rsidRPr="00E46B5A">
              <w:rPr>
                <w:rFonts w:eastAsia="Times New Roman" w:cs="Times New Roman"/>
                <w:b/>
                <w:color w:val="000000"/>
              </w:rPr>
              <w:t>oal from CRNA</w:t>
            </w:r>
            <w:r w:rsidRPr="00E46B5A">
              <w:rPr>
                <w:rFonts w:eastAsia="Times New Roman" w:cs="Times New Roman"/>
                <w:b/>
                <w:color w:val="000000"/>
              </w:rPr>
              <w:t xml:space="preserve">: </w:t>
            </w:r>
            <w:r w:rsidR="00E65406">
              <w:rPr>
                <w:rFonts w:eastAsia="Times New Roman" w:cs="Times New Roman"/>
                <w:b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E65406">
              <w:rPr>
                <w:rFonts w:eastAsia="Times New Roman" w:cs="Times New Roman"/>
                <w:b/>
                <w:color w:val="000000"/>
              </w:rPr>
              <w:instrText xml:space="preserve"> FORMTEXT </w:instrText>
            </w:r>
            <w:r w:rsidR="00E65406">
              <w:rPr>
                <w:rFonts w:eastAsia="Times New Roman" w:cs="Times New Roman"/>
                <w:b/>
                <w:color w:val="000000"/>
              </w:rPr>
            </w:r>
            <w:r w:rsidR="00E65406">
              <w:rPr>
                <w:rFonts w:eastAsia="Times New Roman" w:cs="Times New Roman"/>
                <w:b/>
                <w:color w:val="000000"/>
              </w:rPr>
              <w:fldChar w:fldCharType="separate"/>
            </w:r>
            <w:r w:rsidR="00E65406"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 w:rsidR="00E65406"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 w:rsidR="00E65406"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 w:rsidR="00E65406"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 w:rsidR="00E65406"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 w:rsidR="00E65406">
              <w:rPr>
                <w:rFonts w:eastAsia="Times New Roman" w:cs="Times New Roman"/>
                <w:b/>
                <w:color w:val="000000"/>
              </w:rPr>
              <w:fldChar w:fldCharType="end"/>
            </w:r>
            <w:bookmarkEnd w:id="14"/>
            <w:r w:rsidRPr="00E46B5A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</w:tr>
      <w:tr w:rsidR="002300FE" w:rsidRPr="00B53A26" w:rsidTr="0057064B">
        <w:trPr>
          <w:trHeight w:val="20"/>
        </w:trPr>
        <w:tc>
          <w:tcPr>
            <w:tcW w:w="7331" w:type="dxa"/>
            <w:gridSpan w:val="2"/>
          </w:tcPr>
          <w:p w:rsidR="002300FE" w:rsidRPr="00B53A26" w:rsidRDefault="002300FE" w:rsidP="0057064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Valued Life Role: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85" w:type="dxa"/>
            <w:gridSpan w:val="6"/>
          </w:tcPr>
          <w:p w:rsidR="002300FE" w:rsidRPr="00B53A26" w:rsidRDefault="002300FE" w:rsidP="0057064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Wellness Dimension: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300FE" w:rsidRPr="00B53A26" w:rsidTr="0057064B">
        <w:trPr>
          <w:trHeight w:val="20"/>
        </w:trPr>
        <w:tc>
          <w:tcPr>
            <w:tcW w:w="14616" w:type="dxa"/>
            <w:gridSpan w:val="8"/>
          </w:tcPr>
          <w:p w:rsidR="002300FE" w:rsidRPr="00B53A26" w:rsidRDefault="002300FE" w:rsidP="0057064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Strengths Related to Goal: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300FE" w:rsidRPr="00E46B5A" w:rsidTr="0057064B">
        <w:trPr>
          <w:trHeight w:val="20"/>
        </w:trPr>
        <w:tc>
          <w:tcPr>
            <w:tcW w:w="14616" w:type="dxa"/>
            <w:gridSpan w:val="8"/>
          </w:tcPr>
          <w:p w:rsidR="002300FE" w:rsidRPr="00E46B5A" w:rsidRDefault="002300FE" w:rsidP="0057064B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</w:t>
            </w:r>
            <w:r w:rsidR="00E46B5A"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#1</w:t>
            </w: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300FE" w:rsidRPr="000208D3" w:rsidTr="0057064B">
        <w:trPr>
          <w:trHeight w:val="20"/>
        </w:trPr>
        <w:tc>
          <w:tcPr>
            <w:tcW w:w="7308" w:type="dxa"/>
            <w:vMerge w:val="restart"/>
            <w:vAlign w:val="center"/>
          </w:tcPr>
          <w:p w:rsidR="002300FE" w:rsidRPr="000208D3" w:rsidRDefault="002300FE" w:rsidP="0057064B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2300FE" w:rsidRPr="000208D3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440" w:type="dxa"/>
            <w:vMerge w:val="restart"/>
            <w:vAlign w:val="center"/>
          </w:tcPr>
          <w:p w:rsidR="002300FE" w:rsidRPr="000208D3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0" w:type="dxa"/>
            <w:vMerge w:val="restart"/>
            <w:vAlign w:val="center"/>
          </w:tcPr>
          <w:p w:rsidR="002300FE" w:rsidRPr="000208D3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0" w:type="dxa"/>
            <w:vMerge w:val="restart"/>
            <w:vAlign w:val="center"/>
          </w:tcPr>
          <w:p w:rsidR="002300FE" w:rsidRPr="000208D3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2300FE" w:rsidRPr="000208D3" w:rsidRDefault="002300FE" w:rsidP="0057064B">
            <w:pPr>
              <w:jc w:val="center"/>
              <w:rPr>
                <w:sz w:val="18"/>
                <w:szCs w:val="18"/>
              </w:rPr>
            </w:pPr>
            <w:r w:rsidRPr="000208D3">
              <w:rPr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B53A26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# of</w:t>
            </w:r>
          </w:p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Units</w:t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300FE" w:rsidRPr="000208D3" w:rsidRDefault="002300FE" w:rsidP="0057064B">
            <w:pPr>
              <w:jc w:val="center"/>
              <w:rPr>
                <w:sz w:val="18"/>
                <w:szCs w:val="18"/>
              </w:rPr>
            </w:pPr>
            <w:r w:rsidRPr="000208D3">
              <w:rPr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</w:tr>
      <w:tr w:rsidR="002300FE" w:rsidRPr="00E46B5A" w:rsidTr="0057064B">
        <w:trPr>
          <w:trHeight w:val="20"/>
        </w:trPr>
        <w:tc>
          <w:tcPr>
            <w:tcW w:w="14616" w:type="dxa"/>
            <w:gridSpan w:val="8"/>
          </w:tcPr>
          <w:p w:rsidR="002300FE" w:rsidRPr="00E46B5A" w:rsidRDefault="002300FE" w:rsidP="0057064B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</w:t>
            </w:r>
            <w:r w:rsidR="00E46B5A"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#2</w:t>
            </w: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2300FE" w:rsidRPr="000208D3" w:rsidTr="00B53A26">
        <w:trPr>
          <w:trHeight w:val="20"/>
        </w:trPr>
        <w:tc>
          <w:tcPr>
            <w:tcW w:w="7308" w:type="dxa"/>
            <w:vMerge w:val="restart"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440" w:type="dxa"/>
            <w:vMerge w:val="restart"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0" w:type="dxa"/>
            <w:vMerge w:val="restart"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0" w:type="dxa"/>
            <w:vMerge w:val="restart"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2300FE" w:rsidRPr="000208D3" w:rsidRDefault="002300FE" w:rsidP="00B53A26">
            <w:pPr>
              <w:jc w:val="center"/>
              <w:rPr>
                <w:sz w:val="18"/>
                <w:szCs w:val="18"/>
              </w:rPr>
            </w:pPr>
            <w:r w:rsidRPr="000208D3">
              <w:rPr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B53A26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# of</w:t>
            </w:r>
          </w:p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Units</w:t>
            </w:r>
          </w:p>
        </w:tc>
      </w:tr>
      <w:tr w:rsidR="002300FE" w:rsidRPr="000208D3" w:rsidTr="00B53A26">
        <w:trPr>
          <w:trHeight w:val="20"/>
        </w:trPr>
        <w:tc>
          <w:tcPr>
            <w:tcW w:w="7308" w:type="dxa"/>
            <w:vMerge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300FE" w:rsidRPr="000208D3" w:rsidRDefault="002300FE" w:rsidP="00B53A26">
            <w:pPr>
              <w:jc w:val="center"/>
              <w:rPr>
                <w:sz w:val="18"/>
                <w:szCs w:val="18"/>
              </w:rPr>
            </w:pPr>
            <w:r w:rsidRPr="000208D3">
              <w:rPr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2300FE" w:rsidRPr="000208D3" w:rsidRDefault="002300FE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300FE" w:rsidRPr="0092773A" w:rsidTr="0057064B">
        <w:trPr>
          <w:trHeight w:val="20"/>
        </w:trPr>
        <w:tc>
          <w:tcPr>
            <w:tcW w:w="730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2300FE" w:rsidRPr="0092773A" w:rsidRDefault="002300FE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300FE" w:rsidRPr="0092773A" w:rsidRDefault="002300FE" w:rsidP="0057064B">
            <w:pPr>
              <w:rPr>
                <w:sz w:val="20"/>
                <w:szCs w:val="20"/>
              </w:rPr>
            </w:pPr>
          </w:p>
        </w:tc>
      </w:tr>
      <w:tr w:rsidR="00EA1D4B" w:rsidRPr="00E46B5A" w:rsidTr="00EA1D4B">
        <w:trPr>
          <w:gridAfter w:val="7"/>
          <w:wAfter w:w="7308" w:type="dxa"/>
          <w:trHeight w:val="20"/>
        </w:trPr>
        <w:tc>
          <w:tcPr>
            <w:tcW w:w="7308" w:type="dxa"/>
          </w:tcPr>
          <w:p w:rsidR="00EA1D4B" w:rsidRPr="00E46B5A" w:rsidRDefault="00EA1D4B" w:rsidP="0057064B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</w:t>
            </w:r>
            <w:r w:rsidR="00E46B5A"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#3</w:t>
            </w: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A1D4B" w:rsidRPr="000208D3" w:rsidTr="00E46B5A">
        <w:trPr>
          <w:trHeight w:val="20"/>
        </w:trPr>
        <w:tc>
          <w:tcPr>
            <w:tcW w:w="7308" w:type="dxa"/>
            <w:vMerge w:val="restart"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Responsible </w:t>
            </w: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440" w:type="dxa"/>
            <w:vMerge w:val="restart"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350" w:type="dxa"/>
            <w:vMerge w:val="restart"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0" w:type="dxa"/>
            <w:vMerge w:val="restart"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EA1D4B" w:rsidRPr="000208D3" w:rsidRDefault="00EA1D4B" w:rsidP="00E46B5A">
            <w:pPr>
              <w:jc w:val="center"/>
              <w:rPr>
                <w:sz w:val="18"/>
                <w:szCs w:val="18"/>
              </w:rPr>
            </w:pPr>
            <w:r w:rsidRPr="000208D3">
              <w:rPr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B53A26" w:rsidRDefault="00EA1D4B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# of</w:t>
            </w:r>
          </w:p>
          <w:p w:rsidR="00EA1D4B" w:rsidRPr="000208D3" w:rsidRDefault="00EA1D4B" w:rsidP="00B53A26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208D3">
              <w:rPr>
                <w:rFonts w:eastAsia="Times New Roman" w:cs="Times New Roman"/>
                <w:color w:val="000000"/>
                <w:sz w:val="18"/>
                <w:szCs w:val="18"/>
              </w:rPr>
              <w:t>Units</w:t>
            </w:r>
          </w:p>
        </w:tc>
      </w:tr>
      <w:tr w:rsidR="00EA1D4B" w:rsidRPr="000208D3" w:rsidTr="00E46B5A">
        <w:trPr>
          <w:trHeight w:val="20"/>
        </w:trPr>
        <w:tc>
          <w:tcPr>
            <w:tcW w:w="7308" w:type="dxa"/>
            <w:vMerge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A1D4B" w:rsidRPr="000208D3" w:rsidRDefault="00EA1D4B" w:rsidP="00E46B5A">
            <w:pPr>
              <w:jc w:val="center"/>
              <w:rPr>
                <w:sz w:val="18"/>
                <w:szCs w:val="18"/>
              </w:rPr>
            </w:pPr>
            <w:r w:rsidRPr="000208D3">
              <w:rPr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EA1D4B" w:rsidRPr="000208D3" w:rsidRDefault="00EA1D4B" w:rsidP="00E46B5A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EA1D4B" w:rsidRPr="0092773A" w:rsidTr="00EA1D4B">
        <w:trPr>
          <w:trHeight w:val="20"/>
        </w:trPr>
        <w:tc>
          <w:tcPr>
            <w:tcW w:w="7308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EA1D4B" w:rsidRPr="0092773A" w:rsidTr="00EA1D4B">
        <w:trPr>
          <w:trHeight w:val="20"/>
        </w:trPr>
        <w:tc>
          <w:tcPr>
            <w:tcW w:w="7308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</w:tr>
      <w:tr w:rsidR="00EA1D4B" w:rsidRPr="0092773A" w:rsidTr="00EA1D4B">
        <w:trPr>
          <w:trHeight w:val="20"/>
        </w:trPr>
        <w:tc>
          <w:tcPr>
            <w:tcW w:w="7308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EA1D4B" w:rsidRPr="0092773A" w:rsidTr="00EA1D4B">
        <w:trPr>
          <w:trHeight w:val="20"/>
        </w:trPr>
        <w:tc>
          <w:tcPr>
            <w:tcW w:w="7308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</w:tr>
      <w:tr w:rsidR="00EA1D4B" w:rsidRPr="0092773A" w:rsidTr="00EA1D4B">
        <w:trPr>
          <w:trHeight w:val="20"/>
        </w:trPr>
        <w:tc>
          <w:tcPr>
            <w:tcW w:w="7308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Merge w:val="restart"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EA1D4B" w:rsidRPr="0092773A" w:rsidTr="00EA1D4B">
        <w:trPr>
          <w:trHeight w:val="20"/>
        </w:trPr>
        <w:tc>
          <w:tcPr>
            <w:tcW w:w="7308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A1D4B" w:rsidRPr="0092773A" w:rsidRDefault="00EA1D4B" w:rsidP="0057064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EA1D4B" w:rsidRPr="0092773A" w:rsidRDefault="00EA1D4B" w:rsidP="0057064B">
            <w:pPr>
              <w:rPr>
                <w:sz w:val="20"/>
                <w:szCs w:val="20"/>
              </w:rPr>
            </w:pPr>
          </w:p>
        </w:tc>
      </w:tr>
    </w:tbl>
    <w:p w:rsidR="00DD6A39" w:rsidRDefault="00E65406" w:rsidP="0067032D">
      <w:pPr>
        <w:jc w:val="right"/>
        <w:rPr>
          <w:sz w:val="18"/>
          <w:szCs w:val="18"/>
        </w:rPr>
      </w:pPr>
      <w:r w:rsidRPr="006643A6">
        <w:rPr>
          <w:sz w:val="18"/>
          <w:szCs w:val="18"/>
        </w:rPr>
        <w:t>5</w:t>
      </w:r>
      <w:r w:rsidR="0067032D" w:rsidRPr="006643A6">
        <w:rPr>
          <w:sz w:val="18"/>
          <w:szCs w:val="18"/>
        </w:rPr>
        <w:t xml:space="preserve"> of </w:t>
      </w:r>
      <w:r w:rsidR="00C80535">
        <w:rPr>
          <w:sz w:val="18"/>
          <w:szCs w:val="18"/>
        </w:rPr>
        <w:t>7</w:t>
      </w:r>
    </w:p>
    <w:p w:rsidR="00505ED1" w:rsidRDefault="00505ED1" w:rsidP="00505ED1">
      <w:pPr>
        <w:rPr>
          <w:sz w:val="18"/>
          <w:szCs w:val="18"/>
        </w:rPr>
      </w:pPr>
    </w:p>
    <w:p w:rsidR="00D82348" w:rsidRDefault="00D82348" w:rsidP="00D82348">
      <w:pPr>
        <w:rPr>
          <w:sz w:val="18"/>
          <w:szCs w:val="18"/>
        </w:rPr>
      </w:pPr>
    </w:p>
    <w:p w:rsidR="00C80535" w:rsidRDefault="00C80535" w:rsidP="00D82348">
      <w:pPr>
        <w:rPr>
          <w:sz w:val="18"/>
          <w:szCs w:val="18"/>
        </w:rPr>
      </w:pPr>
    </w:p>
    <w:p w:rsidR="00D82348" w:rsidRDefault="00D82348" w:rsidP="00D8234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160"/>
        <w:gridCol w:w="1890"/>
        <w:gridCol w:w="1463"/>
        <w:gridCol w:w="427"/>
        <w:gridCol w:w="1800"/>
        <w:gridCol w:w="1800"/>
        <w:gridCol w:w="1440"/>
        <w:gridCol w:w="360"/>
        <w:gridCol w:w="1458"/>
      </w:tblGrid>
      <w:tr w:rsidR="00415341" w:rsidTr="00415341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41" w:rsidRPr="008D11F3" w:rsidRDefault="00415341" w:rsidP="00415341">
            <w:pPr>
              <w:rPr>
                <w:noProof/>
              </w:rPr>
            </w:pPr>
          </w:p>
        </w:tc>
        <w:tc>
          <w:tcPr>
            <w:tcW w:w="10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92C" w:rsidRPr="003C0A07" w:rsidRDefault="0050592C" w:rsidP="0050592C">
            <w:pPr>
              <w:jc w:val="center"/>
              <w:rPr>
                <w:b/>
                <w:sz w:val="28"/>
                <w:szCs w:val="28"/>
              </w:rPr>
            </w:pPr>
            <w:r w:rsidRPr="003C0A07">
              <w:rPr>
                <w:b/>
                <w:sz w:val="28"/>
                <w:szCs w:val="28"/>
              </w:rPr>
              <w:t>IRP Modification Form #2 – For New Band</w:t>
            </w:r>
          </w:p>
          <w:p w:rsidR="00415341" w:rsidRPr="00415341" w:rsidRDefault="0050592C" w:rsidP="0050592C">
            <w:pPr>
              <w:jc w:val="center"/>
              <w:rPr>
                <w:b/>
                <w:sz w:val="32"/>
                <w:szCs w:val="32"/>
              </w:rPr>
            </w:pPr>
            <w:r w:rsidRPr="008052F9">
              <w:rPr>
                <w:b/>
                <w:sz w:val="24"/>
                <w:szCs w:val="24"/>
              </w:rPr>
              <w:t xml:space="preserve">Submit to IME with page </w:t>
            </w:r>
            <w:r>
              <w:rPr>
                <w:b/>
                <w:sz w:val="24"/>
                <w:szCs w:val="24"/>
              </w:rPr>
              <w:t>6</w:t>
            </w:r>
            <w:r w:rsidRPr="008052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8052F9">
              <w:rPr>
                <w:b/>
                <w:sz w:val="24"/>
                <w:szCs w:val="24"/>
              </w:rPr>
              <w:t xml:space="preserve">page </w:t>
            </w:r>
            <w:r>
              <w:rPr>
                <w:b/>
                <w:sz w:val="24"/>
                <w:szCs w:val="24"/>
              </w:rPr>
              <w:t>7</w:t>
            </w:r>
            <w:r w:rsidRPr="008052F9">
              <w:rPr>
                <w:b/>
                <w:sz w:val="24"/>
                <w:szCs w:val="24"/>
              </w:rPr>
              <w:t>, signatures completed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41" w:rsidRPr="008D11F3" w:rsidRDefault="00415341" w:rsidP="00415341">
            <w:pPr>
              <w:rPr>
                <w:noProof/>
              </w:rPr>
            </w:pPr>
          </w:p>
        </w:tc>
      </w:tr>
      <w:tr w:rsidR="00FC1F88" w:rsidRPr="0067032D" w:rsidTr="009449BD">
        <w:trPr>
          <w:cantSplit/>
          <w:trHeight w:val="20"/>
        </w:trPr>
        <w:tc>
          <w:tcPr>
            <w:tcW w:w="7331" w:type="dxa"/>
            <w:gridSpan w:val="4"/>
          </w:tcPr>
          <w:p w:rsidR="00FC1F88" w:rsidRPr="0067032D" w:rsidRDefault="00FC1F88" w:rsidP="00AC7104">
            <w:pPr>
              <w:rPr>
                <w:sz w:val="24"/>
                <w:szCs w:val="24"/>
              </w:rPr>
            </w:pPr>
            <w:r w:rsidRPr="0067032D">
              <w:rPr>
                <w:sz w:val="24"/>
                <w:szCs w:val="24"/>
              </w:rPr>
              <w:t>Consumer Name</w:t>
            </w:r>
            <w:r w:rsidR="00AC7104">
              <w:rPr>
                <w:sz w:val="24"/>
                <w:szCs w:val="24"/>
              </w:rPr>
              <w:t>: *</w:t>
            </w:r>
            <w:r w:rsidR="00AC7104">
              <w:rPr>
                <w:sz w:val="24"/>
                <w:szCs w:val="24"/>
              </w:rPr>
              <w:fldChar w:fldCharType="begin"/>
            </w:r>
            <w:r w:rsidR="00AC7104">
              <w:rPr>
                <w:sz w:val="24"/>
                <w:szCs w:val="24"/>
              </w:rPr>
              <w:instrText xml:space="preserve"> REF ConsumerName20 \h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 xml:space="preserve">     </w:t>
            </w:r>
            <w:r w:rsidR="00AC7104">
              <w:rPr>
                <w:sz w:val="24"/>
                <w:szCs w:val="24"/>
              </w:rPr>
              <w:fldChar w:fldCharType="end"/>
            </w:r>
          </w:p>
        </w:tc>
        <w:tc>
          <w:tcPr>
            <w:tcW w:w="7285" w:type="dxa"/>
            <w:gridSpan w:val="6"/>
          </w:tcPr>
          <w:p w:rsidR="00FC1F88" w:rsidRPr="0067032D" w:rsidRDefault="00FC1F88" w:rsidP="00AC7104">
            <w:pPr>
              <w:rPr>
                <w:sz w:val="24"/>
                <w:szCs w:val="24"/>
              </w:rPr>
            </w:pPr>
            <w:r w:rsidRPr="0067032D">
              <w:rPr>
                <w:sz w:val="24"/>
                <w:szCs w:val="24"/>
              </w:rPr>
              <w:t>Consumer Medicaid ID</w:t>
            </w:r>
            <w:r w:rsidR="00AC7104">
              <w:rPr>
                <w:sz w:val="24"/>
                <w:szCs w:val="24"/>
              </w:rPr>
              <w:t>: *</w:t>
            </w:r>
            <w:r w:rsidR="00AC7104">
              <w:rPr>
                <w:sz w:val="24"/>
                <w:szCs w:val="24"/>
              </w:rPr>
              <w:fldChar w:fldCharType="begin"/>
            </w:r>
            <w:r w:rsidR="00AC7104">
              <w:rPr>
                <w:sz w:val="24"/>
                <w:szCs w:val="24"/>
              </w:rPr>
              <w:instrText xml:space="preserve"> REF ConsumerMedID20 \h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 xml:space="preserve">     </w:t>
            </w:r>
            <w:r w:rsidR="00AC7104">
              <w:rPr>
                <w:sz w:val="24"/>
                <w:szCs w:val="24"/>
              </w:rPr>
              <w:fldChar w:fldCharType="end"/>
            </w:r>
          </w:p>
        </w:tc>
      </w:tr>
      <w:tr w:rsidR="00FC1F88" w:rsidRPr="0067032D" w:rsidTr="009449BD">
        <w:trPr>
          <w:cantSplit/>
          <w:trHeight w:val="20"/>
        </w:trPr>
        <w:tc>
          <w:tcPr>
            <w:tcW w:w="7331" w:type="dxa"/>
            <w:gridSpan w:val="4"/>
          </w:tcPr>
          <w:p w:rsidR="00FC1F88" w:rsidRPr="0067032D" w:rsidRDefault="00FC1F88" w:rsidP="00AC7104">
            <w:pPr>
              <w:rPr>
                <w:sz w:val="24"/>
                <w:szCs w:val="24"/>
              </w:rPr>
            </w:pPr>
            <w:r w:rsidRPr="0067032D">
              <w:rPr>
                <w:sz w:val="24"/>
                <w:szCs w:val="24"/>
              </w:rPr>
              <w:t>Agency Name</w:t>
            </w:r>
            <w:r w:rsidR="00AC7104">
              <w:rPr>
                <w:sz w:val="24"/>
                <w:szCs w:val="24"/>
              </w:rPr>
              <w:t>: *</w:t>
            </w:r>
            <w:r w:rsidR="00AC7104">
              <w:rPr>
                <w:sz w:val="24"/>
                <w:szCs w:val="24"/>
              </w:rPr>
              <w:fldChar w:fldCharType="begin"/>
            </w:r>
            <w:r w:rsidR="00AC7104">
              <w:rPr>
                <w:sz w:val="24"/>
                <w:szCs w:val="24"/>
              </w:rPr>
              <w:instrText xml:space="preserve"> REF AgencyName20 \h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 xml:space="preserve">     </w:t>
            </w:r>
            <w:r w:rsidR="00AC7104">
              <w:rPr>
                <w:sz w:val="24"/>
                <w:szCs w:val="24"/>
              </w:rPr>
              <w:fldChar w:fldCharType="end"/>
            </w:r>
          </w:p>
        </w:tc>
        <w:tc>
          <w:tcPr>
            <w:tcW w:w="7285" w:type="dxa"/>
            <w:gridSpan w:val="6"/>
          </w:tcPr>
          <w:p w:rsidR="00FC1F88" w:rsidRPr="0067032D" w:rsidRDefault="00FC1F88" w:rsidP="00AC7104">
            <w:pPr>
              <w:rPr>
                <w:sz w:val="24"/>
                <w:szCs w:val="24"/>
              </w:rPr>
            </w:pPr>
            <w:r w:rsidRPr="0067032D">
              <w:rPr>
                <w:sz w:val="24"/>
                <w:szCs w:val="24"/>
              </w:rPr>
              <w:t>Agency CSS Medicaid ID</w:t>
            </w:r>
            <w:r w:rsidR="00AC7104">
              <w:rPr>
                <w:sz w:val="24"/>
                <w:szCs w:val="24"/>
              </w:rPr>
              <w:t>: *</w:t>
            </w:r>
            <w:r w:rsidR="00AC7104">
              <w:rPr>
                <w:sz w:val="24"/>
                <w:szCs w:val="24"/>
              </w:rPr>
              <w:fldChar w:fldCharType="begin"/>
            </w:r>
            <w:r w:rsidR="00AC7104">
              <w:rPr>
                <w:sz w:val="24"/>
                <w:szCs w:val="24"/>
              </w:rPr>
              <w:instrText xml:space="preserve"> REF AgencyMedID20 \h </w:instrText>
            </w:r>
            <w:r w:rsidR="00AC7104">
              <w:rPr>
                <w:sz w:val="24"/>
                <w:szCs w:val="24"/>
              </w:rPr>
            </w:r>
            <w:r w:rsidR="00AC7104">
              <w:rPr>
                <w:sz w:val="24"/>
                <w:szCs w:val="24"/>
              </w:rPr>
              <w:fldChar w:fldCharType="separate"/>
            </w:r>
            <w:r w:rsidR="00AC7104">
              <w:rPr>
                <w:noProof/>
                <w:sz w:val="24"/>
                <w:szCs w:val="24"/>
              </w:rPr>
              <w:t xml:space="preserve">     </w:t>
            </w:r>
            <w:r w:rsidR="00AC7104">
              <w:rPr>
                <w:sz w:val="24"/>
                <w:szCs w:val="24"/>
              </w:rPr>
              <w:fldChar w:fldCharType="end"/>
            </w:r>
          </w:p>
        </w:tc>
      </w:tr>
      <w:tr w:rsidR="00FC1F88" w:rsidTr="009449BD">
        <w:trPr>
          <w:cantSplit/>
          <w:trHeight w:val="20"/>
        </w:trPr>
        <w:tc>
          <w:tcPr>
            <w:tcW w:w="3978" w:type="dxa"/>
            <w:gridSpan w:val="2"/>
          </w:tcPr>
          <w:p w:rsidR="00FC1F88" w:rsidRDefault="00FC1F88" w:rsidP="00FC1F88"/>
        </w:tc>
        <w:tc>
          <w:tcPr>
            <w:tcW w:w="1890" w:type="dxa"/>
            <w:vAlign w:val="center"/>
          </w:tcPr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 xml:space="preserve">BAND # 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+ HCPC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90" w:type="dxa"/>
            <w:gridSpan w:val="3"/>
            <w:vAlign w:val="center"/>
          </w:tcPr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MEDICAID</w:t>
            </w:r>
          </w:p>
        </w:tc>
        <w:tc>
          <w:tcPr>
            <w:tcW w:w="3600" w:type="dxa"/>
            <w:gridSpan w:val="3"/>
            <w:vAlign w:val="center"/>
          </w:tcPr>
          <w:p w:rsidR="00FC1F88" w:rsidRPr="002707D5" w:rsidRDefault="00FC1F88" w:rsidP="00FC1F88">
            <w:pPr>
              <w:jc w:val="center"/>
              <w:rPr>
                <w:b/>
              </w:rPr>
            </w:pPr>
            <w:r w:rsidRPr="002707D5">
              <w:rPr>
                <w:b/>
              </w:rPr>
              <w:t>STATE</w:t>
            </w:r>
          </w:p>
        </w:tc>
        <w:tc>
          <w:tcPr>
            <w:tcW w:w="1458" w:type="dxa"/>
          </w:tcPr>
          <w:p w:rsidR="00FC1F88" w:rsidRDefault="00FC1F88" w:rsidP="00FC1F88"/>
        </w:tc>
      </w:tr>
      <w:tr w:rsidR="00FC1F88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2707D5" w:rsidRDefault="00FC1F88" w:rsidP="00FC1F88">
            <w:pPr>
              <w:pStyle w:val="TableParagraph"/>
              <w:spacing w:before="9" w:line="240" w:lineRule="auto"/>
              <w:ind w:left="0"/>
              <w:jc w:val="center"/>
              <w:rPr>
                <w:sz w:val="21"/>
              </w:rPr>
            </w:pP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 xml:space="preserve">Responsible </w:t>
            </w:r>
            <w:r w:rsidRPr="002707D5">
              <w:rPr>
                <w:b/>
              </w:rPr>
              <w:br/>
              <w:t>Credentials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In each Band</w:t>
            </w:r>
          </w:p>
        </w:tc>
        <w:tc>
          <w:tcPr>
            <w:tcW w:w="1890" w:type="dxa"/>
            <w:vAlign w:val="center"/>
          </w:tcPr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#1 = H2000 HE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#2 = H200</w:t>
            </w:r>
            <w:r>
              <w:rPr>
                <w:b/>
              </w:rPr>
              <w:t>0</w:t>
            </w:r>
            <w:r w:rsidRPr="002707D5">
              <w:rPr>
                <w:b/>
              </w:rPr>
              <w:t xml:space="preserve"> HE SA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#3 = H2015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#4 = H0039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#5 = H0036</w:t>
            </w:r>
          </w:p>
        </w:tc>
        <w:tc>
          <w:tcPr>
            <w:tcW w:w="1890" w:type="dxa"/>
            <w:gridSpan w:val="2"/>
            <w:vAlign w:val="center"/>
          </w:tcPr>
          <w:p w:rsidR="00FC1F88" w:rsidRDefault="00FC1F88" w:rsidP="00FC1F88">
            <w:pPr>
              <w:pStyle w:val="TableParagraph"/>
              <w:spacing w:before="13" w:line="220" w:lineRule="auto"/>
              <w:ind w:left="0" w:firstLine="36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 Authorization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 xml:space="preserve">(PA) </w:t>
            </w:r>
          </w:p>
          <w:p w:rsidR="00FC1F88" w:rsidRPr="002707D5" w:rsidRDefault="00FC1F88" w:rsidP="00FC1F88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Medicaid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  <w:sz w:val="20"/>
                <w:szCs w:val="20"/>
              </w:rPr>
              <w:t># of units per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>band</w:t>
            </w:r>
          </w:p>
        </w:tc>
        <w:tc>
          <w:tcPr>
            <w:tcW w:w="1800" w:type="dxa"/>
            <w:vAlign w:val="center"/>
          </w:tcPr>
          <w:p w:rsidR="00FC1F88" w:rsidRPr="002707D5" w:rsidRDefault="00FC1F88" w:rsidP="00FC1F88">
            <w:pPr>
              <w:pStyle w:val="TableParagraph"/>
              <w:spacing w:before="3"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 of units approved</w:t>
            </w:r>
          </w:p>
          <w:p w:rsidR="00FC1F88" w:rsidRPr="00F104D2" w:rsidRDefault="00FC1F88" w:rsidP="00FC1F88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104D2">
              <w:rPr>
                <w:b/>
                <w:i/>
                <w:color w:val="FF0000"/>
                <w:sz w:val="20"/>
                <w:szCs w:val="20"/>
              </w:rPr>
              <w:t>(28 units daily max except Band 1 &amp; 2)</w:t>
            </w:r>
          </w:p>
        </w:tc>
        <w:tc>
          <w:tcPr>
            <w:tcW w:w="1800" w:type="dxa"/>
            <w:vAlign w:val="center"/>
          </w:tcPr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Authorization (PA)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State Funded</w:t>
            </w:r>
          </w:p>
          <w:p w:rsidR="00FC1F88" w:rsidRPr="002707D5" w:rsidRDefault="00FC1F88" w:rsidP="00FC1F88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# of units per band</w:t>
            </w:r>
          </w:p>
        </w:tc>
        <w:tc>
          <w:tcPr>
            <w:tcW w:w="1800" w:type="dxa"/>
            <w:gridSpan w:val="2"/>
            <w:vAlign w:val="center"/>
          </w:tcPr>
          <w:p w:rsidR="00FC1F88" w:rsidRPr="002707D5" w:rsidRDefault="00FC1F88" w:rsidP="00FC1F88">
            <w:pPr>
              <w:pStyle w:val="TableParagraph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# of units approved</w:t>
            </w:r>
          </w:p>
          <w:p w:rsidR="00FC1F88" w:rsidRPr="00F104D2" w:rsidRDefault="00FC1F88" w:rsidP="00FC1F88">
            <w:pPr>
              <w:pStyle w:val="TableParagraph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F104D2">
              <w:rPr>
                <w:b/>
                <w:i/>
                <w:color w:val="FF0000"/>
                <w:sz w:val="20"/>
                <w:szCs w:val="20"/>
              </w:rPr>
              <w:t>(28 units daily max except Band 1 &amp; 2)</w:t>
            </w:r>
          </w:p>
        </w:tc>
        <w:tc>
          <w:tcPr>
            <w:tcW w:w="1458" w:type="dxa"/>
            <w:vAlign w:val="center"/>
          </w:tcPr>
          <w:p w:rsidR="00FC1F88" w:rsidRDefault="00FC1F88" w:rsidP="00FC1F88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</w:rPr>
              <w:t>IRP Start Date</w:t>
            </w:r>
          </w:p>
        </w:tc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1. Physician, Psychiatrist </w:t>
            </w:r>
            <w:r w:rsidRPr="00F104D2">
              <w:rPr>
                <w:rFonts w:asciiTheme="minorHAnsi" w:hAnsiTheme="minorHAnsi"/>
                <w:b/>
                <w:i/>
                <w:color w:val="FF0000"/>
              </w:rPr>
              <w:t>(max 8 units daily)</w:t>
            </w:r>
          </w:p>
        </w:tc>
        <w:tc>
          <w:tcPr>
            <w:tcW w:w="1890" w:type="dxa"/>
          </w:tcPr>
          <w:p w:rsidR="00FC1F88" w:rsidRPr="000D621D" w:rsidRDefault="00FC1F88" w:rsidP="00FC1F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87"/>
            <w:placeholder>
              <w:docPart w:val="4CCF6801E02E4F4B9F7A953A328753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2. Advanced Practice Nurse </w:t>
            </w:r>
            <w:r w:rsidRPr="00F104D2">
              <w:rPr>
                <w:rFonts w:asciiTheme="minorHAnsi" w:hAnsiTheme="minorHAnsi"/>
                <w:b/>
                <w:i/>
                <w:color w:val="FF0000"/>
              </w:rPr>
              <w:t>(max 12 units daily)</w:t>
            </w:r>
          </w:p>
        </w:tc>
        <w:tc>
          <w:tcPr>
            <w:tcW w:w="1890" w:type="dxa"/>
          </w:tcPr>
          <w:p w:rsidR="00FC1F88" w:rsidRDefault="00FC1F88" w:rsidP="00FC1F88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88"/>
            <w:placeholder>
              <w:docPart w:val="ECB449DBBD384418A92D259595A2BBC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spacing w:line="247" w:lineRule="auto"/>
              <w:ind w:right="41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  <w:w w:val="105"/>
              </w:rPr>
              <w:t>3. RN, Psychologist, Licensed Practitioner of the Health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FC1F88" w:rsidRDefault="00FC1F88" w:rsidP="00FC1F88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89"/>
            <w:placeholder>
              <w:docPart w:val="43BAD63E72924FA7A4B16B8E13BF3B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4. Bachelor’s Level Community Support Staff, LPN </w:t>
            </w:r>
            <w:r w:rsidRPr="000D621D">
              <w:rPr>
                <w:rFonts w:asciiTheme="minorHAnsi" w:hAnsiTheme="minorHAnsi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FC1F88" w:rsidRDefault="00FC1F88" w:rsidP="00FC1F88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90"/>
            <w:placeholder>
              <w:docPart w:val="825CDF41A54D4DCC83DE2369930E04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spacing w:line="240" w:lineRule="auto"/>
              <w:ind w:right="728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</w:rPr>
              <w:t xml:space="preserve">4. Bachelor’s Level Community Support Staff, LPN </w:t>
            </w:r>
            <w:r w:rsidRPr="000D621D">
              <w:rPr>
                <w:rFonts w:asciiTheme="minorHAnsi" w:hAnsiTheme="minorHAnsi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FC1F88" w:rsidRDefault="00FC1F88" w:rsidP="00FC1F88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91"/>
            <w:placeholder>
              <w:docPart w:val="A5A972FE6E8B4AEB9A730ECCD2A369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</w:rPr>
            </w:pPr>
            <w:r w:rsidRPr="000D621D">
              <w:rPr>
                <w:rFonts w:asciiTheme="minorHAnsi" w:hAnsiTheme="minorHAnsi"/>
              </w:rPr>
              <w:t xml:space="preserve">5. Associate’s Level Community Support Staff, High School Level Community Support Staff, Peer Level Community Support Staff </w:t>
            </w:r>
            <w:r w:rsidRPr="000D621D">
              <w:rPr>
                <w:rFonts w:asciiTheme="minorHAnsi" w:hAnsiTheme="minorHAnsi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FC1F88" w:rsidRDefault="00FC1F88" w:rsidP="00FC1F88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92"/>
            <w:placeholder>
              <w:docPart w:val="05BAE695BADB43A2B7429F9BAAA033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vAlign w:val="center"/>
          </w:tcPr>
          <w:p w:rsidR="00FC1F88" w:rsidRPr="000D621D" w:rsidRDefault="00FC1F88" w:rsidP="00FC1F88">
            <w:pPr>
              <w:pStyle w:val="TableParagraph"/>
              <w:spacing w:line="240" w:lineRule="auto"/>
              <w:ind w:right="179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</w:rPr>
              <w:t xml:space="preserve">5. Associate’s Level Community Support Staff, High School Level Community Support Staff, Peer Level Community Support Staff </w:t>
            </w:r>
            <w:r w:rsidRPr="000D621D">
              <w:rPr>
                <w:rFonts w:asciiTheme="minorHAnsi" w:hAnsiTheme="minorHAnsi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FC1F88" w:rsidRDefault="00FC1F88" w:rsidP="00FC1F88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8147A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147A">
              <w:rPr>
                <w:rFonts w:asciiTheme="minorHAnsi" w:hAnsiTheme="minorHAnsi"/>
              </w:rPr>
              <w:instrText xml:space="preserve"> FORMTEXT </w:instrText>
            </w:r>
            <w:r w:rsidRPr="0068147A">
              <w:rPr>
                <w:rFonts w:asciiTheme="minorHAnsi" w:hAnsiTheme="minorHAnsi"/>
              </w:rPr>
            </w:r>
            <w:r w:rsidRPr="0068147A">
              <w:rPr>
                <w:rFonts w:asciiTheme="minorHAnsi" w:hAnsiTheme="minorHAnsi"/>
              </w:rPr>
              <w:fldChar w:fldCharType="separate"/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  <w:noProof/>
              </w:rPr>
              <w:t> </w:t>
            </w:r>
            <w:r w:rsidRPr="0068147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EA6A33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A6A33">
              <w:rPr>
                <w:rFonts w:asciiTheme="minorHAnsi" w:hAnsiTheme="minorHAnsi"/>
              </w:rPr>
              <w:instrText xml:space="preserve"> FORMTEXT </w:instrText>
            </w:r>
            <w:r w:rsidRPr="00EA6A33">
              <w:rPr>
                <w:rFonts w:asciiTheme="minorHAnsi" w:hAnsiTheme="minorHAnsi"/>
              </w:rPr>
            </w:r>
            <w:r w:rsidRPr="00EA6A33">
              <w:rPr>
                <w:rFonts w:asciiTheme="minorHAnsi" w:hAnsiTheme="minorHAnsi"/>
              </w:rPr>
              <w:fldChar w:fldCharType="separate"/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  <w:noProof/>
              </w:rPr>
              <w:t> </w:t>
            </w:r>
            <w:r w:rsidRPr="00EA6A33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6666093"/>
            <w:placeholder>
              <w:docPart w:val="66B704D89A0149AAB795AF12FEFD41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FC1F88" w:rsidRPr="000D621D" w:rsidRDefault="00FC1F88" w:rsidP="00FC1F88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C1F88" w:rsidRPr="000D621D" w:rsidTr="009449BD">
        <w:trPr>
          <w:cantSplit/>
          <w:trHeight w:val="20"/>
        </w:trPr>
        <w:tc>
          <w:tcPr>
            <w:tcW w:w="3978" w:type="dxa"/>
            <w:gridSpan w:val="2"/>
            <w:shd w:val="clear" w:color="auto" w:fill="DBE5F1" w:themeFill="accent1" w:themeFillTint="33"/>
          </w:tcPr>
          <w:p w:rsidR="00FC1F88" w:rsidRPr="000D621D" w:rsidRDefault="00FC1F88" w:rsidP="00FC1F88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 w:rsidRPr="000D621D">
              <w:rPr>
                <w:rFonts w:asciiTheme="minorHAnsi" w:hAnsiTheme="minorHAnsi"/>
                <w:b/>
              </w:rPr>
              <w:t>Total # of Units</w:t>
            </w:r>
          </w:p>
          <w:p w:rsidR="00FC1F88" w:rsidRPr="000D621D" w:rsidRDefault="00FC1F88" w:rsidP="00FC1F88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 w:rsidRPr="000D621D">
              <w:rPr>
                <w:rFonts w:asciiTheme="minorHAnsi" w:hAnsiTheme="minorHAnsi"/>
              </w:rPr>
              <w:t xml:space="preserve">Preliminary </w:t>
            </w:r>
            <w:r w:rsidRPr="000D621D">
              <w:rPr>
                <w:rFonts w:asciiTheme="minorHAnsi" w:hAnsiTheme="minorHAnsi"/>
                <w:b/>
              </w:rPr>
              <w:t>(60 days</w:t>
            </w:r>
            <w:r w:rsidRPr="000D621D">
              <w:rPr>
                <w:rFonts w:asciiTheme="minorHAnsi" w:hAnsiTheme="minorHAnsi"/>
              </w:rPr>
              <w:t>) For Provider</w:t>
            </w:r>
            <w:r>
              <w:rPr>
                <w:rFonts w:asciiTheme="minorHAnsi" w:hAnsiTheme="minorHAnsi"/>
              </w:rPr>
              <w:t xml:space="preserve"> f</w:t>
            </w:r>
            <w:r w:rsidRPr="000D621D">
              <w:rPr>
                <w:rFonts w:asciiTheme="minorHAnsi" w:hAnsiTheme="minorHAnsi"/>
              </w:rPr>
              <w:t>ile</w:t>
            </w:r>
          </w:p>
          <w:p w:rsidR="00FC1F88" w:rsidRPr="000D621D" w:rsidRDefault="00FC1F88" w:rsidP="0067032D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r w:rsidRPr="000D621D">
              <w:rPr>
                <w:rFonts w:asciiTheme="minorHAnsi" w:hAnsiTheme="minorHAnsi"/>
              </w:rPr>
              <w:t>Completed (</w:t>
            </w:r>
            <w:r w:rsidRPr="000D621D">
              <w:rPr>
                <w:rFonts w:asciiTheme="minorHAnsi" w:hAnsiTheme="minorHAnsi"/>
                <w:b/>
              </w:rPr>
              <w:t xml:space="preserve">180 days) </w:t>
            </w:r>
            <w:r w:rsidRPr="000D621D">
              <w:rPr>
                <w:rFonts w:asciiTheme="minorHAnsi" w:hAnsiTheme="minorHAnsi"/>
              </w:rPr>
              <w:t>Send to</w:t>
            </w:r>
            <w:r w:rsidRPr="000D621D">
              <w:rPr>
                <w:rFonts w:asciiTheme="minorHAnsi" w:hAnsiTheme="minorHAnsi"/>
                <w:spacing w:val="-12"/>
              </w:rPr>
              <w:t xml:space="preserve"> </w:t>
            </w:r>
            <w:r w:rsidRPr="000D621D">
              <w:rPr>
                <w:rFonts w:asciiTheme="minorHAnsi" w:hAnsiTheme="minorHAnsi"/>
              </w:rPr>
              <w:t>IME</w:t>
            </w:r>
          </w:p>
        </w:tc>
        <w:tc>
          <w:tcPr>
            <w:tcW w:w="1890" w:type="dxa"/>
          </w:tcPr>
          <w:p w:rsidR="00FC1F88" w:rsidRDefault="00FC1F88" w:rsidP="00FC1F88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FC1F88" w:rsidRDefault="00FC1F88" w:rsidP="00FC1F88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</w:tcPr>
          <w:p w:rsidR="00FC1F88" w:rsidRDefault="00FC1F88" w:rsidP="00FC1F88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gridSpan w:val="2"/>
          </w:tcPr>
          <w:p w:rsidR="00FC1F88" w:rsidRDefault="00FC1F88" w:rsidP="00FC1F88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58" w:type="dxa"/>
          </w:tcPr>
          <w:p w:rsidR="00FC1F88" w:rsidRPr="000D621D" w:rsidRDefault="00FC1F88" w:rsidP="00FC1F88">
            <w:pPr>
              <w:rPr>
                <w:rFonts w:asciiTheme="minorHAnsi" w:hAnsiTheme="minorHAnsi"/>
              </w:rPr>
            </w:pPr>
          </w:p>
        </w:tc>
      </w:tr>
    </w:tbl>
    <w:p w:rsidR="000871C7" w:rsidRDefault="00C80535" w:rsidP="00FC1F88">
      <w:pPr>
        <w:jc w:val="right"/>
        <w:rPr>
          <w:sz w:val="18"/>
          <w:szCs w:val="18"/>
        </w:rPr>
      </w:pPr>
      <w:r>
        <w:rPr>
          <w:sz w:val="18"/>
          <w:szCs w:val="18"/>
        </w:rPr>
        <w:t>6</w:t>
      </w:r>
      <w:r w:rsidR="00FC1F88" w:rsidRPr="006643A6">
        <w:rPr>
          <w:sz w:val="18"/>
          <w:szCs w:val="18"/>
        </w:rPr>
        <w:t xml:space="preserve"> of </w:t>
      </w:r>
      <w:r>
        <w:rPr>
          <w:sz w:val="18"/>
          <w:szCs w:val="18"/>
        </w:rPr>
        <w:t>7</w:t>
      </w:r>
    </w:p>
    <w:p w:rsidR="00D82348" w:rsidRPr="006643A6" w:rsidRDefault="00D82348" w:rsidP="00D8234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980"/>
        <w:gridCol w:w="1818"/>
      </w:tblGrid>
      <w:tr w:rsidR="00415341" w:rsidTr="00415341">
        <w:trPr>
          <w:trHeight w:val="576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41" w:rsidRPr="008D11F3" w:rsidRDefault="00415341" w:rsidP="00415341">
            <w:pPr>
              <w:rPr>
                <w:noProof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92C" w:rsidRPr="003C0A07" w:rsidRDefault="0050592C" w:rsidP="0050592C">
            <w:pPr>
              <w:jc w:val="center"/>
              <w:rPr>
                <w:b/>
                <w:sz w:val="28"/>
                <w:szCs w:val="28"/>
              </w:rPr>
            </w:pPr>
            <w:r w:rsidRPr="003C0A07">
              <w:rPr>
                <w:b/>
                <w:sz w:val="28"/>
                <w:szCs w:val="28"/>
              </w:rPr>
              <w:t>IRP Modification Form #2 – For New Band</w:t>
            </w:r>
          </w:p>
          <w:p w:rsidR="00415341" w:rsidRPr="00415341" w:rsidRDefault="0050592C" w:rsidP="0050592C">
            <w:pPr>
              <w:jc w:val="center"/>
              <w:rPr>
                <w:b/>
                <w:sz w:val="32"/>
                <w:szCs w:val="32"/>
              </w:rPr>
            </w:pPr>
            <w:r w:rsidRPr="008052F9">
              <w:rPr>
                <w:b/>
                <w:sz w:val="24"/>
                <w:szCs w:val="24"/>
              </w:rPr>
              <w:t xml:space="preserve">Submit to IME with page </w:t>
            </w:r>
            <w:r>
              <w:rPr>
                <w:b/>
                <w:sz w:val="24"/>
                <w:szCs w:val="24"/>
              </w:rPr>
              <w:t>6</w:t>
            </w:r>
            <w:r w:rsidRPr="008052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and </w:t>
            </w:r>
            <w:r w:rsidRPr="008052F9">
              <w:rPr>
                <w:b/>
                <w:sz w:val="24"/>
                <w:szCs w:val="24"/>
              </w:rPr>
              <w:t xml:space="preserve">page </w:t>
            </w:r>
            <w:r>
              <w:rPr>
                <w:b/>
                <w:sz w:val="24"/>
                <w:szCs w:val="24"/>
              </w:rPr>
              <w:t>7</w:t>
            </w:r>
            <w:r w:rsidRPr="008052F9">
              <w:rPr>
                <w:b/>
                <w:sz w:val="24"/>
                <w:szCs w:val="24"/>
              </w:rPr>
              <w:t>, signatures completed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41" w:rsidRPr="008D11F3" w:rsidRDefault="00415341" w:rsidP="00415341">
            <w:pPr>
              <w:rPr>
                <w:noProof/>
              </w:rPr>
            </w:pPr>
          </w:p>
        </w:tc>
      </w:tr>
      <w:tr w:rsidR="00FC1F88" w:rsidTr="00FC1F88">
        <w:tblPrEx>
          <w:jc w:val="center"/>
        </w:tblPrEx>
        <w:trPr>
          <w:trHeight w:val="1152"/>
          <w:jc w:val="center"/>
        </w:trPr>
        <w:tc>
          <w:tcPr>
            <w:tcW w:w="14616" w:type="dxa"/>
            <w:gridSpan w:val="3"/>
            <w:shd w:val="clear" w:color="auto" w:fill="FDE9D9" w:themeFill="accent6" w:themeFillTint="33"/>
            <w:vAlign w:val="center"/>
          </w:tcPr>
          <w:p w:rsidR="00FC1F88" w:rsidRPr="00C244EE" w:rsidRDefault="00FC1F88" w:rsidP="00FC1F88">
            <w:pPr>
              <w:jc w:val="center"/>
              <w:rPr>
                <w:sz w:val="48"/>
                <w:szCs w:val="48"/>
              </w:rPr>
            </w:pPr>
            <w:r w:rsidRPr="00C244EE">
              <w:rPr>
                <w:b/>
                <w:sz w:val="48"/>
                <w:szCs w:val="48"/>
              </w:rPr>
              <w:t>SIGNATURES AND CREDENTIALS</w:t>
            </w:r>
          </w:p>
        </w:tc>
      </w:tr>
      <w:tr w:rsidR="00FC1F88" w:rsidTr="00FC1F88">
        <w:tblPrEx>
          <w:jc w:val="center"/>
        </w:tblPrEx>
        <w:trPr>
          <w:trHeight w:val="576"/>
          <w:jc w:val="center"/>
        </w:trPr>
        <w:tc>
          <w:tcPr>
            <w:tcW w:w="14616" w:type="dxa"/>
            <w:gridSpan w:val="3"/>
            <w:vAlign w:val="center"/>
          </w:tcPr>
          <w:p w:rsidR="00FC1F88" w:rsidRPr="00B6706A" w:rsidRDefault="00FC1F88" w:rsidP="00FC1F88">
            <w:pPr>
              <w:jc w:val="center"/>
              <w:rPr>
                <w:sz w:val="24"/>
                <w:szCs w:val="24"/>
              </w:rPr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</w:tbl>
    <w:p w:rsidR="00FC1F88" w:rsidRDefault="00FC1F88" w:rsidP="00F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FC1F88" w:rsidTr="00FC1F88">
        <w:tc>
          <w:tcPr>
            <w:tcW w:w="14616" w:type="dxa"/>
            <w:gridSpan w:val="4"/>
          </w:tcPr>
          <w:p w:rsidR="00FC1F88" w:rsidRPr="00B6706A" w:rsidRDefault="00FC1F88" w:rsidP="00FC1F88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FC1F88" w:rsidTr="00FC1F88">
        <w:tc>
          <w:tcPr>
            <w:tcW w:w="3654" w:type="dxa"/>
          </w:tcPr>
          <w:p w:rsidR="00FC1F88" w:rsidRPr="00B6706A" w:rsidRDefault="00FC1F88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did not wish to complete a psychiatric directive at this time. Staff will follow up during the next IRP.</w:t>
            </w:r>
          </w:p>
        </w:tc>
        <w:tc>
          <w:tcPr>
            <w:tcW w:w="3654" w:type="dxa"/>
          </w:tcPr>
          <w:p w:rsidR="00FC1F88" w:rsidRPr="00B6706A" w:rsidRDefault="00FC1F88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654" w:type="dxa"/>
          </w:tcPr>
          <w:p w:rsidR="00FC1F88" w:rsidRPr="00B6706A" w:rsidRDefault="00FC1F88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654" w:type="dxa"/>
          </w:tcPr>
          <w:p w:rsidR="00FC1F88" w:rsidRPr="00B6706A" w:rsidRDefault="00FC1F88" w:rsidP="00FC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</w:tbl>
    <w:p w:rsidR="00FC1F88" w:rsidRDefault="00FC1F88" w:rsidP="00FC1F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  <w:gridCol w:w="3420"/>
        <w:gridCol w:w="2808"/>
      </w:tblGrid>
      <w:tr w:rsidR="00FC1F88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C1F88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FC1F88" w:rsidRPr="00FA19FA" w:rsidRDefault="00FC1F88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FC1F88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C1F88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FC1F88" w:rsidRPr="00FA19FA" w:rsidRDefault="00FC1F88" w:rsidP="00FC1F8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Licensed Clinical Staff Team</w:t>
            </w:r>
            <w:r w:rsidRPr="00FA19FA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Member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FC1F88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C1F88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FC1F88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C1F88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FC1F88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C1F88" w:rsidRPr="00B6706A" w:rsidTr="00FC1F88">
        <w:tc>
          <w:tcPr>
            <w:tcW w:w="838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FC1F88" w:rsidRPr="00B6706A" w:rsidTr="00FC1F88">
        <w:trPr>
          <w:trHeight w:val="576"/>
        </w:trPr>
        <w:tc>
          <w:tcPr>
            <w:tcW w:w="14616" w:type="dxa"/>
            <w:gridSpan w:val="3"/>
            <w:tcBorders>
              <w:bottom w:val="single" w:sz="4" w:space="0" w:color="auto"/>
            </w:tcBorders>
            <w:vAlign w:val="bottom"/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FC1F88" w:rsidRPr="00B6706A" w:rsidTr="00FC1F88">
        <w:trPr>
          <w:trHeight w:val="178"/>
        </w:trPr>
        <w:tc>
          <w:tcPr>
            <w:tcW w:w="838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Signatures:  (family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FC1F88" w:rsidRPr="00B6706A" w:rsidRDefault="00FC1F88" w:rsidP="00FC1F88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:rsidR="00FC1F88" w:rsidRDefault="00FC1F88" w:rsidP="00FC1F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FC1F88" w:rsidRPr="00B6706A" w:rsidTr="00FC1F88">
        <w:trPr>
          <w:trHeight w:val="720"/>
        </w:trPr>
        <w:tc>
          <w:tcPr>
            <w:tcW w:w="14616" w:type="dxa"/>
            <w:vAlign w:val="center"/>
          </w:tcPr>
          <w:p w:rsidR="00FC1F88" w:rsidRPr="007777B9" w:rsidRDefault="00FC1F88" w:rsidP="00FC1F88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i/>
                <w:sz w:val="24"/>
                <w:szCs w:val="24"/>
              </w:rPr>
            </w:pPr>
            <w:r w:rsidRPr="007777B9">
              <w:rPr>
                <w:i/>
                <w:sz w:val="24"/>
                <w:szCs w:val="24"/>
              </w:rPr>
              <w:t xml:space="preserve">Please send this form to UBHC IME UM via email at </w:t>
            </w:r>
            <w:hyperlink r:id="rId9">
              <w:r w:rsidRPr="007777B9">
                <w:rPr>
                  <w:i/>
                  <w:color w:val="0000FF"/>
                  <w:sz w:val="24"/>
                  <w:szCs w:val="24"/>
                </w:rPr>
                <w:t>imecss@ubhc.rutgers.edu</w:t>
              </w:r>
            </w:hyperlink>
            <w:r w:rsidRPr="007777B9">
              <w:rPr>
                <w:i/>
                <w:color w:val="0000FF"/>
                <w:sz w:val="24"/>
                <w:szCs w:val="24"/>
              </w:rPr>
              <w:t xml:space="preserve"> </w:t>
            </w:r>
            <w:r w:rsidRPr="007777B9">
              <w:rPr>
                <w:i/>
                <w:sz w:val="24"/>
                <w:szCs w:val="24"/>
              </w:rPr>
              <w:t>or fax (732) 235-5569;</w:t>
            </w:r>
          </w:p>
          <w:p w:rsidR="00FC1F88" w:rsidRPr="00B6706A" w:rsidRDefault="00FC1F88" w:rsidP="00FC1F88">
            <w:pPr>
              <w:pStyle w:val="Heading2"/>
              <w:spacing w:line="244" w:lineRule="auto"/>
              <w:ind w:left="5286" w:right="657"/>
              <w:jc w:val="center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7777B9">
              <w:rPr>
                <w:i/>
                <w:sz w:val="24"/>
                <w:szCs w:val="24"/>
              </w:rPr>
              <w:t>Call us at (844) 463-2771</w:t>
            </w:r>
          </w:p>
        </w:tc>
      </w:tr>
    </w:tbl>
    <w:p w:rsidR="007B35D8" w:rsidRDefault="00C80535" w:rsidP="00C80535">
      <w:pPr>
        <w:jc w:val="right"/>
        <w:rPr>
          <w:sz w:val="18"/>
          <w:szCs w:val="18"/>
        </w:rPr>
      </w:pPr>
      <w:r>
        <w:rPr>
          <w:sz w:val="18"/>
          <w:szCs w:val="18"/>
        </w:rPr>
        <w:t>7</w:t>
      </w:r>
      <w:r w:rsidR="00FC1F88" w:rsidRPr="006643A6">
        <w:rPr>
          <w:sz w:val="18"/>
          <w:szCs w:val="18"/>
        </w:rPr>
        <w:t xml:space="preserve"> of</w:t>
      </w:r>
      <w:r w:rsidR="0067032D" w:rsidRPr="006643A6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</w:p>
    <w:p w:rsidR="007B35D8" w:rsidRDefault="007B35D8" w:rsidP="007B35D8">
      <w:pPr>
        <w:rPr>
          <w:sz w:val="18"/>
          <w:szCs w:val="18"/>
        </w:rPr>
      </w:pPr>
    </w:p>
    <w:p w:rsidR="007B35D8" w:rsidRPr="006643A6" w:rsidRDefault="007B35D8" w:rsidP="007B35D8">
      <w:pPr>
        <w:rPr>
          <w:sz w:val="18"/>
          <w:szCs w:val="18"/>
        </w:rPr>
      </w:pPr>
    </w:p>
    <w:sectPr w:rsidR="007B35D8" w:rsidRPr="006643A6" w:rsidSect="000208D3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6B"/>
    <w:rsid w:val="000126AC"/>
    <w:rsid w:val="000208D3"/>
    <w:rsid w:val="0004237B"/>
    <w:rsid w:val="0004612B"/>
    <w:rsid w:val="000871C7"/>
    <w:rsid w:val="000D621D"/>
    <w:rsid w:val="000D7F17"/>
    <w:rsid w:val="000F5707"/>
    <w:rsid w:val="000F79A7"/>
    <w:rsid w:val="00100F93"/>
    <w:rsid w:val="00110FAF"/>
    <w:rsid w:val="0011736E"/>
    <w:rsid w:val="00130ABC"/>
    <w:rsid w:val="00157C38"/>
    <w:rsid w:val="00175B19"/>
    <w:rsid w:val="00182F58"/>
    <w:rsid w:val="001C07AD"/>
    <w:rsid w:val="002253DB"/>
    <w:rsid w:val="002300FE"/>
    <w:rsid w:val="00254BB6"/>
    <w:rsid w:val="002C77D1"/>
    <w:rsid w:val="002D6ED7"/>
    <w:rsid w:val="00317287"/>
    <w:rsid w:val="003331CB"/>
    <w:rsid w:val="003C084B"/>
    <w:rsid w:val="003C0A07"/>
    <w:rsid w:val="003D1D92"/>
    <w:rsid w:val="00413DCE"/>
    <w:rsid w:val="00415341"/>
    <w:rsid w:val="0050592C"/>
    <w:rsid w:val="00505ED1"/>
    <w:rsid w:val="00505ED2"/>
    <w:rsid w:val="005175B4"/>
    <w:rsid w:val="0057064B"/>
    <w:rsid w:val="00571AAA"/>
    <w:rsid w:val="00586276"/>
    <w:rsid w:val="00587132"/>
    <w:rsid w:val="005B786B"/>
    <w:rsid w:val="005C1EE5"/>
    <w:rsid w:val="005D07AE"/>
    <w:rsid w:val="005E0E05"/>
    <w:rsid w:val="006643A6"/>
    <w:rsid w:val="0067032D"/>
    <w:rsid w:val="00681F9E"/>
    <w:rsid w:val="006A1612"/>
    <w:rsid w:val="006B07F0"/>
    <w:rsid w:val="006B43C0"/>
    <w:rsid w:val="006D6DDA"/>
    <w:rsid w:val="006F7104"/>
    <w:rsid w:val="00726824"/>
    <w:rsid w:val="00737BEA"/>
    <w:rsid w:val="00787685"/>
    <w:rsid w:val="007A4F21"/>
    <w:rsid w:val="007B35D8"/>
    <w:rsid w:val="007C6D0C"/>
    <w:rsid w:val="008052F9"/>
    <w:rsid w:val="00823C11"/>
    <w:rsid w:val="0086036A"/>
    <w:rsid w:val="00863675"/>
    <w:rsid w:val="008742A1"/>
    <w:rsid w:val="00885CAF"/>
    <w:rsid w:val="008A3BB0"/>
    <w:rsid w:val="008D11F3"/>
    <w:rsid w:val="008D1641"/>
    <w:rsid w:val="008F33A2"/>
    <w:rsid w:val="008F3527"/>
    <w:rsid w:val="00907314"/>
    <w:rsid w:val="0092773A"/>
    <w:rsid w:val="009449BD"/>
    <w:rsid w:val="00951271"/>
    <w:rsid w:val="009532EC"/>
    <w:rsid w:val="00976EC5"/>
    <w:rsid w:val="009B3A3F"/>
    <w:rsid w:val="00A02362"/>
    <w:rsid w:val="00A4144E"/>
    <w:rsid w:val="00A97FBE"/>
    <w:rsid w:val="00AB3BC2"/>
    <w:rsid w:val="00AC7104"/>
    <w:rsid w:val="00AF2626"/>
    <w:rsid w:val="00B170A2"/>
    <w:rsid w:val="00B235BC"/>
    <w:rsid w:val="00B469D1"/>
    <w:rsid w:val="00B53A26"/>
    <w:rsid w:val="00B65E12"/>
    <w:rsid w:val="00B6706A"/>
    <w:rsid w:val="00B91827"/>
    <w:rsid w:val="00BB4E1A"/>
    <w:rsid w:val="00BE305C"/>
    <w:rsid w:val="00BE3649"/>
    <w:rsid w:val="00C03E6E"/>
    <w:rsid w:val="00C244EE"/>
    <w:rsid w:val="00C55991"/>
    <w:rsid w:val="00C644F4"/>
    <w:rsid w:val="00C80535"/>
    <w:rsid w:val="00CA4837"/>
    <w:rsid w:val="00CC356B"/>
    <w:rsid w:val="00CC3B45"/>
    <w:rsid w:val="00CE428E"/>
    <w:rsid w:val="00D668EA"/>
    <w:rsid w:val="00D82348"/>
    <w:rsid w:val="00DD6A39"/>
    <w:rsid w:val="00E245C8"/>
    <w:rsid w:val="00E35A58"/>
    <w:rsid w:val="00E46B5A"/>
    <w:rsid w:val="00E65406"/>
    <w:rsid w:val="00E76EB4"/>
    <w:rsid w:val="00E77E21"/>
    <w:rsid w:val="00EA1D4B"/>
    <w:rsid w:val="00F011FD"/>
    <w:rsid w:val="00F104D2"/>
    <w:rsid w:val="00F639DF"/>
    <w:rsid w:val="00FA19FA"/>
    <w:rsid w:val="00FB719C"/>
    <w:rsid w:val="00FC1F88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11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css@ubhc.rutgers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ecss@ubhc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F6801E02E4F4B9F7A953A32875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0069A-9CFD-46C2-87D6-D6FE4493576A}"/>
      </w:docPartPr>
      <w:docPartBody>
        <w:p w:rsidR="00A6395E" w:rsidRDefault="009B5FE8" w:rsidP="009B5FE8">
          <w:pPr>
            <w:pStyle w:val="4CCF6801E02E4F4B9F7A953A328753B0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ECB449DBBD384418A92D259595A2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E287-8323-4B94-98D8-39A2BA1890CF}"/>
      </w:docPartPr>
      <w:docPartBody>
        <w:p w:rsidR="00A6395E" w:rsidRDefault="009B5FE8" w:rsidP="009B5FE8">
          <w:pPr>
            <w:pStyle w:val="ECB449DBBD384418A92D259595A2BBCF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43BAD63E72924FA7A4B16B8E13BF3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BA02-4950-4AFB-ADBF-ABAF9C1FD1B3}"/>
      </w:docPartPr>
      <w:docPartBody>
        <w:p w:rsidR="00A6395E" w:rsidRDefault="009B5FE8" w:rsidP="009B5FE8">
          <w:pPr>
            <w:pStyle w:val="43BAD63E72924FA7A4B16B8E13BF3B9C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825CDF41A54D4DCC83DE2369930E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52C9-6E56-4792-A0F4-59673CD8F158}"/>
      </w:docPartPr>
      <w:docPartBody>
        <w:p w:rsidR="00A6395E" w:rsidRDefault="009B5FE8" w:rsidP="009B5FE8">
          <w:pPr>
            <w:pStyle w:val="825CDF41A54D4DCC83DE2369930E0416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A5A972FE6E8B4AEB9A730ECCD2A36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2B5D-ACA9-4A39-9970-48A967C33A80}"/>
      </w:docPartPr>
      <w:docPartBody>
        <w:p w:rsidR="00A6395E" w:rsidRDefault="009B5FE8" w:rsidP="009B5FE8">
          <w:pPr>
            <w:pStyle w:val="A5A972FE6E8B4AEB9A730ECCD2A36962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05BAE695BADB43A2B7429F9BAAA0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51EC3-38C9-4857-9F2F-E3186C5AFFA4}"/>
      </w:docPartPr>
      <w:docPartBody>
        <w:p w:rsidR="00A6395E" w:rsidRDefault="009B5FE8" w:rsidP="009B5FE8">
          <w:pPr>
            <w:pStyle w:val="05BAE695BADB43A2B7429F9BAAA03382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66B704D89A0149AAB795AF12FEFD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E264-10F0-4010-929B-62F1F92FEF3D}"/>
      </w:docPartPr>
      <w:docPartBody>
        <w:p w:rsidR="00A6395E" w:rsidRDefault="009B5FE8" w:rsidP="009B5FE8">
          <w:pPr>
            <w:pStyle w:val="66B704D89A0149AAB795AF12FEFD414D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BC9202C92E8445338E9F65C3032E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0813-948F-49FB-9378-30E08608066A}"/>
      </w:docPartPr>
      <w:docPartBody>
        <w:p w:rsidR="00A6395E" w:rsidRDefault="009B5FE8" w:rsidP="009B5FE8">
          <w:pPr>
            <w:pStyle w:val="BC9202C92E8445338E9F65C3032E688A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1496F6936CF547AAB1CE31B97596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EC17-6822-47AB-822A-24C3DD403BAE}"/>
      </w:docPartPr>
      <w:docPartBody>
        <w:p w:rsidR="00A6395E" w:rsidRDefault="009B5FE8" w:rsidP="009B5FE8">
          <w:pPr>
            <w:pStyle w:val="1496F6936CF547AAB1CE31B975968C8B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CBDC745226824D439AAD5ECC8218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F796-EC74-4AE4-9B86-7831C6233658}"/>
      </w:docPartPr>
      <w:docPartBody>
        <w:p w:rsidR="00A6395E" w:rsidRDefault="009B5FE8" w:rsidP="009B5FE8">
          <w:pPr>
            <w:pStyle w:val="CBDC745226824D439AAD5ECC8218B2F5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5C1424C0D05543D48447448302218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E0-AA5C-44DE-83C0-B25CD52F6D3D}"/>
      </w:docPartPr>
      <w:docPartBody>
        <w:p w:rsidR="00A6395E" w:rsidRDefault="009B5FE8" w:rsidP="009B5FE8">
          <w:pPr>
            <w:pStyle w:val="5C1424C0D05543D484474483022182EC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19CB1EC5134F493EB6232AF9EDFA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F748-C855-4373-A1A0-BDBECBBB2090}"/>
      </w:docPartPr>
      <w:docPartBody>
        <w:p w:rsidR="00A6395E" w:rsidRDefault="009B5FE8" w:rsidP="009B5FE8">
          <w:pPr>
            <w:pStyle w:val="19CB1EC5134F493EB6232AF9EDFAC22F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83B933DD72CF4D4A90D9A8861871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0FA5-2351-4A2F-87D2-8A094D98DCC0}"/>
      </w:docPartPr>
      <w:docPartBody>
        <w:p w:rsidR="00A6395E" w:rsidRDefault="009B5FE8" w:rsidP="009B5FE8">
          <w:pPr>
            <w:pStyle w:val="83B933DD72CF4D4A90D9A88618716CB0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  <w:docPart>
      <w:docPartPr>
        <w:name w:val="C2B78D18AA2F4B38A2B75C1902B6D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5F89-246F-43EE-9CCF-50E1C4638780}"/>
      </w:docPartPr>
      <w:docPartBody>
        <w:p w:rsidR="00A6395E" w:rsidRDefault="009B5FE8" w:rsidP="009B5FE8">
          <w:pPr>
            <w:pStyle w:val="C2B78D18AA2F4B38A2B75C1902B6D7077"/>
          </w:pPr>
          <w:r w:rsidRPr="000D621D">
            <w:rPr>
              <w:rStyle w:val="PlaceholderText"/>
              <w:rFonts w:asciiTheme="minorHAnsi" w:hAnsiTheme="minorHAnsi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5E"/>
    <w:rsid w:val="001D3CEA"/>
    <w:rsid w:val="00443B4B"/>
    <w:rsid w:val="005D7246"/>
    <w:rsid w:val="006525B2"/>
    <w:rsid w:val="007C2836"/>
    <w:rsid w:val="00887649"/>
    <w:rsid w:val="009050B9"/>
    <w:rsid w:val="009B5FE8"/>
    <w:rsid w:val="00A10796"/>
    <w:rsid w:val="00A6395E"/>
    <w:rsid w:val="00AA749A"/>
    <w:rsid w:val="00BA712E"/>
    <w:rsid w:val="00E54B5C"/>
    <w:rsid w:val="00E80C39"/>
    <w:rsid w:val="00EC7D60"/>
    <w:rsid w:val="00F106C3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FE8"/>
    <w:rPr>
      <w:color w:val="808080"/>
    </w:rPr>
  </w:style>
  <w:style w:type="paragraph" w:customStyle="1" w:styleId="7165A02AD57948BBBFA09A21F24F4C28">
    <w:name w:val="7165A02AD57948BBBFA09A21F24F4C28"/>
  </w:style>
  <w:style w:type="paragraph" w:customStyle="1" w:styleId="E3A43AA4B6D3466B9E9AF36BB9536F48">
    <w:name w:val="E3A43AA4B6D3466B9E9AF36BB9536F48"/>
  </w:style>
  <w:style w:type="paragraph" w:customStyle="1" w:styleId="A38D3224A62948F29E8AADFA2D1C4386">
    <w:name w:val="A38D3224A62948F29E8AADFA2D1C4386"/>
  </w:style>
  <w:style w:type="paragraph" w:customStyle="1" w:styleId="656DB7AE447543BCBD05D8D376894AED">
    <w:name w:val="656DB7AE447543BCBD05D8D376894AED"/>
  </w:style>
  <w:style w:type="paragraph" w:customStyle="1" w:styleId="4B37F4BBD020490E9AFC723A460A79DC">
    <w:name w:val="4B37F4BBD020490E9AFC723A460A79DC"/>
  </w:style>
  <w:style w:type="paragraph" w:customStyle="1" w:styleId="514C2CB2C1F040E18798A36A3194B676">
    <w:name w:val="514C2CB2C1F040E18798A36A3194B676"/>
  </w:style>
  <w:style w:type="paragraph" w:customStyle="1" w:styleId="ABBCCB7A8EFF4CCB8AD2EE9087791BA3">
    <w:name w:val="ABBCCB7A8EFF4CCB8AD2EE9087791BA3"/>
  </w:style>
  <w:style w:type="paragraph" w:customStyle="1" w:styleId="1440ED3B700649E9830C897B34CC5F28">
    <w:name w:val="1440ED3B700649E9830C897B34CC5F28"/>
  </w:style>
  <w:style w:type="paragraph" w:customStyle="1" w:styleId="58AD30DFF1D946179822C2BCBE0236B1">
    <w:name w:val="58AD30DFF1D946179822C2BCBE0236B1"/>
  </w:style>
  <w:style w:type="paragraph" w:customStyle="1" w:styleId="AAE627DEAE1E48ADB9666B26ED1D287E">
    <w:name w:val="AAE627DEAE1E48ADB9666B26ED1D287E"/>
  </w:style>
  <w:style w:type="paragraph" w:customStyle="1" w:styleId="6DA5F1B41E0D47898A7B3BA495E468EA">
    <w:name w:val="6DA5F1B41E0D47898A7B3BA495E468EA"/>
  </w:style>
  <w:style w:type="paragraph" w:customStyle="1" w:styleId="4CCF6801E02E4F4B9F7A953A328753B0">
    <w:name w:val="4CCF6801E02E4F4B9F7A953A328753B0"/>
  </w:style>
  <w:style w:type="paragraph" w:customStyle="1" w:styleId="ECB449DBBD384418A92D259595A2BBCF">
    <w:name w:val="ECB449DBBD384418A92D259595A2BBCF"/>
  </w:style>
  <w:style w:type="paragraph" w:customStyle="1" w:styleId="43BAD63E72924FA7A4B16B8E13BF3B9C">
    <w:name w:val="43BAD63E72924FA7A4B16B8E13BF3B9C"/>
  </w:style>
  <w:style w:type="paragraph" w:customStyle="1" w:styleId="825CDF41A54D4DCC83DE2369930E0416">
    <w:name w:val="825CDF41A54D4DCC83DE2369930E0416"/>
  </w:style>
  <w:style w:type="paragraph" w:customStyle="1" w:styleId="A5A972FE6E8B4AEB9A730ECCD2A36962">
    <w:name w:val="A5A972FE6E8B4AEB9A730ECCD2A36962"/>
  </w:style>
  <w:style w:type="paragraph" w:customStyle="1" w:styleId="05BAE695BADB43A2B7429F9BAAA03382">
    <w:name w:val="05BAE695BADB43A2B7429F9BAAA03382"/>
  </w:style>
  <w:style w:type="paragraph" w:customStyle="1" w:styleId="66B704D89A0149AAB795AF12FEFD414D">
    <w:name w:val="66B704D89A0149AAB795AF12FEFD414D"/>
  </w:style>
  <w:style w:type="paragraph" w:customStyle="1" w:styleId="BC9202C92E8445338E9F65C3032E688A">
    <w:name w:val="BC9202C92E8445338E9F65C3032E688A"/>
    <w:rsid w:val="00A6395E"/>
  </w:style>
  <w:style w:type="paragraph" w:customStyle="1" w:styleId="1496F6936CF547AAB1CE31B975968C8B">
    <w:name w:val="1496F6936CF547AAB1CE31B975968C8B"/>
    <w:rsid w:val="00A6395E"/>
  </w:style>
  <w:style w:type="paragraph" w:customStyle="1" w:styleId="CBDC745226824D439AAD5ECC8218B2F5">
    <w:name w:val="CBDC745226824D439AAD5ECC8218B2F5"/>
    <w:rsid w:val="00A6395E"/>
  </w:style>
  <w:style w:type="paragraph" w:customStyle="1" w:styleId="5C1424C0D05543D484474483022182EC">
    <w:name w:val="5C1424C0D05543D484474483022182EC"/>
    <w:rsid w:val="00A6395E"/>
  </w:style>
  <w:style w:type="paragraph" w:customStyle="1" w:styleId="19CB1EC5134F493EB6232AF9EDFAC22F">
    <w:name w:val="19CB1EC5134F493EB6232AF9EDFAC22F"/>
    <w:rsid w:val="00A6395E"/>
  </w:style>
  <w:style w:type="paragraph" w:customStyle="1" w:styleId="83B933DD72CF4D4A90D9A88618716CB0">
    <w:name w:val="83B933DD72CF4D4A90D9A88618716CB0"/>
    <w:rsid w:val="00A6395E"/>
  </w:style>
  <w:style w:type="paragraph" w:customStyle="1" w:styleId="C2B78D18AA2F4B38A2B75C1902B6D707">
    <w:name w:val="C2B78D18AA2F4B38A2B75C1902B6D707"/>
    <w:rsid w:val="00A6395E"/>
  </w:style>
  <w:style w:type="paragraph" w:customStyle="1" w:styleId="BC9202C92E8445338E9F65C3032E688A1">
    <w:name w:val="BC9202C92E8445338E9F65C3032E688A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1">
    <w:name w:val="1496F6936CF547AAB1CE31B975968C8B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">
    <w:name w:val="CBDC745226824D439AAD5ECC8218B2F5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">
    <w:name w:val="5C1424C0D05543D484474483022182E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">
    <w:name w:val="19CB1EC5134F493EB6232AF9EDFAC22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">
    <w:name w:val="83B933DD72CF4D4A90D9A88618716C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">
    <w:name w:val="C2B78D18AA2F4B38A2B75C1902B6D707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1">
    <w:name w:val="4CCF6801E02E4F4B9F7A953A328753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1">
    <w:name w:val="ECB449DBBD384418A92D259595A2BBC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1">
    <w:name w:val="43BAD63E72924FA7A4B16B8E13BF3B9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1">
    <w:name w:val="825CDF41A54D4DCC83DE2369930E0416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1">
    <w:name w:val="A5A972FE6E8B4AEB9A730ECCD2A3696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1">
    <w:name w:val="05BAE695BADB43A2B7429F9BAAA0338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1">
    <w:name w:val="66B704D89A0149AAB795AF12FEFD414D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2">
    <w:name w:val="BC9202C92E8445338E9F65C3032E688A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2">
    <w:name w:val="1496F6936CF547AAB1CE31B975968C8B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2">
    <w:name w:val="CBDC745226824D439AAD5ECC8218B2F5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2">
    <w:name w:val="5C1424C0D05543D484474483022182E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2">
    <w:name w:val="19CB1EC5134F493EB6232AF9EDFAC22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2">
    <w:name w:val="83B933DD72CF4D4A90D9A88618716C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2">
    <w:name w:val="C2B78D18AA2F4B38A2B75C1902B6D707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2">
    <w:name w:val="4CCF6801E02E4F4B9F7A953A328753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2">
    <w:name w:val="ECB449DBBD384418A92D259595A2BBC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2">
    <w:name w:val="43BAD63E72924FA7A4B16B8E13BF3B9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2">
    <w:name w:val="825CDF41A54D4DCC83DE2369930E0416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2">
    <w:name w:val="A5A972FE6E8B4AEB9A730ECCD2A3696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2">
    <w:name w:val="05BAE695BADB43A2B7429F9BAAA0338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2">
    <w:name w:val="66B704D89A0149AAB795AF12FEFD414D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3">
    <w:name w:val="BC9202C92E8445338E9F65C3032E688A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3">
    <w:name w:val="1496F6936CF547AAB1CE31B975968C8B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3">
    <w:name w:val="CBDC745226824D439AAD5ECC8218B2F5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3">
    <w:name w:val="5C1424C0D05543D484474483022182E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3">
    <w:name w:val="19CB1EC5134F493EB6232AF9EDFAC22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3">
    <w:name w:val="83B933DD72CF4D4A90D9A88618716C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3">
    <w:name w:val="C2B78D18AA2F4B38A2B75C1902B6D707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3">
    <w:name w:val="4CCF6801E02E4F4B9F7A953A328753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3">
    <w:name w:val="ECB449DBBD384418A92D259595A2BBC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3">
    <w:name w:val="43BAD63E72924FA7A4B16B8E13BF3B9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3">
    <w:name w:val="825CDF41A54D4DCC83DE2369930E0416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3">
    <w:name w:val="A5A972FE6E8B4AEB9A730ECCD2A3696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3">
    <w:name w:val="05BAE695BADB43A2B7429F9BAAA0338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3">
    <w:name w:val="66B704D89A0149AAB795AF12FEFD414D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4">
    <w:name w:val="BC9202C92E8445338E9F65C3032E688A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4">
    <w:name w:val="1496F6936CF547AAB1CE31B975968C8B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4">
    <w:name w:val="CBDC745226824D439AAD5ECC8218B2F5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4">
    <w:name w:val="5C1424C0D05543D484474483022182E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4">
    <w:name w:val="19CB1EC5134F493EB6232AF9EDFAC22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4">
    <w:name w:val="83B933DD72CF4D4A90D9A88618716C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4">
    <w:name w:val="C2B78D18AA2F4B38A2B75C1902B6D707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4">
    <w:name w:val="4CCF6801E02E4F4B9F7A953A328753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4">
    <w:name w:val="ECB449DBBD384418A92D259595A2BBC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4">
    <w:name w:val="43BAD63E72924FA7A4B16B8E13BF3B9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4">
    <w:name w:val="825CDF41A54D4DCC83DE2369930E0416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4">
    <w:name w:val="A5A972FE6E8B4AEB9A730ECCD2A3696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4">
    <w:name w:val="05BAE695BADB43A2B7429F9BAAA0338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4">
    <w:name w:val="66B704D89A0149AAB795AF12FEFD414D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5">
    <w:name w:val="BC9202C92E8445338E9F65C3032E688A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5">
    <w:name w:val="1496F6936CF547AAB1CE31B975968C8B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5">
    <w:name w:val="CBDC745226824D439AAD5ECC8218B2F5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5">
    <w:name w:val="5C1424C0D05543D484474483022182E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5">
    <w:name w:val="19CB1EC5134F493EB6232AF9EDFAC22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5">
    <w:name w:val="83B933DD72CF4D4A90D9A88618716C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5">
    <w:name w:val="C2B78D18AA2F4B38A2B75C1902B6D707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5">
    <w:name w:val="4CCF6801E02E4F4B9F7A953A328753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5">
    <w:name w:val="ECB449DBBD384418A92D259595A2BBC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5">
    <w:name w:val="43BAD63E72924FA7A4B16B8E13BF3B9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5">
    <w:name w:val="825CDF41A54D4DCC83DE2369930E0416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5">
    <w:name w:val="A5A972FE6E8B4AEB9A730ECCD2A3696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5">
    <w:name w:val="05BAE695BADB43A2B7429F9BAAA0338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5">
    <w:name w:val="66B704D89A0149AAB795AF12FEFD414D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6">
    <w:name w:val="BC9202C92E8445338E9F65C3032E688A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6">
    <w:name w:val="1496F6936CF547AAB1CE31B975968C8B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6">
    <w:name w:val="CBDC745226824D439AAD5ECC8218B2F5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6">
    <w:name w:val="5C1424C0D05543D484474483022182E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6">
    <w:name w:val="19CB1EC5134F493EB6232AF9EDFAC22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6">
    <w:name w:val="83B933DD72CF4D4A90D9A88618716C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6">
    <w:name w:val="C2B78D18AA2F4B38A2B75C1902B6D707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6">
    <w:name w:val="4CCF6801E02E4F4B9F7A953A328753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6">
    <w:name w:val="ECB449DBBD384418A92D259595A2BBC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6">
    <w:name w:val="43BAD63E72924FA7A4B16B8E13BF3B9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6">
    <w:name w:val="825CDF41A54D4DCC83DE2369930E0416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6">
    <w:name w:val="A5A972FE6E8B4AEB9A730ECCD2A3696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6">
    <w:name w:val="05BAE695BADB43A2B7429F9BAAA0338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6">
    <w:name w:val="66B704D89A0149AAB795AF12FEFD414D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7">
    <w:name w:val="BC9202C92E8445338E9F65C3032E688A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7">
    <w:name w:val="1496F6936CF547AAB1CE31B975968C8B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7">
    <w:name w:val="CBDC745226824D439AAD5ECC8218B2F5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7">
    <w:name w:val="5C1424C0D05543D484474483022182E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7">
    <w:name w:val="19CB1EC5134F493EB6232AF9EDFAC22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7">
    <w:name w:val="83B933DD72CF4D4A90D9A88618716C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7">
    <w:name w:val="C2B78D18AA2F4B38A2B75C1902B6D707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7">
    <w:name w:val="4CCF6801E02E4F4B9F7A953A328753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7">
    <w:name w:val="ECB449DBBD384418A92D259595A2BBC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7">
    <w:name w:val="43BAD63E72924FA7A4B16B8E13BF3B9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7">
    <w:name w:val="825CDF41A54D4DCC83DE2369930E0416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7">
    <w:name w:val="A5A972FE6E8B4AEB9A730ECCD2A3696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7">
    <w:name w:val="05BAE695BADB43A2B7429F9BAAA0338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7">
    <w:name w:val="66B704D89A0149AAB795AF12FEFD414D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5FE8"/>
    <w:rPr>
      <w:color w:val="808080"/>
    </w:rPr>
  </w:style>
  <w:style w:type="paragraph" w:customStyle="1" w:styleId="7165A02AD57948BBBFA09A21F24F4C28">
    <w:name w:val="7165A02AD57948BBBFA09A21F24F4C28"/>
  </w:style>
  <w:style w:type="paragraph" w:customStyle="1" w:styleId="E3A43AA4B6D3466B9E9AF36BB9536F48">
    <w:name w:val="E3A43AA4B6D3466B9E9AF36BB9536F48"/>
  </w:style>
  <w:style w:type="paragraph" w:customStyle="1" w:styleId="A38D3224A62948F29E8AADFA2D1C4386">
    <w:name w:val="A38D3224A62948F29E8AADFA2D1C4386"/>
  </w:style>
  <w:style w:type="paragraph" w:customStyle="1" w:styleId="656DB7AE447543BCBD05D8D376894AED">
    <w:name w:val="656DB7AE447543BCBD05D8D376894AED"/>
  </w:style>
  <w:style w:type="paragraph" w:customStyle="1" w:styleId="4B37F4BBD020490E9AFC723A460A79DC">
    <w:name w:val="4B37F4BBD020490E9AFC723A460A79DC"/>
  </w:style>
  <w:style w:type="paragraph" w:customStyle="1" w:styleId="514C2CB2C1F040E18798A36A3194B676">
    <w:name w:val="514C2CB2C1F040E18798A36A3194B676"/>
  </w:style>
  <w:style w:type="paragraph" w:customStyle="1" w:styleId="ABBCCB7A8EFF4CCB8AD2EE9087791BA3">
    <w:name w:val="ABBCCB7A8EFF4CCB8AD2EE9087791BA3"/>
  </w:style>
  <w:style w:type="paragraph" w:customStyle="1" w:styleId="1440ED3B700649E9830C897B34CC5F28">
    <w:name w:val="1440ED3B700649E9830C897B34CC5F28"/>
  </w:style>
  <w:style w:type="paragraph" w:customStyle="1" w:styleId="58AD30DFF1D946179822C2BCBE0236B1">
    <w:name w:val="58AD30DFF1D946179822C2BCBE0236B1"/>
  </w:style>
  <w:style w:type="paragraph" w:customStyle="1" w:styleId="AAE627DEAE1E48ADB9666B26ED1D287E">
    <w:name w:val="AAE627DEAE1E48ADB9666B26ED1D287E"/>
  </w:style>
  <w:style w:type="paragraph" w:customStyle="1" w:styleId="6DA5F1B41E0D47898A7B3BA495E468EA">
    <w:name w:val="6DA5F1B41E0D47898A7B3BA495E468EA"/>
  </w:style>
  <w:style w:type="paragraph" w:customStyle="1" w:styleId="4CCF6801E02E4F4B9F7A953A328753B0">
    <w:name w:val="4CCF6801E02E4F4B9F7A953A328753B0"/>
  </w:style>
  <w:style w:type="paragraph" w:customStyle="1" w:styleId="ECB449DBBD384418A92D259595A2BBCF">
    <w:name w:val="ECB449DBBD384418A92D259595A2BBCF"/>
  </w:style>
  <w:style w:type="paragraph" w:customStyle="1" w:styleId="43BAD63E72924FA7A4B16B8E13BF3B9C">
    <w:name w:val="43BAD63E72924FA7A4B16B8E13BF3B9C"/>
  </w:style>
  <w:style w:type="paragraph" w:customStyle="1" w:styleId="825CDF41A54D4DCC83DE2369930E0416">
    <w:name w:val="825CDF41A54D4DCC83DE2369930E0416"/>
  </w:style>
  <w:style w:type="paragraph" w:customStyle="1" w:styleId="A5A972FE6E8B4AEB9A730ECCD2A36962">
    <w:name w:val="A5A972FE6E8B4AEB9A730ECCD2A36962"/>
  </w:style>
  <w:style w:type="paragraph" w:customStyle="1" w:styleId="05BAE695BADB43A2B7429F9BAAA03382">
    <w:name w:val="05BAE695BADB43A2B7429F9BAAA03382"/>
  </w:style>
  <w:style w:type="paragraph" w:customStyle="1" w:styleId="66B704D89A0149AAB795AF12FEFD414D">
    <w:name w:val="66B704D89A0149AAB795AF12FEFD414D"/>
  </w:style>
  <w:style w:type="paragraph" w:customStyle="1" w:styleId="BC9202C92E8445338E9F65C3032E688A">
    <w:name w:val="BC9202C92E8445338E9F65C3032E688A"/>
    <w:rsid w:val="00A6395E"/>
  </w:style>
  <w:style w:type="paragraph" w:customStyle="1" w:styleId="1496F6936CF547AAB1CE31B975968C8B">
    <w:name w:val="1496F6936CF547AAB1CE31B975968C8B"/>
    <w:rsid w:val="00A6395E"/>
  </w:style>
  <w:style w:type="paragraph" w:customStyle="1" w:styleId="CBDC745226824D439AAD5ECC8218B2F5">
    <w:name w:val="CBDC745226824D439AAD5ECC8218B2F5"/>
    <w:rsid w:val="00A6395E"/>
  </w:style>
  <w:style w:type="paragraph" w:customStyle="1" w:styleId="5C1424C0D05543D484474483022182EC">
    <w:name w:val="5C1424C0D05543D484474483022182EC"/>
    <w:rsid w:val="00A6395E"/>
  </w:style>
  <w:style w:type="paragraph" w:customStyle="1" w:styleId="19CB1EC5134F493EB6232AF9EDFAC22F">
    <w:name w:val="19CB1EC5134F493EB6232AF9EDFAC22F"/>
    <w:rsid w:val="00A6395E"/>
  </w:style>
  <w:style w:type="paragraph" w:customStyle="1" w:styleId="83B933DD72CF4D4A90D9A88618716CB0">
    <w:name w:val="83B933DD72CF4D4A90D9A88618716CB0"/>
    <w:rsid w:val="00A6395E"/>
  </w:style>
  <w:style w:type="paragraph" w:customStyle="1" w:styleId="C2B78D18AA2F4B38A2B75C1902B6D707">
    <w:name w:val="C2B78D18AA2F4B38A2B75C1902B6D707"/>
    <w:rsid w:val="00A6395E"/>
  </w:style>
  <w:style w:type="paragraph" w:customStyle="1" w:styleId="BC9202C92E8445338E9F65C3032E688A1">
    <w:name w:val="BC9202C92E8445338E9F65C3032E688A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1">
    <w:name w:val="1496F6936CF547AAB1CE31B975968C8B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">
    <w:name w:val="CBDC745226824D439AAD5ECC8218B2F5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">
    <w:name w:val="5C1424C0D05543D484474483022182E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">
    <w:name w:val="19CB1EC5134F493EB6232AF9EDFAC22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">
    <w:name w:val="83B933DD72CF4D4A90D9A88618716C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">
    <w:name w:val="C2B78D18AA2F4B38A2B75C1902B6D707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1">
    <w:name w:val="4CCF6801E02E4F4B9F7A953A328753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1">
    <w:name w:val="ECB449DBBD384418A92D259595A2BBC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1">
    <w:name w:val="43BAD63E72924FA7A4B16B8E13BF3B9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1">
    <w:name w:val="825CDF41A54D4DCC83DE2369930E0416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1">
    <w:name w:val="A5A972FE6E8B4AEB9A730ECCD2A3696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1">
    <w:name w:val="05BAE695BADB43A2B7429F9BAAA0338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1">
    <w:name w:val="66B704D89A0149AAB795AF12FEFD414D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2">
    <w:name w:val="BC9202C92E8445338E9F65C3032E688A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2">
    <w:name w:val="1496F6936CF547AAB1CE31B975968C8B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2">
    <w:name w:val="CBDC745226824D439AAD5ECC8218B2F5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2">
    <w:name w:val="5C1424C0D05543D484474483022182E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2">
    <w:name w:val="19CB1EC5134F493EB6232AF9EDFAC22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2">
    <w:name w:val="83B933DD72CF4D4A90D9A88618716C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2">
    <w:name w:val="C2B78D18AA2F4B38A2B75C1902B6D707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2">
    <w:name w:val="4CCF6801E02E4F4B9F7A953A328753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2">
    <w:name w:val="ECB449DBBD384418A92D259595A2BBC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2">
    <w:name w:val="43BAD63E72924FA7A4B16B8E13BF3B9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2">
    <w:name w:val="825CDF41A54D4DCC83DE2369930E0416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2">
    <w:name w:val="A5A972FE6E8B4AEB9A730ECCD2A3696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2">
    <w:name w:val="05BAE695BADB43A2B7429F9BAAA0338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2">
    <w:name w:val="66B704D89A0149AAB795AF12FEFD414D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3">
    <w:name w:val="BC9202C92E8445338E9F65C3032E688A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3">
    <w:name w:val="1496F6936CF547AAB1CE31B975968C8B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3">
    <w:name w:val="CBDC745226824D439AAD5ECC8218B2F5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3">
    <w:name w:val="5C1424C0D05543D484474483022182E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3">
    <w:name w:val="19CB1EC5134F493EB6232AF9EDFAC22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3">
    <w:name w:val="83B933DD72CF4D4A90D9A88618716C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3">
    <w:name w:val="C2B78D18AA2F4B38A2B75C1902B6D707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3">
    <w:name w:val="4CCF6801E02E4F4B9F7A953A328753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3">
    <w:name w:val="ECB449DBBD384418A92D259595A2BBC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3">
    <w:name w:val="43BAD63E72924FA7A4B16B8E13BF3B9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3">
    <w:name w:val="825CDF41A54D4DCC83DE2369930E0416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3">
    <w:name w:val="A5A972FE6E8B4AEB9A730ECCD2A3696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3">
    <w:name w:val="05BAE695BADB43A2B7429F9BAAA0338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3">
    <w:name w:val="66B704D89A0149AAB795AF12FEFD414D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4">
    <w:name w:val="BC9202C92E8445338E9F65C3032E688A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4">
    <w:name w:val="1496F6936CF547AAB1CE31B975968C8B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4">
    <w:name w:val="CBDC745226824D439AAD5ECC8218B2F5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4">
    <w:name w:val="5C1424C0D05543D484474483022182E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4">
    <w:name w:val="19CB1EC5134F493EB6232AF9EDFAC22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4">
    <w:name w:val="83B933DD72CF4D4A90D9A88618716C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4">
    <w:name w:val="C2B78D18AA2F4B38A2B75C1902B6D707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4">
    <w:name w:val="4CCF6801E02E4F4B9F7A953A328753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4">
    <w:name w:val="ECB449DBBD384418A92D259595A2BBC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4">
    <w:name w:val="43BAD63E72924FA7A4B16B8E13BF3B9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4">
    <w:name w:val="825CDF41A54D4DCC83DE2369930E0416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4">
    <w:name w:val="A5A972FE6E8B4AEB9A730ECCD2A3696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4">
    <w:name w:val="05BAE695BADB43A2B7429F9BAAA0338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4">
    <w:name w:val="66B704D89A0149AAB795AF12FEFD414D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5">
    <w:name w:val="BC9202C92E8445338E9F65C3032E688A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5">
    <w:name w:val="1496F6936CF547AAB1CE31B975968C8B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5">
    <w:name w:val="CBDC745226824D439AAD5ECC8218B2F5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5">
    <w:name w:val="5C1424C0D05543D484474483022182E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5">
    <w:name w:val="19CB1EC5134F493EB6232AF9EDFAC22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5">
    <w:name w:val="83B933DD72CF4D4A90D9A88618716C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5">
    <w:name w:val="C2B78D18AA2F4B38A2B75C1902B6D707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5">
    <w:name w:val="4CCF6801E02E4F4B9F7A953A328753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5">
    <w:name w:val="ECB449DBBD384418A92D259595A2BBC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5">
    <w:name w:val="43BAD63E72924FA7A4B16B8E13BF3B9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5">
    <w:name w:val="825CDF41A54D4DCC83DE2369930E0416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5">
    <w:name w:val="A5A972FE6E8B4AEB9A730ECCD2A3696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5">
    <w:name w:val="05BAE695BADB43A2B7429F9BAAA0338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5">
    <w:name w:val="66B704D89A0149AAB795AF12FEFD414D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6">
    <w:name w:val="BC9202C92E8445338E9F65C3032E688A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6">
    <w:name w:val="1496F6936CF547AAB1CE31B975968C8B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6">
    <w:name w:val="CBDC745226824D439AAD5ECC8218B2F5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6">
    <w:name w:val="5C1424C0D05543D484474483022182E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6">
    <w:name w:val="19CB1EC5134F493EB6232AF9EDFAC22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6">
    <w:name w:val="83B933DD72CF4D4A90D9A88618716C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6">
    <w:name w:val="C2B78D18AA2F4B38A2B75C1902B6D707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6">
    <w:name w:val="4CCF6801E02E4F4B9F7A953A328753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6">
    <w:name w:val="ECB449DBBD384418A92D259595A2BBC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6">
    <w:name w:val="43BAD63E72924FA7A4B16B8E13BF3B9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6">
    <w:name w:val="825CDF41A54D4DCC83DE2369930E0416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6">
    <w:name w:val="A5A972FE6E8B4AEB9A730ECCD2A3696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6">
    <w:name w:val="05BAE695BADB43A2B7429F9BAAA0338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6">
    <w:name w:val="66B704D89A0149AAB795AF12FEFD414D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7">
    <w:name w:val="BC9202C92E8445338E9F65C3032E688A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7">
    <w:name w:val="1496F6936CF547AAB1CE31B975968C8B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7">
    <w:name w:val="CBDC745226824D439AAD5ECC8218B2F5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7">
    <w:name w:val="5C1424C0D05543D484474483022182E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7">
    <w:name w:val="19CB1EC5134F493EB6232AF9EDFAC22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7">
    <w:name w:val="83B933DD72CF4D4A90D9A88618716C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7">
    <w:name w:val="C2B78D18AA2F4B38A2B75C1902B6D707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7">
    <w:name w:val="4CCF6801E02E4F4B9F7A953A328753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7">
    <w:name w:val="ECB449DBBD384418A92D259595A2BBC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7">
    <w:name w:val="43BAD63E72924FA7A4B16B8E13BF3B9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7">
    <w:name w:val="825CDF41A54D4DCC83DE2369930E0416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7">
    <w:name w:val="A5A972FE6E8B4AEB9A730ECCD2A3696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7">
    <w:name w:val="05BAE695BADB43A2B7429F9BAAA0338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7">
    <w:name w:val="66B704D89A0149AAB795AF12FEFD414D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</Template>
  <TotalTime>1</TotalTime>
  <Pages>7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Trina Jordan</cp:lastModifiedBy>
  <cp:revision>2</cp:revision>
  <cp:lastPrinted>2017-02-24T17:53:00Z</cp:lastPrinted>
  <dcterms:created xsi:type="dcterms:W3CDTF">2017-03-10T18:31:00Z</dcterms:created>
  <dcterms:modified xsi:type="dcterms:W3CDTF">2017-03-10T18:31:00Z</dcterms:modified>
</cp:coreProperties>
</file>