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68" w:rsidRDefault="00545668" w:rsidP="00545668">
      <w:pPr>
        <w:pStyle w:val="Heading1"/>
        <w:spacing w:before="56"/>
        <w:ind w:left="0" w:right="52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noProof/>
          <w:color w:val="1F497D"/>
          <w:sz w:val="16"/>
          <w:szCs w:val="16"/>
          <w:lang w:eastAsia="zh-CN"/>
        </w:rPr>
        <w:drawing>
          <wp:inline distT="0" distB="0" distL="0" distR="0" wp14:anchorId="0FB05BE0" wp14:editId="7BC16049">
            <wp:extent cx="1288415" cy="469265"/>
            <wp:effectExtent l="0" t="0" r="6985" b="6985"/>
            <wp:docPr id="2" name="Picture 2" descr="Description: cid:image003.png@01D21338.9E11A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3.png@01D21338.9E11AA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</w:rPr>
        <w:tab/>
      </w:r>
    </w:p>
    <w:p w:rsidR="00FA38ED" w:rsidRPr="00442D21" w:rsidRDefault="009F1E99" w:rsidP="00545668">
      <w:pPr>
        <w:pStyle w:val="Heading1"/>
        <w:spacing w:before="56"/>
        <w:ind w:left="0" w:right="52"/>
        <w:jc w:val="both"/>
        <w:rPr>
          <w:rFonts w:ascii="Arial" w:hAnsi="Arial" w:cs="Arial"/>
          <w:color w:val="0000F6"/>
          <w:sz w:val="28"/>
          <w:szCs w:val="28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        </w:t>
      </w:r>
      <w:r w:rsidR="00791DB6">
        <w:rPr>
          <w:rFonts w:ascii="Arial" w:hAnsi="Arial" w:cs="Arial"/>
          <w:b w:val="0"/>
        </w:rPr>
        <w:t xml:space="preserve">             </w:t>
      </w:r>
      <w:r w:rsidRPr="00442D21">
        <w:rPr>
          <w:rFonts w:ascii="Arial" w:hAnsi="Arial" w:cs="Arial"/>
          <w:color w:val="0000F6"/>
          <w:sz w:val="28"/>
          <w:szCs w:val="28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STATE OF NEW JERSEY</w:t>
      </w:r>
    </w:p>
    <w:p w:rsidR="00FA38ED" w:rsidRPr="00442D21" w:rsidRDefault="009F1E99" w:rsidP="00545668">
      <w:pPr>
        <w:pStyle w:val="Heading1"/>
        <w:spacing w:before="56"/>
        <w:ind w:left="0" w:right="52"/>
        <w:jc w:val="both"/>
        <w:rPr>
          <w:rFonts w:ascii="Arial" w:hAnsi="Arial" w:cs="Arial"/>
          <w:color w:val="0000F6"/>
          <w:sz w:val="28"/>
          <w:szCs w:val="28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FD1711">
        <w:rPr>
          <w:rFonts w:ascii="Arial" w:hAnsi="Arial" w:cs="Arial"/>
          <w:b w:val="0"/>
          <w:color w:val="0000F6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                                                                   </w:t>
      </w:r>
      <w:r w:rsidR="009C5643" w:rsidRPr="00FD1711">
        <w:rPr>
          <w:rFonts w:ascii="Arial" w:hAnsi="Arial" w:cs="Arial"/>
          <w:b w:val="0"/>
          <w:color w:val="0000F6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</w:t>
      </w:r>
      <w:r w:rsidR="004E763A" w:rsidRPr="00FD1711">
        <w:rPr>
          <w:rFonts w:ascii="Arial" w:hAnsi="Arial" w:cs="Arial"/>
          <w:b w:val="0"/>
          <w:color w:val="0000F6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        </w:t>
      </w:r>
      <w:r w:rsidR="00D11733" w:rsidRPr="00FD1711">
        <w:rPr>
          <w:rFonts w:ascii="Arial" w:hAnsi="Arial" w:cs="Arial"/>
          <w:b w:val="0"/>
          <w:color w:val="0000F6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442D21">
        <w:rPr>
          <w:rFonts w:ascii="Arial" w:hAnsi="Arial" w:cs="Arial"/>
          <w:color w:val="0000F6"/>
          <w:sz w:val="28"/>
          <w:szCs w:val="28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Department of Human Services</w:t>
      </w:r>
    </w:p>
    <w:p w:rsidR="00F45726" w:rsidRPr="001724E7" w:rsidRDefault="00F45726" w:rsidP="00F45726">
      <w:pPr>
        <w:pStyle w:val="Heading1"/>
        <w:spacing w:before="56"/>
        <w:ind w:left="0" w:right="52"/>
        <w:jc w:val="both"/>
        <w:rPr>
          <w:rFonts w:ascii="Arial" w:hAnsi="Arial" w:cs="Arial"/>
          <w:b w:val="0"/>
          <w:bCs w:val="0"/>
          <w:sz w:val="32"/>
          <w:szCs w:val="32"/>
          <w:u w:val="single"/>
        </w:rPr>
      </w:pPr>
      <w:r w:rsidRPr="001724E7">
        <w:rPr>
          <w:rFonts w:ascii="Arial" w:hAnsi="Arial" w:cs="Arial"/>
          <w:sz w:val="32"/>
          <w:szCs w:val="32"/>
          <w:u w:val="single"/>
          <w:lang w:val="es-ES"/>
        </w:rPr>
        <w:t>D</w:t>
      </w:r>
      <w:r w:rsidR="00613ABC">
        <w:rPr>
          <w:rFonts w:ascii="Arial" w:hAnsi="Arial" w:cs="Arial"/>
          <w:sz w:val="32"/>
          <w:szCs w:val="32"/>
          <w:u w:val="single"/>
          <w:lang w:val="es-ES"/>
        </w:rPr>
        <w:t>eclaración de no discriminación</w:t>
      </w:r>
    </w:p>
    <w:p w:rsidR="00F45726" w:rsidRDefault="00F45726" w:rsidP="00F45726">
      <w:pPr>
        <w:spacing w:before="10"/>
        <w:ind w:right="52"/>
        <w:jc w:val="both"/>
        <w:rPr>
          <w:rFonts w:ascii="Arial" w:hAnsi="Arial" w:cs="Arial"/>
          <w:sz w:val="28"/>
          <w:szCs w:val="28"/>
          <w:lang w:val="es-ES"/>
        </w:rPr>
      </w:pPr>
    </w:p>
    <w:p w:rsidR="00F45726" w:rsidRPr="001724E7" w:rsidRDefault="00F45726" w:rsidP="00F45726">
      <w:pPr>
        <w:spacing w:before="10"/>
        <w:ind w:right="5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24E7">
        <w:rPr>
          <w:rFonts w:ascii="Arial" w:hAnsi="Arial" w:cs="Arial"/>
          <w:b/>
          <w:sz w:val="24"/>
          <w:szCs w:val="24"/>
          <w:lang w:val="es-ES"/>
        </w:rPr>
        <w:t>Discriminar es contra la ley.</w:t>
      </w:r>
    </w:p>
    <w:p w:rsidR="00F45726" w:rsidRPr="00373A4B" w:rsidRDefault="00F45726" w:rsidP="00F45726">
      <w:pPr>
        <w:spacing w:before="7"/>
        <w:jc w:val="both"/>
        <w:rPr>
          <w:rFonts w:ascii="Arial" w:eastAsia="Times New Roman" w:hAnsi="Arial" w:cs="Arial"/>
          <w:b/>
          <w:bCs/>
          <w:sz w:val="23"/>
          <w:szCs w:val="23"/>
        </w:rPr>
      </w:pPr>
    </w:p>
    <w:p w:rsidR="00F45726" w:rsidRPr="005E1727" w:rsidRDefault="00F45726" w:rsidP="00F45726">
      <w:pPr>
        <w:pStyle w:val="BodyText"/>
        <w:ind w:left="0" w:right="52"/>
        <w:jc w:val="both"/>
        <w:rPr>
          <w:rFonts w:ascii="Arial" w:hAnsi="Arial" w:cs="Arial"/>
          <w:sz w:val="22"/>
          <w:szCs w:val="22"/>
          <w:lang w:val="es-ES"/>
        </w:rPr>
      </w:pPr>
      <w:r w:rsidRPr="001724E7">
        <w:rPr>
          <w:rFonts w:ascii="Arial" w:hAnsi="Arial" w:cs="Arial"/>
          <w:sz w:val="22"/>
          <w:szCs w:val="22"/>
        </w:rPr>
        <w:t xml:space="preserve">New Jersey Department of Human Services, Division of Aging Services (DoAS), </w:t>
      </w:r>
      <w:r w:rsidRPr="001724E7">
        <w:rPr>
          <w:rFonts w:ascii="Arial" w:hAnsi="Arial" w:cs="Arial"/>
          <w:sz w:val="22"/>
          <w:szCs w:val="22"/>
          <w:lang w:val="es-ES"/>
        </w:rPr>
        <w:t xml:space="preserve">cumple con las leyes federales de derechos civiles correspondientes y </w:t>
      </w:r>
      <w:r w:rsidRPr="005E1727">
        <w:rPr>
          <w:rFonts w:ascii="Arial" w:hAnsi="Arial" w:cs="Arial"/>
          <w:sz w:val="22"/>
          <w:szCs w:val="22"/>
          <w:lang w:val="es-ES"/>
        </w:rPr>
        <w:t>no discrimina con base en la raza, el color, la nacionalidad, la edad, la discapaci</w:t>
      </w:r>
      <w:r w:rsidR="00C90A79">
        <w:rPr>
          <w:rFonts w:ascii="Arial" w:hAnsi="Arial" w:cs="Arial"/>
          <w:sz w:val="22"/>
          <w:szCs w:val="22"/>
          <w:lang w:val="es-ES"/>
        </w:rPr>
        <w:t>dad, o el sexo.  DoAS no excluye a las personas o la</w:t>
      </w:r>
      <w:r w:rsidR="00444A96">
        <w:rPr>
          <w:rFonts w:ascii="Arial" w:hAnsi="Arial" w:cs="Arial"/>
          <w:sz w:val="22"/>
          <w:szCs w:val="22"/>
          <w:lang w:val="es-ES"/>
        </w:rPr>
        <w:t>s</w:t>
      </w:r>
      <w:r w:rsidR="00C90A79">
        <w:rPr>
          <w:rFonts w:ascii="Arial" w:hAnsi="Arial" w:cs="Arial"/>
          <w:sz w:val="22"/>
          <w:szCs w:val="22"/>
          <w:lang w:val="es-ES"/>
        </w:rPr>
        <w:t xml:space="preserve"> trata diferente</w:t>
      </w:r>
      <w:r w:rsidRPr="005E1727">
        <w:rPr>
          <w:rFonts w:ascii="Arial" w:hAnsi="Arial" w:cs="Arial"/>
          <w:sz w:val="22"/>
          <w:szCs w:val="22"/>
          <w:lang w:val="es-ES"/>
        </w:rPr>
        <w:t xml:space="preserve"> debido a la raza, el color, la nacionalidad, la edad, la discapacidad, o el sexo. </w:t>
      </w:r>
    </w:p>
    <w:p w:rsidR="00F45726" w:rsidRPr="005E1727" w:rsidRDefault="00F45726" w:rsidP="00F45726">
      <w:pPr>
        <w:pStyle w:val="BodyText"/>
        <w:ind w:left="0" w:right="52"/>
        <w:jc w:val="both"/>
        <w:rPr>
          <w:rFonts w:ascii="Arial" w:hAnsi="Arial" w:cs="Arial"/>
          <w:sz w:val="22"/>
          <w:szCs w:val="22"/>
          <w:lang w:val="es-ES"/>
        </w:rPr>
      </w:pPr>
    </w:p>
    <w:p w:rsidR="00F45726" w:rsidRPr="005E1727" w:rsidRDefault="00F45726" w:rsidP="00F45726">
      <w:pPr>
        <w:pStyle w:val="BodyText"/>
        <w:ind w:left="0" w:right="52"/>
        <w:jc w:val="both"/>
        <w:rPr>
          <w:rFonts w:ascii="Arial" w:hAnsi="Arial" w:cs="Arial"/>
          <w:sz w:val="22"/>
          <w:szCs w:val="22"/>
          <w:lang w:val="es-ES"/>
        </w:rPr>
      </w:pPr>
      <w:r w:rsidRPr="005E1727">
        <w:rPr>
          <w:rFonts w:ascii="Arial" w:hAnsi="Arial" w:cs="Arial"/>
          <w:sz w:val="22"/>
          <w:szCs w:val="22"/>
          <w:lang w:val="es-ES"/>
        </w:rPr>
        <w:t>En orden para que usted pueda comunicarse efectivamente con DoAS:</w:t>
      </w:r>
    </w:p>
    <w:p w:rsidR="00F45726" w:rsidRPr="005E1727" w:rsidRDefault="00F45726" w:rsidP="00F45726">
      <w:pPr>
        <w:pStyle w:val="BodyText"/>
        <w:ind w:left="0" w:right="52"/>
        <w:jc w:val="both"/>
        <w:rPr>
          <w:rFonts w:ascii="Arial" w:hAnsi="Arial" w:cs="Arial"/>
          <w:sz w:val="22"/>
          <w:szCs w:val="22"/>
        </w:rPr>
      </w:pPr>
    </w:p>
    <w:p w:rsidR="00F45726" w:rsidRPr="005E1727" w:rsidRDefault="00F45726" w:rsidP="00F45726">
      <w:pPr>
        <w:widowControl/>
        <w:ind w:left="720" w:right="372" w:hanging="360"/>
        <w:jc w:val="both"/>
        <w:rPr>
          <w:rFonts w:ascii="Arial" w:eastAsia="Times New Roman" w:hAnsi="Arial" w:cs="Arial"/>
          <w:lang w:val="es-ES"/>
        </w:rPr>
      </w:pPr>
      <w:r w:rsidRPr="005E1727">
        <w:rPr>
          <w:rFonts w:ascii="Symbol" w:eastAsia="Times New Roman" w:hAnsi="Symbol" w:cs="Calibri"/>
        </w:rPr>
        <w:t></w:t>
      </w:r>
      <w:r>
        <w:rPr>
          <w:rFonts w:ascii="Times New Roman" w:eastAsia="Times New Roman" w:hAnsi="Times New Roman" w:cs="Times New Roman"/>
        </w:rPr>
        <w:t>    </w:t>
      </w:r>
      <w:r w:rsidRPr="005E1727">
        <w:rPr>
          <w:rFonts w:ascii="Arial" w:eastAsia="Times New Roman" w:hAnsi="Arial" w:cs="Arial"/>
          <w:lang w:val="es-ES"/>
        </w:rPr>
        <w:t>Proporciona, sin cargo alguno, ayudas y servicios a las personas con discapacidades para que se comuniquen en forma eficaz con nosotros, tales</w:t>
      </w:r>
      <w:r w:rsidRPr="005E1727">
        <w:rPr>
          <w:rFonts w:ascii="Arial" w:eastAsia="Times New Roman" w:hAnsi="Arial" w:cs="Arial"/>
          <w:spacing w:val="-4"/>
          <w:lang w:val="es-ES"/>
        </w:rPr>
        <w:t xml:space="preserve"> </w:t>
      </w:r>
      <w:r w:rsidRPr="005E1727">
        <w:rPr>
          <w:rFonts w:ascii="Arial" w:eastAsia="Times New Roman" w:hAnsi="Arial" w:cs="Arial"/>
          <w:lang w:val="es-ES"/>
        </w:rPr>
        <w:t>como:</w:t>
      </w:r>
    </w:p>
    <w:p w:rsidR="00F45726" w:rsidRPr="005E1727" w:rsidRDefault="00F45726" w:rsidP="00F45726">
      <w:pPr>
        <w:widowControl/>
        <w:spacing w:before="10"/>
        <w:ind w:left="1440" w:hanging="360"/>
        <w:rPr>
          <w:rFonts w:ascii="Calibri" w:eastAsia="Times New Roman" w:hAnsi="Calibri" w:cs="Calibri"/>
        </w:rPr>
      </w:pPr>
      <w:r w:rsidRPr="005E1727">
        <w:rPr>
          <w:rFonts w:ascii="Wingdings" w:eastAsia="Times New Roman" w:hAnsi="Wingdings" w:cs="Calibri"/>
          <w:lang w:val="es-ES"/>
        </w:rPr>
        <w:t></w:t>
      </w:r>
      <w:r w:rsidRPr="005E1727">
        <w:rPr>
          <w:rFonts w:ascii="Times New Roman" w:eastAsia="Times New Roman" w:hAnsi="Times New Roman" w:cs="Times New Roman"/>
          <w:lang w:val="es-ES"/>
        </w:rPr>
        <w:t xml:space="preserve"> </w:t>
      </w:r>
      <w:r w:rsidRPr="005E1727">
        <w:rPr>
          <w:rFonts w:ascii="Arial" w:eastAsia="Times New Roman" w:hAnsi="Arial" w:cs="Arial"/>
          <w:lang w:val="es-ES"/>
        </w:rPr>
        <w:t xml:space="preserve">Intérpretes calificados de lenguaje de señas </w:t>
      </w:r>
    </w:p>
    <w:p w:rsidR="00F45726" w:rsidRPr="005E1727" w:rsidRDefault="00F45726" w:rsidP="00F45726">
      <w:pPr>
        <w:widowControl/>
        <w:ind w:left="1440" w:right="372" w:hanging="360"/>
        <w:rPr>
          <w:rFonts w:ascii="Calibri" w:eastAsia="Times New Roman" w:hAnsi="Calibri" w:cs="Calibri"/>
        </w:rPr>
      </w:pPr>
      <w:r w:rsidRPr="005E1727">
        <w:rPr>
          <w:rFonts w:ascii="Wingdings" w:eastAsia="Times New Roman" w:hAnsi="Wingdings" w:cs="Calibri"/>
          <w:lang w:val="es-ES"/>
        </w:rPr>
        <w:t></w:t>
      </w:r>
      <w:r w:rsidRPr="005E1727">
        <w:rPr>
          <w:rFonts w:ascii="Times New Roman" w:eastAsia="Times New Roman" w:hAnsi="Times New Roman" w:cs="Times New Roman"/>
          <w:lang w:val="es-ES"/>
        </w:rPr>
        <w:t xml:space="preserve"> </w:t>
      </w:r>
      <w:r w:rsidRPr="005E1727">
        <w:rPr>
          <w:rFonts w:ascii="Arial" w:eastAsia="Times New Roman" w:hAnsi="Arial" w:cs="Arial"/>
          <w:lang w:val="es-ES"/>
        </w:rPr>
        <w:t>Información escrita en otros formatos (letra grande, audio, formatos electrónicos accesibles, otros formatos)</w:t>
      </w:r>
    </w:p>
    <w:p w:rsidR="00F45726" w:rsidRPr="005E1727" w:rsidRDefault="00F45726" w:rsidP="00F45726">
      <w:pPr>
        <w:widowControl/>
        <w:ind w:right="372"/>
        <w:rPr>
          <w:rFonts w:ascii="Calibri" w:eastAsia="Times New Roman" w:hAnsi="Calibri" w:cs="Calibri"/>
        </w:rPr>
      </w:pPr>
      <w:r w:rsidRPr="005E1727">
        <w:rPr>
          <w:rFonts w:ascii="Arial" w:eastAsia="Times New Roman" w:hAnsi="Arial" w:cs="Arial"/>
        </w:rPr>
        <w:t> </w:t>
      </w:r>
    </w:p>
    <w:p w:rsidR="00F45726" w:rsidRPr="005E1727" w:rsidRDefault="00F45726" w:rsidP="00F45726">
      <w:pPr>
        <w:widowControl/>
        <w:spacing w:before="10"/>
        <w:ind w:left="720" w:hanging="360"/>
        <w:jc w:val="both"/>
        <w:rPr>
          <w:rFonts w:ascii="Calibri" w:eastAsia="Times New Roman" w:hAnsi="Calibri" w:cs="Calibri"/>
        </w:rPr>
      </w:pPr>
      <w:r w:rsidRPr="005E1727">
        <w:rPr>
          <w:rFonts w:ascii="Symbol" w:eastAsia="Times New Roman" w:hAnsi="Symbol" w:cs="Calibri"/>
        </w:rPr>
        <w:t></w:t>
      </w:r>
      <w:r>
        <w:rPr>
          <w:rFonts w:ascii="Times New Roman" w:eastAsia="Times New Roman" w:hAnsi="Times New Roman" w:cs="Times New Roman"/>
        </w:rPr>
        <w:t>    </w:t>
      </w:r>
      <w:r w:rsidRPr="005E1727">
        <w:rPr>
          <w:rFonts w:ascii="Arial" w:eastAsia="Times New Roman" w:hAnsi="Arial" w:cs="Arial"/>
          <w:lang w:val="es-ES"/>
        </w:rPr>
        <w:t>Proporciona, sin cargo alguno, servicios de idiomas a las personas cuyo idioma primario no es el inglés,</w:t>
      </w:r>
      <w:r w:rsidRPr="005E1727">
        <w:rPr>
          <w:rFonts w:ascii="Arial" w:eastAsia="Times New Roman" w:hAnsi="Arial" w:cs="Arial"/>
          <w:spacing w:val="-22"/>
          <w:lang w:val="es-ES"/>
        </w:rPr>
        <w:t xml:space="preserve"> </w:t>
      </w:r>
      <w:r w:rsidRPr="005E1727">
        <w:rPr>
          <w:rFonts w:ascii="Arial" w:eastAsia="Times New Roman" w:hAnsi="Arial" w:cs="Arial"/>
          <w:lang w:val="es-ES"/>
        </w:rPr>
        <w:t>tales</w:t>
      </w:r>
      <w:r w:rsidRPr="005E1727">
        <w:rPr>
          <w:rFonts w:ascii="Calibri" w:eastAsia="Times New Roman" w:hAnsi="Calibri" w:cs="Calibri"/>
          <w:lang w:val="es-ES"/>
        </w:rPr>
        <w:t xml:space="preserve"> </w:t>
      </w:r>
      <w:r w:rsidRPr="005E1727">
        <w:rPr>
          <w:rFonts w:ascii="Arial" w:eastAsia="Times New Roman" w:hAnsi="Arial" w:cs="Arial"/>
          <w:lang w:val="es-ES"/>
        </w:rPr>
        <w:t>como:</w:t>
      </w:r>
    </w:p>
    <w:p w:rsidR="00F45726" w:rsidRPr="005E1727" w:rsidRDefault="00F45726" w:rsidP="00F45726">
      <w:pPr>
        <w:widowControl/>
        <w:spacing w:before="10"/>
        <w:ind w:left="1440" w:hanging="360"/>
        <w:rPr>
          <w:rFonts w:ascii="Calibri" w:eastAsia="Times New Roman" w:hAnsi="Calibri" w:cs="Calibri"/>
        </w:rPr>
      </w:pPr>
      <w:r w:rsidRPr="005E1727">
        <w:rPr>
          <w:rFonts w:ascii="Wingdings" w:eastAsia="Times New Roman" w:hAnsi="Wingdings" w:cs="Calibri"/>
          <w:lang w:val="es-ES"/>
        </w:rPr>
        <w:t></w:t>
      </w:r>
      <w:r w:rsidRPr="005E1727">
        <w:rPr>
          <w:rFonts w:ascii="Times New Roman" w:eastAsia="Times New Roman" w:hAnsi="Times New Roman" w:cs="Times New Roman"/>
          <w:lang w:val="es-ES"/>
        </w:rPr>
        <w:t xml:space="preserve"> </w:t>
      </w:r>
      <w:r w:rsidRPr="005E1727">
        <w:rPr>
          <w:rFonts w:ascii="Arial" w:eastAsia="Times New Roman" w:hAnsi="Arial" w:cs="Arial"/>
          <w:lang w:val="es-ES"/>
        </w:rPr>
        <w:t>Intérpretes calificados</w:t>
      </w:r>
    </w:p>
    <w:p w:rsidR="00F45726" w:rsidRPr="005E1727" w:rsidRDefault="00F45726" w:rsidP="00F45726">
      <w:pPr>
        <w:widowControl/>
        <w:spacing w:before="10"/>
        <w:ind w:left="1440" w:hanging="360"/>
        <w:rPr>
          <w:rFonts w:ascii="Calibri" w:eastAsia="Times New Roman" w:hAnsi="Calibri" w:cs="Calibri"/>
        </w:rPr>
      </w:pPr>
      <w:r w:rsidRPr="005E1727">
        <w:rPr>
          <w:rFonts w:ascii="Wingdings" w:eastAsia="Times New Roman" w:hAnsi="Wingdings" w:cs="Calibri"/>
          <w:lang w:val="es-ES"/>
        </w:rPr>
        <w:t></w:t>
      </w:r>
      <w:r w:rsidRPr="005E1727">
        <w:rPr>
          <w:rFonts w:ascii="Times New Roman" w:eastAsia="Times New Roman" w:hAnsi="Times New Roman" w:cs="Times New Roman"/>
          <w:lang w:val="es-ES"/>
        </w:rPr>
        <w:t xml:space="preserve"> </w:t>
      </w:r>
      <w:r w:rsidRPr="005E1727">
        <w:rPr>
          <w:rFonts w:ascii="Arial" w:eastAsia="Times New Roman" w:hAnsi="Arial" w:cs="Arial"/>
          <w:lang w:val="es-ES"/>
        </w:rPr>
        <w:t>Información escrita en otros idiomas</w:t>
      </w:r>
    </w:p>
    <w:p w:rsidR="00F45726" w:rsidRPr="005E1727" w:rsidRDefault="00F45726" w:rsidP="00F45726">
      <w:pPr>
        <w:jc w:val="both"/>
        <w:rPr>
          <w:rFonts w:ascii="Arial" w:eastAsia="Times New Roman" w:hAnsi="Arial" w:cs="Arial"/>
        </w:rPr>
      </w:pPr>
    </w:p>
    <w:p w:rsidR="00F45726" w:rsidRPr="001724E7" w:rsidRDefault="00F45726" w:rsidP="00F45726">
      <w:pPr>
        <w:ind w:firstLine="720"/>
        <w:jc w:val="both"/>
        <w:rPr>
          <w:rFonts w:ascii="Arial" w:hAnsi="Arial" w:cs="Arial"/>
        </w:rPr>
      </w:pPr>
      <w:r w:rsidRPr="005E1727">
        <w:rPr>
          <w:rFonts w:ascii="Arial" w:hAnsi="Arial" w:cs="Arial"/>
          <w:lang w:val="es-ES"/>
        </w:rPr>
        <w:t>Si necesita estos servicios para comunicarse con DoAS, por favor comuníquese</w:t>
      </w:r>
      <w:r w:rsidRPr="001724E7">
        <w:rPr>
          <w:rFonts w:ascii="Arial" w:hAnsi="Arial" w:cs="Arial"/>
          <w:lang w:val="es-ES"/>
        </w:rPr>
        <w:t xml:space="preserve"> al 1</w:t>
      </w:r>
      <w:r w:rsidRPr="001724E7">
        <w:rPr>
          <w:rFonts w:ascii="Arial" w:hAnsi="Arial" w:cs="Arial"/>
        </w:rPr>
        <w:t>-844-577-7223.</w:t>
      </w:r>
    </w:p>
    <w:p w:rsidR="00F45726" w:rsidRPr="001724E7" w:rsidRDefault="00F45726" w:rsidP="00F45726">
      <w:pPr>
        <w:pStyle w:val="BodyText"/>
        <w:ind w:left="840" w:right="52"/>
        <w:jc w:val="both"/>
        <w:rPr>
          <w:rFonts w:ascii="Arial" w:hAnsi="Arial" w:cs="Arial"/>
          <w:sz w:val="22"/>
          <w:szCs w:val="22"/>
        </w:rPr>
      </w:pPr>
    </w:p>
    <w:p w:rsidR="00E562D0" w:rsidRPr="00E562D0" w:rsidRDefault="00E562D0" w:rsidP="00E562D0">
      <w:pPr>
        <w:pStyle w:val="BodyText"/>
        <w:spacing w:before="10"/>
        <w:ind w:left="119"/>
        <w:jc w:val="both"/>
        <w:rPr>
          <w:rFonts w:ascii="Arial" w:hAnsi="Arial" w:cs="Arial"/>
          <w:sz w:val="22"/>
          <w:szCs w:val="22"/>
          <w:lang w:val="es-ES"/>
        </w:rPr>
      </w:pPr>
      <w:r w:rsidRPr="00E562D0">
        <w:rPr>
          <w:rFonts w:ascii="Arial" w:hAnsi="Arial" w:cs="Arial"/>
          <w:sz w:val="22"/>
          <w:szCs w:val="22"/>
          <w:lang w:val="es-ES"/>
        </w:rPr>
        <w:t>Si considera que DoAS no ha proporcionado estos servicios o que ha discriminado de otra manera con base en la raza, el color, la nacionalidad, la edad, la discapacidad, o el sexo, puede presentar una queja formal ante</w:t>
      </w:r>
      <w:proofErr w:type="gramStart"/>
      <w:r w:rsidRPr="00E562D0">
        <w:rPr>
          <w:rFonts w:ascii="Arial" w:hAnsi="Arial" w:cs="Arial"/>
          <w:sz w:val="22"/>
          <w:szCs w:val="22"/>
          <w:lang w:val="es-ES"/>
        </w:rPr>
        <w:t>:  Civil</w:t>
      </w:r>
      <w:proofErr w:type="gramEnd"/>
      <w:r w:rsidRPr="00E562D0">
        <w:rPr>
          <w:rFonts w:ascii="Arial" w:hAnsi="Arial" w:cs="Arial"/>
          <w:sz w:val="22"/>
          <w:szCs w:val="22"/>
          <w:lang w:val="es-ES"/>
        </w:rPr>
        <w:t xml:space="preserve"> Rights Coordinator, NJ Department of Human Services, Office of Legal and Regulatory Affairs, 222 South Warren Street, PO Box 700, Trenton, New Jersey 08625-0700, 1-888-347-5345 (teléfono), o correo electrónico:  DHS-CO.OLRA@dhs.state.nj.us.  Puede presentar una queja en persona, por correo, </w:t>
      </w:r>
      <w:bookmarkStart w:id="0" w:name="_GoBack"/>
      <w:bookmarkEnd w:id="0"/>
      <w:r w:rsidRPr="00E562D0">
        <w:rPr>
          <w:rFonts w:ascii="Arial" w:hAnsi="Arial" w:cs="Arial"/>
          <w:sz w:val="22"/>
          <w:szCs w:val="22"/>
          <w:lang w:val="es-ES"/>
        </w:rPr>
        <w:t xml:space="preserve">o correo electrónico.  </w:t>
      </w:r>
    </w:p>
    <w:p w:rsidR="00E562D0" w:rsidRPr="00E562D0" w:rsidRDefault="00E562D0" w:rsidP="00E562D0">
      <w:pPr>
        <w:pStyle w:val="BodyText"/>
        <w:spacing w:before="10"/>
        <w:ind w:left="119"/>
        <w:jc w:val="both"/>
        <w:rPr>
          <w:rFonts w:ascii="Arial" w:hAnsi="Arial" w:cs="Arial"/>
          <w:sz w:val="22"/>
          <w:szCs w:val="22"/>
          <w:lang w:val="es-ES"/>
        </w:rPr>
      </w:pPr>
      <w:r w:rsidRPr="00E562D0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F45726" w:rsidRDefault="00E562D0" w:rsidP="00E562D0">
      <w:pPr>
        <w:pStyle w:val="BodyText"/>
        <w:spacing w:before="10"/>
        <w:ind w:left="119"/>
        <w:jc w:val="both"/>
        <w:rPr>
          <w:rFonts w:ascii="Arial" w:hAnsi="Arial" w:cs="Arial"/>
          <w:sz w:val="22"/>
          <w:szCs w:val="22"/>
          <w:lang w:val="es-ES"/>
        </w:rPr>
      </w:pPr>
      <w:r w:rsidRPr="00E562D0">
        <w:rPr>
          <w:rFonts w:ascii="Arial" w:hAnsi="Arial" w:cs="Arial"/>
          <w:sz w:val="22"/>
          <w:szCs w:val="22"/>
          <w:lang w:val="es-ES"/>
        </w:rPr>
        <w:t>También puede presentar una queja de derechos civiles ante la Oficina de Derechos Civiles del Departamento de Salud y Servicios Humanos de Estados Unidos electrónicamente a través el Portal de Quejas de la Oficina de Derechos Civiles, disponible en https://ocrportal.hhs.gov/ocr/portal/lobby.jsf o por correo o por teléfono a:</w:t>
      </w:r>
    </w:p>
    <w:p w:rsidR="00E562D0" w:rsidRPr="001724E7" w:rsidRDefault="00E562D0" w:rsidP="00E562D0">
      <w:pPr>
        <w:pStyle w:val="BodyText"/>
        <w:spacing w:before="10"/>
        <w:ind w:left="119"/>
        <w:jc w:val="both"/>
        <w:rPr>
          <w:rFonts w:ascii="Arial" w:hAnsi="Arial" w:cs="Arial"/>
          <w:sz w:val="22"/>
          <w:szCs w:val="22"/>
        </w:rPr>
      </w:pPr>
    </w:p>
    <w:p w:rsidR="00F45726" w:rsidRPr="001724E7" w:rsidRDefault="00F45726" w:rsidP="00F45726">
      <w:pPr>
        <w:pStyle w:val="BodyText"/>
        <w:spacing w:before="10"/>
        <w:ind w:left="119"/>
        <w:jc w:val="both"/>
        <w:rPr>
          <w:rFonts w:ascii="Arial" w:hAnsi="Arial" w:cs="Arial"/>
          <w:sz w:val="22"/>
          <w:szCs w:val="22"/>
        </w:rPr>
      </w:pPr>
      <w:r w:rsidRPr="001724E7">
        <w:rPr>
          <w:rFonts w:ascii="Arial" w:hAnsi="Arial" w:cs="Arial"/>
          <w:sz w:val="22"/>
          <w:szCs w:val="22"/>
        </w:rPr>
        <w:tab/>
      </w:r>
      <w:r w:rsidRPr="001724E7">
        <w:rPr>
          <w:rFonts w:ascii="Arial" w:hAnsi="Arial" w:cs="Arial"/>
          <w:sz w:val="22"/>
          <w:szCs w:val="22"/>
        </w:rPr>
        <w:tab/>
      </w:r>
      <w:r w:rsidRPr="001724E7">
        <w:rPr>
          <w:rFonts w:ascii="Arial" w:hAnsi="Arial" w:cs="Arial"/>
          <w:sz w:val="22"/>
          <w:szCs w:val="22"/>
        </w:rPr>
        <w:tab/>
        <w:t>U.S. Department of Health and Human Services</w:t>
      </w:r>
    </w:p>
    <w:p w:rsidR="00F45726" w:rsidRPr="001724E7" w:rsidRDefault="00F45726" w:rsidP="00F45726">
      <w:pPr>
        <w:pStyle w:val="BodyText"/>
        <w:spacing w:before="10"/>
        <w:ind w:left="119"/>
        <w:jc w:val="both"/>
        <w:rPr>
          <w:rFonts w:ascii="Arial" w:hAnsi="Arial" w:cs="Arial"/>
          <w:sz w:val="22"/>
          <w:szCs w:val="22"/>
        </w:rPr>
      </w:pPr>
      <w:r w:rsidRPr="001724E7">
        <w:rPr>
          <w:rFonts w:ascii="Arial" w:hAnsi="Arial" w:cs="Arial"/>
          <w:sz w:val="22"/>
          <w:szCs w:val="22"/>
        </w:rPr>
        <w:tab/>
      </w:r>
      <w:r w:rsidRPr="001724E7">
        <w:rPr>
          <w:rFonts w:ascii="Arial" w:hAnsi="Arial" w:cs="Arial"/>
          <w:sz w:val="22"/>
          <w:szCs w:val="22"/>
        </w:rPr>
        <w:tab/>
      </w:r>
      <w:r w:rsidRPr="001724E7">
        <w:rPr>
          <w:rFonts w:ascii="Arial" w:hAnsi="Arial" w:cs="Arial"/>
          <w:sz w:val="22"/>
          <w:szCs w:val="22"/>
        </w:rPr>
        <w:tab/>
        <w:t>200 Independence Avenue,</w:t>
      </w:r>
      <w:r w:rsidRPr="001724E7">
        <w:rPr>
          <w:rFonts w:ascii="Arial" w:hAnsi="Arial" w:cs="Arial"/>
          <w:spacing w:val="-4"/>
          <w:sz w:val="22"/>
          <w:szCs w:val="22"/>
        </w:rPr>
        <w:t xml:space="preserve"> </w:t>
      </w:r>
      <w:r w:rsidRPr="001724E7">
        <w:rPr>
          <w:rFonts w:ascii="Arial" w:hAnsi="Arial" w:cs="Arial"/>
          <w:sz w:val="22"/>
          <w:szCs w:val="22"/>
        </w:rPr>
        <w:t>SW</w:t>
      </w:r>
    </w:p>
    <w:p w:rsidR="00F45726" w:rsidRPr="001724E7" w:rsidRDefault="00F45726" w:rsidP="00F45726">
      <w:pPr>
        <w:pStyle w:val="BodyText"/>
        <w:spacing w:before="10"/>
        <w:ind w:left="119"/>
        <w:jc w:val="both"/>
        <w:rPr>
          <w:rFonts w:ascii="Arial" w:hAnsi="Arial" w:cs="Arial"/>
          <w:sz w:val="22"/>
          <w:szCs w:val="22"/>
        </w:rPr>
      </w:pPr>
      <w:r w:rsidRPr="001724E7">
        <w:rPr>
          <w:rFonts w:ascii="Arial" w:hAnsi="Arial" w:cs="Arial"/>
          <w:sz w:val="22"/>
          <w:szCs w:val="22"/>
        </w:rPr>
        <w:tab/>
      </w:r>
      <w:r w:rsidRPr="001724E7">
        <w:rPr>
          <w:rFonts w:ascii="Arial" w:hAnsi="Arial" w:cs="Arial"/>
          <w:sz w:val="22"/>
          <w:szCs w:val="22"/>
        </w:rPr>
        <w:tab/>
      </w:r>
      <w:r w:rsidRPr="001724E7">
        <w:rPr>
          <w:rFonts w:ascii="Arial" w:hAnsi="Arial" w:cs="Arial"/>
          <w:sz w:val="22"/>
          <w:szCs w:val="22"/>
        </w:rPr>
        <w:tab/>
        <w:t>Room 509F, HHH Building</w:t>
      </w:r>
    </w:p>
    <w:p w:rsidR="00F45726" w:rsidRPr="001724E7" w:rsidRDefault="00F45726" w:rsidP="00F45726">
      <w:pPr>
        <w:pStyle w:val="BodyText"/>
        <w:spacing w:before="10"/>
        <w:ind w:left="119"/>
        <w:jc w:val="both"/>
        <w:rPr>
          <w:rFonts w:ascii="Arial" w:hAnsi="Arial" w:cs="Arial"/>
          <w:sz w:val="22"/>
          <w:szCs w:val="22"/>
        </w:rPr>
      </w:pPr>
      <w:r w:rsidRPr="001724E7">
        <w:rPr>
          <w:rFonts w:ascii="Arial" w:hAnsi="Arial" w:cs="Arial"/>
          <w:sz w:val="22"/>
          <w:szCs w:val="22"/>
        </w:rPr>
        <w:tab/>
      </w:r>
      <w:r w:rsidRPr="001724E7">
        <w:rPr>
          <w:rFonts w:ascii="Arial" w:hAnsi="Arial" w:cs="Arial"/>
          <w:sz w:val="22"/>
          <w:szCs w:val="22"/>
        </w:rPr>
        <w:tab/>
      </w:r>
      <w:r w:rsidRPr="001724E7">
        <w:rPr>
          <w:rFonts w:ascii="Arial" w:hAnsi="Arial" w:cs="Arial"/>
          <w:sz w:val="22"/>
          <w:szCs w:val="22"/>
        </w:rPr>
        <w:tab/>
        <w:t>Washington, D.C.</w:t>
      </w:r>
      <w:r w:rsidRPr="001724E7">
        <w:rPr>
          <w:rFonts w:ascii="Arial" w:hAnsi="Arial" w:cs="Arial"/>
          <w:spacing w:val="-1"/>
          <w:sz w:val="22"/>
          <w:szCs w:val="22"/>
        </w:rPr>
        <w:t xml:space="preserve"> </w:t>
      </w:r>
      <w:r w:rsidRPr="001724E7">
        <w:rPr>
          <w:rFonts w:ascii="Arial" w:hAnsi="Arial" w:cs="Arial"/>
          <w:sz w:val="22"/>
          <w:szCs w:val="22"/>
        </w:rPr>
        <w:t>20201</w:t>
      </w:r>
    </w:p>
    <w:p w:rsidR="00F45726" w:rsidRPr="001724E7" w:rsidRDefault="00F45726" w:rsidP="00F45726">
      <w:pPr>
        <w:pStyle w:val="BodyText"/>
        <w:spacing w:before="10"/>
        <w:ind w:left="119"/>
        <w:jc w:val="both"/>
        <w:rPr>
          <w:rFonts w:ascii="Arial" w:hAnsi="Arial" w:cs="Arial"/>
          <w:sz w:val="22"/>
          <w:szCs w:val="22"/>
        </w:rPr>
      </w:pPr>
      <w:r w:rsidRPr="001724E7">
        <w:rPr>
          <w:rFonts w:ascii="Arial" w:hAnsi="Arial" w:cs="Arial"/>
          <w:sz w:val="22"/>
          <w:szCs w:val="22"/>
        </w:rPr>
        <w:tab/>
      </w:r>
      <w:r w:rsidRPr="001724E7">
        <w:rPr>
          <w:rFonts w:ascii="Arial" w:hAnsi="Arial" w:cs="Arial"/>
          <w:sz w:val="22"/>
          <w:szCs w:val="22"/>
        </w:rPr>
        <w:tab/>
      </w:r>
      <w:r w:rsidRPr="001724E7">
        <w:rPr>
          <w:rFonts w:ascii="Arial" w:hAnsi="Arial" w:cs="Arial"/>
          <w:sz w:val="22"/>
          <w:szCs w:val="22"/>
        </w:rPr>
        <w:tab/>
        <w:t>1-800-368-1019, 1-800-537-7697</w:t>
      </w:r>
      <w:r w:rsidRPr="001724E7">
        <w:rPr>
          <w:rFonts w:ascii="Arial" w:hAnsi="Arial" w:cs="Arial"/>
          <w:spacing w:val="-1"/>
          <w:sz w:val="22"/>
          <w:szCs w:val="22"/>
        </w:rPr>
        <w:t xml:space="preserve"> </w:t>
      </w:r>
      <w:r w:rsidRPr="001724E7">
        <w:rPr>
          <w:rFonts w:ascii="Arial" w:hAnsi="Arial" w:cs="Arial"/>
          <w:sz w:val="22"/>
          <w:szCs w:val="22"/>
        </w:rPr>
        <w:t>(TDD)</w:t>
      </w:r>
    </w:p>
    <w:p w:rsidR="00F45726" w:rsidRPr="001724E7" w:rsidRDefault="00F45726" w:rsidP="00F45726">
      <w:pPr>
        <w:pStyle w:val="BodyText"/>
        <w:ind w:left="0" w:right="510"/>
        <w:jc w:val="both"/>
        <w:rPr>
          <w:rFonts w:ascii="Arial" w:hAnsi="Arial" w:cs="Arial"/>
          <w:sz w:val="22"/>
          <w:szCs w:val="22"/>
        </w:rPr>
      </w:pPr>
    </w:p>
    <w:p w:rsidR="00F45726" w:rsidRPr="001724E7" w:rsidRDefault="00F45726" w:rsidP="00F45726">
      <w:pPr>
        <w:pStyle w:val="BodyText"/>
        <w:ind w:left="0" w:right="510"/>
        <w:jc w:val="both"/>
        <w:rPr>
          <w:rFonts w:ascii="Arial" w:hAnsi="Arial" w:cs="Arial"/>
          <w:sz w:val="22"/>
          <w:szCs w:val="22"/>
        </w:rPr>
      </w:pPr>
      <w:r w:rsidRPr="001724E7">
        <w:rPr>
          <w:rFonts w:ascii="Arial" w:hAnsi="Arial" w:cs="Arial"/>
          <w:sz w:val="22"/>
          <w:szCs w:val="22"/>
          <w:lang w:val="es-ES"/>
        </w:rPr>
        <w:t>Los formularios del Departamento de Salud y</w:t>
      </w:r>
      <w:r w:rsidRPr="001724E7">
        <w:rPr>
          <w:rFonts w:ascii="Arial" w:hAnsi="Arial" w:cs="Arial"/>
          <w:spacing w:val="-20"/>
          <w:sz w:val="22"/>
          <w:szCs w:val="22"/>
          <w:lang w:val="es-ES"/>
        </w:rPr>
        <w:t xml:space="preserve"> S</w:t>
      </w:r>
      <w:r w:rsidRPr="001724E7">
        <w:rPr>
          <w:rFonts w:ascii="Arial" w:hAnsi="Arial" w:cs="Arial"/>
          <w:sz w:val="22"/>
          <w:szCs w:val="22"/>
          <w:lang w:val="es-ES"/>
        </w:rPr>
        <w:t>ervicios Humanos de Estados Unidos para presentar quejas formales se encuentran en</w:t>
      </w:r>
      <w:r w:rsidRPr="001724E7">
        <w:rPr>
          <w:rFonts w:ascii="Arial" w:hAnsi="Arial" w:cs="Arial"/>
          <w:spacing w:val="-24"/>
          <w:sz w:val="22"/>
          <w:szCs w:val="22"/>
        </w:rPr>
        <w:t xml:space="preserve"> </w:t>
      </w:r>
      <w:hyperlink r:id="rId11">
        <w:r w:rsidRPr="001724E7">
          <w:rPr>
            <w:rFonts w:ascii="Arial" w:hAnsi="Arial" w:cs="Arial"/>
            <w:color w:val="0000FF"/>
            <w:sz w:val="22"/>
            <w:szCs w:val="22"/>
            <w:u w:val="single" w:color="0000FF"/>
          </w:rPr>
          <w:t>http://www.hhs.gov/ocr/office/file/index.html</w:t>
        </w:r>
        <w:r w:rsidRPr="001724E7">
          <w:rPr>
            <w:rFonts w:ascii="Arial" w:hAnsi="Arial" w:cs="Arial"/>
            <w:sz w:val="22"/>
            <w:szCs w:val="22"/>
          </w:rPr>
          <w:t>.</w:t>
        </w:r>
      </w:hyperlink>
      <w:r w:rsidRPr="001724E7">
        <w:rPr>
          <w:rFonts w:ascii="Arial" w:hAnsi="Arial" w:cs="Arial"/>
          <w:sz w:val="22"/>
          <w:szCs w:val="22"/>
        </w:rPr>
        <w:t xml:space="preserve">  </w:t>
      </w:r>
    </w:p>
    <w:p w:rsidR="00F45726" w:rsidRPr="001724E7" w:rsidRDefault="00F45726" w:rsidP="00613ABC">
      <w:pPr>
        <w:pStyle w:val="BodyText"/>
        <w:ind w:left="0" w:right="510"/>
        <w:jc w:val="both"/>
        <w:rPr>
          <w:rFonts w:ascii="Arial" w:hAnsi="Arial" w:cs="Arial"/>
          <w:sz w:val="22"/>
          <w:szCs w:val="22"/>
        </w:rPr>
      </w:pPr>
    </w:p>
    <w:p w:rsidR="00F45726" w:rsidRPr="001724E7" w:rsidRDefault="00F45726" w:rsidP="00F45726">
      <w:pPr>
        <w:pStyle w:val="BodyText"/>
        <w:ind w:left="0" w:right="510"/>
        <w:jc w:val="both"/>
        <w:rPr>
          <w:rFonts w:ascii="Arial" w:hAnsi="Arial" w:cs="Arial"/>
          <w:b/>
          <w:sz w:val="22"/>
          <w:szCs w:val="22"/>
        </w:rPr>
      </w:pPr>
      <w:r w:rsidRPr="001724E7">
        <w:rPr>
          <w:rFonts w:ascii="Arial" w:hAnsi="Arial" w:cs="Arial"/>
          <w:b/>
          <w:sz w:val="22"/>
          <w:szCs w:val="22"/>
        </w:rPr>
        <w:t>Si usted</w:t>
      </w:r>
      <w:r w:rsidRPr="001724E7">
        <w:rPr>
          <w:rFonts w:ascii="Arial" w:hAnsi="Arial" w:cs="Arial"/>
          <w:b/>
          <w:bCs/>
          <w:sz w:val="22"/>
          <w:szCs w:val="22"/>
          <w:lang w:val="es-ES"/>
        </w:rPr>
        <w:t xml:space="preserve"> habla cualquier otro idioma, tiene a su disposición sin costo alguno los servicios de asistencia con el idioma.  Llame al 1-844-577-7223.</w:t>
      </w:r>
    </w:p>
    <w:p w:rsidR="009F0117" w:rsidRPr="00A4082F" w:rsidRDefault="009F0117" w:rsidP="009F0117">
      <w:pPr>
        <w:pStyle w:val="BodyText"/>
        <w:ind w:left="0" w:right="510"/>
        <w:jc w:val="both"/>
        <w:rPr>
          <w:rFonts w:ascii="Arial" w:hAnsi="Arial" w:cs="Arial"/>
          <w:b/>
        </w:rPr>
      </w:pPr>
    </w:p>
    <w:p w:rsidR="009F0117" w:rsidRDefault="009F0117" w:rsidP="00FE470F">
      <w:pPr>
        <w:pStyle w:val="BodyText"/>
        <w:ind w:left="0" w:right="510"/>
        <w:jc w:val="both"/>
        <w:rPr>
          <w:rFonts w:cs="Times New Roman"/>
          <w:b/>
          <w:sz w:val="22"/>
          <w:szCs w:val="22"/>
        </w:rPr>
        <w:sectPr w:rsidR="009F0117" w:rsidSect="00F770BC">
          <w:footerReference w:type="default" r:id="rId12"/>
          <w:footerReference w:type="first" r:id="rId13"/>
          <w:pgSz w:w="12240" w:h="15840"/>
          <w:pgMar w:top="245" w:right="864" w:bottom="432" w:left="864" w:header="144" w:footer="720" w:gutter="0"/>
          <w:cols w:space="720"/>
          <w:titlePg/>
          <w:docGrid w:linePitch="299"/>
        </w:sectPr>
      </w:pPr>
    </w:p>
    <w:p w:rsidR="00FD2AFA" w:rsidRDefault="00FD2AFA" w:rsidP="0023307F">
      <w:pPr>
        <w:jc w:val="center"/>
        <w:rPr>
          <w:rFonts w:ascii="Times New Roman" w:hAnsi="Times New Roman"/>
          <w:b/>
          <w:sz w:val="24"/>
          <w:szCs w:val="24"/>
        </w:rPr>
      </w:pPr>
      <w:r w:rsidRPr="00C0706C">
        <w:rPr>
          <w:rFonts w:ascii="Times New Roman" w:hAnsi="Times New Roman"/>
          <w:b/>
          <w:sz w:val="24"/>
          <w:szCs w:val="24"/>
        </w:rPr>
        <w:lastRenderedPageBreak/>
        <w:t>Language Assistance Services</w:t>
      </w:r>
      <w:r>
        <w:rPr>
          <w:rFonts w:ascii="Times New Roman" w:hAnsi="Times New Roman"/>
          <w:b/>
          <w:sz w:val="24"/>
          <w:szCs w:val="24"/>
        </w:rPr>
        <w:t xml:space="preserve"> Available</w:t>
      </w:r>
    </w:p>
    <w:p w:rsidR="0023307F" w:rsidRDefault="0023307F" w:rsidP="0023307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bidiVisual/>
        <w:tblW w:w="12510" w:type="dxa"/>
        <w:tblInd w:w="1240" w:type="dxa"/>
        <w:tblLook w:val="04A0" w:firstRow="1" w:lastRow="0" w:firstColumn="1" w:lastColumn="0" w:noHBand="0" w:noVBand="1"/>
      </w:tblPr>
      <w:tblGrid>
        <w:gridCol w:w="10800"/>
        <w:gridCol w:w="1710"/>
      </w:tblGrid>
      <w:tr w:rsidR="005C1B1B" w:rsidRPr="005C1B1B" w:rsidTr="001132C0">
        <w:trPr>
          <w:trHeight w:val="485"/>
        </w:trPr>
        <w:tc>
          <w:tcPr>
            <w:tcW w:w="10800" w:type="dxa"/>
          </w:tcPr>
          <w:p w:rsidR="005C1B1B" w:rsidRPr="005C1B1B" w:rsidRDefault="005C1B1B" w:rsidP="00341DA5">
            <w:pPr>
              <w:tabs>
                <w:tab w:val="left" w:pos="1167"/>
                <w:tab w:val="right" w:pos="10782"/>
              </w:tabs>
              <w:autoSpaceDE w:val="0"/>
              <w:autoSpaceDN w:val="0"/>
              <w:bidi/>
              <w:adjustRightInd w:val="0"/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eastAsia="Calibri" w:cs="Times New Roman"/>
                <w:color w:val="000000"/>
                <w:rtl/>
              </w:rPr>
              <w:tab/>
              <w:t>ملحوظة:  إذا كنت تتحدث اذكر اللغة، فإن خدمات المساعدة اللغوية تتوافر لك با</w:t>
            </w:r>
            <w:r w:rsidR="00341DA5">
              <w:rPr>
                <w:rFonts w:eastAsia="Calibri" w:cs="Times New Roman"/>
                <w:color w:val="000000"/>
                <w:rtl/>
              </w:rPr>
              <w:t>لمجان.  اتصل برقم 1-844-577-7223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ARABIC</w:t>
            </w:r>
          </w:p>
          <w:p w:rsidR="005C1B1B" w:rsidRPr="005C1B1B" w:rsidRDefault="005C1B1B" w:rsidP="005C1B1B">
            <w:pPr>
              <w:autoSpaceDE w:val="0"/>
              <w:autoSpaceDN w:val="0"/>
              <w:bidi/>
              <w:adjustRightInd w:val="0"/>
              <w:jc w:val="right"/>
              <w:rPr>
                <w:rFonts w:eastAsia="Calibri" w:cs="Times New Roman"/>
                <w:b/>
                <w:bCs/>
                <w:rtl/>
              </w:rPr>
            </w:pP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922193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ascii="MS Gothic" w:eastAsia="MS Gothic" w:hAnsi="MS Gothic" w:cs="MS Gothic" w:hint="eastAsia"/>
                <w:color w:val="000000"/>
                <w:lang w:eastAsia="zh-TW"/>
              </w:rPr>
              <w:t>注意：如果您使用繁體中文，您可以免費獲得語言援助服務。請致電</w:t>
            </w:r>
            <w:r w:rsidRPr="005C1B1B">
              <w:rPr>
                <w:rFonts w:ascii="PMingLiU" w:hAnsi="PMingLiU" w:cs="Times New Roman"/>
                <w:color w:val="000000"/>
                <w:lang w:eastAsia="zh-TW"/>
              </w:rPr>
              <w:t xml:space="preserve"> </w:t>
            </w:r>
            <w:r w:rsidR="00922193">
              <w:rPr>
                <w:rFonts w:cs="Times New Roman"/>
                <w:color w:val="000000"/>
                <w:lang w:eastAsia="zh-TW"/>
              </w:rPr>
              <w:t>1-844</w:t>
            </w:r>
            <w:r w:rsidRPr="005C1B1B">
              <w:rPr>
                <w:rFonts w:cs="Times New Roman"/>
                <w:color w:val="000000"/>
                <w:lang w:eastAsia="zh-TW"/>
              </w:rPr>
              <w:t>-</w:t>
            </w:r>
            <w:r w:rsidR="00922193">
              <w:rPr>
                <w:rFonts w:cs="Times New Roman"/>
                <w:color w:val="000000"/>
                <w:lang w:eastAsia="zh-TW"/>
              </w:rPr>
              <w:t>577</w:t>
            </w:r>
            <w:r w:rsidRPr="005C1B1B">
              <w:rPr>
                <w:rFonts w:cs="Times New Roman"/>
                <w:color w:val="000000"/>
                <w:lang w:eastAsia="zh-TW"/>
              </w:rPr>
              <w:t>-</w:t>
            </w:r>
            <w:r w:rsidR="00922193">
              <w:rPr>
                <w:rFonts w:cs="Times New Roman"/>
                <w:color w:val="000000"/>
                <w:lang w:eastAsia="zh-TW"/>
              </w:rPr>
              <w:t>7223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CHINESE</w:t>
            </w:r>
          </w:p>
        </w:tc>
      </w:tr>
      <w:tr w:rsidR="005C1B1B" w:rsidRPr="005C1B1B" w:rsidTr="001132C0">
        <w:trPr>
          <w:trHeight w:val="683"/>
        </w:trPr>
        <w:tc>
          <w:tcPr>
            <w:tcW w:w="10800" w:type="dxa"/>
          </w:tcPr>
          <w:p w:rsidR="005C1B1B" w:rsidRPr="005C1B1B" w:rsidRDefault="005C1B1B" w:rsidP="00922193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eastAsia="Calibri" w:cs="Times New Roman"/>
                <w:color w:val="000000"/>
                <w:lang w:val="fr"/>
              </w:rPr>
              <w:t>ATTENTION :  Si vous parlez français, des services d'aide linguistique vous sont proposés gra</w:t>
            </w:r>
            <w:r w:rsidR="00922193">
              <w:rPr>
                <w:rFonts w:eastAsia="Calibri" w:cs="Times New Roman"/>
                <w:color w:val="000000"/>
                <w:lang w:val="fr"/>
              </w:rPr>
              <w:t>tuitement.  Appelez le 1-844</w:t>
            </w:r>
            <w:r w:rsidRPr="005C1B1B">
              <w:rPr>
                <w:rFonts w:eastAsia="Calibri" w:cs="Times New Roman"/>
                <w:color w:val="000000"/>
                <w:lang w:val="fr"/>
              </w:rPr>
              <w:t>-</w:t>
            </w:r>
            <w:r w:rsidR="00922193">
              <w:rPr>
                <w:rFonts w:eastAsia="Calibri" w:cs="Times New Roman"/>
                <w:color w:val="000000"/>
                <w:lang w:val="fr"/>
              </w:rPr>
              <w:t>577</w:t>
            </w:r>
            <w:r w:rsidRPr="005C1B1B">
              <w:rPr>
                <w:rFonts w:eastAsia="Calibri" w:cs="Times New Roman"/>
                <w:color w:val="000000"/>
                <w:lang w:val="fr"/>
              </w:rPr>
              <w:t>-</w:t>
            </w:r>
            <w:r w:rsidR="00922193">
              <w:rPr>
                <w:rFonts w:eastAsia="Calibri" w:cs="Times New Roman"/>
                <w:color w:val="000000"/>
                <w:lang w:val="fr"/>
              </w:rPr>
              <w:t>7223</w:t>
            </w:r>
            <w:r w:rsidRPr="005C1B1B">
              <w:rPr>
                <w:rFonts w:eastAsia="Calibri" w:cs="Times New Roman"/>
                <w:color w:val="000000"/>
                <w:lang w:val="fr"/>
              </w:rPr>
              <w:t xml:space="preserve">. 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FRENCH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922193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સુચના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: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જો તમે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ગુજરાતી બોલતા હો</w:t>
            </w:r>
            <w:r w:rsidRPr="005C1B1B">
              <w:rPr>
                <w:rFonts w:eastAsia="Calibri" w:cs="Shruti"/>
                <w:b/>
                <w:bCs/>
              </w:rPr>
              <w:t xml:space="preserve">,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તો નિ</w:t>
            </w:r>
            <w:r w:rsidRPr="005C1B1B">
              <w:rPr>
                <w:rFonts w:eastAsia="Calibri" w:cs="Shruti"/>
                <w:b/>
                <w:bCs/>
                <w:lang w:bidi="gu-IN"/>
              </w:rPr>
              <w:t>: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શુલ્ક ભાષા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સહાય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સેવાઓ</w:t>
            </w:r>
            <w:r w:rsidRPr="005C1B1B">
              <w:rPr>
                <w:rFonts w:eastAsia="Calibri" w:cs="Shruti"/>
                <w:b/>
                <w:bCs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તમારા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માટે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ઉપલબ્ધ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છે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.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 xml:space="preserve">ફોન કરો </w:t>
            </w:r>
            <w:r w:rsidR="00922193">
              <w:rPr>
                <w:rFonts w:eastAsia="Calibri" w:cs="Times New Roman"/>
                <w:color w:val="000000"/>
              </w:rPr>
              <w:t xml:space="preserve"> 1-844</w:t>
            </w:r>
            <w:r w:rsidRPr="005C1B1B">
              <w:rPr>
                <w:rFonts w:eastAsia="Calibri" w:cs="Times New Roman"/>
                <w:color w:val="000000"/>
              </w:rPr>
              <w:t>-</w:t>
            </w:r>
            <w:r w:rsidR="00922193">
              <w:rPr>
                <w:rFonts w:eastAsia="Calibri" w:cs="Times New Roman"/>
                <w:color w:val="000000"/>
              </w:rPr>
              <w:t>577</w:t>
            </w:r>
            <w:r w:rsidRPr="005C1B1B">
              <w:rPr>
                <w:rFonts w:eastAsia="Calibri" w:cs="Times New Roman"/>
                <w:color w:val="000000"/>
              </w:rPr>
              <w:t>-</w:t>
            </w:r>
            <w:r w:rsidR="00922193">
              <w:rPr>
                <w:rFonts w:eastAsia="Calibri" w:cs="Times New Roman"/>
                <w:color w:val="000000"/>
              </w:rPr>
              <w:t>7223</w:t>
            </w:r>
            <w:r w:rsidRPr="005C1B1B">
              <w:rPr>
                <w:rFonts w:eastAsia="Calibri" w:cs="Times New Roman"/>
                <w:color w:val="000000"/>
              </w:rPr>
              <w:t>.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</w:rPr>
            </w:pPr>
            <w:r w:rsidRPr="005C1B1B">
              <w:rPr>
                <w:rFonts w:eastAsia="Calibri" w:cs="Times New Roman"/>
              </w:rPr>
              <w:t>GUJARATI</w:t>
            </w:r>
            <w:r w:rsidRPr="005C1B1B">
              <w:rPr>
                <w:rFonts w:ascii="Calibri" w:eastAsia="Calibri" w:hAnsi="Calibri" w:cs="Times New Roman"/>
              </w:rPr>
              <w:t xml:space="preserve"> </w:t>
            </w:r>
          </w:p>
          <w:p w:rsidR="005C1B1B" w:rsidRPr="005C1B1B" w:rsidRDefault="005C1B1B" w:rsidP="005C1B1B">
            <w:pPr>
              <w:autoSpaceDE w:val="0"/>
              <w:autoSpaceDN w:val="0"/>
              <w:bidi/>
              <w:adjustRightInd w:val="0"/>
              <w:jc w:val="right"/>
              <w:rPr>
                <w:rFonts w:eastAsia="Calibri" w:cs="Times New Roman"/>
                <w:b/>
                <w:bCs/>
                <w:rtl/>
              </w:rPr>
            </w:pP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color w:val="000000"/>
              </w:rPr>
            </w:pPr>
            <w:r w:rsidRPr="005C1B1B">
              <w:rPr>
                <w:rFonts w:eastAsia="Calibri" w:cs="Times New Roman"/>
                <w:color w:val="000000"/>
                <w:lang w:val="es-VE"/>
              </w:rPr>
              <w:t xml:space="preserve">ATANSYON:  Si w pale Kreyòl Ayisyen, gen sèvis èd pou lang ki disponib gratis pou ou.  </w:t>
            </w:r>
            <w:r w:rsidR="00922193">
              <w:rPr>
                <w:rFonts w:eastAsia="Calibri" w:cs="Times New Roman"/>
                <w:color w:val="000000"/>
              </w:rPr>
              <w:t>Rele 1-844</w:t>
            </w:r>
            <w:r w:rsidRPr="005C1B1B">
              <w:rPr>
                <w:rFonts w:eastAsia="Calibri" w:cs="Times New Roman"/>
                <w:color w:val="000000"/>
              </w:rPr>
              <w:t>-</w:t>
            </w:r>
            <w:r w:rsidR="00922193">
              <w:rPr>
                <w:rFonts w:eastAsia="Calibri" w:cs="Times New Roman"/>
                <w:color w:val="000000"/>
              </w:rPr>
              <w:t>577</w:t>
            </w:r>
            <w:r w:rsidRPr="005C1B1B">
              <w:rPr>
                <w:rFonts w:eastAsia="Calibri" w:cs="Times New Roman"/>
                <w:color w:val="000000"/>
              </w:rPr>
              <w:t>-</w:t>
            </w:r>
            <w:r w:rsidR="00922193">
              <w:rPr>
                <w:rFonts w:eastAsia="Calibri" w:cs="Times New Roman"/>
                <w:color w:val="000000"/>
              </w:rPr>
              <w:t>7223</w:t>
            </w:r>
            <w:r w:rsidRPr="005C1B1B">
              <w:rPr>
                <w:rFonts w:eastAsia="Calibri" w:cs="Times New Roman"/>
                <w:color w:val="000000"/>
              </w:rPr>
              <w:t>.</w:t>
            </w:r>
          </w:p>
          <w:p w:rsidR="005C1B1B" w:rsidRPr="005C1B1B" w:rsidRDefault="005C1B1B" w:rsidP="005C1B1B">
            <w:pPr>
              <w:autoSpaceDE w:val="0"/>
              <w:autoSpaceDN w:val="0"/>
              <w:bidi/>
              <w:adjustRightInd w:val="0"/>
              <w:jc w:val="right"/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 xml:space="preserve">HAITIAN 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cs="Arial Unicode MS"/>
                <w:color w:val="000000"/>
                <w:lang w:bidi="hi-IN"/>
              </w:rPr>
            </w:pPr>
            <w:r w:rsidRPr="005C1B1B">
              <w:rPr>
                <w:rFonts w:cs="Arial Unicode MS" w:hint="eastAsia"/>
                <w:color w:val="000000"/>
                <w:cs/>
                <w:lang w:bidi="hi-IN"/>
              </w:rPr>
              <w:t>ध्यान</w:t>
            </w:r>
            <w:r w:rsidRPr="005C1B1B">
              <w:rPr>
                <w:rFonts w:cs="Arial Unicode MS"/>
                <w:color w:val="000000"/>
                <w:cs/>
                <w:lang w:bidi="hi-IN"/>
              </w:rPr>
              <w:t xml:space="preserve"> दें</w:t>
            </w:r>
            <w:r w:rsidRPr="005C1B1B">
              <w:rPr>
                <w:rFonts w:cs="Arial Unicode MS"/>
                <w:color w:val="000000"/>
              </w:rPr>
              <w:t xml:space="preserve">:  </w:t>
            </w:r>
            <w:r w:rsidRPr="005C1B1B">
              <w:rPr>
                <w:rFonts w:cs="Arial Unicode MS" w:hint="eastAsia"/>
                <w:color w:val="000000"/>
                <w:cs/>
                <w:lang w:bidi="hi-IN"/>
              </w:rPr>
              <w:t>यदि</w:t>
            </w:r>
            <w:r w:rsidRPr="005C1B1B">
              <w:rPr>
                <w:rFonts w:cs="Arial Unicode MS"/>
                <w:color w:val="000000"/>
                <w:cs/>
                <w:lang w:bidi="hi-IN"/>
              </w:rPr>
              <w:t xml:space="preserve"> आप </w:t>
            </w:r>
            <w:r w:rsidRPr="005C1B1B">
              <w:rPr>
                <w:rFonts w:ascii="Mangal" w:hAnsi="Mangal" w:cs="Mangal"/>
                <w:color w:val="222222"/>
                <w:shd w:val="clear" w:color="auto" w:fill="FFFFFF"/>
              </w:rPr>
              <w:t>हिंदी</w:t>
            </w:r>
            <w:r w:rsidRPr="005C1B1B">
              <w:rPr>
                <w:rFonts w:cs="Arial Unicode MS"/>
                <w:color w:val="000000"/>
                <w:cs/>
                <w:lang w:bidi="hi-IN"/>
              </w:rPr>
              <w:t xml:space="preserve"> बोलते हैं तो आपके लिए मुफ्त में भाषा सहायता सेवाएं उपलब्ध हैं। </w:t>
            </w:r>
            <w:r w:rsidR="00922193">
              <w:rPr>
                <w:rFonts w:cs="Arial Unicode MS"/>
                <w:color w:val="000000"/>
              </w:rPr>
              <w:t>1-844</w:t>
            </w:r>
            <w:r w:rsidRPr="005C1B1B">
              <w:rPr>
                <w:rFonts w:cs="Arial Unicode MS"/>
                <w:color w:val="000000"/>
              </w:rPr>
              <w:t>-</w:t>
            </w:r>
            <w:r w:rsidR="00922193">
              <w:rPr>
                <w:rFonts w:cs="Arial Unicode MS"/>
                <w:color w:val="000000"/>
              </w:rPr>
              <w:t>577</w:t>
            </w:r>
            <w:r w:rsidRPr="005C1B1B">
              <w:rPr>
                <w:rFonts w:cs="Arial Unicode MS"/>
                <w:color w:val="000000"/>
              </w:rPr>
              <w:t>-</w:t>
            </w:r>
            <w:r w:rsidR="00922193">
              <w:rPr>
                <w:rFonts w:cs="Arial Unicode MS"/>
                <w:color w:val="000000"/>
              </w:rPr>
              <w:t>7223</w:t>
            </w:r>
            <w:r w:rsidRPr="005C1B1B">
              <w:rPr>
                <w:rFonts w:cs="Arial Unicode MS"/>
                <w:color w:val="000000"/>
              </w:rPr>
              <w:t xml:space="preserve"> </w:t>
            </w:r>
            <w:r w:rsidRPr="005C1B1B">
              <w:rPr>
                <w:rFonts w:cs="Arial Unicode MS"/>
                <w:color w:val="000000"/>
                <w:cs/>
                <w:lang w:bidi="hi-IN"/>
              </w:rPr>
              <w:t xml:space="preserve"> पर कॉल करें।</w:t>
            </w:r>
          </w:p>
          <w:p w:rsidR="005C1B1B" w:rsidRPr="005C1B1B" w:rsidRDefault="005C1B1B" w:rsidP="005C1B1B">
            <w:pPr>
              <w:autoSpaceDE w:val="0"/>
              <w:autoSpaceDN w:val="0"/>
              <w:bidi/>
              <w:adjustRightInd w:val="0"/>
              <w:jc w:val="right"/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b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HINDI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color w:val="000000"/>
              </w:rPr>
            </w:pPr>
            <w:r w:rsidRPr="005C1B1B">
              <w:rPr>
                <w:rFonts w:eastAsia="Calibri" w:cs="Times New Roman"/>
                <w:color w:val="000000"/>
                <w:lang w:val="it"/>
              </w:rPr>
              <w:t>ATTENZIONE:  In caso la lingua parlata sia l'italiano, sono disponibili servizi di assistenza linguistica gra</w:t>
            </w:r>
            <w:r w:rsidR="00922193">
              <w:rPr>
                <w:rFonts w:eastAsia="Calibri" w:cs="Times New Roman"/>
                <w:color w:val="000000"/>
                <w:lang w:val="it"/>
              </w:rPr>
              <w:t>tuiti.  Chiamare il numero 1-844</w:t>
            </w:r>
            <w:r w:rsidRPr="005C1B1B">
              <w:rPr>
                <w:rFonts w:eastAsia="Calibri" w:cs="Times New Roman"/>
                <w:color w:val="000000"/>
                <w:lang w:val="it"/>
              </w:rPr>
              <w:t>-</w:t>
            </w:r>
            <w:r w:rsidR="00922193">
              <w:rPr>
                <w:rFonts w:eastAsia="Calibri" w:cs="Times New Roman"/>
                <w:color w:val="000000"/>
                <w:lang w:val="it"/>
              </w:rPr>
              <w:t>577</w:t>
            </w:r>
            <w:r w:rsidRPr="005C1B1B">
              <w:rPr>
                <w:rFonts w:eastAsia="Calibri" w:cs="Times New Roman"/>
                <w:color w:val="000000"/>
                <w:lang w:val="it"/>
              </w:rPr>
              <w:t>-</w:t>
            </w:r>
            <w:r w:rsidR="00922193">
              <w:rPr>
                <w:rFonts w:eastAsia="Calibri" w:cs="Times New Roman"/>
                <w:color w:val="000000"/>
                <w:lang w:val="it"/>
              </w:rPr>
              <w:t>7223</w:t>
            </w:r>
            <w:r w:rsidRPr="005C1B1B">
              <w:rPr>
                <w:rFonts w:eastAsia="Calibri" w:cs="Times New Roman"/>
                <w:color w:val="000000"/>
                <w:lang w:val="it"/>
              </w:rPr>
              <w:t>.</w:t>
            </w:r>
          </w:p>
          <w:p w:rsidR="005C1B1B" w:rsidRPr="005C1B1B" w:rsidRDefault="005C1B1B" w:rsidP="005C1B1B">
            <w:pPr>
              <w:autoSpaceDE w:val="0"/>
              <w:autoSpaceDN w:val="0"/>
              <w:bidi/>
              <w:adjustRightInd w:val="0"/>
              <w:jc w:val="right"/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eastAsia="Calibri" w:cs="Times New Roman"/>
              </w:rPr>
              <w:t>ITALIAN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922193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주의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: 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한국어를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사용하시는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경우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,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언어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지원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서비스를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무료로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이용하실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수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있습니다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.  </w:t>
            </w:r>
            <w:r w:rsidR="00922193">
              <w:rPr>
                <w:rFonts w:eastAsia="Calibri" w:cs="Times New Roman"/>
                <w:color w:val="000000"/>
                <w:lang w:eastAsia="ko"/>
              </w:rPr>
              <w:t>1-844</w:t>
            </w:r>
            <w:r w:rsidRPr="005C1B1B">
              <w:rPr>
                <w:rFonts w:eastAsia="Calibri" w:cs="Times New Roman"/>
                <w:color w:val="000000"/>
                <w:lang w:eastAsia="ko"/>
              </w:rPr>
              <w:t>-</w:t>
            </w:r>
            <w:r w:rsidR="00922193">
              <w:rPr>
                <w:rFonts w:eastAsia="Calibri" w:cs="Times New Roman"/>
                <w:color w:val="000000"/>
                <w:lang w:eastAsia="ko"/>
              </w:rPr>
              <w:t>577</w:t>
            </w:r>
            <w:r w:rsidRPr="005C1B1B">
              <w:rPr>
                <w:rFonts w:eastAsia="Calibri" w:cs="Times New Roman"/>
                <w:color w:val="000000"/>
                <w:lang w:eastAsia="ko"/>
              </w:rPr>
              <w:t>-</w:t>
            </w:r>
            <w:r w:rsidR="00922193">
              <w:rPr>
                <w:rFonts w:eastAsia="Calibri" w:cs="Times New Roman"/>
                <w:color w:val="000000"/>
                <w:lang w:eastAsia="ko"/>
              </w:rPr>
              <w:t>7223</w:t>
            </w:r>
            <w:r w:rsidRPr="005C1B1B">
              <w:rPr>
                <w:rFonts w:eastAsia="Calibri" w:cs="Times New Roman"/>
                <w:color w:val="000000"/>
                <w:lang w:eastAsia="ko"/>
              </w:rPr>
              <w:t xml:space="preserve"> 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번으로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전화해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주십시오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. 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KOREAN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9F0117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eastAsia="Calibri" w:cs="Times New Roman"/>
                <w:color w:val="000000"/>
                <w:lang w:val="pl"/>
              </w:rPr>
              <w:t>UWAGA:  Jeżeli mówisz po polsku, możesz skorzystać z bezpłatnej pomocy językowej.  Zadzwoń pod numer 1-8</w:t>
            </w:r>
            <w:r w:rsidR="009F0117">
              <w:rPr>
                <w:rFonts w:eastAsia="Calibri" w:cs="Times New Roman"/>
                <w:color w:val="000000"/>
                <w:lang w:val="pl"/>
              </w:rPr>
              <w:t>44</w:t>
            </w:r>
            <w:r w:rsidRPr="005C1B1B">
              <w:rPr>
                <w:rFonts w:eastAsia="Calibri" w:cs="Times New Roman"/>
                <w:color w:val="000000"/>
                <w:lang w:val="pl"/>
              </w:rPr>
              <w:t>-</w:t>
            </w:r>
            <w:r w:rsidR="009F0117">
              <w:rPr>
                <w:rFonts w:eastAsia="Calibri" w:cs="Times New Roman"/>
                <w:color w:val="000000"/>
                <w:lang w:val="pl"/>
              </w:rPr>
              <w:t>577</w:t>
            </w:r>
            <w:r w:rsidRPr="005C1B1B">
              <w:rPr>
                <w:rFonts w:eastAsia="Calibri" w:cs="Times New Roman"/>
                <w:color w:val="000000"/>
                <w:lang w:val="pl"/>
              </w:rPr>
              <w:t>-</w:t>
            </w:r>
            <w:r w:rsidR="009F0117">
              <w:rPr>
                <w:rFonts w:eastAsia="Calibri" w:cs="Times New Roman"/>
                <w:color w:val="000000"/>
                <w:lang w:val="pl"/>
              </w:rPr>
              <w:t>7223</w:t>
            </w:r>
            <w:r w:rsidRPr="005C1B1B">
              <w:rPr>
                <w:rFonts w:eastAsia="Calibri" w:cs="Times New Roman"/>
                <w:color w:val="000000"/>
                <w:lang w:val="pl"/>
              </w:rPr>
              <w:t>.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POLISH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color w:val="000000"/>
                <w:lang w:val="pt"/>
              </w:rPr>
            </w:pPr>
            <w:r w:rsidRPr="005C1B1B">
              <w:rPr>
                <w:rFonts w:eastAsia="Calibri" w:cs="Times New Roman"/>
                <w:color w:val="000000"/>
                <w:lang w:val="pt"/>
              </w:rPr>
              <w:t>ATENÇÃO:  Se fala português, encontram-se disponíveis serviços linguís</w:t>
            </w:r>
            <w:r w:rsidR="009F0117">
              <w:rPr>
                <w:rFonts w:eastAsia="Calibri" w:cs="Times New Roman"/>
                <w:color w:val="000000"/>
                <w:lang w:val="pt"/>
              </w:rPr>
              <w:t>ticos, grátis.  Ligue para 1-844</w:t>
            </w:r>
            <w:r w:rsidRPr="005C1B1B">
              <w:rPr>
                <w:rFonts w:eastAsia="Calibri" w:cs="Times New Roman"/>
                <w:color w:val="000000"/>
                <w:lang w:val="pt"/>
              </w:rPr>
              <w:t>-</w:t>
            </w:r>
            <w:r w:rsidR="009F0117">
              <w:rPr>
                <w:rFonts w:eastAsia="Calibri" w:cs="Times New Roman"/>
                <w:color w:val="000000"/>
                <w:lang w:val="pt"/>
              </w:rPr>
              <w:t>577</w:t>
            </w:r>
            <w:r w:rsidRPr="005C1B1B">
              <w:rPr>
                <w:rFonts w:eastAsia="Calibri" w:cs="Times New Roman"/>
                <w:color w:val="000000"/>
                <w:lang w:val="pt"/>
              </w:rPr>
              <w:t>-</w:t>
            </w:r>
            <w:r w:rsidR="009F0117">
              <w:rPr>
                <w:rFonts w:eastAsia="Calibri" w:cs="Times New Roman"/>
                <w:color w:val="000000"/>
                <w:lang w:val="pt"/>
              </w:rPr>
              <w:t>7223</w:t>
            </w:r>
            <w:r w:rsidRPr="005C1B1B">
              <w:rPr>
                <w:rFonts w:eastAsia="Calibri" w:cs="Times New Roman"/>
                <w:color w:val="000000"/>
                <w:lang w:val="pt"/>
              </w:rPr>
              <w:t>.</w:t>
            </w:r>
          </w:p>
          <w:p w:rsidR="005C1B1B" w:rsidRPr="005C1B1B" w:rsidRDefault="005C1B1B" w:rsidP="005C1B1B">
            <w:pPr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PORTUGESE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9F0117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eastAsia="Calibri" w:cs="Times New Roman"/>
                <w:color w:val="000000"/>
                <w:lang w:val="ru"/>
              </w:rPr>
              <w:t>ВНИМАНИЕ:  Если вы говорите на русском языке, то вам доступны бесплатные услуги перевода.  Звоните 1-</w:t>
            </w:r>
            <w:r w:rsidRPr="005C1B1B">
              <w:rPr>
                <w:rFonts w:eastAsia="Calibri" w:cs="Times New Roman"/>
                <w:color w:val="000000"/>
              </w:rPr>
              <w:t>8</w:t>
            </w:r>
            <w:r w:rsidR="009F0117">
              <w:rPr>
                <w:rFonts w:eastAsia="Calibri" w:cs="Times New Roman"/>
                <w:color w:val="000000"/>
              </w:rPr>
              <w:t>44</w:t>
            </w:r>
            <w:r w:rsidRPr="005C1B1B">
              <w:rPr>
                <w:rFonts w:eastAsia="Calibri" w:cs="Times New Roman"/>
                <w:color w:val="000000"/>
              </w:rPr>
              <w:t>-</w:t>
            </w:r>
            <w:r w:rsidR="009F0117">
              <w:rPr>
                <w:rFonts w:eastAsia="Calibri" w:cs="Times New Roman"/>
                <w:color w:val="000000"/>
              </w:rPr>
              <w:t>577</w:t>
            </w:r>
            <w:r w:rsidRPr="005C1B1B">
              <w:rPr>
                <w:rFonts w:eastAsia="Calibri" w:cs="Times New Roman"/>
                <w:color w:val="000000"/>
                <w:lang w:val="ru"/>
              </w:rPr>
              <w:t>-</w:t>
            </w:r>
            <w:r w:rsidR="009F0117">
              <w:rPr>
                <w:rFonts w:eastAsia="Calibri" w:cs="Times New Roman"/>
                <w:color w:val="000000"/>
              </w:rPr>
              <w:t>7223</w:t>
            </w:r>
            <w:r w:rsidRPr="005C1B1B">
              <w:rPr>
                <w:rFonts w:eastAsia="Calibri" w:cs="Times New Roman"/>
                <w:color w:val="000000"/>
                <w:lang w:val="ru"/>
              </w:rPr>
              <w:t>.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b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RUSSIAN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color w:val="000000"/>
              </w:rPr>
            </w:pPr>
            <w:r w:rsidRPr="005C1B1B">
              <w:rPr>
                <w:rFonts w:eastAsia="Calibri" w:cs="Times New Roman"/>
                <w:color w:val="000000"/>
                <w:lang w:val="es"/>
              </w:rPr>
              <w:t>ATENCIÓN:  si habla español, tiene a su disposición servicios gratuitos de asisten</w:t>
            </w:r>
            <w:r w:rsidR="009F0117">
              <w:rPr>
                <w:rFonts w:eastAsia="Calibri" w:cs="Times New Roman"/>
                <w:color w:val="000000"/>
                <w:lang w:val="es"/>
              </w:rPr>
              <w:t>cia lingüística.  Llame al 1-844</w:t>
            </w:r>
            <w:r w:rsidRPr="005C1B1B">
              <w:rPr>
                <w:rFonts w:eastAsia="Calibri" w:cs="Times New Roman"/>
                <w:color w:val="000000"/>
                <w:lang w:val="es"/>
              </w:rPr>
              <w:t>-</w:t>
            </w:r>
            <w:r w:rsidR="009F0117">
              <w:rPr>
                <w:rFonts w:eastAsia="Calibri" w:cs="Times New Roman"/>
                <w:color w:val="000000"/>
                <w:lang w:val="es"/>
              </w:rPr>
              <w:t>577</w:t>
            </w:r>
            <w:r w:rsidRPr="005C1B1B">
              <w:rPr>
                <w:rFonts w:eastAsia="Calibri" w:cs="Times New Roman"/>
                <w:color w:val="000000"/>
                <w:lang w:val="es"/>
              </w:rPr>
              <w:t>-</w:t>
            </w:r>
            <w:r w:rsidR="009F0117">
              <w:rPr>
                <w:rFonts w:eastAsia="Calibri" w:cs="Times New Roman"/>
                <w:color w:val="000000"/>
                <w:lang w:val="es"/>
              </w:rPr>
              <w:t>7223</w:t>
            </w:r>
            <w:r w:rsidRPr="005C1B1B">
              <w:rPr>
                <w:rFonts w:eastAsia="Calibri" w:cs="Times New Roman"/>
                <w:color w:val="000000"/>
                <w:lang w:val="es"/>
              </w:rPr>
              <w:t>.</w:t>
            </w:r>
          </w:p>
          <w:p w:rsidR="005C1B1B" w:rsidRPr="005C1B1B" w:rsidRDefault="005C1B1B" w:rsidP="005C1B1B">
            <w:pPr>
              <w:autoSpaceDE w:val="0"/>
              <w:autoSpaceDN w:val="0"/>
              <w:bidi/>
              <w:adjustRightInd w:val="0"/>
              <w:jc w:val="right"/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SPANISH</w:t>
            </w:r>
          </w:p>
        </w:tc>
      </w:tr>
      <w:tr w:rsidR="005C1B1B" w:rsidRPr="005C1B1B" w:rsidTr="001132C0">
        <w:trPr>
          <w:trHeight w:val="773"/>
        </w:trPr>
        <w:tc>
          <w:tcPr>
            <w:tcW w:w="10800" w:type="dxa"/>
          </w:tcPr>
          <w:p w:rsidR="005C1B1B" w:rsidRPr="005C1B1B" w:rsidRDefault="005C1B1B" w:rsidP="009F0117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eastAsia="Calibri" w:cs="Times New Roman"/>
                <w:color w:val="000000"/>
              </w:rPr>
              <w:t>PAUNAWA:  Kung nagsasalita ka ng Tagalog, maaari kang gumamit ng mga serbisyo ng tulong sa wika nang</w:t>
            </w:r>
            <w:r w:rsidR="009F0117">
              <w:rPr>
                <w:rFonts w:eastAsia="Calibri" w:cs="Times New Roman"/>
                <w:color w:val="000000"/>
              </w:rPr>
              <w:t xml:space="preserve"> walang bayad.  Tumawag sa 1-844</w:t>
            </w:r>
            <w:r w:rsidRPr="005C1B1B">
              <w:rPr>
                <w:rFonts w:eastAsia="Calibri" w:cs="Times New Roman"/>
                <w:color w:val="000000"/>
              </w:rPr>
              <w:t>-</w:t>
            </w:r>
            <w:r w:rsidR="009F0117">
              <w:rPr>
                <w:rFonts w:eastAsia="Calibri" w:cs="Times New Roman"/>
                <w:color w:val="000000"/>
              </w:rPr>
              <w:t>577</w:t>
            </w:r>
            <w:r w:rsidRPr="005C1B1B">
              <w:rPr>
                <w:rFonts w:eastAsia="Calibri" w:cs="Times New Roman"/>
                <w:color w:val="000000"/>
              </w:rPr>
              <w:t>-</w:t>
            </w:r>
            <w:r w:rsidR="009F0117">
              <w:rPr>
                <w:rFonts w:eastAsia="Calibri" w:cs="Times New Roman"/>
                <w:color w:val="000000"/>
              </w:rPr>
              <w:t>7223</w:t>
            </w:r>
            <w:r w:rsidRPr="005C1B1B">
              <w:rPr>
                <w:rFonts w:eastAsia="Calibri" w:cs="Times New Roman"/>
                <w:color w:val="000000"/>
              </w:rPr>
              <w:t>.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TAGALOG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tabs>
                <w:tab w:val="right" w:pos="10782"/>
              </w:tabs>
              <w:bidi/>
              <w:ind w:left="720"/>
              <w:jc w:val="both"/>
              <w:rPr>
                <w:rFonts w:ascii="Jameel Noori Nastaleeq" w:eastAsia="Calibri" w:hAnsi="Jameel Noori Nastaleeq" w:cs="Jameel Noori Nastaleeq"/>
                <w:lang w:bidi="ur-PK"/>
              </w:rPr>
            </w:pPr>
            <w:r w:rsidRPr="005C1B1B">
              <w:rPr>
                <w:rFonts w:ascii="Jameel Noori Nastaleeq" w:eastAsia="Calibri" w:hAnsi="Jameel Noori Nastaleeq" w:cs="Jameel Noori Nastaleeq" w:hint="cs"/>
                <w:rtl/>
                <w:lang w:bidi="ur-PK"/>
              </w:rPr>
              <w:t xml:space="preserve">خبردار: اگر آپ اردو بولتے ہیں، تو آپ کو زبان کی مدد کی خدمات مفت میں دستیاب ہیں ۔ کال </w:t>
            </w:r>
            <w:r w:rsidRPr="005C1B1B">
              <w:rPr>
                <w:rFonts w:ascii="Jameel Noori Nastaleeq" w:eastAsia="Calibri" w:hAnsi="Jameel Noori Nastaleeq" w:cs="Jameel Noori Nastaleeq"/>
                <w:rtl/>
                <w:lang w:bidi="ur-PK"/>
              </w:rPr>
              <w:tab/>
            </w:r>
          </w:p>
          <w:p w:rsidR="005C1B1B" w:rsidRPr="005C1B1B" w:rsidRDefault="005C1B1B" w:rsidP="009F0117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Jameel Noori Nastaleeq" w:eastAsia="Calibri" w:hAnsi="Jameel Noori Nastaleeq" w:cs="Jameel Noori Nastaleeq"/>
                <w:lang w:bidi="ur-PK"/>
              </w:rPr>
              <w:t xml:space="preserve">                                         </w:t>
            </w:r>
            <w:r w:rsidR="009F0117">
              <w:rPr>
                <w:rFonts w:ascii="Jameel Noori Nastaleeq" w:eastAsia="Calibri" w:hAnsi="Jameel Noori Nastaleeq" w:cs="Jameel Noori Nastaleeq"/>
                <w:lang w:bidi="ur-PK"/>
              </w:rPr>
              <w:t xml:space="preserve">                           1-844</w:t>
            </w:r>
            <w:r w:rsidRPr="005C1B1B">
              <w:rPr>
                <w:rFonts w:ascii="Jameel Noori Nastaleeq" w:eastAsia="Calibri" w:hAnsi="Jameel Noori Nastaleeq" w:cs="Jameel Noori Nastaleeq"/>
                <w:lang w:bidi="ur-PK"/>
              </w:rPr>
              <w:t>-</w:t>
            </w:r>
            <w:r w:rsidR="009F0117">
              <w:rPr>
                <w:rFonts w:ascii="Jameel Noori Nastaleeq" w:eastAsia="Calibri" w:hAnsi="Jameel Noori Nastaleeq" w:cs="Jameel Noori Nastaleeq"/>
                <w:lang w:bidi="ur-PK"/>
              </w:rPr>
              <w:t>577</w:t>
            </w:r>
            <w:r w:rsidRPr="005C1B1B">
              <w:rPr>
                <w:rFonts w:ascii="Jameel Noori Nastaleeq" w:eastAsia="Calibri" w:hAnsi="Jameel Noori Nastaleeq" w:cs="Jameel Noori Nastaleeq"/>
                <w:lang w:bidi="ur-PK"/>
              </w:rPr>
              <w:t>-</w:t>
            </w:r>
            <w:r w:rsidR="009F0117">
              <w:rPr>
                <w:rFonts w:ascii="Jameel Noori Nastaleeq" w:eastAsia="Calibri" w:hAnsi="Jameel Noori Nastaleeq" w:cs="Jameel Noori Nastaleeq"/>
                <w:lang w:bidi="ur-PK"/>
              </w:rPr>
              <w:t>7223</w:t>
            </w:r>
            <w:r w:rsidRPr="005C1B1B">
              <w:rPr>
                <w:rFonts w:ascii="Jameel Noori Nastaleeq" w:eastAsia="Calibri" w:hAnsi="Jameel Noori Nastaleeq" w:cs="Jameel Noori Nastaleeq"/>
                <w:lang w:bidi="ur-PK"/>
              </w:rPr>
              <w:t>.</w:t>
            </w:r>
            <w:r w:rsidRPr="005C1B1B">
              <w:rPr>
                <w:rFonts w:ascii="Jameel Noori Nastaleeq" w:eastAsia="Calibri" w:hAnsi="Jameel Noori Nastaleeq" w:cs="Jameel Noori Nastaleeq"/>
                <w:rtl/>
                <w:lang w:bidi="ur-PK"/>
              </w:rPr>
              <w:t xml:space="preserve"> </w:t>
            </w:r>
            <w:r w:rsidRPr="005C1B1B">
              <w:rPr>
                <w:rFonts w:ascii="Jameel Noori Nastaleeq" w:eastAsia="Calibri" w:hAnsi="Jameel Noori Nastaleeq" w:cs="Jameel Noori Nastaleeq" w:hint="cs"/>
                <w:rtl/>
                <w:lang w:bidi="ur-PK"/>
              </w:rPr>
              <w:t xml:space="preserve">کریں 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URDU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color w:val="000000"/>
              </w:rPr>
            </w:pPr>
            <w:r w:rsidRPr="005C1B1B">
              <w:rPr>
                <w:rFonts w:eastAsia="Calibri" w:cs="Times New Roman"/>
                <w:color w:val="000000"/>
                <w:lang w:val="vi"/>
              </w:rPr>
              <w:t>CHÚ Ý:  Nếu bạn nói Tiếng Việt, có các dịch vụ hỗ trợ ngôn ngữ miễn phí dành cho bạn.  Gọi số 1-</w:t>
            </w:r>
            <w:r w:rsidR="009F0117">
              <w:rPr>
                <w:rFonts w:eastAsia="Calibri" w:cs="Times New Roman"/>
                <w:color w:val="000000"/>
              </w:rPr>
              <w:t>844</w:t>
            </w:r>
            <w:r w:rsidRPr="005C1B1B">
              <w:rPr>
                <w:rFonts w:eastAsia="Calibri" w:cs="Times New Roman"/>
                <w:color w:val="000000"/>
                <w:lang w:val="vi"/>
              </w:rPr>
              <w:t>-</w:t>
            </w:r>
            <w:r w:rsidR="009F0117">
              <w:rPr>
                <w:rFonts w:eastAsia="Calibri" w:cs="Times New Roman"/>
                <w:color w:val="000000"/>
              </w:rPr>
              <w:t>577</w:t>
            </w:r>
            <w:r w:rsidRPr="005C1B1B">
              <w:rPr>
                <w:rFonts w:eastAsia="Calibri" w:cs="Times New Roman"/>
                <w:color w:val="000000"/>
                <w:lang w:val="vi"/>
              </w:rPr>
              <w:t>-</w:t>
            </w:r>
            <w:r w:rsidR="009F0117">
              <w:rPr>
                <w:rFonts w:eastAsia="Calibri" w:cs="Times New Roman"/>
                <w:color w:val="000000"/>
              </w:rPr>
              <w:t>7223</w:t>
            </w:r>
            <w:r w:rsidRPr="005C1B1B">
              <w:rPr>
                <w:rFonts w:eastAsia="Calibri" w:cs="Times New Roman"/>
                <w:color w:val="000000"/>
                <w:lang w:val="vi"/>
              </w:rPr>
              <w:t>.</w:t>
            </w:r>
          </w:p>
          <w:p w:rsidR="005C1B1B" w:rsidRPr="005C1B1B" w:rsidRDefault="005C1B1B" w:rsidP="005C1B1B">
            <w:pPr>
              <w:rPr>
                <w:rFonts w:ascii="Jameel Noori Nastaleeq" w:eastAsia="Calibri" w:hAnsi="Jameel Noori Nastaleeq" w:cs="Jameel Noori Nastaleeq"/>
                <w:rtl/>
                <w:lang w:bidi="ur-PK"/>
              </w:rPr>
            </w:pP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eastAsia="Calibri" w:cs="Times New Roman"/>
              </w:rPr>
              <w:t>VIETNAMESE</w:t>
            </w:r>
            <w:r w:rsidRPr="005C1B1B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CB048F" w:rsidRPr="00CB048F" w:rsidRDefault="00CB048F" w:rsidP="00FE470F">
      <w:pPr>
        <w:pStyle w:val="BodyText"/>
        <w:ind w:left="0" w:right="510"/>
        <w:jc w:val="both"/>
        <w:rPr>
          <w:rFonts w:cs="Times New Roman"/>
          <w:b/>
          <w:sz w:val="22"/>
          <w:szCs w:val="22"/>
        </w:rPr>
      </w:pPr>
    </w:p>
    <w:sectPr w:rsidR="00CB048F" w:rsidRPr="00CB048F" w:rsidSect="00D063BB">
      <w:pgSz w:w="15840" w:h="12240" w:orient="landscape"/>
      <w:pgMar w:top="864" w:right="432" w:bottom="864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93" w:rsidRDefault="00565393" w:rsidP="00E65F6D">
      <w:r>
        <w:separator/>
      </w:r>
    </w:p>
  </w:endnote>
  <w:endnote w:type="continuationSeparator" w:id="0">
    <w:p w:rsidR="00565393" w:rsidRDefault="00565393" w:rsidP="00E6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93" w:rsidRDefault="00565393">
    <w:pPr>
      <w:pStyle w:val="Footer"/>
    </w:pPr>
    <w:r>
      <w:t>ACS-39A</w:t>
    </w:r>
  </w:p>
  <w:p w:rsidR="00565393" w:rsidRDefault="00E562D0">
    <w:pPr>
      <w:pStyle w:val="Footer"/>
    </w:pPr>
    <w:r>
      <w:t>SEP</w:t>
    </w:r>
    <w:r w:rsidR="00565393">
      <w:t xml:space="preserve"> 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93" w:rsidRDefault="00565393">
    <w:pPr>
      <w:pStyle w:val="Footer"/>
    </w:pPr>
    <w:r>
      <w:t>ACS-39A</w:t>
    </w:r>
  </w:p>
  <w:p w:rsidR="00565393" w:rsidRDefault="00E562D0">
    <w:pPr>
      <w:pStyle w:val="Footer"/>
    </w:pPr>
    <w:r>
      <w:t>SEP</w:t>
    </w:r>
    <w:r w:rsidR="00565393">
      <w:t xml:space="preserve"> 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93" w:rsidRDefault="00565393" w:rsidP="00E65F6D">
      <w:r>
        <w:separator/>
      </w:r>
    </w:p>
  </w:footnote>
  <w:footnote w:type="continuationSeparator" w:id="0">
    <w:p w:rsidR="00565393" w:rsidRDefault="00565393" w:rsidP="00E65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CF"/>
    <w:multiLevelType w:val="hybridMultilevel"/>
    <w:tmpl w:val="D65033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4333"/>
    <w:multiLevelType w:val="hybridMultilevel"/>
    <w:tmpl w:val="1ADC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46282"/>
    <w:multiLevelType w:val="hybridMultilevel"/>
    <w:tmpl w:val="E1BCA752"/>
    <w:lvl w:ilvl="0" w:tplc="7F183336">
      <w:start w:val="1"/>
      <w:numFmt w:val="bullet"/>
      <w:lvlText w:val="•"/>
      <w:lvlJc w:val="left"/>
      <w:pPr>
        <w:ind w:left="720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706AA54">
      <w:start w:val="1"/>
      <w:numFmt w:val="bullet"/>
      <w:lvlText w:val="○"/>
      <w:lvlJc w:val="left"/>
      <w:pPr>
        <w:ind w:left="1440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A1272F8">
      <w:start w:val="1"/>
      <w:numFmt w:val="bullet"/>
      <w:lvlText w:val="•"/>
      <w:lvlJc w:val="left"/>
      <w:pPr>
        <w:ind w:left="2360" w:hanging="204"/>
      </w:pPr>
      <w:rPr>
        <w:rFonts w:hint="default"/>
      </w:rPr>
    </w:lvl>
    <w:lvl w:ilvl="3" w:tplc="1A5A6378">
      <w:start w:val="1"/>
      <w:numFmt w:val="bullet"/>
      <w:lvlText w:val="•"/>
      <w:lvlJc w:val="left"/>
      <w:pPr>
        <w:ind w:left="3332" w:hanging="204"/>
      </w:pPr>
      <w:rPr>
        <w:rFonts w:hint="default"/>
      </w:rPr>
    </w:lvl>
    <w:lvl w:ilvl="4" w:tplc="74B840D0">
      <w:start w:val="1"/>
      <w:numFmt w:val="bullet"/>
      <w:lvlText w:val="•"/>
      <w:lvlJc w:val="left"/>
      <w:pPr>
        <w:ind w:left="4305" w:hanging="204"/>
      </w:pPr>
      <w:rPr>
        <w:rFonts w:hint="default"/>
      </w:rPr>
    </w:lvl>
    <w:lvl w:ilvl="5" w:tplc="B9E2B350">
      <w:start w:val="1"/>
      <w:numFmt w:val="bullet"/>
      <w:lvlText w:val="•"/>
      <w:lvlJc w:val="left"/>
      <w:pPr>
        <w:ind w:left="5277" w:hanging="204"/>
      </w:pPr>
      <w:rPr>
        <w:rFonts w:hint="default"/>
      </w:rPr>
    </w:lvl>
    <w:lvl w:ilvl="6" w:tplc="B800561C">
      <w:start w:val="1"/>
      <w:numFmt w:val="bullet"/>
      <w:lvlText w:val="•"/>
      <w:lvlJc w:val="left"/>
      <w:pPr>
        <w:ind w:left="6250" w:hanging="204"/>
      </w:pPr>
      <w:rPr>
        <w:rFonts w:hint="default"/>
      </w:rPr>
    </w:lvl>
    <w:lvl w:ilvl="7" w:tplc="FD72A9BC">
      <w:start w:val="1"/>
      <w:numFmt w:val="bullet"/>
      <w:lvlText w:val="•"/>
      <w:lvlJc w:val="left"/>
      <w:pPr>
        <w:ind w:left="7222" w:hanging="204"/>
      </w:pPr>
      <w:rPr>
        <w:rFonts w:hint="default"/>
      </w:rPr>
    </w:lvl>
    <w:lvl w:ilvl="8" w:tplc="0652D36A">
      <w:start w:val="1"/>
      <w:numFmt w:val="bullet"/>
      <w:lvlText w:val="•"/>
      <w:lvlJc w:val="left"/>
      <w:pPr>
        <w:ind w:left="8195" w:hanging="204"/>
      </w:pPr>
      <w:rPr>
        <w:rFonts w:hint="default"/>
      </w:rPr>
    </w:lvl>
  </w:abstractNum>
  <w:abstractNum w:abstractNumId="3">
    <w:nsid w:val="58324282"/>
    <w:multiLevelType w:val="hybridMultilevel"/>
    <w:tmpl w:val="9158723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CAE453F"/>
    <w:multiLevelType w:val="hybridMultilevel"/>
    <w:tmpl w:val="FA66DF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A91030"/>
    <w:multiLevelType w:val="hybridMultilevel"/>
    <w:tmpl w:val="B8C01B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ocumentProtection w:edit="readOnly" w:enforcement="1" w:cryptProviderType="rsaFull" w:cryptAlgorithmClass="hash" w:cryptAlgorithmType="typeAny" w:cryptAlgorithmSid="4" w:cryptSpinCount="100000" w:hash="lmWzblTDHbknzalYm38kpRyRKGQ=" w:salt="6k/IX9JOvv0ZCswXv+AQZQ==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F2"/>
    <w:rsid w:val="0003763F"/>
    <w:rsid w:val="000446EE"/>
    <w:rsid w:val="00067CC2"/>
    <w:rsid w:val="00077A4E"/>
    <w:rsid w:val="00086188"/>
    <w:rsid w:val="001132C0"/>
    <w:rsid w:val="00120CFD"/>
    <w:rsid w:val="00127F9E"/>
    <w:rsid w:val="00156F60"/>
    <w:rsid w:val="001572B4"/>
    <w:rsid w:val="001F3974"/>
    <w:rsid w:val="0023307F"/>
    <w:rsid w:val="00291C10"/>
    <w:rsid w:val="002E1546"/>
    <w:rsid w:val="00301577"/>
    <w:rsid w:val="00336C81"/>
    <w:rsid w:val="00341DA5"/>
    <w:rsid w:val="00373A4B"/>
    <w:rsid w:val="003F0B88"/>
    <w:rsid w:val="00411F3E"/>
    <w:rsid w:val="00442D21"/>
    <w:rsid w:val="00444A96"/>
    <w:rsid w:val="00450EF2"/>
    <w:rsid w:val="00460719"/>
    <w:rsid w:val="004E763A"/>
    <w:rsid w:val="00545668"/>
    <w:rsid w:val="00561C27"/>
    <w:rsid w:val="00565393"/>
    <w:rsid w:val="005821C7"/>
    <w:rsid w:val="005C1B1B"/>
    <w:rsid w:val="00600A01"/>
    <w:rsid w:val="00613ABC"/>
    <w:rsid w:val="006321B1"/>
    <w:rsid w:val="006F7D3F"/>
    <w:rsid w:val="007044F0"/>
    <w:rsid w:val="00714F35"/>
    <w:rsid w:val="00784B8C"/>
    <w:rsid w:val="007919E9"/>
    <w:rsid w:val="00791DB6"/>
    <w:rsid w:val="007B799F"/>
    <w:rsid w:val="00822142"/>
    <w:rsid w:val="0082509E"/>
    <w:rsid w:val="00826FC6"/>
    <w:rsid w:val="00877CB2"/>
    <w:rsid w:val="0088165C"/>
    <w:rsid w:val="008D798D"/>
    <w:rsid w:val="00922193"/>
    <w:rsid w:val="009566D2"/>
    <w:rsid w:val="0096253A"/>
    <w:rsid w:val="009C5643"/>
    <w:rsid w:val="009F0117"/>
    <w:rsid w:val="009F1086"/>
    <w:rsid w:val="009F1E99"/>
    <w:rsid w:val="009F5F31"/>
    <w:rsid w:val="00A15C98"/>
    <w:rsid w:val="00A4082F"/>
    <w:rsid w:val="00B34B81"/>
    <w:rsid w:val="00B36F1C"/>
    <w:rsid w:val="00B419BE"/>
    <w:rsid w:val="00BF3C44"/>
    <w:rsid w:val="00BF6C50"/>
    <w:rsid w:val="00C4415B"/>
    <w:rsid w:val="00C61525"/>
    <w:rsid w:val="00C66C03"/>
    <w:rsid w:val="00C90A79"/>
    <w:rsid w:val="00CA0116"/>
    <w:rsid w:val="00CB048F"/>
    <w:rsid w:val="00D063BB"/>
    <w:rsid w:val="00D07218"/>
    <w:rsid w:val="00D11733"/>
    <w:rsid w:val="00D2322C"/>
    <w:rsid w:val="00D84A5D"/>
    <w:rsid w:val="00DE6C5D"/>
    <w:rsid w:val="00E016F4"/>
    <w:rsid w:val="00E33DFA"/>
    <w:rsid w:val="00E562D0"/>
    <w:rsid w:val="00E65F6D"/>
    <w:rsid w:val="00F420B6"/>
    <w:rsid w:val="00F45726"/>
    <w:rsid w:val="00F5652A"/>
    <w:rsid w:val="00F62811"/>
    <w:rsid w:val="00F770BC"/>
    <w:rsid w:val="00F83603"/>
    <w:rsid w:val="00F9770F"/>
    <w:rsid w:val="00FA38ED"/>
    <w:rsid w:val="00FD1711"/>
    <w:rsid w:val="00FD2AFA"/>
    <w:rsid w:val="00FE26B8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10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F3C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F6D"/>
  </w:style>
  <w:style w:type="paragraph" w:styleId="Footer">
    <w:name w:val="footer"/>
    <w:basedOn w:val="Normal"/>
    <w:link w:val="FooterChar"/>
    <w:uiPriority w:val="99"/>
    <w:unhideWhenUsed/>
    <w:rsid w:val="00E65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F6D"/>
  </w:style>
  <w:style w:type="table" w:styleId="TableGrid">
    <w:name w:val="Table Grid"/>
    <w:basedOn w:val="TableNormal"/>
    <w:uiPriority w:val="59"/>
    <w:rsid w:val="00FD2AFA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9F011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011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10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F3C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F6D"/>
  </w:style>
  <w:style w:type="paragraph" w:styleId="Footer">
    <w:name w:val="footer"/>
    <w:basedOn w:val="Normal"/>
    <w:link w:val="FooterChar"/>
    <w:uiPriority w:val="99"/>
    <w:unhideWhenUsed/>
    <w:rsid w:val="00E65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F6D"/>
  </w:style>
  <w:style w:type="table" w:styleId="TableGrid">
    <w:name w:val="Table Grid"/>
    <w:basedOn w:val="TableNormal"/>
    <w:uiPriority w:val="59"/>
    <w:rsid w:val="00FD2AFA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9F011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01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hs.gov/ocr/office/file/inde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291E1.D1CD087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D3D1-DFA8-4FC5-A306-F7C283F3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DC3639CD.dotm</Template>
  <TotalTime>16</TotalTime>
  <Pages>2</Pages>
  <Words>708</Words>
  <Characters>4036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to Part 92—Sample Notice Informing Individuals About Nondiscrimination and Accessibility Requirements and Sample Nondiscrimination Statement: Discrimination is Against the Law</vt:lpstr>
    </vt:vector>
  </TitlesOfParts>
  <Company>NJ Department of Human Services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to Part 92—Sample Notice Informing Individuals About Nondiscrimination and Accessibility Requirements and Sample Nondiscrimination Statement: Discrimination is Against the Law</dc:title>
  <dc:subject>Section 1557 Sample Notice and Tagline</dc:subject>
  <dc:creator>HHS OCR</dc:creator>
  <cp:keywords>HHS, OCR, Section, 1557, Notice, Nondiscrimination, Statement, Tagline</cp:keywords>
  <cp:lastModifiedBy>Windows User</cp:lastModifiedBy>
  <cp:revision>6</cp:revision>
  <cp:lastPrinted>2016-10-24T13:57:00Z</cp:lastPrinted>
  <dcterms:created xsi:type="dcterms:W3CDTF">2018-04-10T14:13:00Z</dcterms:created>
  <dcterms:modified xsi:type="dcterms:W3CDTF">2018-09-14T16:09:00Z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2016-10-24T00:00:00Z</vt:filetime>
  </property>
</Properties>
</file>