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40" w:rsidRDefault="004A0340">
      <w:pPr>
        <w:pStyle w:val="Title"/>
      </w:pPr>
      <w:bookmarkStart w:id="0" w:name="_GoBack"/>
      <w:bookmarkEnd w:id="0"/>
      <w:r>
        <w:t>DEPARTMENT OF HUMAN SERVICES</w:t>
      </w:r>
    </w:p>
    <w:p w:rsidR="004A0340" w:rsidRDefault="004A0340">
      <w:pPr>
        <w:pStyle w:val="Title"/>
      </w:pPr>
      <w:r>
        <w:t>DIVISION OF DEVELOPMENTAL DISABILITIES</w:t>
      </w:r>
    </w:p>
    <w:p w:rsidR="00D529B7" w:rsidRDefault="00D529B7">
      <w:pPr>
        <w:pStyle w:val="Title"/>
      </w:pPr>
      <w:r>
        <w:t>ANNEX A RENEWAL FORM</w:t>
      </w:r>
    </w:p>
    <w:p w:rsidR="004A0340" w:rsidRDefault="004A0340">
      <w:pPr>
        <w:pStyle w:val="Title"/>
      </w:pPr>
    </w:p>
    <w:p w:rsidR="00D529B7" w:rsidRDefault="00D529B7">
      <w:pPr>
        <w:jc w:val="center"/>
        <w:rPr>
          <w:rFonts w:ascii="Arial" w:hAnsi="Arial" w:cs="Arial"/>
          <w:b/>
          <w:bCs/>
        </w:rPr>
      </w:pPr>
    </w:p>
    <w:p w:rsidR="00D529B7" w:rsidRDefault="00D529B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CONTRACT YEAR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81"/>
            <w:enabled/>
            <w:calcOnExit w:val="0"/>
            <w:textInput/>
          </w:ffData>
        </w:fldChar>
      </w:r>
      <w:bookmarkStart w:id="1" w:name="Text28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82"/>
            <w:enabled/>
            <w:calcOnExit w:val="0"/>
            <w:textInput/>
          </w:ffData>
        </w:fldChar>
      </w:r>
      <w:bookmarkStart w:id="2" w:name="Text28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CONTRACT </w:t>
      </w:r>
      <w:proofErr w:type="gramStart"/>
      <w:r>
        <w:rPr>
          <w:rFonts w:ascii="Arial" w:hAnsi="Arial" w:cs="Arial"/>
          <w:b/>
          <w:bCs/>
        </w:rPr>
        <w:t>ID</w:t>
      </w:r>
      <w:r>
        <w:rPr>
          <w:rFonts w:ascii="Arial" w:hAnsi="Arial" w:cs="Arial"/>
        </w:rPr>
        <w:t xml:space="preserve">  #</w:t>
      </w:r>
      <w:proofErr w:type="gramEnd"/>
      <w:r>
        <w:rPr>
          <w:rFonts w:ascii="Arial" w:hAnsi="Arial" w:cs="Arial"/>
        </w:rPr>
        <w:fldChar w:fldCharType="begin">
          <w:ffData>
            <w:name w:val="Text283"/>
            <w:enabled/>
            <w:calcOnExit w:val="0"/>
            <w:textInput/>
          </w:ffData>
        </w:fldChar>
      </w:r>
      <w:bookmarkStart w:id="3" w:name="Text28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D529B7" w:rsidRDefault="00D529B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3"/>
        <w:gridCol w:w="7297"/>
      </w:tblGrid>
      <w:tr w:rsidR="00D529B7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D529B7" w:rsidRDefault="00D529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AGENCY NAME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D529B7" w:rsidRDefault="00D529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4" w:name="Text30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</w:p>
        </w:tc>
      </w:tr>
    </w:tbl>
    <w:p w:rsidR="00D529B7" w:rsidRDefault="00D52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0"/>
        <w:gridCol w:w="7862"/>
      </w:tblGrid>
      <w:tr w:rsidR="00D529B7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D529B7" w:rsidRDefault="00D529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</w:tcPr>
          <w:p w:rsidR="00D529B7" w:rsidRDefault="00D529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5" w:name="Text30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</w:tc>
      </w:tr>
    </w:tbl>
    <w:p w:rsidR="00D529B7" w:rsidRDefault="00D52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3"/>
        <w:gridCol w:w="3328"/>
        <w:gridCol w:w="1066"/>
        <w:gridCol w:w="3605"/>
      </w:tblGrid>
      <w:tr w:rsidR="00D529B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529B7" w:rsidRDefault="00D529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D529B7" w:rsidRDefault="00D529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6" w:name="Text306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29B7" w:rsidRDefault="00D529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FAX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529B7" w:rsidRDefault="00D529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7" w:name="Text307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</w:tr>
    </w:tbl>
    <w:p w:rsidR="00D529B7" w:rsidRDefault="00D529B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529B7" w:rsidRDefault="00D529B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FEDERAL ID #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88"/>
            <w:enabled/>
            <w:calcOnExit w:val="0"/>
            <w:textInput/>
          </w:ffData>
        </w:fldChar>
      </w:r>
      <w:bookmarkStart w:id="8" w:name="Text28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:rsidR="00D529B7" w:rsidRDefault="00D529B7">
      <w:pPr>
        <w:rPr>
          <w:rFonts w:ascii="Arial" w:hAnsi="Arial" w:cs="Arial"/>
        </w:rPr>
      </w:pPr>
    </w:p>
    <w:p w:rsidR="00D529B7" w:rsidRDefault="00D529B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bookmarkEnd w:id="9"/>
      <w:r>
        <w:rPr>
          <w:rFonts w:ascii="Arial" w:hAnsi="Arial" w:cs="Arial"/>
          <w:b/>
          <w:bCs/>
        </w:rPr>
        <w:t xml:space="preserve">  NOT FOR PROFIT     </w:t>
      </w:r>
      <w:r>
        <w:rPr>
          <w:rFonts w:ascii="Arial" w:hAnsi="Arial" w:cs="Arial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bookmarkEnd w:id="10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PROFIT</w:t>
      </w:r>
      <w:proofErr w:type="spellEnd"/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bookmarkEnd w:id="11"/>
      <w:r>
        <w:rPr>
          <w:rFonts w:ascii="Arial" w:hAnsi="Arial" w:cs="Arial"/>
          <w:b/>
          <w:bCs/>
        </w:rPr>
        <w:t xml:space="preserve"> RELIGIOUS NOT FOR PROFIT    </w:t>
      </w:r>
      <w:r>
        <w:rPr>
          <w:rFonts w:ascii="Arial" w:hAnsi="Arial" w:cs="Arial"/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bookmarkEnd w:id="12"/>
      <w:r>
        <w:rPr>
          <w:rFonts w:ascii="Arial" w:hAnsi="Arial" w:cs="Arial"/>
          <w:b/>
          <w:bCs/>
        </w:rPr>
        <w:t xml:space="preserve"> LLC</w:t>
      </w:r>
    </w:p>
    <w:p w:rsidR="00D529B7" w:rsidRDefault="00D529B7">
      <w:pPr>
        <w:rPr>
          <w:rFonts w:ascii="Arial" w:hAnsi="Arial" w:cs="Arial"/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79"/>
        <w:gridCol w:w="2118"/>
        <w:gridCol w:w="3963"/>
      </w:tblGrid>
      <w:tr w:rsidR="00D529B7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D529B7" w:rsidRDefault="00D529B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AGENCY FISCAL YEAR:</w:t>
            </w:r>
          </w:p>
        </w:tc>
        <w:tc>
          <w:tcPr>
            <w:tcW w:w="2160" w:type="dxa"/>
          </w:tcPr>
          <w:p w:rsidR="00D529B7" w:rsidRDefault="00D529B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13" w:name="Text30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3"/>
          </w:p>
        </w:tc>
        <w:tc>
          <w:tcPr>
            <w:tcW w:w="4068" w:type="dxa"/>
            <w:tcBorders>
              <w:left w:val="nil"/>
            </w:tcBorders>
          </w:tcPr>
          <w:p w:rsidR="00D529B7" w:rsidRDefault="00D529B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 xml:space="preserve">TO </w:t>
            </w:r>
            <w:r>
              <w:rPr>
                <w:b/>
                <w:bCs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14" w:name="Text30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4"/>
          </w:p>
        </w:tc>
      </w:tr>
    </w:tbl>
    <w:p w:rsidR="00D529B7" w:rsidRDefault="00D529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3"/>
        <w:gridCol w:w="2434"/>
        <w:gridCol w:w="2616"/>
        <w:gridCol w:w="2547"/>
      </w:tblGrid>
      <w:tr w:rsidR="00D529B7">
        <w:tblPrEx>
          <w:tblCellMar>
            <w:top w:w="0" w:type="dxa"/>
            <w:bottom w:w="0" w:type="dxa"/>
          </w:tblCellMar>
        </w:tblPrEx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529B7" w:rsidRDefault="00D529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EMERGENCY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D529B7" w:rsidRDefault="00D529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PERSON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529B7" w:rsidRDefault="00D529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15" w:name="Text310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5"/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D529B7" w:rsidRDefault="00D529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TITLE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16" w:name="Text31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6"/>
          </w:p>
        </w:tc>
      </w:tr>
    </w:tbl>
    <w:p w:rsidR="00D529B7" w:rsidRDefault="00D529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4"/>
        <w:gridCol w:w="1596"/>
        <w:gridCol w:w="4630"/>
      </w:tblGrid>
      <w:tr w:rsidR="00D529B7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529B7" w:rsidRDefault="00D529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EMERGENCY CONTACT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D529B7" w:rsidRDefault="00D529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NUMBER(S)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529B7" w:rsidRDefault="00D529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17" w:name="Text31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7"/>
          </w:p>
        </w:tc>
      </w:tr>
    </w:tbl>
    <w:p w:rsidR="00D529B7" w:rsidRDefault="00D529B7">
      <w:pPr>
        <w:rPr>
          <w:rFonts w:ascii="Arial" w:hAnsi="Arial" w:cs="Arial"/>
          <w:b/>
          <w:bCs/>
        </w:rPr>
      </w:pPr>
    </w:p>
    <w:p w:rsidR="00D529B7" w:rsidRDefault="00D529B7">
      <w:pPr>
        <w:rPr>
          <w:rFonts w:ascii="Arial" w:hAnsi="Arial" w:cs="Arial"/>
          <w:b/>
          <w:bCs/>
        </w:rPr>
      </w:pPr>
    </w:p>
    <w:p w:rsidR="00D529B7" w:rsidRDefault="00D529B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CHIEF EXECUTIVE OFFICER:</w:t>
      </w:r>
    </w:p>
    <w:p w:rsidR="00D529B7" w:rsidRDefault="00D529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0"/>
        <w:gridCol w:w="4682"/>
      </w:tblGrid>
      <w:tr w:rsidR="00D529B7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D529B7" w:rsidRDefault="00D529B7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NAME </w:t>
            </w:r>
            <w:r>
              <w:rPr>
                <w:rFonts w:ascii="Arial" w:hAnsi="Arial" w:cs="Arial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18" w:name="Text3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529B7" w:rsidRDefault="00D529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 </w:t>
            </w:r>
            <w:r>
              <w:rPr>
                <w:rFonts w:ascii="Arial" w:hAnsi="Arial" w:cs="Arial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19" w:name="Text3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</w:tbl>
    <w:p w:rsidR="00D529B7" w:rsidRDefault="00D529B7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4"/>
        <w:gridCol w:w="2676"/>
        <w:gridCol w:w="3780"/>
      </w:tblGrid>
      <w:tr w:rsidR="00D529B7">
        <w:tblPrEx>
          <w:tblCellMar>
            <w:top w:w="0" w:type="dxa"/>
            <w:bottom w:w="0" w:type="dxa"/>
          </w:tblCellMar>
        </w:tblPrEx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D529B7" w:rsidRDefault="00D529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</w:t>
            </w:r>
            <w:r>
              <w:rPr>
                <w:rFonts w:ascii="Arial" w:hAnsi="Arial" w:cs="Arial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20" w:name="Text3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D529B7" w:rsidRDefault="00D529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FAX  </w:t>
            </w:r>
            <w:r>
              <w:rPr>
                <w:rFonts w:ascii="Arial" w:hAnsi="Arial" w:cs="Arial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21" w:name="Text3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529B7" w:rsidRDefault="00D529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  <w:r>
              <w:rPr>
                <w:rFonts w:ascii="Arial" w:hAnsi="Arial" w:cs="Arial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22" w:name="Text3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</w:tbl>
    <w:p w:rsidR="00D529B7" w:rsidRDefault="00D529B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D529B7" w:rsidRDefault="00D529B7">
      <w:pPr>
        <w:rPr>
          <w:rFonts w:ascii="Arial" w:hAnsi="Arial" w:cs="Arial"/>
        </w:rPr>
      </w:pPr>
    </w:p>
    <w:p w:rsidR="00D529B7" w:rsidRDefault="00D529B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ANNEX A CONTACT PERSON: </w:t>
      </w:r>
    </w:p>
    <w:p w:rsidR="00D529B7" w:rsidRDefault="00D529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680"/>
      </w:tblGrid>
      <w:tr w:rsidR="00D529B7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529B7" w:rsidRDefault="00D529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  <w:r>
              <w:rPr>
                <w:rFonts w:ascii="Arial" w:hAnsi="Arial" w:cs="Arial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23" w:name="Text3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529B7" w:rsidRDefault="00D529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 </w:t>
            </w:r>
            <w:r>
              <w:rPr>
                <w:rFonts w:ascii="Arial" w:hAnsi="Arial" w:cs="Arial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24" w:name="Text3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</w:tbl>
    <w:p w:rsidR="00D529B7" w:rsidRDefault="00D529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4"/>
        <w:gridCol w:w="2444"/>
        <w:gridCol w:w="3792"/>
      </w:tblGrid>
      <w:tr w:rsidR="00D529B7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529B7" w:rsidRDefault="00D529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</w:t>
            </w:r>
            <w:r>
              <w:rPr>
                <w:rFonts w:ascii="Arial" w:hAnsi="Arial" w:cs="Arial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25" w:name="Text3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D529B7" w:rsidRDefault="00D529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FAX  </w:t>
            </w:r>
            <w:r>
              <w:rPr>
                <w:rFonts w:ascii="Arial" w:hAnsi="Arial" w:cs="Arial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26" w:name="Text3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D529B7" w:rsidRDefault="00D529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  <w:r>
              <w:rPr>
                <w:rFonts w:ascii="Arial" w:hAnsi="Arial" w:cs="Arial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27" w:name="Text3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</w:tbl>
    <w:p w:rsidR="00D529B7" w:rsidRDefault="00D529B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529B7" w:rsidRDefault="00D529B7">
      <w:pPr>
        <w:rPr>
          <w:rFonts w:ascii="Arial" w:hAnsi="Arial" w:cs="Arial"/>
        </w:rPr>
      </w:pPr>
    </w:p>
    <w:p w:rsidR="00D529B7" w:rsidRDefault="00D529B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PROGRAMS/SERVICES UNDER CONTRACT</w:t>
      </w:r>
      <w:r>
        <w:rPr>
          <w:rFonts w:ascii="Arial" w:hAnsi="Arial" w:cs="Arial"/>
        </w:rPr>
        <w:t xml:space="preserve">: </w:t>
      </w:r>
    </w:p>
    <w:p w:rsidR="00D529B7" w:rsidRDefault="00D529B7">
      <w:pPr>
        <w:pStyle w:val="Head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320"/>
          <w:tab w:val="clear" w:pos="8640"/>
        </w:tabs>
        <w:rPr>
          <w:rFonts w:ascii="Arial" w:hAnsi="Arial" w:cs="Arial"/>
        </w:rPr>
        <w:sectPr w:rsidR="00D529B7" w:rsidSect="004A0340">
          <w:footerReference w:type="default" r:id="rId7"/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p w:rsidR="00D529B7" w:rsidRDefault="00D529B7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8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2"/>
        </w:rPr>
        <w:t>Residential</w:t>
      </w:r>
    </w:p>
    <w:p w:rsidR="00D529B7" w:rsidRDefault="00D529B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7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29"/>
      <w:r>
        <w:rPr>
          <w:rFonts w:ascii="Arial" w:hAnsi="Arial" w:cs="Arial"/>
          <w:sz w:val="22"/>
        </w:rPr>
        <w:t xml:space="preserve">  Supported Employment/ Day Services</w:t>
      </w:r>
    </w:p>
    <w:p w:rsidR="00D529B7" w:rsidRDefault="00D529B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8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30"/>
      <w:r>
        <w:rPr>
          <w:rFonts w:ascii="Arial" w:hAnsi="Arial" w:cs="Arial"/>
          <w:sz w:val="22"/>
        </w:rPr>
        <w:t xml:space="preserve">  Family Support</w:t>
      </w:r>
    </w:p>
    <w:p w:rsidR="00D529B7" w:rsidRDefault="00D529B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0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31"/>
      <w:r>
        <w:rPr>
          <w:rFonts w:ascii="Arial" w:hAnsi="Arial" w:cs="Arial"/>
          <w:sz w:val="22"/>
        </w:rPr>
        <w:t xml:space="preserve">  Pre Service Training</w:t>
      </w:r>
    </w:p>
    <w:p w:rsidR="00D529B7" w:rsidRDefault="00D529B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9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32"/>
      <w:r>
        <w:rPr>
          <w:rFonts w:ascii="Arial" w:hAnsi="Arial" w:cs="Arial"/>
          <w:sz w:val="22"/>
        </w:rPr>
        <w:t xml:space="preserve">  Other Services/ Special Programs</w:t>
      </w:r>
    </w:p>
    <w:p w:rsidR="00D529B7" w:rsidRDefault="00D529B7">
      <w:pPr>
        <w:ind w:left="5040"/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</w:t>
      </w:r>
      <w:r>
        <w:rPr>
          <w:rFonts w:ascii="Arial" w:hAnsi="Arial" w:cs="Arial"/>
          <w:b/>
          <w:bCs/>
          <w:i/>
          <w:iCs/>
          <w:sz w:val="22"/>
        </w:rPr>
        <w:t>FOR DDD USE ONLY:</w:t>
      </w:r>
    </w:p>
    <w:p w:rsidR="00D529B7" w:rsidRDefault="00D529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7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RECEIVED:</w:t>
      </w:r>
    </w:p>
    <w:p w:rsidR="00D529B7" w:rsidRDefault="00D529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760"/>
        <w:rPr>
          <w:rFonts w:ascii="Arial" w:hAnsi="Arial" w:cs="Arial"/>
          <w:sz w:val="16"/>
        </w:rPr>
      </w:pPr>
    </w:p>
    <w:p w:rsidR="00D529B7" w:rsidRDefault="00D529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760"/>
        <w:rPr>
          <w:rFonts w:ascii="Arial" w:hAnsi="Arial" w:cs="Arial"/>
          <w:sz w:val="22"/>
        </w:rPr>
      </w:pPr>
    </w:p>
    <w:p w:rsidR="00D529B7" w:rsidRDefault="00D529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760"/>
        <w:rPr>
          <w:rFonts w:ascii="Arial" w:hAnsi="Arial" w:cs="Arial"/>
          <w:sz w:val="22"/>
        </w:rPr>
        <w:sectPr w:rsidR="00D529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29B7" w:rsidRDefault="00D529B7">
      <w:pPr>
        <w:pStyle w:val="Heading1"/>
        <w:rPr>
          <w:rFonts w:ascii="Arial" w:hAnsi="Arial" w:cs="Arial"/>
        </w:rPr>
      </w:pPr>
    </w:p>
    <w:p w:rsidR="00D529B7" w:rsidRDefault="00D529B7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ATTACHMENTS</w:t>
      </w:r>
    </w:p>
    <w:p w:rsidR="00D529B7" w:rsidRDefault="00D529B7"/>
    <w:p w:rsidR="00D529B7" w:rsidRDefault="00D529B7">
      <w:pPr>
        <w:rPr>
          <w:b/>
          <w:bCs/>
        </w:rPr>
      </w:pPr>
      <w:r>
        <w:rPr>
          <w:b/>
          <w:bCs/>
        </w:rPr>
        <w:t>Check all applicable:</w:t>
      </w:r>
    </w:p>
    <w:p w:rsidR="00D529B7" w:rsidRDefault="00D529B7">
      <w:pPr>
        <w:jc w:val="center"/>
        <w:rPr>
          <w:rFonts w:ascii="Arial" w:hAnsi="Arial" w:cs="Arial"/>
          <w:b/>
          <w:bCs/>
        </w:rPr>
      </w:pPr>
    </w:p>
    <w:p w:rsidR="00D529B7" w:rsidRDefault="00006A1F">
      <w:pPr>
        <w:pStyle w:val="Heading3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3"/>
      <w:r w:rsidR="00D529B7">
        <w:rPr>
          <w:rFonts w:ascii="Arial" w:hAnsi="Arial" w:cs="Arial"/>
        </w:rPr>
        <w:t xml:space="preserve"> TABLE (S) OF ORGANIZATION</w:t>
      </w:r>
    </w:p>
    <w:p w:rsidR="00D529B7" w:rsidRDefault="00D529B7">
      <w:pPr>
        <w:pStyle w:val="Header"/>
        <w:tabs>
          <w:tab w:val="clear" w:pos="4320"/>
          <w:tab w:val="clear" w:pos="8640"/>
        </w:tabs>
      </w:pPr>
    </w:p>
    <w:p w:rsidR="00D529B7" w:rsidRDefault="00006A1F">
      <w:pPr>
        <w:ind w:left="360"/>
        <w:rPr>
          <w:rFonts w:ascii="Arial" w:hAnsi="Arial" w:cs="Arial"/>
          <w:b/>
          <w:bCs/>
        </w:rPr>
      </w:pP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7"/>
      <w:r>
        <w:instrText xml:space="preserve"> FORMCHECKBOX </w:instrText>
      </w:r>
      <w:r>
        <w:fldChar w:fldCharType="end"/>
      </w:r>
      <w:bookmarkEnd w:id="34"/>
      <w:r w:rsidR="00D529B7">
        <w:t xml:space="preserve"> </w:t>
      </w:r>
      <w:r w:rsidR="00D529B7">
        <w:rPr>
          <w:rFonts w:ascii="Arial" w:hAnsi="Arial" w:cs="Arial"/>
          <w:b/>
          <w:bCs/>
        </w:rPr>
        <w:t>JOB DESCRIPTION CERTIFICATION</w:t>
      </w:r>
    </w:p>
    <w:p w:rsidR="00DB65B0" w:rsidRDefault="00DB65B0">
      <w:pPr>
        <w:ind w:left="360"/>
        <w:rPr>
          <w:rFonts w:ascii="Arial" w:hAnsi="Arial" w:cs="Arial"/>
          <w:b/>
          <w:bCs/>
        </w:rPr>
      </w:pPr>
    </w:p>
    <w:p w:rsidR="00DB65B0" w:rsidRDefault="00006A1F" w:rsidP="00DB65B0">
      <w:pPr>
        <w:ind w:left="360"/>
        <w:rPr>
          <w:rFonts w:ascii="Arial" w:hAnsi="Arial" w:cs="Arial"/>
          <w:b/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DB65B0">
        <w:t xml:space="preserve"> </w:t>
      </w:r>
      <w:r w:rsidR="00DB65B0">
        <w:rPr>
          <w:rFonts w:ascii="Arial" w:hAnsi="Arial" w:cs="Arial"/>
          <w:b/>
          <w:bCs/>
        </w:rPr>
        <w:t>PROGRAM DESCRIPTION CERTIFICATION</w:t>
      </w:r>
    </w:p>
    <w:p w:rsidR="00DB65B0" w:rsidRDefault="00DB65B0" w:rsidP="00DB65B0">
      <w:pPr>
        <w:ind w:left="360"/>
        <w:rPr>
          <w:rFonts w:ascii="Arial" w:hAnsi="Arial" w:cs="Arial"/>
          <w:b/>
          <w:bCs/>
        </w:rPr>
      </w:pPr>
    </w:p>
    <w:p w:rsidR="00DB65B0" w:rsidRDefault="00006A1F" w:rsidP="00DB65B0">
      <w:pPr>
        <w:ind w:left="3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DB65B0">
        <w:t xml:space="preserve"> </w:t>
      </w:r>
      <w:r w:rsidR="00DB65B0">
        <w:rPr>
          <w:rFonts w:ascii="Arial" w:hAnsi="Arial" w:cs="Arial"/>
          <w:b/>
          <w:bCs/>
        </w:rPr>
        <w:t>CONTRACT</w:t>
      </w:r>
      <w:r w:rsidR="007334C0">
        <w:rPr>
          <w:rFonts w:ascii="Arial" w:hAnsi="Arial" w:cs="Arial"/>
          <w:b/>
          <w:bCs/>
        </w:rPr>
        <w:t>ED</w:t>
      </w:r>
      <w:r w:rsidR="00DB65B0">
        <w:rPr>
          <w:rFonts w:ascii="Arial" w:hAnsi="Arial" w:cs="Arial"/>
          <w:b/>
          <w:bCs/>
        </w:rPr>
        <w:t xml:space="preserve"> LEVEL OF SERVICE CERTIFICATION</w:t>
      </w:r>
    </w:p>
    <w:p w:rsidR="00DB65B0" w:rsidRDefault="00DB65B0" w:rsidP="00DB65B0">
      <w:pPr>
        <w:ind w:left="360"/>
      </w:pPr>
    </w:p>
    <w:p w:rsidR="00DB65B0" w:rsidRDefault="00DB65B0">
      <w:pPr>
        <w:ind w:left="360"/>
      </w:pPr>
    </w:p>
    <w:p w:rsidR="00D529B7" w:rsidRDefault="00D529B7"/>
    <w:p w:rsidR="00D529B7" w:rsidRDefault="00D529B7">
      <w:pPr>
        <w:ind w:left="1440"/>
        <w:jc w:val="both"/>
        <w:rPr>
          <w:rFonts w:ascii="Arial" w:hAnsi="Arial" w:cs="Arial"/>
        </w:rPr>
      </w:pPr>
    </w:p>
    <w:p w:rsidR="00D529B7" w:rsidRDefault="00D529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bCs/>
        </w:rPr>
      </w:pPr>
    </w:p>
    <w:p w:rsidR="00D529B7" w:rsidRDefault="00D529B7">
      <w:pPr>
        <w:pStyle w:val="BodyText3"/>
        <w:pBdr>
          <w:left w:val="single" w:sz="4" w:space="1" w:color="auto"/>
          <w:right w:val="single" w:sz="4" w:space="1" w:color="auto"/>
        </w:pBdr>
      </w:pPr>
      <w:r>
        <w:t xml:space="preserve">The terms, descriptions, services and certifications set forth in this </w:t>
      </w:r>
      <w:proofErr w:type="gramStart"/>
      <w:r>
        <w:t>Annex</w:t>
      </w:r>
      <w:proofErr w:type="gramEnd"/>
      <w:r>
        <w:t xml:space="preserve"> A are accurate. </w:t>
      </w:r>
      <w:r w:rsidR="00E41013">
        <w:t>By signing below, the agency certifies that</w:t>
      </w:r>
      <w:r w:rsidR="00A92A59">
        <w:t xml:space="preserve"> it is in compliance with HIPAA</w:t>
      </w:r>
      <w:r w:rsidR="00AB4FB2" w:rsidRPr="0074131D">
        <w:t>,</w:t>
      </w:r>
      <w:r w:rsidR="00F8307E" w:rsidRPr="0074131D">
        <w:t xml:space="preserve"> its employees have been trained for compliance with Danielle’s Law and regulations, </w:t>
      </w:r>
      <w:r w:rsidR="00A92A59" w:rsidRPr="0074131D">
        <w:t>and</w:t>
      </w:r>
      <w:r w:rsidR="00A92A59" w:rsidRPr="00F8307E">
        <w:t xml:space="preserve"> that</w:t>
      </w:r>
      <w:r w:rsidR="00A92A59">
        <w:t xml:space="preserve"> its employees have had a state and federal background check within the last two (2) years</w:t>
      </w:r>
      <w:proofErr w:type="gramStart"/>
      <w:r w:rsidR="00A92A59">
        <w:t xml:space="preserve">. </w:t>
      </w:r>
      <w:r w:rsidR="00E41013">
        <w:t xml:space="preserve">  </w:t>
      </w:r>
      <w:proofErr w:type="gramEnd"/>
      <w:r w:rsidR="00E41013">
        <w:t>I</w:t>
      </w:r>
      <w:r>
        <w:t xml:space="preserve">t </w:t>
      </w:r>
      <w:proofErr w:type="gramStart"/>
      <w:r>
        <w:t>is understood</w:t>
      </w:r>
      <w:proofErr w:type="gramEnd"/>
      <w:r>
        <w:t xml:space="preserve"> that once accepted by the Division this Annex A is part of the contract.</w:t>
      </w:r>
      <w:r w:rsidR="00E41013">
        <w:t xml:space="preserve">  </w:t>
      </w:r>
    </w:p>
    <w:p w:rsidR="00D529B7" w:rsidRDefault="00D529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bCs/>
        </w:rPr>
      </w:pPr>
    </w:p>
    <w:p w:rsidR="00D529B7" w:rsidRDefault="00D529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Contract Year </w:t>
      </w:r>
      <w:r>
        <w:rPr>
          <w:rFonts w:ascii="Arial" w:hAnsi="Arial" w:cs="Arial"/>
          <w:b/>
          <w:bCs/>
        </w:rPr>
        <w:fldChar w:fldCharType="begin">
          <w:ffData>
            <w:name w:val="Text328"/>
            <w:enabled/>
            <w:calcOnExit w:val="0"/>
            <w:textInput/>
          </w:ffData>
        </w:fldChar>
      </w:r>
      <w:bookmarkStart w:id="35" w:name="Text328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35"/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To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Text329"/>
            <w:enabled/>
            <w:calcOnExit w:val="0"/>
            <w:textInput/>
          </w:ffData>
        </w:fldChar>
      </w:r>
      <w:bookmarkStart w:id="36" w:name="Text329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36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Contract ID#</w:t>
      </w:r>
      <w:r>
        <w:rPr>
          <w:rFonts w:ascii="Arial" w:hAnsi="Arial" w:cs="Arial"/>
          <w:b/>
          <w:bCs/>
        </w:rPr>
        <w:fldChar w:fldCharType="begin">
          <w:ffData>
            <w:name w:val="Text327"/>
            <w:enabled/>
            <w:calcOnExit w:val="0"/>
            <w:textInput/>
          </w:ffData>
        </w:fldChar>
      </w:r>
      <w:bookmarkStart w:id="37" w:name="Text327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37"/>
    </w:p>
    <w:p w:rsidR="00D529B7" w:rsidRDefault="00D529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bCs/>
        </w:rPr>
      </w:pPr>
    </w:p>
    <w:p w:rsidR="00D529B7" w:rsidRDefault="00D529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Agency Name </w:t>
      </w:r>
      <w:r>
        <w:rPr>
          <w:rFonts w:ascii="Arial" w:hAnsi="Arial" w:cs="Arial"/>
          <w:b/>
          <w:bCs/>
        </w:rPr>
        <w:fldChar w:fldCharType="begin">
          <w:ffData>
            <w:name w:val="Text330"/>
            <w:enabled/>
            <w:calcOnExit w:val="0"/>
            <w:textInput/>
          </w:ffData>
        </w:fldChar>
      </w:r>
      <w:bookmarkStart w:id="38" w:name="Text330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38"/>
    </w:p>
    <w:p w:rsidR="00D529B7" w:rsidRDefault="00D529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bCs/>
        </w:rPr>
      </w:pPr>
    </w:p>
    <w:p w:rsidR="00D529B7" w:rsidRDefault="00D529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bCs/>
        </w:rPr>
      </w:pPr>
    </w:p>
    <w:p w:rsidR="00D529B7" w:rsidRDefault="00D529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  _______________________   ___________</w:t>
      </w:r>
    </w:p>
    <w:p w:rsidR="00D529B7" w:rsidRDefault="00D529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Signature                                                  Title                             Date</w:t>
      </w:r>
    </w:p>
    <w:p w:rsidR="00D529B7" w:rsidRDefault="00D529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bCs/>
        </w:rPr>
      </w:pPr>
    </w:p>
    <w:p w:rsidR="00D529B7" w:rsidRDefault="00D529B7">
      <w:pPr>
        <w:pStyle w:val="Heading1"/>
        <w:jc w:val="left"/>
        <w:rPr>
          <w:rFonts w:ascii="Arial" w:hAnsi="Arial" w:cs="Arial"/>
          <w:b w:val="0"/>
          <w:bCs w:val="0"/>
        </w:rPr>
      </w:pPr>
    </w:p>
    <w:p w:rsidR="00D529B7" w:rsidRDefault="00D529B7"/>
    <w:p w:rsidR="00D529B7" w:rsidRDefault="00D529B7"/>
    <w:p w:rsidR="00D529B7" w:rsidRDefault="00D529B7"/>
    <w:p w:rsidR="00DB65B0" w:rsidRDefault="00DB65B0"/>
    <w:p w:rsidR="00DB65B0" w:rsidRDefault="00DB65B0"/>
    <w:p w:rsidR="00DB65B0" w:rsidRDefault="00DB65B0"/>
    <w:p w:rsidR="00DB65B0" w:rsidRDefault="00DB65B0"/>
    <w:p w:rsidR="00DB65B0" w:rsidRDefault="00DB65B0"/>
    <w:p w:rsidR="00DB65B0" w:rsidRDefault="00DB65B0"/>
    <w:p w:rsidR="00DB65B0" w:rsidRDefault="00DB65B0"/>
    <w:p w:rsidR="00DB65B0" w:rsidRDefault="00DB65B0"/>
    <w:p w:rsidR="00DB65B0" w:rsidRDefault="00DB65B0"/>
    <w:p w:rsidR="00DB65B0" w:rsidRDefault="00DB65B0"/>
    <w:p w:rsidR="00DB65B0" w:rsidRDefault="00DB65B0"/>
    <w:p w:rsidR="00DB65B0" w:rsidRDefault="00DB65B0"/>
    <w:p w:rsidR="00DB65B0" w:rsidRDefault="00DB65B0"/>
    <w:p w:rsidR="00DB65B0" w:rsidRDefault="00DB65B0"/>
    <w:p w:rsidR="00DB65B0" w:rsidRDefault="00DB65B0"/>
    <w:p w:rsidR="00DB65B0" w:rsidRDefault="00DB65B0"/>
    <w:p w:rsidR="00D529B7" w:rsidRDefault="00D529B7">
      <w:pPr>
        <w:pStyle w:val="Heading1"/>
        <w:rPr>
          <w:rFonts w:ascii="Arial" w:hAnsi="Arial" w:cs="Arial"/>
          <w:sz w:val="20"/>
        </w:rPr>
      </w:pPr>
    </w:p>
    <w:p w:rsidR="00D529B7" w:rsidRDefault="00D529B7">
      <w:pPr>
        <w:pStyle w:val="Heading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CERTIFICATION</w:t>
      </w:r>
    </w:p>
    <w:p w:rsidR="00D529B7" w:rsidRDefault="00D529B7">
      <w:pPr>
        <w:pStyle w:val="Heading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JOB DESCRIPTIONS</w:t>
      </w:r>
    </w:p>
    <w:p w:rsidR="00D529B7" w:rsidRDefault="00D529B7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529B7" w:rsidRDefault="00D529B7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JOB DESCRIPTIONS</w:t>
      </w:r>
    </w:p>
    <w:p w:rsidR="00A57E44" w:rsidRPr="00A57E44" w:rsidRDefault="00A57E44" w:rsidP="00A57E44"/>
    <w:p w:rsidR="00D529B7" w:rsidRDefault="00D529B7">
      <w:pPr>
        <w:pStyle w:val="BodyText"/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9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i w:val="0"/>
          <w:iCs w:val="0"/>
        </w:rPr>
        <w:t>YES</w:t>
      </w:r>
      <w:r>
        <w:rPr>
          <w:rFonts w:ascii="Arial" w:hAnsi="Arial" w:cs="Arial"/>
        </w:rPr>
        <w:t>, since the last contract renewal</w:t>
      </w:r>
      <w:r>
        <w:rPr>
          <w:rFonts w:ascii="Arial" w:hAnsi="Arial" w:cs="Arial"/>
          <w:i w:val="0"/>
          <w:iCs w:val="0"/>
        </w:rPr>
        <w:t xml:space="preserve"> </w:t>
      </w:r>
      <w:proofErr w:type="gramStart"/>
      <w:r>
        <w:rPr>
          <w:rFonts w:ascii="Arial" w:hAnsi="Arial" w:cs="Arial"/>
          <w:i w:val="0"/>
          <w:iCs w:val="0"/>
        </w:rPr>
        <w:t>a</w:t>
      </w:r>
      <w:r>
        <w:rPr>
          <w:rFonts w:ascii="Arial" w:hAnsi="Arial" w:cs="Arial"/>
        </w:rPr>
        <w:t>ll</w:t>
      </w:r>
      <w:proofErr w:type="gramEnd"/>
      <w:r>
        <w:rPr>
          <w:rFonts w:ascii="Arial" w:hAnsi="Arial" w:cs="Arial"/>
        </w:rPr>
        <w:t xml:space="preserve"> the Job Descriptions on file with the Division are current and no changes have been made since they were approved.</w:t>
      </w:r>
    </w:p>
    <w:p w:rsidR="00D529B7" w:rsidRDefault="00D529B7">
      <w:pPr>
        <w:rPr>
          <w:rFonts w:ascii="Arial" w:hAnsi="Arial" w:cs="Arial"/>
        </w:rPr>
      </w:pPr>
    </w:p>
    <w:p w:rsidR="00D529B7" w:rsidRDefault="00D529B7">
      <w:pPr>
        <w:ind w:left="1080" w:hanging="1080"/>
      </w:pP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3"/>
      <w:r>
        <w:instrText xml:space="preserve"> FORMCHECKBOX </w:instrText>
      </w:r>
      <w:r>
        <w:fldChar w:fldCharType="end"/>
      </w:r>
      <w:bookmarkEnd w:id="40"/>
      <w:r>
        <w:t xml:space="preserve"> </w:t>
      </w:r>
      <w:r>
        <w:rPr>
          <w:rFonts w:ascii="Arial" w:hAnsi="Arial" w:cs="Arial"/>
          <w:b/>
          <w:bCs/>
        </w:rPr>
        <w:t>NO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since the last contract renewal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the Job Descriptions listed below have been revised and have been approved or have been submitted to the DDD Program Developer, Regional ATS </w:t>
      </w:r>
      <w:proofErr w:type="gramStart"/>
      <w:r>
        <w:rPr>
          <w:rFonts w:ascii="Arial" w:hAnsi="Arial" w:cs="Arial"/>
          <w:i/>
          <w:iCs/>
        </w:rPr>
        <w:t>Coordinator</w:t>
      </w:r>
      <w:proofErr w:type="gramEnd"/>
      <w:r>
        <w:rPr>
          <w:rFonts w:ascii="Arial" w:hAnsi="Arial" w:cs="Arial"/>
          <w:i/>
          <w:iCs/>
        </w:rPr>
        <w:t xml:space="preserve"> or Family Support Administrator as applicable</w:t>
      </w:r>
      <w:r>
        <w:rPr>
          <w:i/>
          <w:iCs/>
        </w:rPr>
        <w:t>.</w:t>
      </w:r>
      <w:r>
        <w:t xml:space="preserve">   </w:t>
      </w:r>
    </w:p>
    <w:p w:rsidR="00D529B7" w:rsidRDefault="00D529B7"/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31"/>
        <w:gridCol w:w="3512"/>
        <w:gridCol w:w="2340"/>
      </w:tblGrid>
      <w:tr w:rsidR="00D529B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631" w:type="dxa"/>
            <w:tcBorders>
              <w:bottom w:val="single" w:sz="4" w:space="0" w:color="auto"/>
            </w:tcBorders>
          </w:tcPr>
          <w:p w:rsidR="00D529B7" w:rsidRDefault="00D529B7">
            <w:pPr>
              <w:pStyle w:val="Heading7"/>
            </w:pPr>
            <w:r>
              <w:t>Old Title</w:t>
            </w:r>
          </w:p>
          <w:p w:rsidR="00D529B7" w:rsidRDefault="00D529B7"/>
        </w:tc>
        <w:tc>
          <w:tcPr>
            <w:tcW w:w="3512" w:type="dxa"/>
          </w:tcPr>
          <w:p w:rsidR="00D529B7" w:rsidRDefault="00D529B7">
            <w:pPr>
              <w:pStyle w:val="Heading7"/>
            </w:pPr>
            <w:r>
              <w:t>Type of Change</w:t>
            </w:r>
          </w:p>
        </w:tc>
        <w:tc>
          <w:tcPr>
            <w:tcW w:w="2340" w:type="dxa"/>
          </w:tcPr>
          <w:p w:rsidR="00D529B7" w:rsidRDefault="00D529B7">
            <w:pPr>
              <w:pStyle w:val="Heading7"/>
            </w:pPr>
            <w:r>
              <w:t>Revision Date</w:t>
            </w:r>
          </w:p>
        </w:tc>
      </w:tr>
      <w:tr w:rsidR="00D529B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B7" w:rsidRDefault="00D529B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  <w:p w:rsidR="00D529B7" w:rsidRDefault="00D529B7"/>
          <w:p w:rsidR="00D529B7" w:rsidRDefault="00D529B7"/>
        </w:tc>
        <w:tc>
          <w:tcPr>
            <w:tcW w:w="3512" w:type="dxa"/>
            <w:tcBorders>
              <w:left w:val="single" w:sz="4" w:space="0" w:color="auto"/>
            </w:tcBorders>
          </w:tcPr>
          <w:p w:rsidR="00D529B7" w:rsidRDefault="00D529B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340" w:type="dxa"/>
          </w:tcPr>
          <w:p w:rsidR="00D529B7" w:rsidRDefault="00D529B7">
            <w:pPr>
              <w:ind w:left="-67" w:firstLine="67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D529B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3631" w:type="dxa"/>
            <w:tcBorders>
              <w:top w:val="single" w:sz="4" w:space="0" w:color="auto"/>
            </w:tcBorders>
          </w:tcPr>
          <w:p w:rsidR="00D529B7" w:rsidRDefault="00D529B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  <w:p w:rsidR="00D529B7" w:rsidRDefault="00D529B7"/>
          <w:p w:rsidR="00D529B7" w:rsidRDefault="00D529B7"/>
        </w:tc>
        <w:tc>
          <w:tcPr>
            <w:tcW w:w="3512" w:type="dxa"/>
          </w:tcPr>
          <w:p w:rsidR="00D529B7" w:rsidRDefault="00D529B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340" w:type="dxa"/>
          </w:tcPr>
          <w:p w:rsidR="00D529B7" w:rsidRDefault="00D529B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D529B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631" w:type="dxa"/>
          </w:tcPr>
          <w:p w:rsidR="00D529B7" w:rsidRDefault="00D529B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  <w:p w:rsidR="00D529B7" w:rsidRDefault="00D529B7"/>
          <w:p w:rsidR="00D529B7" w:rsidRDefault="00D529B7"/>
        </w:tc>
        <w:tc>
          <w:tcPr>
            <w:tcW w:w="3512" w:type="dxa"/>
          </w:tcPr>
          <w:p w:rsidR="00D529B7" w:rsidRDefault="00D529B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340" w:type="dxa"/>
          </w:tcPr>
          <w:p w:rsidR="00D529B7" w:rsidRDefault="00D529B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D529B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631" w:type="dxa"/>
          </w:tcPr>
          <w:p w:rsidR="00D529B7" w:rsidRDefault="00D529B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  <w:p w:rsidR="00D529B7" w:rsidRDefault="00D529B7"/>
          <w:p w:rsidR="00D529B7" w:rsidRDefault="00D529B7"/>
        </w:tc>
        <w:tc>
          <w:tcPr>
            <w:tcW w:w="3512" w:type="dxa"/>
          </w:tcPr>
          <w:p w:rsidR="00D529B7" w:rsidRDefault="00D529B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340" w:type="dxa"/>
          </w:tcPr>
          <w:p w:rsidR="00D529B7" w:rsidRDefault="00D529B7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D529B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3631" w:type="dxa"/>
          </w:tcPr>
          <w:p w:rsidR="00D529B7" w:rsidRDefault="00D529B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  <w:p w:rsidR="00D529B7" w:rsidRDefault="00D529B7"/>
          <w:p w:rsidR="00D529B7" w:rsidRDefault="00D529B7"/>
        </w:tc>
        <w:tc>
          <w:tcPr>
            <w:tcW w:w="3512" w:type="dxa"/>
          </w:tcPr>
          <w:p w:rsidR="00D529B7" w:rsidRDefault="00D529B7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340" w:type="dxa"/>
          </w:tcPr>
          <w:p w:rsidR="00D529B7" w:rsidRDefault="00D529B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D529B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631" w:type="dxa"/>
          </w:tcPr>
          <w:p w:rsidR="00D529B7" w:rsidRDefault="00D529B7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  <w:p w:rsidR="00D529B7" w:rsidRDefault="00D529B7"/>
        </w:tc>
        <w:tc>
          <w:tcPr>
            <w:tcW w:w="3512" w:type="dxa"/>
          </w:tcPr>
          <w:p w:rsidR="00D529B7" w:rsidRDefault="00D529B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340" w:type="dxa"/>
          </w:tcPr>
          <w:p w:rsidR="00D529B7" w:rsidRDefault="00D529B7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D529B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631" w:type="dxa"/>
          </w:tcPr>
          <w:p w:rsidR="00D529B7" w:rsidRDefault="00D529B7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  <w:p w:rsidR="00D529B7" w:rsidRDefault="00D529B7"/>
          <w:p w:rsidR="00D529B7" w:rsidRDefault="00D529B7"/>
        </w:tc>
        <w:tc>
          <w:tcPr>
            <w:tcW w:w="3512" w:type="dxa"/>
          </w:tcPr>
          <w:p w:rsidR="00D529B7" w:rsidRDefault="00D529B7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340" w:type="dxa"/>
          </w:tcPr>
          <w:p w:rsidR="00D529B7" w:rsidRDefault="00D529B7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D529B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3631" w:type="dxa"/>
          </w:tcPr>
          <w:p w:rsidR="00D529B7" w:rsidRDefault="00D529B7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  <w:p w:rsidR="00D529B7" w:rsidRDefault="00D529B7"/>
          <w:p w:rsidR="00D529B7" w:rsidRDefault="00D529B7"/>
        </w:tc>
        <w:tc>
          <w:tcPr>
            <w:tcW w:w="3512" w:type="dxa"/>
          </w:tcPr>
          <w:p w:rsidR="00D529B7" w:rsidRDefault="00D529B7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2340" w:type="dxa"/>
          </w:tcPr>
          <w:p w:rsidR="00D529B7" w:rsidRDefault="00D529B7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D529B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631" w:type="dxa"/>
          </w:tcPr>
          <w:p w:rsidR="00D529B7" w:rsidRDefault="00D529B7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  <w:p w:rsidR="00D529B7" w:rsidRDefault="00D529B7"/>
        </w:tc>
        <w:tc>
          <w:tcPr>
            <w:tcW w:w="3512" w:type="dxa"/>
          </w:tcPr>
          <w:p w:rsidR="00D529B7" w:rsidRDefault="00D529B7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2340" w:type="dxa"/>
          </w:tcPr>
          <w:p w:rsidR="00D529B7" w:rsidRDefault="00D529B7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D529B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631" w:type="dxa"/>
          </w:tcPr>
          <w:p w:rsidR="00D529B7" w:rsidRDefault="00D529B7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  <w:p w:rsidR="00D529B7" w:rsidRDefault="00D529B7"/>
          <w:p w:rsidR="00D529B7" w:rsidRDefault="00D529B7"/>
        </w:tc>
        <w:tc>
          <w:tcPr>
            <w:tcW w:w="3512" w:type="dxa"/>
          </w:tcPr>
          <w:p w:rsidR="00D529B7" w:rsidRDefault="00D529B7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2340" w:type="dxa"/>
          </w:tcPr>
          <w:p w:rsidR="00D529B7" w:rsidRDefault="00D529B7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D529B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3631" w:type="dxa"/>
          </w:tcPr>
          <w:p w:rsidR="00D529B7" w:rsidRDefault="00D529B7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3512" w:type="dxa"/>
          </w:tcPr>
          <w:p w:rsidR="00D529B7" w:rsidRDefault="00D529B7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2340" w:type="dxa"/>
          </w:tcPr>
          <w:p w:rsidR="00D529B7" w:rsidRDefault="00D529B7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</w:tbl>
    <w:p w:rsidR="00D529B7" w:rsidRDefault="00D529B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529B7" w:rsidRDefault="00D529B7">
      <w:pPr>
        <w:tabs>
          <w:tab w:val="left" w:pos="162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Type of Change Key: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T</w:t>
      </w:r>
      <w:r>
        <w:rPr>
          <w:rFonts w:ascii="Arial" w:hAnsi="Arial" w:cs="Arial"/>
          <w:sz w:val="20"/>
        </w:rPr>
        <w:t xml:space="preserve">itle – </w:t>
      </w:r>
      <w:r>
        <w:rPr>
          <w:rFonts w:ascii="Arial" w:hAnsi="Arial" w:cs="Arial"/>
          <w:b/>
          <w:bCs/>
          <w:sz w:val="20"/>
        </w:rPr>
        <w:t>Q</w:t>
      </w:r>
      <w:r>
        <w:rPr>
          <w:rFonts w:ascii="Arial" w:hAnsi="Arial" w:cs="Arial"/>
          <w:sz w:val="20"/>
        </w:rPr>
        <w:t xml:space="preserve">ualifications – </w:t>
      </w:r>
      <w:r>
        <w:rPr>
          <w:rFonts w:ascii="Arial" w:hAnsi="Arial" w:cs="Arial"/>
          <w:b/>
          <w:bCs/>
          <w:sz w:val="20"/>
        </w:rPr>
        <w:t>D</w:t>
      </w:r>
      <w:r>
        <w:rPr>
          <w:rFonts w:ascii="Arial" w:hAnsi="Arial" w:cs="Arial"/>
          <w:sz w:val="20"/>
        </w:rPr>
        <w:t xml:space="preserve">uties – </w:t>
      </w:r>
      <w:r>
        <w:rPr>
          <w:rFonts w:ascii="Arial" w:hAnsi="Arial" w:cs="Arial"/>
          <w:b/>
          <w:bCs/>
          <w:sz w:val="20"/>
        </w:rPr>
        <w:t>S</w:t>
      </w:r>
      <w:r>
        <w:rPr>
          <w:rFonts w:ascii="Arial" w:hAnsi="Arial" w:cs="Arial"/>
          <w:sz w:val="20"/>
        </w:rPr>
        <w:t xml:space="preserve">upervision - </w:t>
      </w:r>
      <w:r>
        <w:rPr>
          <w:rFonts w:ascii="Arial" w:hAnsi="Arial" w:cs="Arial"/>
          <w:b/>
          <w:bCs/>
          <w:sz w:val="20"/>
        </w:rPr>
        <w:t>O</w:t>
      </w:r>
      <w:r>
        <w:rPr>
          <w:rFonts w:ascii="Arial" w:hAnsi="Arial" w:cs="Arial"/>
          <w:sz w:val="20"/>
        </w:rPr>
        <w:t>ther</w:t>
      </w:r>
    </w:p>
    <w:p w:rsidR="00A57E44" w:rsidRDefault="00A57E44" w:rsidP="00A57E44">
      <w:pPr>
        <w:pStyle w:val="Heading5"/>
        <w:jc w:val="center"/>
        <w:rPr>
          <w:b/>
          <w:bCs/>
          <w:i w:val="0"/>
          <w:iCs w:val="0"/>
          <w:sz w:val="32"/>
          <w:u w:val="single"/>
        </w:rPr>
      </w:pPr>
      <w:r>
        <w:rPr>
          <w:b/>
          <w:bCs/>
          <w:i w:val="0"/>
          <w:iCs w:val="0"/>
          <w:sz w:val="32"/>
        </w:rPr>
        <w:lastRenderedPageBreak/>
        <w:t>CERTIFICATION</w:t>
      </w:r>
    </w:p>
    <w:p w:rsidR="00A57E44" w:rsidRDefault="00A57E44" w:rsidP="00A57E44">
      <w:pPr>
        <w:pStyle w:val="Heading5"/>
        <w:jc w:val="center"/>
        <w:rPr>
          <w:b/>
          <w:bCs/>
          <w:i w:val="0"/>
          <w:iCs w:val="0"/>
          <w:sz w:val="32"/>
        </w:rPr>
      </w:pPr>
      <w:r>
        <w:rPr>
          <w:b/>
          <w:bCs/>
          <w:i w:val="0"/>
          <w:iCs w:val="0"/>
          <w:sz w:val="32"/>
        </w:rPr>
        <w:t>PROGRAM DESCRIPTIONS</w:t>
      </w:r>
    </w:p>
    <w:p w:rsidR="00A57E44" w:rsidRDefault="00A57E44" w:rsidP="00A57E44">
      <w:pPr>
        <w:pStyle w:val="Header"/>
        <w:tabs>
          <w:tab w:val="clear" w:pos="4320"/>
          <w:tab w:val="clear" w:pos="8640"/>
        </w:tabs>
      </w:pPr>
    </w:p>
    <w:p w:rsidR="00A57E44" w:rsidRDefault="00A57E44" w:rsidP="00A57E44">
      <w:pPr>
        <w:pStyle w:val="Heading5"/>
        <w:rPr>
          <w:b/>
          <w:bCs/>
          <w:u w:val="single"/>
        </w:rPr>
      </w:pPr>
      <w:r>
        <w:rPr>
          <w:b/>
          <w:bCs/>
          <w:u w:val="single"/>
        </w:rPr>
        <w:t>PROGRAM DESCRIPTIONS</w:t>
      </w:r>
    </w:p>
    <w:p w:rsidR="00A57E44" w:rsidRDefault="00A57E44" w:rsidP="00A57E44"/>
    <w:p w:rsidR="00A57E44" w:rsidRDefault="00A57E44" w:rsidP="00A57E44">
      <w:pPr>
        <w:pStyle w:val="BodyText"/>
        <w:rPr>
          <w:rFonts w:ascii="Arial" w:hAnsi="Arial" w:cs="Arial"/>
        </w:rPr>
      </w:pPr>
      <w:r>
        <w:rPr>
          <w:rFonts w:ascii="Arial" w:hAnsi="Arial" w:cs="Arial"/>
          <w:i w:val="0"/>
          <w:iCs w:val="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i w:val="0"/>
          <w:iCs w:val="0"/>
        </w:rPr>
        <w:instrText xml:space="preserve"> FORMCHECKBOX </w:instrText>
      </w:r>
      <w:r>
        <w:rPr>
          <w:rFonts w:ascii="Arial" w:hAnsi="Arial" w:cs="Arial"/>
          <w:i w:val="0"/>
          <w:iCs w:val="0"/>
        </w:rPr>
      </w:r>
      <w:r>
        <w:rPr>
          <w:rFonts w:ascii="Arial" w:hAnsi="Arial" w:cs="Arial"/>
          <w:i w:val="0"/>
          <w:iCs w:val="0"/>
        </w:rPr>
        <w:fldChar w:fldCharType="end"/>
      </w:r>
      <w:r>
        <w:rPr>
          <w:rFonts w:ascii="Arial" w:hAnsi="Arial" w:cs="Arial"/>
          <w:i w:val="0"/>
          <w:iCs w:val="0"/>
        </w:rPr>
        <w:t xml:space="preserve"> </w:t>
      </w:r>
      <w:r>
        <w:rPr>
          <w:rFonts w:ascii="Arial" w:hAnsi="Arial" w:cs="Arial"/>
          <w:b/>
          <w:bCs/>
          <w:i w:val="0"/>
          <w:iCs w:val="0"/>
        </w:rPr>
        <w:t>YES,</w:t>
      </w:r>
      <w:r>
        <w:rPr>
          <w:rFonts w:ascii="Arial" w:hAnsi="Arial" w:cs="Arial"/>
          <w:i w:val="0"/>
          <w:iCs w:val="0"/>
        </w:rPr>
        <w:t xml:space="preserve"> </w:t>
      </w:r>
      <w:r>
        <w:rPr>
          <w:rFonts w:ascii="Arial" w:hAnsi="Arial" w:cs="Arial"/>
        </w:rPr>
        <w:t>since the last contract renewal</w:t>
      </w:r>
      <w:r>
        <w:rPr>
          <w:rFonts w:ascii="Arial" w:hAnsi="Arial" w:cs="Arial"/>
          <w:i w:val="0"/>
          <w:iCs w:val="0"/>
        </w:rPr>
        <w:t xml:space="preserve"> </w:t>
      </w:r>
      <w:proofErr w:type="gramStart"/>
      <w:r>
        <w:rPr>
          <w:rFonts w:ascii="Arial" w:hAnsi="Arial" w:cs="Arial"/>
        </w:rPr>
        <w:t>all</w:t>
      </w:r>
      <w:proofErr w:type="gramEnd"/>
      <w:r>
        <w:rPr>
          <w:rFonts w:ascii="Arial" w:hAnsi="Arial" w:cs="Arial"/>
        </w:rPr>
        <w:t xml:space="preserve"> the Program Descriptions on file with the Division are current and no changes have been made since they were approved.</w:t>
      </w:r>
    </w:p>
    <w:p w:rsidR="00A57E44" w:rsidRDefault="00A57E44" w:rsidP="00A57E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A57E44" w:rsidRDefault="00A57E44" w:rsidP="00A57E44">
      <w:pPr>
        <w:rPr>
          <w:rFonts w:ascii="Arial" w:hAnsi="Arial" w:cs="Arial"/>
          <w:i/>
          <w:iCs/>
        </w:rPr>
      </w:pP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rFonts w:ascii="Arial" w:hAnsi="Arial" w:cs="Arial"/>
          <w:b/>
          <w:bCs/>
        </w:rPr>
        <w:t>NO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 xml:space="preserve">since the last contract renewal the Program Descriptions listed below have changed and </w:t>
      </w:r>
      <w:proofErr w:type="gramStart"/>
      <w:r>
        <w:rPr>
          <w:rFonts w:ascii="Arial" w:hAnsi="Arial" w:cs="Arial"/>
          <w:i/>
          <w:iCs/>
        </w:rPr>
        <w:t>have been approved</w:t>
      </w:r>
      <w:proofErr w:type="gramEnd"/>
      <w:r>
        <w:rPr>
          <w:rFonts w:ascii="Arial" w:hAnsi="Arial" w:cs="Arial"/>
          <w:i/>
          <w:iCs/>
        </w:rPr>
        <w:t xml:space="preserve"> or have been submitted to the appropriate DDD representative.</w:t>
      </w:r>
    </w:p>
    <w:p w:rsidR="00A57E44" w:rsidRDefault="00A57E44" w:rsidP="00A57E44">
      <w:pPr>
        <w:rPr>
          <w:rFonts w:ascii="Arial" w:hAnsi="Arial" w:cs="Arial"/>
          <w:b/>
          <w:bCs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0"/>
        <w:gridCol w:w="1087"/>
        <w:gridCol w:w="1440"/>
        <w:gridCol w:w="2873"/>
        <w:gridCol w:w="1627"/>
        <w:gridCol w:w="1253"/>
      </w:tblGrid>
      <w:tr w:rsidR="00A57E44" w:rsidTr="00A57E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>Program Name</w:t>
            </w:r>
          </w:p>
          <w:p w:rsidR="00A57E44" w:rsidRDefault="00A57E44" w:rsidP="00A57E4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>(Optional)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pStyle w:val="Heading7"/>
              <w:rPr>
                <w:sz w:val="22"/>
              </w:rPr>
            </w:pPr>
            <w:r>
              <w:rPr>
                <w:sz w:val="22"/>
              </w:rPr>
              <w:t>VID#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>STATUS:</w:t>
            </w:r>
          </w:p>
          <w:p w:rsidR="00A57E44" w:rsidRDefault="00A57E44" w:rsidP="00A57E44">
            <w:pPr>
              <w:pStyle w:val="Heading6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A= Approved</w:t>
            </w:r>
          </w:p>
          <w:p w:rsidR="00A57E44" w:rsidRDefault="00A57E44" w:rsidP="00A57E44">
            <w:pPr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>P = Submitted/</w:t>
            </w:r>
          </w:p>
          <w:p w:rsidR="00A57E44" w:rsidRDefault="00A57E44" w:rsidP="00A57E44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>Approval Pending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pStyle w:val="Heading6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TYPE OF CHANGE</w:t>
            </w:r>
          </w:p>
          <w:p w:rsidR="00A57E44" w:rsidRDefault="00A57E44" w:rsidP="00A57E44">
            <w:pPr>
              <w:pStyle w:val="Heading9"/>
            </w:pPr>
            <w:r>
              <w:t>Brief description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pStyle w:val="Heading6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Person submitted to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pStyle w:val="Heading6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</w:t>
            </w:r>
          </w:p>
          <w:p w:rsidR="00A57E44" w:rsidRDefault="00A57E44" w:rsidP="00A57E44">
            <w:pPr>
              <w:pStyle w:val="Heading6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Revision Submitted or Approved</w:t>
            </w:r>
          </w:p>
        </w:tc>
      </w:tr>
      <w:tr w:rsidR="00A57E44" w:rsidTr="00A57E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74" w:name="Text20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4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75" w:name="Text21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5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76" w:name="Text2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6"/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77" w:name="Text2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7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78" w:name="Text2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8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79" w:name="Text2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9"/>
          </w:p>
        </w:tc>
      </w:tr>
      <w:tr w:rsidR="00A57E44" w:rsidTr="00A57E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80" w:name="Text21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0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81" w:name="Text21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82" w:name="Text2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2"/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83" w:name="Text2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3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84" w:name="Text2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4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85" w:name="Text2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5"/>
          </w:p>
        </w:tc>
      </w:tr>
      <w:tr w:rsidR="00A57E44" w:rsidTr="00A57E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86" w:name="Text22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6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87" w:name="Text22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7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88" w:name="Text2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8"/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89" w:name="Text2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9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90" w:name="Text2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0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91" w:name="Text2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1"/>
          </w:p>
        </w:tc>
      </w:tr>
      <w:tr w:rsidR="00A57E44" w:rsidTr="00A57E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92" w:name="Text22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2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93" w:name="Text22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3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94" w:name="Text2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4"/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95" w:name="Text2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5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96" w:name="Text2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6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97" w:name="Text2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7"/>
          </w:p>
        </w:tc>
      </w:tr>
      <w:tr w:rsidR="00A57E44" w:rsidTr="00A57E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98" w:name="Text23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8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99" w:name="Text23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9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100" w:name="Text2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0"/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101" w:name="Text2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1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102" w:name="Text2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2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103" w:name="Text2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3"/>
          </w:p>
        </w:tc>
      </w:tr>
      <w:tr w:rsidR="00A57E44" w:rsidTr="00A57E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104" w:name="Text23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4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105" w:name="Text24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5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106" w:name="Text2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6"/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107" w:name="Text2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7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108" w:name="Text2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8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109" w:name="Text2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9"/>
          </w:p>
        </w:tc>
      </w:tr>
      <w:tr w:rsidR="00A57E44" w:rsidTr="00A57E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110" w:name="Text24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0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111" w:name="Text24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112" w:name="Text2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2"/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113" w:name="Text2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3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114" w:name="Text2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4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115" w:name="Text2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5"/>
          </w:p>
        </w:tc>
      </w:tr>
      <w:tr w:rsidR="00A57E44" w:rsidTr="00A57E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116" w:name="Text25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6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117" w:name="Text25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7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118" w:name="Text2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8"/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119" w:name="Text2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9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120" w:name="Text2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0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121" w:name="Text25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1"/>
          </w:p>
        </w:tc>
      </w:tr>
      <w:tr w:rsidR="00A57E44" w:rsidTr="00A57E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122" w:name="Text25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2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123" w:name="Text25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3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124" w:name="Text25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4"/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125" w:name="Text26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5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126" w:name="Text26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6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127" w:name="Text26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7"/>
          </w:p>
        </w:tc>
      </w:tr>
      <w:tr w:rsidR="00A57E44" w:rsidTr="00A57E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128" w:name="Text26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8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129" w:name="Text26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9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130" w:name="Text26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0"/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131" w:name="Text27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1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132" w:name="Text27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2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133" w:name="Text27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3"/>
          </w:p>
        </w:tc>
      </w:tr>
      <w:tr w:rsidR="00A57E44" w:rsidTr="00A57E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134" w:name="Text26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4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135" w:name="Text26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5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136" w:name="Text27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6"/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137" w:name="Text27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7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138" w:name="Text27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8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139" w:name="Text27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9"/>
          </w:p>
        </w:tc>
      </w:tr>
      <w:tr w:rsidR="00A57E44" w:rsidTr="00A57E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140" w:name="Text26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0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141" w:name="Text26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142" w:name="Text27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2"/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143" w:name="Text27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3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144" w:name="Text27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4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4" w:rsidRDefault="00A57E44" w:rsidP="00A57E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145" w:name="Text28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5"/>
          </w:p>
        </w:tc>
      </w:tr>
    </w:tbl>
    <w:p w:rsidR="00A57E44" w:rsidRDefault="00A57E4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32"/>
        </w:rPr>
      </w:pPr>
    </w:p>
    <w:p w:rsidR="00A57E44" w:rsidRDefault="00A57E4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32"/>
        </w:rPr>
      </w:pPr>
    </w:p>
    <w:p w:rsidR="00A57E44" w:rsidRDefault="00A57E4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32"/>
        </w:rPr>
      </w:pPr>
    </w:p>
    <w:p w:rsidR="00A57E44" w:rsidRDefault="00A57E4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32"/>
        </w:rPr>
      </w:pPr>
    </w:p>
    <w:p w:rsidR="00A57E44" w:rsidRDefault="00A57E4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32"/>
        </w:rPr>
      </w:pPr>
    </w:p>
    <w:p w:rsidR="00A57E44" w:rsidRDefault="00A57E4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32"/>
        </w:rPr>
      </w:pPr>
    </w:p>
    <w:p w:rsidR="00A57E44" w:rsidRDefault="00A57E4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32"/>
        </w:rPr>
      </w:pPr>
    </w:p>
    <w:p w:rsidR="00A57E44" w:rsidRDefault="00A57E4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32"/>
        </w:rPr>
      </w:pPr>
    </w:p>
    <w:p w:rsidR="00A57E44" w:rsidRDefault="00A57E4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32"/>
        </w:rPr>
      </w:pPr>
    </w:p>
    <w:p w:rsidR="00D529B7" w:rsidRDefault="00D529B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lastRenderedPageBreak/>
        <w:t>CERTIFICATION</w:t>
      </w:r>
    </w:p>
    <w:p w:rsidR="00D529B7" w:rsidRDefault="00A57E4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CONTRACTED LEVEL OF SERVICE</w:t>
      </w:r>
    </w:p>
    <w:p w:rsidR="00D529B7" w:rsidRDefault="00D529B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529B7" w:rsidRDefault="000A3811">
      <w:pPr>
        <w:pStyle w:val="Heading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CONTRACTED LEVEL OF SERVICE</w:t>
      </w:r>
    </w:p>
    <w:p w:rsidR="00DB65B0" w:rsidRPr="00DB65B0" w:rsidRDefault="00DB65B0" w:rsidP="00DB65B0"/>
    <w:p w:rsidR="00D529B7" w:rsidRDefault="00D529B7">
      <w:pPr>
        <w:pStyle w:val="BodyText"/>
        <w:rPr>
          <w:rFonts w:ascii="Arial" w:hAnsi="Arial" w:cs="Arial"/>
        </w:rPr>
      </w:pPr>
      <w:r>
        <w:rPr>
          <w:rFonts w:ascii="Arial" w:hAnsi="Arial" w:cs="Arial"/>
          <w:i w:val="0"/>
          <w:iCs w:val="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i w:val="0"/>
          <w:iCs w:val="0"/>
        </w:rPr>
        <w:instrText xml:space="preserve"> FORMCHECKBOX </w:instrText>
      </w:r>
      <w:r>
        <w:rPr>
          <w:rFonts w:ascii="Arial" w:hAnsi="Arial" w:cs="Arial"/>
          <w:i w:val="0"/>
          <w:iCs w:val="0"/>
        </w:rPr>
      </w:r>
      <w:r>
        <w:rPr>
          <w:rFonts w:ascii="Arial" w:hAnsi="Arial" w:cs="Arial"/>
          <w:i w:val="0"/>
          <w:iCs w:val="0"/>
        </w:rPr>
        <w:fldChar w:fldCharType="end"/>
      </w:r>
      <w:r>
        <w:rPr>
          <w:rFonts w:ascii="Arial" w:hAnsi="Arial" w:cs="Arial"/>
          <w:i w:val="0"/>
          <w:iCs w:val="0"/>
        </w:rPr>
        <w:t xml:space="preserve"> </w:t>
      </w:r>
      <w:r>
        <w:rPr>
          <w:rFonts w:ascii="Arial" w:hAnsi="Arial" w:cs="Arial"/>
          <w:b/>
          <w:bCs/>
          <w:i w:val="0"/>
          <w:iCs w:val="0"/>
        </w:rPr>
        <w:t>YES,</w:t>
      </w:r>
      <w:r>
        <w:rPr>
          <w:rFonts w:ascii="Arial" w:hAnsi="Arial" w:cs="Arial"/>
          <w:i w:val="0"/>
          <w:iCs w:val="0"/>
        </w:rPr>
        <w:t xml:space="preserve"> </w:t>
      </w:r>
      <w:r>
        <w:rPr>
          <w:rFonts w:ascii="Arial" w:hAnsi="Arial" w:cs="Arial"/>
        </w:rPr>
        <w:t xml:space="preserve">since the last </w:t>
      </w:r>
      <w:r w:rsidR="000A3811">
        <w:rPr>
          <w:rFonts w:ascii="Arial" w:hAnsi="Arial" w:cs="Arial"/>
        </w:rPr>
        <w:t>approved contract action on file with the Division,</w:t>
      </w:r>
      <w:r>
        <w:rPr>
          <w:rFonts w:ascii="Arial" w:hAnsi="Arial" w:cs="Arial"/>
          <w:i w:val="0"/>
          <w:iCs w:val="0"/>
        </w:rPr>
        <w:t xml:space="preserve"> a</w:t>
      </w:r>
      <w:r>
        <w:rPr>
          <w:rFonts w:ascii="Arial" w:hAnsi="Arial" w:cs="Arial"/>
        </w:rPr>
        <w:t xml:space="preserve">ll </w:t>
      </w:r>
      <w:r w:rsidR="000A3811">
        <w:rPr>
          <w:rFonts w:ascii="Arial" w:hAnsi="Arial" w:cs="Arial"/>
        </w:rPr>
        <w:t>Contract Levels of Service</w:t>
      </w:r>
      <w:r>
        <w:rPr>
          <w:rFonts w:ascii="Arial" w:hAnsi="Arial" w:cs="Arial"/>
        </w:rPr>
        <w:t xml:space="preserve"> on file are </w:t>
      </w:r>
      <w:proofErr w:type="gramStart"/>
      <w:r>
        <w:rPr>
          <w:rFonts w:ascii="Arial" w:hAnsi="Arial" w:cs="Arial"/>
        </w:rPr>
        <w:t>current</w:t>
      </w:r>
      <w:proofErr w:type="gramEnd"/>
      <w:r>
        <w:rPr>
          <w:rFonts w:ascii="Arial" w:hAnsi="Arial" w:cs="Arial"/>
        </w:rPr>
        <w:t xml:space="preserve"> and no changes have been made since they were approved.</w:t>
      </w:r>
    </w:p>
    <w:p w:rsidR="00D529B7" w:rsidRDefault="00D529B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529B7" w:rsidRDefault="00D529B7">
      <w:pPr>
        <w:rPr>
          <w:rFonts w:ascii="Arial" w:hAnsi="Arial" w:cs="Arial"/>
          <w:i/>
          <w:iCs/>
        </w:rPr>
      </w:pP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rFonts w:ascii="Arial" w:hAnsi="Arial" w:cs="Arial"/>
          <w:b/>
          <w:bCs/>
        </w:rPr>
        <w:t>NO</w:t>
      </w:r>
      <w:r>
        <w:rPr>
          <w:rFonts w:ascii="Arial" w:hAnsi="Arial" w:cs="Arial"/>
        </w:rPr>
        <w:t>,</w:t>
      </w:r>
      <w:r w:rsidR="000A3811">
        <w:rPr>
          <w:rFonts w:ascii="Arial" w:hAnsi="Arial" w:cs="Arial"/>
        </w:rPr>
        <w:t xml:space="preserve"> </w:t>
      </w:r>
      <w:r w:rsidR="000A3811" w:rsidRPr="000A3811">
        <w:rPr>
          <w:rFonts w:ascii="Arial" w:hAnsi="Arial" w:cs="Arial"/>
          <w:i/>
        </w:rPr>
        <w:t>since the last approved contract action on file with the Division,</w:t>
      </w:r>
      <w:r w:rsidR="000A3811" w:rsidRPr="000A3811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the Program</w:t>
      </w:r>
      <w:r w:rsidR="000A3811"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</w:rPr>
        <w:t xml:space="preserve">listed below </w:t>
      </w:r>
      <w:proofErr w:type="gramStart"/>
      <w:r>
        <w:rPr>
          <w:rFonts w:ascii="Arial" w:hAnsi="Arial" w:cs="Arial"/>
          <w:i/>
          <w:iCs/>
        </w:rPr>
        <w:t>have been revised</w:t>
      </w:r>
      <w:proofErr w:type="gramEnd"/>
      <w:r>
        <w:rPr>
          <w:rFonts w:ascii="Arial" w:hAnsi="Arial" w:cs="Arial"/>
          <w:i/>
          <w:iCs/>
        </w:rPr>
        <w:t xml:space="preserve"> and have been approved or have been submit</w:t>
      </w:r>
      <w:r w:rsidR="000A3811">
        <w:rPr>
          <w:rFonts w:ascii="Arial" w:hAnsi="Arial" w:cs="Arial"/>
          <w:i/>
          <w:iCs/>
        </w:rPr>
        <w:t>ted to DDD staff for review</w:t>
      </w:r>
      <w:r>
        <w:rPr>
          <w:rFonts w:ascii="Arial" w:hAnsi="Arial" w:cs="Arial"/>
          <w:i/>
          <w:iCs/>
        </w:rPr>
        <w:t xml:space="preserve">. </w:t>
      </w:r>
    </w:p>
    <w:p w:rsidR="00D529B7" w:rsidRDefault="00D529B7">
      <w:pPr>
        <w:rPr>
          <w:rFonts w:ascii="Arial" w:hAnsi="Arial" w:cs="Arial"/>
          <w:i/>
          <w:iCs/>
        </w:rPr>
      </w:pPr>
    </w:p>
    <w:tbl>
      <w:tblPr>
        <w:tblW w:w="100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8"/>
        <w:gridCol w:w="1822"/>
        <w:gridCol w:w="1980"/>
        <w:gridCol w:w="2448"/>
        <w:gridCol w:w="1800"/>
      </w:tblGrid>
      <w:tr w:rsidR="00D529B7">
        <w:tblPrEx>
          <w:tblCellMar>
            <w:top w:w="0" w:type="dxa"/>
            <w:bottom w:w="0" w:type="dxa"/>
          </w:tblCellMar>
        </w:tblPrEx>
        <w:tc>
          <w:tcPr>
            <w:tcW w:w="1958" w:type="dxa"/>
          </w:tcPr>
          <w:p w:rsidR="00D529B7" w:rsidRDefault="00D529B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Program Name</w:t>
            </w:r>
          </w:p>
          <w:p w:rsidR="00D529B7" w:rsidRDefault="00D529B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(Optional)</w:t>
            </w:r>
          </w:p>
        </w:tc>
        <w:tc>
          <w:tcPr>
            <w:tcW w:w="1822" w:type="dxa"/>
          </w:tcPr>
          <w:p w:rsidR="00D529B7" w:rsidRDefault="00D529B7">
            <w:pPr>
              <w:pStyle w:val="Heading7"/>
            </w:pPr>
            <w:r>
              <w:t>VID#</w:t>
            </w:r>
          </w:p>
        </w:tc>
        <w:tc>
          <w:tcPr>
            <w:tcW w:w="1980" w:type="dxa"/>
          </w:tcPr>
          <w:p w:rsidR="00D529B7" w:rsidRDefault="00D529B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STATUS:</w:t>
            </w:r>
          </w:p>
          <w:p w:rsidR="00D529B7" w:rsidRDefault="00D529B7">
            <w:pPr>
              <w:pStyle w:val="Heading6"/>
              <w:rPr>
                <w:b/>
                <w:bCs/>
              </w:rPr>
            </w:pPr>
            <w:r>
              <w:rPr>
                <w:b/>
                <w:bCs/>
              </w:rPr>
              <w:t>A= Approved</w:t>
            </w:r>
          </w:p>
          <w:p w:rsidR="00D529B7" w:rsidRDefault="00D529B7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P = Submitted/</w:t>
            </w:r>
          </w:p>
          <w:p w:rsidR="00D529B7" w:rsidRDefault="00D529B7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Approval Pending</w:t>
            </w:r>
          </w:p>
        </w:tc>
        <w:tc>
          <w:tcPr>
            <w:tcW w:w="2448" w:type="dxa"/>
          </w:tcPr>
          <w:p w:rsidR="00D529B7" w:rsidRDefault="000A3811">
            <w:pPr>
              <w:pStyle w:val="Heading6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LOS</w:t>
            </w:r>
            <w:r w:rsidR="00D529B7">
              <w:rPr>
                <w:b/>
                <w:bCs/>
                <w:sz w:val="24"/>
              </w:rPr>
              <w:t xml:space="preserve"> CHANGE</w:t>
            </w:r>
          </w:p>
          <w:p w:rsidR="00D529B7" w:rsidRDefault="000A3811" w:rsidP="00DB65B0">
            <w:pPr>
              <w:pStyle w:val="Heading9"/>
            </w:pPr>
            <w:r>
              <w:t>(</w:t>
            </w:r>
            <w:r w:rsidR="00DB65B0">
              <w:t>E</w:t>
            </w:r>
            <w:r>
              <w:t>nter + or – change in Contracted LOS)</w:t>
            </w:r>
          </w:p>
        </w:tc>
        <w:tc>
          <w:tcPr>
            <w:tcW w:w="1800" w:type="dxa"/>
          </w:tcPr>
          <w:p w:rsidR="00D529B7" w:rsidRDefault="00D529B7">
            <w:pPr>
              <w:pStyle w:val="Heading6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DATE</w:t>
            </w:r>
          </w:p>
          <w:p w:rsidR="00D529B7" w:rsidRDefault="00D529B7">
            <w:pPr>
              <w:pStyle w:val="Heading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Revision Was Submitted or Approved</w:t>
            </w:r>
          </w:p>
        </w:tc>
      </w:tr>
      <w:tr w:rsidR="00D529B7">
        <w:tblPrEx>
          <w:tblCellMar>
            <w:top w:w="0" w:type="dxa"/>
            <w:bottom w:w="0" w:type="dxa"/>
          </w:tblCellMar>
        </w:tblPrEx>
        <w:tc>
          <w:tcPr>
            <w:tcW w:w="1958" w:type="dxa"/>
          </w:tcPr>
          <w:p w:rsidR="00D529B7" w:rsidRDefault="00D529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46" w:name="Text7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6"/>
          </w:p>
        </w:tc>
        <w:tc>
          <w:tcPr>
            <w:tcW w:w="1822" w:type="dxa"/>
          </w:tcPr>
          <w:p w:rsidR="00D529B7" w:rsidRDefault="00D529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47" w:name="Text7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7"/>
          </w:p>
        </w:tc>
        <w:tc>
          <w:tcPr>
            <w:tcW w:w="1980" w:type="dxa"/>
          </w:tcPr>
          <w:p w:rsidR="00D529B7" w:rsidRDefault="00D529B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48" w:name="Text5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8"/>
          </w:p>
        </w:tc>
        <w:tc>
          <w:tcPr>
            <w:tcW w:w="2448" w:type="dxa"/>
          </w:tcPr>
          <w:p w:rsidR="00D529B7" w:rsidRDefault="00D529B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49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9"/>
          </w:p>
        </w:tc>
        <w:tc>
          <w:tcPr>
            <w:tcW w:w="1800" w:type="dxa"/>
          </w:tcPr>
          <w:p w:rsidR="00D529B7" w:rsidRDefault="00D529B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0" w:name="Text34"/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  <w:bookmarkEnd w:id="150"/>
          </w:p>
        </w:tc>
      </w:tr>
      <w:tr w:rsidR="00D529B7">
        <w:tblPrEx>
          <w:tblCellMar>
            <w:top w:w="0" w:type="dxa"/>
            <w:bottom w:w="0" w:type="dxa"/>
          </w:tblCellMar>
        </w:tblPrEx>
        <w:tc>
          <w:tcPr>
            <w:tcW w:w="1958" w:type="dxa"/>
          </w:tcPr>
          <w:p w:rsidR="00D529B7" w:rsidRDefault="00D529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51" w:name="Text7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1"/>
          </w:p>
        </w:tc>
        <w:tc>
          <w:tcPr>
            <w:tcW w:w="1822" w:type="dxa"/>
          </w:tcPr>
          <w:p w:rsidR="00D529B7" w:rsidRDefault="00D529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52" w:name="Text7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2"/>
          </w:p>
        </w:tc>
        <w:tc>
          <w:tcPr>
            <w:tcW w:w="1980" w:type="dxa"/>
          </w:tcPr>
          <w:p w:rsidR="00D529B7" w:rsidRDefault="00D529B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53" w:name="Text5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3"/>
          </w:p>
        </w:tc>
        <w:tc>
          <w:tcPr>
            <w:tcW w:w="2448" w:type="dxa"/>
          </w:tcPr>
          <w:p w:rsidR="00D529B7" w:rsidRDefault="00D529B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4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4"/>
          </w:p>
        </w:tc>
        <w:tc>
          <w:tcPr>
            <w:tcW w:w="1800" w:type="dxa"/>
          </w:tcPr>
          <w:p w:rsidR="00D529B7" w:rsidRDefault="00D529B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5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5"/>
          </w:p>
        </w:tc>
      </w:tr>
      <w:tr w:rsidR="00D529B7">
        <w:tblPrEx>
          <w:tblCellMar>
            <w:top w:w="0" w:type="dxa"/>
            <w:bottom w:w="0" w:type="dxa"/>
          </w:tblCellMar>
        </w:tblPrEx>
        <w:tc>
          <w:tcPr>
            <w:tcW w:w="1958" w:type="dxa"/>
          </w:tcPr>
          <w:p w:rsidR="00D529B7" w:rsidRDefault="00D529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56" w:name="Text7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6"/>
          </w:p>
        </w:tc>
        <w:tc>
          <w:tcPr>
            <w:tcW w:w="1822" w:type="dxa"/>
          </w:tcPr>
          <w:p w:rsidR="00D529B7" w:rsidRDefault="00D529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57" w:name="Text7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7"/>
          </w:p>
        </w:tc>
        <w:tc>
          <w:tcPr>
            <w:tcW w:w="1980" w:type="dxa"/>
          </w:tcPr>
          <w:p w:rsidR="00D529B7" w:rsidRDefault="00D529B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58" w:name="Text6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8"/>
          </w:p>
        </w:tc>
        <w:tc>
          <w:tcPr>
            <w:tcW w:w="2448" w:type="dxa"/>
          </w:tcPr>
          <w:p w:rsidR="00D529B7" w:rsidRDefault="00D529B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59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9"/>
          </w:p>
        </w:tc>
        <w:tc>
          <w:tcPr>
            <w:tcW w:w="1800" w:type="dxa"/>
          </w:tcPr>
          <w:p w:rsidR="00D529B7" w:rsidRDefault="00D529B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0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0"/>
          </w:p>
        </w:tc>
      </w:tr>
      <w:tr w:rsidR="00D529B7">
        <w:tblPrEx>
          <w:tblCellMar>
            <w:top w:w="0" w:type="dxa"/>
            <w:bottom w:w="0" w:type="dxa"/>
          </w:tblCellMar>
        </w:tblPrEx>
        <w:tc>
          <w:tcPr>
            <w:tcW w:w="1958" w:type="dxa"/>
          </w:tcPr>
          <w:p w:rsidR="00D529B7" w:rsidRDefault="00D529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61" w:name="Text7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1"/>
          </w:p>
        </w:tc>
        <w:tc>
          <w:tcPr>
            <w:tcW w:w="1822" w:type="dxa"/>
          </w:tcPr>
          <w:p w:rsidR="00D529B7" w:rsidRDefault="00D529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62" w:name="Text7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2"/>
          </w:p>
        </w:tc>
        <w:tc>
          <w:tcPr>
            <w:tcW w:w="1980" w:type="dxa"/>
          </w:tcPr>
          <w:p w:rsidR="00D529B7" w:rsidRDefault="00D529B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63" w:name="Text6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3"/>
          </w:p>
        </w:tc>
        <w:tc>
          <w:tcPr>
            <w:tcW w:w="2448" w:type="dxa"/>
          </w:tcPr>
          <w:p w:rsidR="00D529B7" w:rsidRDefault="00D529B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64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4"/>
          </w:p>
        </w:tc>
        <w:tc>
          <w:tcPr>
            <w:tcW w:w="1800" w:type="dxa"/>
          </w:tcPr>
          <w:p w:rsidR="00D529B7" w:rsidRDefault="00D529B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5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5"/>
          </w:p>
        </w:tc>
      </w:tr>
      <w:tr w:rsidR="00D529B7">
        <w:tblPrEx>
          <w:tblCellMar>
            <w:top w:w="0" w:type="dxa"/>
            <w:bottom w:w="0" w:type="dxa"/>
          </w:tblCellMar>
        </w:tblPrEx>
        <w:tc>
          <w:tcPr>
            <w:tcW w:w="1958" w:type="dxa"/>
          </w:tcPr>
          <w:p w:rsidR="00D529B7" w:rsidRDefault="00D529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66" w:name="Text7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6"/>
          </w:p>
        </w:tc>
        <w:tc>
          <w:tcPr>
            <w:tcW w:w="1822" w:type="dxa"/>
          </w:tcPr>
          <w:p w:rsidR="00D529B7" w:rsidRDefault="00D529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67" w:name="Text7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7"/>
          </w:p>
        </w:tc>
        <w:tc>
          <w:tcPr>
            <w:tcW w:w="1980" w:type="dxa"/>
          </w:tcPr>
          <w:p w:rsidR="00D529B7" w:rsidRDefault="00D529B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68" w:name="Text6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8"/>
          </w:p>
        </w:tc>
        <w:tc>
          <w:tcPr>
            <w:tcW w:w="2448" w:type="dxa"/>
          </w:tcPr>
          <w:p w:rsidR="00D529B7" w:rsidRDefault="00D529B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69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9"/>
          </w:p>
        </w:tc>
        <w:tc>
          <w:tcPr>
            <w:tcW w:w="1800" w:type="dxa"/>
          </w:tcPr>
          <w:p w:rsidR="00D529B7" w:rsidRDefault="00D529B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0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0"/>
          </w:p>
        </w:tc>
      </w:tr>
      <w:tr w:rsidR="00D529B7">
        <w:tblPrEx>
          <w:tblCellMar>
            <w:top w:w="0" w:type="dxa"/>
            <w:bottom w:w="0" w:type="dxa"/>
          </w:tblCellMar>
        </w:tblPrEx>
        <w:tc>
          <w:tcPr>
            <w:tcW w:w="1958" w:type="dxa"/>
          </w:tcPr>
          <w:p w:rsidR="00D529B7" w:rsidRDefault="00D529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71" w:name="Text8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1"/>
          </w:p>
        </w:tc>
        <w:tc>
          <w:tcPr>
            <w:tcW w:w="1822" w:type="dxa"/>
          </w:tcPr>
          <w:p w:rsidR="00D529B7" w:rsidRDefault="00D529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72" w:name="Text8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2"/>
          </w:p>
        </w:tc>
        <w:tc>
          <w:tcPr>
            <w:tcW w:w="1980" w:type="dxa"/>
          </w:tcPr>
          <w:p w:rsidR="00D529B7" w:rsidRDefault="00D529B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73" w:name="Text6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3"/>
          </w:p>
        </w:tc>
        <w:tc>
          <w:tcPr>
            <w:tcW w:w="2448" w:type="dxa"/>
          </w:tcPr>
          <w:p w:rsidR="00D529B7" w:rsidRDefault="00D529B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74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4"/>
          </w:p>
        </w:tc>
        <w:tc>
          <w:tcPr>
            <w:tcW w:w="1800" w:type="dxa"/>
          </w:tcPr>
          <w:p w:rsidR="00D529B7" w:rsidRDefault="00D529B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5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5"/>
          </w:p>
        </w:tc>
      </w:tr>
      <w:tr w:rsidR="00D529B7">
        <w:tblPrEx>
          <w:tblCellMar>
            <w:top w:w="0" w:type="dxa"/>
            <w:bottom w:w="0" w:type="dxa"/>
          </w:tblCellMar>
        </w:tblPrEx>
        <w:tc>
          <w:tcPr>
            <w:tcW w:w="1958" w:type="dxa"/>
          </w:tcPr>
          <w:p w:rsidR="00D529B7" w:rsidRDefault="00D529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76" w:name="Text8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6"/>
          </w:p>
        </w:tc>
        <w:tc>
          <w:tcPr>
            <w:tcW w:w="1822" w:type="dxa"/>
          </w:tcPr>
          <w:p w:rsidR="00D529B7" w:rsidRDefault="00D529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77" w:name="Text8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7"/>
          </w:p>
        </w:tc>
        <w:tc>
          <w:tcPr>
            <w:tcW w:w="1980" w:type="dxa"/>
          </w:tcPr>
          <w:p w:rsidR="00D529B7" w:rsidRDefault="00D529B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78" w:name="Text6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8"/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D529B7" w:rsidRDefault="00D529B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79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9"/>
          </w:p>
        </w:tc>
        <w:tc>
          <w:tcPr>
            <w:tcW w:w="1800" w:type="dxa"/>
          </w:tcPr>
          <w:p w:rsidR="00D529B7" w:rsidRDefault="00D529B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0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0"/>
          </w:p>
        </w:tc>
      </w:tr>
      <w:tr w:rsidR="00D529B7">
        <w:tblPrEx>
          <w:tblCellMar>
            <w:top w:w="0" w:type="dxa"/>
            <w:bottom w:w="0" w:type="dxa"/>
          </w:tblCellMar>
        </w:tblPrEx>
        <w:tc>
          <w:tcPr>
            <w:tcW w:w="1958" w:type="dxa"/>
          </w:tcPr>
          <w:p w:rsidR="00D529B7" w:rsidRDefault="00D529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81" w:name="Text8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1"/>
          </w:p>
        </w:tc>
        <w:tc>
          <w:tcPr>
            <w:tcW w:w="1822" w:type="dxa"/>
          </w:tcPr>
          <w:p w:rsidR="00D529B7" w:rsidRDefault="00D529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82" w:name="Text8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2"/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529B7" w:rsidRDefault="00D529B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83" w:name="Text6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3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B7" w:rsidRDefault="00D529B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84" w:name="Text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4"/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529B7" w:rsidRDefault="00D529B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85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5"/>
          </w:p>
        </w:tc>
      </w:tr>
      <w:tr w:rsidR="00D529B7">
        <w:tblPrEx>
          <w:tblCellMar>
            <w:top w:w="0" w:type="dxa"/>
            <w:bottom w:w="0" w:type="dxa"/>
          </w:tblCellMar>
        </w:tblPrEx>
        <w:tc>
          <w:tcPr>
            <w:tcW w:w="1958" w:type="dxa"/>
          </w:tcPr>
          <w:p w:rsidR="00D529B7" w:rsidRDefault="00D529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86" w:name="Text8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6"/>
          </w:p>
        </w:tc>
        <w:tc>
          <w:tcPr>
            <w:tcW w:w="1822" w:type="dxa"/>
          </w:tcPr>
          <w:p w:rsidR="00D529B7" w:rsidRDefault="00D529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87" w:name="Text8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7"/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529B7" w:rsidRDefault="00D529B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88" w:name="Text6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8"/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B7" w:rsidRDefault="00D529B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89" w:name="Text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9"/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529B7" w:rsidRDefault="00D529B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0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0"/>
          </w:p>
        </w:tc>
      </w:tr>
      <w:tr w:rsidR="00D529B7">
        <w:tblPrEx>
          <w:tblCellMar>
            <w:top w:w="0" w:type="dxa"/>
            <w:bottom w:w="0" w:type="dxa"/>
          </w:tblCellMar>
        </w:tblPrEx>
        <w:tc>
          <w:tcPr>
            <w:tcW w:w="1958" w:type="dxa"/>
          </w:tcPr>
          <w:p w:rsidR="00D529B7" w:rsidRDefault="00D529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91" w:name="Text8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1"/>
          </w:p>
        </w:tc>
        <w:tc>
          <w:tcPr>
            <w:tcW w:w="1822" w:type="dxa"/>
          </w:tcPr>
          <w:p w:rsidR="00D529B7" w:rsidRDefault="00D529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92" w:name="Text8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2"/>
          </w:p>
        </w:tc>
        <w:tc>
          <w:tcPr>
            <w:tcW w:w="1980" w:type="dxa"/>
          </w:tcPr>
          <w:p w:rsidR="00D529B7" w:rsidRDefault="00D529B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93" w:name="Text6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3"/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D529B7" w:rsidRDefault="00D529B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94" w:name="Text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4"/>
          </w:p>
        </w:tc>
        <w:tc>
          <w:tcPr>
            <w:tcW w:w="1800" w:type="dxa"/>
          </w:tcPr>
          <w:p w:rsidR="00D529B7" w:rsidRDefault="00D529B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95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5"/>
          </w:p>
        </w:tc>
      </w:tr>
      <w:tr w:rsidR="00D529B7">
        <w:tblPrEx>
          <w:tblCellMar>
            <w:top w:w="0" w:type="dxa"/>
            <w:bottom w:w="0" w:type="dxa"/>
          </w:tblCellMar>
        </w:tblPrEx>
        <w:tc>
          <w:tcPr>
            <w:tcW w:w="1958" w:type="dxa"/>
          </w:tcPr>
          <w:p w:rsidR="00D529B7" w:rsidRDefault="00D529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96" w:name="Text9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6"/>
          </w:p>
        </w:tc>
        <w:tc>
          <w:tcPr>
            <w:tcW w:w="1822" w:type="dxa"/>
          </w:tcPr>
          <w:p w:rsidR="00D529B7" w:rsidRDefault="00D529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97" w:name="Text9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7"/>
          </w:p>
        </w:tc>
        <w:tc>
          <w:tcPr>
            <w:tcW w:w="1980" w:type="dxa"/>
          </w:tcPr>
          <w:p w:rsidR="00D529B7" w:rsidRDefault="00D529B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98" w:name="Text6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8"/>
          </w:p>
        </w:tc>
        <w:tc>
          <w:tcPr>
            <w:tcW w:w="2448" w:type="dxa"/>
          </w:tcPr>
          <w:p w:rsidR="00D529B7" w:rsidRDefault="00D529B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99" w:name="Text5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9"/>
          </w:p>
        </w:tc>
        <w:tc>
          <w:tcPr>
            <w:tcW w:w="1800" w:type="dxa"/>
          </w:tcPr>
          <w:p w:rsidR="00D529B7" w:rsidRDefault="00D529B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0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0"/>
          </w:p>
        </w:tc>
      </w:tr>
      <w:tr w:rsidR="00D529B7">
        <w:tblPrEx>
          <w:tblCellMar>
            <w:top w:w="0" w:type="dxa"/>
            <w:bottom w:w="0" w:type="dxa"/>
          </w:tblCellMar>
        </w:tblPrEx>
        <w:tc>
          <w:tcPr>
            <w:tcW w:w="1958" w:type="dxa"/>
          </w:tcPr>
          <w:p w:rsidR="00D529B7" w:rsidRDefault="00D529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01" w:name="Text9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1"/>
          </w:p>
        </w:tc>
        <w:tc>
          <w:tcPr>
            <w:tcW w:w="1822" w:type="dxa"/>
          </w:tcPr>
          <w:p w:rsidR="00D529B7" w:rsidRDefault="00D529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02" w:name="Text9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2"/>
          </w:p>
        </w:tc>
        <w:tc>
          <w:tcPr>
            <w:tcW w:w="1980" w:type="dxa"/>
          </w:tcPr>
          <w:p w:rsidR="00D529B7" w:rsidRDefault="00D529B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03" w:name="Text6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3"/>
          </w:p>
        </w:tc>
        <w:tc>
          <w:tcPr>
            <w:tcW w:w="2448" w:type="dxa"/>
          </w:tcPr>
          <w:p w:rsidR="00D529B7" w:rsidRDefault="00D529B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04" w:name="Text5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4"/>
          </w:p>
        </w:tc>
        <w:tc>
          <w:tcPr>
            <w:tcW w:w="1800" w:type="dxa"/>
          </w:tcPr>
          <w:p w:rsidR="00D529B7" w:rsidRDefault="00D529B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05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5"/>
          </w:p>
        </w:tc>
      </w:tr>
    </w:tbl>
    <w:p w:rsidR="00D529B7" w:rsidRDefault="00D529B7">
      <w:pPr>
        <w:tabs>
          <w:tab w:val="left" w:pos="1620"/>
        </w:tabs>
        <w:ind w:left="-360"/>
        <w:rPr>
          <w:rFonts w:ascii="Arial" w:hAnsi="Arial" w:cs="Arial"/>
          <w:sz w:val="20"/>
        </w:rPr>
      </w:pPr>
    </w:p>
    <w:p w:rsidR="00D529B7" w:rsidRDefault="00D529B7" w:rsidP="0078756D"/>
    <w:sectPr w:rsidR="00D529B7">
      <w:footerReference w:type="default" r:id="rId8"/>
      <w:type w:val="continuous"/>
      <w:pgSz w:w="12240" w:h="15840" w:code="1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165" w:rsidRDefault="00417165">
      <w:r>
        <w:separator/>
      </w:r>
    </w:p>
  </w:endnote>
  <w:endnote w:type="continuationSeparator" w:id="0">
    <w:p w:rsidR="00417165" w:rsidRDefault="0041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E44" w:rsidRDefault="00A57E44">
    <w:pPr>
      <w:pStyle w:val="Footer"/>
      <w:rPr>
        <w:rFonts w:ascii="Arial" w:hAnsi="Arial" w:cs="Arial"/>
      </w:rPr>
    </w:pPr>
    <w:r>
      <w:rPr>
        <w:rFonts w:ascii="Arial" w:hAnsi="Arial" w:cs="Arial"/>
      </w:rPr>
      <w:t>05/06/09Page _____ of 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E44" w:rsidRDefault="00A57E44">
    <w:pPr>
      <w:pStyle w:val="Footer"/>
      <w:rPr>
        <w:rFonts w:ascii="Arial" w:hAnsi="Arial" w:cs="Arial"/>
      </w:rPr>
    </w:pPr>
    <w:r>
      <w:rPr>
        <w:rFonts w:ascii="Arial" w:hAnsi="Arial" w:cs="Arial"/>
      </w:rPr>
      <w:t>05/06/09Page ____ of 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165" w:rsidRDefault="00417165">
      <w:r>
        <w:separator/>
      </w:r>
    </w:p>
  </w:footnote>
  <w:footnote w:type="continuationSeparator" w:id="0">
    <w:p w:rsidR="00417165" w:rsidRDefault="00417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90B"/>
    <w:multiLevelType w:val="hybridMultilevel"/>
    <w:tmpl w:val="02A4A51C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FA0284"/>
    <w:multiLevelType w:val="hybridMultilevel"/>
    <w:tmpl w:val="4464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BF6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C4288D"/>
    <w:multiLevelType w:val="hybridMultilevel"/>
    <w:tmpl w:val="D05CCF86"/>
    <w:lvl w:ilvl="0" w:tplc="361E9246">
      <w:start w:val="5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BB6E62"/>
    <w:multiLevelType w:val="hybridMultilevel"/>
    <w:tmpl w:val="02A4A51C"/>
    <w:lvl w:ilvl="0" w:tplc="39FABF66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5A4627"/>
    <w:multiLevelType w:val="hybridMultilevel"/>
    <w:tmpl w:val="236C6E6E"/>
    <w:lvl w:ilvl="0" w:tplc="39FABF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228BF"/>
    <w:multiLevelType w:val="hybridMultilevel"/>
    <w:tmpl w:val="E708D30E"/>
    <w:lvl w:ilvl="0" w:tplc="39FABF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3E581B5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24DE3"/>
    <w:multiLevelType w:val="hybridMultilevel"/>
    <w:tmpl w:val="02A4A51C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0A1129"/>
    <w:multiLevelType w:val="hybridMultilevel"/>
    <w:tmpl w:val="02A4A51C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C432687"/>
    <w:multiLevelType w:val="hybridMultilevel"/>
    <w:tmpl w:val="90B28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BA0F6B"/>
    <w:multiLevelType w:val="hybridMultilevel"/>
    <w:tmpl w:val="02A4A51C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5386D5F"/>
    <w:multiLevelType w:val="hybridMultilevel"/>
    <w:tmpl w:val="3CBA1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170687"/>
    <w:multiLevelType w:val="hybridMultilevel"/>
    <w:tmpl w:val="D05CCF86"/>
    <w:lvl w:ilvl="0" w:tplc="3E581B5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11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13"/>
    <w:rsid w:val="00006A1F"/>
    <w:rsid w:val="00074D80"/>
    <w:rsid w:val="000A3811"/>
    <w:rsid w:val="002514CE"/>
    <w:rsid w:val="00375432"/>
    <w:rsid w:val="003E4901"/>
    <w:rsid w:val="00417165"/>
    <w:rsid w:val="004A0340"/>
    <w:rsid w:val="005A6023"/>
    <w:rsid w:val="00644874"/>
    <w:rsid w:val="007334C0"/>
    <w:rsid w:val="0074131D"/>
    <w:rsid w:val="0078756D"/>
    <w:rsid w:val="008D60F4"/>
    <w:rsid w:val="00975A78"/>
    <w:rsid w:val="00A57E44"/>
    <w:rsid w:val="00A92A59"/>
    <w:rsid w:val="00AB4FB2"/>
    <w:rsid w:val="00AC14D4"/>
    <w:rsid w:val="00BC7A54"/>
    <w:rsid w:val="00BE6B2B"/>
    <w:rsid w:val="00C33409"/>
    <w:rsid w:val="00C472B2"/>
    <w:rsid w:val="00D529B7"/>
    <w:rsid w:val="00DB65B0"/>
    <w:rsid w:val="00E32AD8"/>
    <w:rsid w:val="00E41013"/>
    <w:rsid w:val="00E77E22"/>
    <w:rsid w:val="00E878D8"/>
    <w:rsid w:val="00F8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9155673-64DC-48AF-A348-F68771CE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i/>
      <w:iCs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i/>
      <w:i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  <w:iCs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b/>
      <w:bCs/>
      <w:i/>
      <w:iCs/>
    </w:rPr>
  </w:style>
  <w:style w:type="paragraph" w:styleId="BalloonText">
    <w:name w:val="Balloon Text"/>
    <w:basedOn w:val="Normal"/>
    <w:link w:val="BalloonTextChar"/>
    <w:rsid w:val="00006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6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asey\Local%20Settings\Temporary%20Internet%20Files\OLK2\Annex%20A%20Renewal%20Form%20Certification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 A Renewal Form Certifications2.dot</Template>
  <TotalTime>2</TotalTime>
  <Pages>5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</vt:lpstr>
    </vt:vector>
  </TitlesOfParts>
  <Company>NJ Department of Human Services</Company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</dc:title>
  <dc:subject/>
  <dc:creator>NJ Dept. of Human Services</dc:creator>
  <cp:keywords/>
  <cp:lastModifiedBy>Flynn, Diane</cp:lastModifiedBy>
  <cp:revision>2</cp:revision>
  <cp:lastPrinted>2017-04-13T17:34:00Z</cp:lastPrinted>
  <dcterms:created xsi:type="dcterms:W3CDTF">2024-04-02T17:43:00Z</dcterms:created>
  <dcterms:modified xsi:type="dcterms:W3CDTF">2024-04-02T17:43:00Z</dcterms:modified>
</cp:coreProperties>
</file>