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8FF93" w14:textId="45F6A6ED" w:rsidR="00531812" w:rsidRDefault="007E7BD8" w:rsidP="004C5B4A">
      <w:pPr>
        <w:pStyle w:val="Title"/>
        <w:rPr>
          <w:rFonts w:asciiTheme="minorHAnsi" w:hAnsiTheme="minorHAnsi"/>
          <w:sz w:val="24"/>
          <w:szCs w:val="28"/>
        </w:rPr>
      </w:pPr>
      <w:r w:rsidRPr="000540FD">
        <w:rPr>
          <w:rFonts w:asciiTheme="minorHAnsi" w:hAnsiTheme="minorHAnsi"/>
          <w:b/>
          <w:sz w:val="28"/>
          <w:szCs w:val="28"/>
        </w:rPr>
        <w:t xml:space="preserve">Goods and Services Request </w:t>
      </w:r>
      <w:r w:rsidR="00531812">
        <w:rPr>
          <w:rFonts w:asciiTheme="minorHAnsi" w:hAnsiTheme="minorHAnsi"/>
          <w:b/>
          <w:sz w:val="28"/>
          <w:szCs w:val="28"/>
        </w:rPr>
        <w:t>Form</w:t>
      </w:r>
      <w:r w:rsidR="00531812">
        <w:rPr>
          <w:rFonts w:asciiTheme="minorHAnsi" w:hAnsiTheme="minorHAnsi"/>
          <w:b/>
          <w:sz w:val="28"/>
          <w:szCs w:val="28"/>
        </w:rPr>
        <w:br/>
      </w:r>
      <w:r w:rsidR="00531812" w:rsidRPr="00A3443A">
        <w:rPr>
          <w:rFonts w:asciiTheme="minorHAnsi" w:hAnsiTheme="minorHAnsi"/>
          <w:sz w:val="24"/>
          <w:szCs w:val="28"/>
        </w:rPr>
        <w:t xml:space="preserve">Only for use with Procedure Code </w:t>
      </w:r>
      <w:r w:rsidR="00531812" w:rsidRPr="00461530">
        <w:rPr>
          <w:rFonts w:asciiTheme="minorHAnsi" w:hAnsiTheme="minorHAnsi"/>
          <w:b/>
          <w:sz w:val="24"/>
          <w:szCs w:val="28"/>
        </w:rPr>
        <w:t>T1999HI22</w:t>
      </w:r>
      <w:r w:rsidR="00531812" w:rsidRPr="00A3443A">
        <w:rPr>
          <w:rFonts w:asciiTheme="minorHAnsi" w:hAnsiTheme="minorHAnsi"/>
          <w:sz w:val="24"/>
          <w:szCs w:val="28"/>
        </w:rPr>
        <w:br/>
      </w:r>
      <w:proofErr w:type="gramStart"/>
      <w:r w:rsidR="00531812" w:rsidRPr="00A3443A">
        <w:rPr>
          <w:rFonts w:asciiTheme="minorHAnsi" w:hAnsiTheme="minorHAnsi"/>
          <w:sz w:val="24"/>
          <w:szCs w:val="28"/>
        </w:rPr>
        <w:t>Must</w:t>
      </w:r>
      <w:proofErr w:type="gramEnd"/>
      <w:r w:rsidR="00531812" w:rsidRPr="00A3443A">
        <w:rPr>
          <w:rFonts w:asciiTheme="minorHAnsi" w:hAnsiTheme="minorHAnsi"/>
          <w:sz w:val="24"/>
          <w:szCs w:val="28"/>
        </w:rPr>
        <w:t xml:space="preserve"> be completed for all requests</w:t>
      </w:r>
      <w:r w:rsidR="000217CC">
        <w:rPr>
          <w:rFonts w:asciiTheme="minorHAnsi" w:hAnsiTheme="minorHAnsi"/>
          <w:sz w:val="24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531812" w14:paraId="7465E023" w14:textId="77777777" w:rsidTr="004C5B4A">
        <w:trPr>
          <w:trHeight w:val="350"/>
        </w:trPr>
        <w:tc>
          <w:tcPr>
            <w:tcW w:w="5394" w:type="dxa"/>
            <w:gridSpan w:val="2"/>
          </w:tcPr>
          <w:p w14:paraId="61B0177A" w14:textId="196A2349" w:rsidR="00531812" w:rsidRDefault="00531812" w:rsidP="007C4641">
            <w:pPr>
              <w:spacing w:after="100" w:afterAutospacing="1"/>
            </w:pPr>
            <w:r>
              <w:t xml:space="preserve">Name of Individual: </w:t>
            </w:r>
            <w:sdt>
              <w:sdtPr>
                <w:id w:val="-1775081622"/>
                <w:placeholder>
                  <w:docPart w:val="1A47A62E24904D729493ED480510BD0D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6" w:type="dxa"/>
            <w:gridSpan w:val="2"/>
          </w:tcPr>
          <w:p w14:paraId="3B818F5E" w14:textId="57DAEAF0" w:rsidR="00531812" w:rsidRDefault="00531812" w:rsidP="007C4641">
            <w:pPr>
              <w:spacing w:after="100" w:afterAutospacing="1"/>
            </w:pPr>
            <w:r>
              <w:t xml:space="preserve">Date Completed: </w:t>
            </w:r>
            <w:sdt>
              <w:sdtPr>
                <w:id w:val="762033731"/>
                <w:placeholder>
                  <w:docPart w:val="8A1FF11728CC498386568B2ED7F04757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1812" w14:paraId="14F16ABC" w14:textId="77777777" w:rsidTr="004C5B4A">
        <w:tc>
          <w:tcPr>
            <w:tcW w:w="2696" w:type="dxa"/>
          </w:tcPr>
          <w:p w14:paraId="7CFB5179" w14:textId="7AF6C228" w:rsidR="00531812" w:rsidRDefault="00531812" w:rsidP="007C4641">
            <w:pPr>
              <w:spacing w:after="100" w:afterAutospacing="1"/>
            </w:pPr>
            <w:r>
              <w:t xml:space="preserve">DDDiD: </w:t>
            </w:r>
            <w:sdt>
              <w:sdtPr>
                <w:id w:val="-1745021894"/>
                <w:placeholder>
                  <w:docPart w:val="A88D9EC5BB8E43FC9EF598F7586D5200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5071959A" w14:textId="654A3A7D" w:rsidR="00531812" w:rsidRDefault="00531812" w:rsidP="007C4641">
            <w:pPr>
              <w:spacing w:after="100" w:afterAutospacing="1"/>
            </w:pPr>
            <w:r>
              <w:t xml:space="preserve">Plan </w:t>
            </w:r>
            <w:r w:rsidR="00461530">
              <w:t>#</w:t>
            </w:r>
            <w:r>
              <w:t xml:space="preserve">/Version: </w:t>
            </w:r>
            <w:sdt>
              <w:sdtPr>
                <w:id w:val="1087808447"/>
                <w:placeholder>
                  <w:docPart w:val="F26556F8B88C48D097E741CEBFF22139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30851E85" w14:textId="1400DB36" w:rsidR="00531812" w:rsidRDefault="00531812" w:rsidP="007C4641">
            <w:pPr>
              <w:spacing w:after="100" w:afterAutospacing="1"/>
            </w:pPr>
            <w:r>
              <w:t xml:space="preserve">Outcome #: </w:t>
            </w:r>
            <w:sdt>
              <w:sdtPr>
                <w:id w:val="540473509"/>
                <w:placeholder>
                  <w:docPart w:val="F3EAB097CDD049DA97388272ED9BE5B3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7DF0AB88" w14:textId="56568C3A" w:rsidR="00531812" w:rsidRDefault="00531812" w:rsidP="007C4641">
            <w:pPr>
              <w:spacing w:after="100" w:afterAutospacing="1"/>
            </w:pPr>
            <w:r>
              <w:t xml:space="preserve">Service #: </w:t>
            </w:r>
            <w:sdt>
              <w:sdtPr>
                <w:id w:val="555976118"/>
                <w:placeholder>
                  <w:docPart w:val="116BD8FC734C4D35AC0CA6BE263F4F2F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5074013" w14:textId="77777777" w:rsidR="004C5B4A" w:rsidRDefault="004C5B4A" w:rsidP="004C5B4A">
      <w:pPr>
        <w:spacing w:after="0"/>
        <w:contextualSpacing/>
        <w:rPr>
          <w:b/>
          <w:color w:val="1F4E79" w:themeColor="accent1" w:themeShade="80"/>
          <w:sz w:val="28"/>
        </w:rPr>
      </w:pPr>
    </w:p>
    <w:p w14:paraId="6B439476" w14:textId="2679EA9A" w:rsidR="00531812" w:rsidRDefault="00531812" w:rsidP="004C5B4A">
      <w:pPr>
        <w:spacing w:after="0"/>
        <w:contextualSpacing/>
        <w:rPr>
          <w:b/>
          <w:color w:val="1F4E79" w:themeColor="accent1" w:themeShade="80"/>
          <w:sz w:val="28"/>
        </w:rPr>
      </w:pPr>
      <w:r w:rsidRPr="004C5B4A">
        <w:rPr>
          <w:b/>
          <w:color w:val="1F4E79" w:themeColor="accent1" w:themeShade="80"/>
          <w:sz w:val="28"/>
        </w:rPr>
        <w:t>Section A:  Request Details</w:t>
      </w:r>
    </w:p>
    <w:p w14:paraId="2E29D81C" w14:textId="77777777" w:rsidR="00BD6F4D" w:rsidRPr="00BD6F4D" w:rsidRDefault="00BD6F4D" w:rsidP="004C5B4A">
      <w:pPr>
        <w:spacing w:after="0"/>
        <w:contextualSpacing/>
        <w:rPr>
          <w:b/>
          <w:color w:val="1F4E79" w:themeColor="accent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B3221" w14:paraId="7BE75E9E" w14:textId="77777777" w:rsidTr="004C5B4A">
        <w:tc>
          <w:tcPr>
            <w:tcW w:w="10790" w:type="dxa"/>
            <w:gridSpan w:val="2"/>
          </w:tcPr>
          <w:p w14:paraId="0329F6A2" w14:textId="0BC82810" w:rsidR="00BB3221" w:rsidRDefault="00BB3221" w:rsidP="007C4641">
            <w:pPr>
              <w:spacing w:after="0"/>
            </w:pPr>
            <w:r>
              <w:t xml:space="preserve">Name of Vendor: </w:t>
            </w:r>
            <w:sdt>
              <w:sdtPr>
                <w:id w:val="-1635331367"/>
                <w:placeholder>
                  <w:docPart w:val="01FDCA8CBEBD427A932F3372B481F40A"/>
                </w:placeholder>
                <w:showingPlcHdr/>
                <w:text/>
              </w:sdtPr>
              <w:sdtEndPr/>
              <w:sdtContent>
                <w:r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1812" w14:paraId="277AFE98" w14:textId="77777777" w:rsidTr="004C5B4A">
        <w:tc>
          <w:tcPr>
            <w:tcW w:w="10790" w:type="dxa"/>
            <w:gridSpan w:val="2"/>
          </w:tcPr>
          <w:p w14:paraId="72A4631B" w14:textId="63ED46B5" w:rsidR="00531812" w:rsidRDefault="00531812" w:rsidP="007C4641">
            <w:pPr>
              <w:spacing w:after="0"/>
            </w:pPr>
            <w:r>
              <w:t xml:space="preserve">Address: </w:t>
            </w:r>
            <w:sdt>
              <w:sdtPr>
                <w:id w:val="-486867954"/>
                <w:placeholder>
                  <w:docPart w:val="B1F4BB750EF542A087274CF5F6039DBA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1812" w14:paraId="12D126B3" w14:textId="77777777" w:rsidTr="004C5B4A">
        <w:tc>
          <w:tcPr>
            <w:tcW w:w="5395" w:type="dxa"/>
          </w:tcPr>
          <w:p w14:paraId="3485C365" w14:textId="75A9CFE2" w:rsidR="00531812" w:rsidRDefault="00531812" w:rsidP="007C4641">
            <w:pPr>
              <w:spacing w:after="0"/>
            </w:pPr>
            <w:r>
              <w:t xml:space="preserve">Website: </w:t>
            </w:r>
            <w:sdt>
              <w:sdtPr>
                <w:id w:val="1896852380"/>
                <w:placeholder>
                  <w:docPart w:val="C82C3368A41A4F4691F8DE81A3220F1C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0AA5B9AF" w14:textId="5BAC6D88" w:rsidR="00531812" w:rsidRDefault="00531812" w:rsidP="007C4641">
            <w:pPr>
              <w:spacing w:after="0"/>
            </w:pPr>
            <w:r>
              <w:t xml:space="preserve">Phone: </w:t>
            </w:r>
            <w:sdt>
              <w:sdtPr>
                <w:id w:val="-1131555711"/>
                <w:placeholder>
                  <w:docPart w:val="A8BA084681B94449A3BFF990C1534F53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B71BEC" w14:textId="77777777" w:rsidR="004C5B4A" w:rsidRDefault="004C5B4A" w:rsidP="00D75CD4">
      <w:pPr>
        <w:spacing w:after="0"/>
        <w:contextualSpacing/>
        <w:rPr>
          <w:b/>
          <w:color w:val="0070C0"/>
        </w:rPr>
      </w:pPr>
    </w:p>
    <w:p w14:paraId="5D2D9441" w14:textId="7E498897" w:rsidR="008118C2" w:rsidRPr="00EC1F8E" w:rsidRDefault="008118C2" w:rsidP="00D75CD4">
      <w:pPr>
        <w:spacing w:after="0"/>
        <w:contextualSpacing/>
        <w:rPr>
          <w:b/>
        </w:rPr>
      </w:pPr>
      <w:r w:rsidRPr="004C5B4A">
        <w:rPr>
          <w:b/>
          <w:color w:val="0070C0"/>
        </w:rPr>
        <w:t xml:space="preserve">This Request is for </w:t>
      </w:r>
      <w:r w:rsidR="00CF1019" w:rsidRPr="004C5B4A">
        <w:rPr>
          <w:b/>
          <w:color w:val="0070C0"/>
        </w:rPr>
        <w:t>GOODS</w:t>
      </w:r>
      <w:r w:rsidRPr="008118C2">
        <w:rPr>
          <w:b/>
        </w:rPr>
        <w:t>:</w:t>
      </w:r>
      <w:r w:rsidRPr="008118C2">
        <w:rPr>
          <w:b/>
        </w:rPr>
        <w:tab/>
        <w:t xml:space="preserve"> </w:t>
      </w:r>
      <w:sdt>
        <w:sdtPr>
          <w:rPr>
            <w:b/>
          </w:rPr>
          <w:id w:val="7973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8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118C2">
        <w:rPr>
          <w:b/>
        </w:rPr>
        <w:t xml:space="preserve"> YES</w:t>
      </w:r>
      <w:r w:rsidRPr="008118C2">
        <w:rPr>
          <w:b/>
        </w:rPr>
        <w:tab/>
      </w:r>
      <w:r w:rsidRPr="008118C2">
        <w:rPr>
          <w:b/>
        </w:rPr>
        <w:tab/>
      </w:r>
      <w:sdt>
        <w:sdtPr>
          <w:rPr>
            <w:b/>
          </w:rPr>
          <w:id w:val="-24364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88">
            <w:rPr>
              <w:rFonts w:ascii="MS Gothic" w:eastAsia="MS Gothic" w:hAnsi="MS Gothic" w:hint="eastAsia"/>
              <w:b/>
            </w:rPr>
            <w:t>☐</w:t>
          </w:r>
        </w:sdtContent>
      </w:sdt>
      <w:r w:rsidR="00237E88">
        <w:rPr>
          <w:b/>
        </w:rPr>
        <w:t xml:space="preserve"> </w:t>
      </w:r>
      <w:r w:rsidRPr="008118C2">
        <w:rPr>
          <w:b/>
        </w:rPr>
        <w:t>NO</w:t>
      </w:r>
      <w:r w:rsidR="00EC1F8E">
        <w:rPr>
          <w:b/>
        </w:rPr>
        <w:br/>
      </w:r>
      <w:r w:rsidRPr="00BB3221">
        <w:rPr>
          <w:b/>
        </w:rPr>
        <w:t>If</w:t>
      </w:r>
      <w:r>
        <w:t xml:space="preserve"> </w:t>
      </w:r>
      <w:r w:rsidRPr="008118C2">
        <w:rPr>
          <w:b/>
        </w:rPr>
        <w:t>YES</w:t>
      </w:r>
      <w:r>
        <w:t>,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18C2" w14:paraId="60CBA615" w14:textId="77777777" w:rsidTr="004C5B4A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3784" w14:textId="1FBBC36B" w:rsidR="008118C2" w:rsidRDefault="008118C2" w:rsidP="007C4641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</w:pPr>
            <w:r>
              <w:t xml:space="preserve">Goods Requested: </w:t>
            </w:r>
            <w:sdt>
              <w:sdtPr>
                <w:id w:val="-1650122833"/>
                <w:placeholder>
                  <w:docPart w:val="D3010BCB69914809A805AA0892D35AF0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18C2" w14:paraId="0504D1B5" w14:textId="77777777" w:rsidTr="004C5B4A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5961" w14:textId="72F5451F" w:rsidR="008118C2" w:rsidRDefault="008118C2" w:rsidP="007C4641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</w:pPr>
            <w:r>
              <w:t xml:space="preserve">Purpose/Goal: </w:t>
            </w:r>
            <w:sdt>
              <w:sdtPr>
                <w:id w:val="198598776"/>
                <w:placeholder>
                  <w:docPart w:val="3EB737EC94604A4AA32BB660947CD40E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18C2" w14:paraId="4F702F0E" w14:textId="77777777" w:rsidTr="004C5B4A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BCC9" w14:textId="2D3CF6D1" w:rsidR="008118C2" w:rsidRDefault="008118C2" w:rsidP="007C4641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</w:pPr>
            <w:r>
              <w:t xml:space="preserve">Total Cost: </w:t>
            </w:r>
            <w:sdt>
              <w:sdtPr>
                <w:id w:val="-1724207681"/>
                <w:placeholder>
                  <w:docPart w:val="72DA86658DC24809995CCE039D2837F9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18C2" w14:paraId="69EAAB6C" w14:textId="77777777" w:rsidTr="004C5B4A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033B" w14:textId="317F35AE" w:rsidR="008118C2" w:rsidRDefault="008118C2" w:rsidP="00D75CD4">
            <w:pPr>
              <w:pStyle w:val="ListParagraph"/>
              <w:numPr>
                <w:ilvl w:val="0"/>
                <w:numId w:val="35"/>
              </w:numPr>
              <w:spacing w:after="0"/>
              <w:contextualSpacing/>
            </w:pPr>
            <w:r>
              <w:t>Upload invoice/statement/proposal along with Goods and Services Request Form.</w:t>
            </w:r>
          </w:p>
        </w:tc>
      </w:tr>
    </w:tbl>
    <w:p w14:paraId="7DC4D968" w14:textId="77777777" w:rsidR="004C5B4A" w:rsidRDefault="004C5B4A" w:rsidP="00D75CD4">
      <w:pPr>
        <w:spacing w:after="0"/>
        <w:rPr>
          <w:b/>
          <w:color w:val="0070C0"/>
        </w:rPr>
      </w:pPr>
    </w:p>
    <w:p w14:paraId="6F06EEEA" w14:textId="1B328FD7" w:rsidR="008118C2" w:rsidRDefault="008118C2" w:rsidP="00D75CD4">
      <w:pPr>
        <w:spacing w:after="0"/>
      </w:pPr>
      <w:r w:rsidRPr="004C5B4A">
        <w:rPr>
          <w:b/>
          <w:color w:val="0070C0"/>
        </w:rPr>
        <w:t xml:space="preserve">This Request is for </w:t>
      </w:r>
      <w:r w:rsidR="00CF1019" w:rsidRPr="004C5B4A">
        <w:rPr>
          <w:b/>
          <w:color w:val="0070C0"/>
        </w:rPr>
        <w:t>SERVICES</w:t>
      </w:r>
      <w:r w:rsidRPr="008118C2">
        <w:rPr>
          <w:b/>
        </w:rPr>
        <w:t>:</w:t>
      </w:r>
      <w:r w:rsidRPr="008118C2">
        <w:rPr>
          <w:b/>
        </w:rPr>
        <w:tab/>
        <w:t xml:space="preserve"> </w:t>
      </w:r>
      <w:sdt>
        <w:sdtPr>
          <w:rPr>
            <w:b/>
          </w:rPr>
          <w:id w:val="-101344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8C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118C2">
        <w:rPr>
          <w:b/>
        </w:rPr>
        <w:t xml:space="preserve"> YES</w:t>
      </w:r>
      <w:r w:rsidRPr="008118C2">
        <w:rPr>
          <w:b/>
        </w:rPr>
        <w:tab/>
      </w:r>
      <w:r w:rsidRPr="008118C2">
        <w:rPr>
          <w:b/>
        </w:rPr>
        <w:tab/>
      </w:r>
      <w:sdt>
        <w:sdtPr>
          <w:rPr>
            <w:b/>
          </w:rPr>
          <w:id w:val="-109069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8C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118C2">
        <w:rPr>
          <w:b/>
        </w:rPr>
        <w:t>NO</w:t>
      </w:r>
      <w:r w:rsidR="00EC1F8E">
        <w:rPr>
          <w:b/>
        </w:rPr>
        <w:br/>
      </w:r>
      <w:r w:rsidRPr="00BB3221">
        <w:rPr>
          <w:b/>
        </w:rPr>
        <w:t>If</w:t>
      </w:r>
      <w:r>
        <w:t xml:space="preserve"> </w:t>
      </w:r>
      <w:r w:rsidRPr="008118C2">
        <w:rPr>
          <w:b/>
        </w:rPr>
        <w:t>YES</w:t>
      </w:r>
      <w:r>
        <w:t>, complete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118C2" w14:paraId="524D20D9" w14:textId="77777777" w:rsidTr="004C5B4A">
        <w:tc>
          <w:tcPr>
            <w:tcW w:w="10790" w:type="dxa"/>
            <w:gridSpan w:val="2"/>
            <w:shd w:val="clear" w:color="auto" w:fill="auto"/>
          </w:tcPr>
          <w:p w14:paraId="680CE8D5" w14:textId="3242DF9B" w:rsidR="008118C2" w:rsidRDefault="008118C2" w:rsidP="007C4641">
            <w:pPr>
              <w:spacing w:after="0"/>
            </w:pPr>
            <w:r>
              <w:t xml:space="preserve">Address where services will occur, if different from </w:t>
            </w:r>
            <w:r w:rsidRPr="00A3443A">
              <w:rPr>
                <w:i/>
              </w:rPr>
              <w:t>Section A</w:t>
            </w:r>
            <w:r>
              <w:t xml:space="preserve"> vendor address:</w:t>
            </w:r>
            <w:r w:rsidR="00461530">
              <w:t xml:space="preserve"> </w:t>
            </w:r>
            <w:sdt>
              <w:sdtPr>
                <w:id w:val="653034575"/>
                <w:placeholder>
                  <w:docPart w:val="46769A274A284682A7712CF34BD35653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18C2" w14:paraId="27EEA533" w14:textId="77777777" w:rsidTr="004C5B4A">
        <w:tc>
          <w:tcPr>
            <w:tcW w:w="10790" w:type="dxa"/>
            <w:gridSpan w:val="2"/>
            <w:shd w:val="clear" w:color="auto" w:fill="auto"/>
          </w:tcPr>
          <w:p w14:paraId="73F20D21" w14:textId="4BADCA20" w:rsidR="008118C2" w:rsidRDefault="008118C2" w:rsidP="007C4641">
            <w:pPr>
              <w:pStyle w:val="ListParagraph"/>
              <w:numPr>
                <w:ilvl w:val="0"/>
                <w:numId w:val="36"/>
              </w:numPr>
              <w:spacing w:after="0"/>
            </w:pPr>
            <w:r>
              <w:t xml:space="preserve">Services Requested: </w:t>
            </w:r>
            <w:sdt>
              <w:sdtPr>
                <w:id w:val="1217779293"/>
                <w:placeholder>
                  <w:docPart w:val="73F4656987CF477AA666399784689980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18C2" w14:paraId="1D2CEBF7" w14:textId="77777777" w:rsidTr="004C5B4A">
        <w:tc>
          <w:tcPr>
            <w:tcW w:w="10790" w:type="dxa"/>
            <w:gridSpan w:val="2"/>
            <w:shd w:val="clear" w:color="auto" w:fill="auto"/>
          </w:tcPr>
          <w:p w14:paraId="094452E6" w14:textId="6B407AB3" w:rsidR="008118C2" w:rsidRDefault="008118C2" w:rsidP="007C4641">
            <w:pPr>
              <w:pStyle w:val="ListParagraph"/>
              <w:numPr>
                <w:ilvl w:val="0"/>
                <w:numId w:val="36"/>
              </w:numPr>
              <w:spacing w:after="0"/>
            </w:pPr>
            <w:r>
              <w:t xml:space="preserve">Purpose/Goal: </w:t>
            </w:r>
            <w:sdt>
              <w:sdtPr>
                <w:id w:val="-170342710"/>
                <w:placeholder>
                  <w:docPart w:val="7E9BD5BDFD6D4088A4C243E460F2C8A5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18C2" w14:paraId="2EEBE2F8" w14:textId="77777777" w:rsidTr="004C5B4A">
        <w:tc>
          <w:tcPr>
            <w:tcW w:w="5395" w:type="dxa"/>
            <w:shd w:val="clear" w:color="auto" w:fill="auto"/>
          </w:tcPr>
          <w:p w14:paraId="25C322C1" w14:textId="351B8211" w:rsidR="008118C2" w:rsidRDefault="008118C2" w:rsidP="007C4641">
            <w:pPr>
              <w:pStyle w:val="ListParagraph"/>
              <w:numPr>
                <w:ilvl w:val="0"/>
                <w:numId w:val="36"/>
              </w:numPr>
              <w:spacing w:after="0"/>
            </w:pPr>
            <w:r>
              <w:t xml:space="preserve">Service Start Date: </w:t>
            </w:r>
            <w:sdt>
              <w:sdtPr>
                <w:id w:val="-1288201530"/>
                <w:placeholder>
                  <w:docPart w:val="7017E1DB9D65459BA66C351C72BED557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shd w:val="clear" w:color="auto" w:fill="auto"/>
          </w:tcPr>
          <w:p w14:paraId="3EC1E145" w14:textId="429952FD" w:rsidR="008118C2" w:rsidRDefault="008118C2" w:rsidP="007C4641">
            <w:pPr>
              <w:spacing w:after="0"/>
            </w:pPr>
            <w:r>
              <w:t xml:space="preserve">Service End Date: </w:t>
            </w:r>
            <w:sdt>
              <w:sdtPr>
                <w:id w:val="-1993941072"/>
                <w:placeholder>
                  <w:docPart w:val="97F5BD25825F43AF8A2594D5AF7269B3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0A6D" w14:paraId="29CECC9C" w14:textId="77777777" w:rsidTr="004C5B4A">
        <w:tc>
          <w:tcPr>
            <w:tcW w:w="5395" w:type="dxa"/>
            <w:shd w:val="clear" w:color="auto" w:fill="auto"/>
          </w:tcPr>
          <w:p w14:paraId="25CF1924" w14:textId="77EB28E5" w:rsidR="00AE0A6D" w:rsidRDefault="00AE0A6D" w:rsidP="00D75CD4">
            <w:pPr>
              <w:pStyle w:val="ListParagraph"/>
              <w:numPr>
                <w:ilvl w:val="0"/>
                <w:numId w:val="36"/>
              </w:numPr>
              <w:spacing w:after="0"/>
            </w:pPr>
            <w:r>
              <w:t>Services will be delivered in (check one):</w:t>
            </w:r>
          </w:p>
        </w:tc>
        <w:tc>
          <w:tcPr>
            <w:tcW w:w="5395" w:type="dxa"/>
            <w:shd w:val="clear" w:color="auto" w:fill="auto"/>
          </w:tcPr>
          <w:p w14:paraId="485CC3C2" w14:textId="20F86C12" w:rsidR="00AE0A6D" w:rsidRDefault="00FE0886" w:rsidP="00D75CD4">
            <w:pPr>
              <w:spacing w:after="0"/>
              <w:ind w:left="360"/>
            </w:pPr>
            <w:sdt>
              <w:sdtPr>
                <w:rPr>
                  <w:rFonts w:ascii="MS Gothic" w:eastAsia="MS Gothic" w:hAnsi="MS Gothic"/>
                </w:rPr>
                <w:id w:val="-1671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A6D" w:rsidRPr="00AE0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A6D">
              <w:t xml:space="preserve">Home </w:t>
            </w:r>
            <w:r w:rsidR="00AE0A6D">
              <w:tab/>
              <w:t xml:space="preserve">            </w:t>
            </w:r>
            <w:r w:rsidR="00AE0A6D">
              <w:tab/>
            </w:r>
            <w:sdt>
              <w:sdtPr>
                <w:rPr>
                  <w:rFonts w:ascii="MS Gothic" w:eastAsia="MS Gothic" w:hAnsi="MS Gothic"/>
                </w:rPr>
                <w:id w:val="10271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A6D" w:rsidRPr="00AE0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A6D">
              <w:t>Community</w:t>
            </w:r>
            <w:r w:rsidR="00AE0A6D">
              <w:tab/>
              <w:t xml:space="preserve">             </w:t>
            </w:r>
            <w:r w:rsidR="00AE0A6D">
              <w:tab/>
            </w:r>
            <w:sdt>
              <w:sdtPr>
                <w:rPr>
                  <w:rFonts w:ascii="MS Gothic" w:eastAsia="MS Gothic" w:hAnsi="MS Gothic"/>
                </w:rPr>
                <w:id w:val="174714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A6D" w:rsidRPr="00AE0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A6D">
              <w:t>Other</w:t>
            </w:r>
          </w:p>
        </w:tc>
      </w:tr>
      <w:tr w:rsidR="008118C2" w14:paraId="50C4C681" w14:textId="77777777" w:rsidTr="004C5B4A">
        <w:tc>
          <w:tcPr>
            <w:tcW w:w="10790" w:type="dxa"/>
            <w:gridSpan w:val="2"/>
            <w:shd w:val="clear" w:color="auto" w:fill="auto"/>
          </w:tcPr>
          <w:p w14:paraId="3217A940" w14:textId="795EB52D" w:rsidR="008118C2" w:rsidRDefault="008118C2" w:rsidP="007C4641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</w:pPr>
            <w:r w:rsidRPr="00BB3221">
              <w:rPr>
                <w:b/>
              </w:rPr>
              <w:t xml:space="preserve">If </w:t>
            </w:r>
            <w:r w:rsidRPr="00AE0A6D">
              <w:rPr>
                <w:b/>
              </w:rPr>
              <w:t>Other</w:t>
            </w:r>
            <w:r>
              <w:t xml:space="preserve"> </w:t>
            </w:r>
            <w:proofErr w:type="gramStart"/>
            <w:r>
              <w:t>is selected</w:t>
            </w:r>
            <w:proofErr w:type="gramEnd"/>
            <w:r>
              <w:t xml:space="preserve">, please explain: </w:t>
            </w:r>
            <w:sdt>
              <w:sdtPr>
                <w:id w:val="1269270549"/>
                <w:placeholder>
                  <w:docPart w:val="A02299917A3B400BB8A060F6EA03411E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0A6D" w14:paraId="0BE78FC0" w14:textId="77777777" w:rsidTr="004C5B4A">
        <w:tc>
          <w:tcPr>
            <w:tcW w:w="5395" w:type="dxa"/>
            <w:shd w:val="clear" w:color="auto" w:fill="auto"/>
          </w:tcPr>
          <w:p w14:paraId="41769268" w14:textId="54D05C72" w:rsidR="00AE0A6D" w:rsidRDefault="00AE0A6D" w:rsidP="00D75CD4">
            <w:pPr>
              <w:pStyle w:val="ListParagraph"/>
              <w:numPr>
                <w:ilvl w:val="0"/>
                <w:numId w:val="36"/>
              </w:numPr>
              <w:spacing w:after="0"/>
            </w:pPr>
            <w:r>
              <w:t>One unit of service represents (check one):</w:t>
            </w:r>
          </w:p>
        </w:tc>
        <w:tc>
          <w:tcPr>
            <w:tcW w:w="5395" w:type="dxa"/>
            <w:shd w:val="clear" w:color="auto" w:fill="auto"/>
          </w:tcPr>
          <w:p w14:paraId="17A0B90B" w14:textId="1DC2A76A" w:rsidR="00AE0A6D" w:rsidRDefault="00AE0A6D" w:rsidP="00D75CD4">
            <w:pPr>
              <w:spacing w:after="0"/>
            </w:pPr>
            <w:r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13416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One Hour    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89616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One Week     </w:t>
            </w:r>
            <w:sdt>
              <w:sdtPr>
                <w:rPr>
                  <w:rFonts w:ascii="MS Gothic" w:eastAsia="MS Gothic" w:hAnsi="MS Gothic"/>
                </w:rPr>
                <w:id w:val="-201590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One Month</w:t>
            </w:r>
          </w:p>
        </w:tc>
      </w:tr>
      <w:tr w:rsidR="00A3443A" w14:paraId="3E28AC5E" w14:textId="77777777" w:rsidTr="004C5B4A">
        <w:tc>
          <w:tcPr>
            <w:tcW w:w="10790" w:type="dxa"/>
            <w:gridSpan w:val="2"/>
            <w:shd w:val="clear" w:color="auto" w:fill="auto"/>
          </w:tcPr>
          <w:p w14:paraId="28AE34B4" w14:textId="2D9B449E" w:rsidR="00A3443A" w:rsidRDefault="00FE0886" w:rsidP="00D75CD4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</w:pPr>
            <w:sdt>
              <w:sdtPr>
                <w:id w:val="135114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43A">
              <w:t xml:space="preserve">One Session    </w:t>
            </w:r>
            <w:r w:rsidR="00A3443A">
              <w:tab/>
            </w:r>
            <w:sdt>
              <w:sdtPr>
                <w:id w:val="5828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43A">
              <w:t xml:space="preserve">One Year </w:t>
            </w:r>
            <w:r w:rsidR="00A3443A">
              <w:tab/>
              <w:t xml:space="preserve">    </w:t>
            </w:r>
            <w:sdt>
              <w:sdtPr>
                <w:id w:val="-9373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43A">
              <w:t xml:space="preserve">One Occurrence (one-time fee) </w:t>
            </w:r>
            <w:r w:rsidR="00A3443A">
              <w:tab/>
            </w:r>
            <w:r w:rsidR="00A3443A">
              <w:tab/>
            </w:r>
            <w:sdt>
              <w:sdtPr>
                <w:id w:val="2252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43A">
              <w:t>Other</w:t>
            </w:r>
          </w:p>
        </w:tc>
      </w:tr>
      <w:tr w:rsidR="00A3443A" w14:paraId="3AD5970E" w14:textId="77777777" w:rsidTr="004C5B4A">
        <w:tc>
          <w:tcPr>
            <w:tcW w:w="5395" w:type="dxa"/>
            <w:shd w:val="clear" w:color="auto" w:fill="auto"/>
          </w:tcPr>
          <w:p w14:paraId="5C697893" w14:textId="10771DB4" w:rsidR="00A3443A" w:rsidRPr="00A3443A" w:rsidRDefault="00A3443A" w:rsidP="007C4641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asciiTheme="minorHAnsi" w:eastAsia="MS Gothic" w:hAnsiTheme="minorHAnsi" w:cstheme="minorHAnsi"/>
              </w:rPr>
            </w:pPr>
            <w:r w:rsidRPr="00BB3221">
              <w:rPr>
                <w:rFonts w:asciiTheme="minorHAnsi" w:eastAsia="MS Gothic" w:hAnsiTheme="minorHAnsi" w:cstheme="minorHAnsi"/>
                <w:b/>
              </w:rPr>
              <w:t>If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AE0A6D">
              <w:rPr>
                <w:rFonts w:asciiTheme="minorHAnsi" w:eastAsia="MS Gothic" w:hAnsiTheme="minorHAnsi" w:cstheme="minorHAnsi"/>
                <w:b/>
              </w:rPr>
              <w:t>Session</w:t>
            </w:r>
            <w:r>
              <w:rPr>
                <w:rFonts w:asciiTheme="minorHAnsi" w:eastAsia="MS Gothic" w:hAnsiTheme="minorHAnsi" w:cstheme="minorHAnsi"/>
              </w:rPr>
              <w:t xml:space="preserve">, provide details: </w:t>
            </w:r>
            <w:sdt>
              <w:sdtPr>
                <w:rPr>
                  <w:rFonts w:asciiTheme="minorHAnsi" w:eastAsia="MS Gothic" w:hAnsiTheme="minorHAnsi" w:cstheme="minorHAnsi"/>
                </w:rPr>
                <w:id w:val="-526797097"/>
                <w:placeholder>
                  <w:docPart w:val="E6A24D5A28764684935B9F8A3DA7BC05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shd w:val="clear" w:color="auto" w:fill="auto"/>
          </w:tcPr>
          <w:p w14:paraId="0A109FF8" w14:textId="7C00E95E" w:rsidR="00A3443A" w:rsidRPr="00A3443A" w:rsidRDefault="00A3443A" w:rsidP="007C4641">
            <w:pPr>
              <w:spacing w:after="0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 xml:space="preserve">If </w:t>
            </w:r>
            <w:r w:rsidRPr="00AE0A6D">
              <w:rPr>
                <w:rFonts w:asciiTheme="minorHAnsi" w:eastAsia="MS Gothic" w:hAnsiTheme="minorHAnsi" w:cstheme="minorHAnsi"/>
                <w:b/>
              </w:rPr>
              <w:t>Other</w:t>
            </w:r>
            <w:r>
              <w:rPr>
                <w:rFonts w:asciiTheme="minorHAnsi" w:eastAsia="MS Gothic" w:hAnsiTheme="minorHAnsi" w:cstheme="minorHAnsi"/>
              </w:rPr>
              <w:t xml:space="preserve">, provide details: </w:t>
            </w:r>
            <w:sdt>
              <w:sdtPr>
                <w:rPr>
                  <w:rFonts w:asciiTheme="minorHAnsi" w:eastAsia="MS Gothic" w:hAnsiTheme="minorHAnsi" w:cstheme="minorHAnsi"/>
                </w:rPr>
                <w:id w:val="104859369"/>
                <w:placeholder>
                  <w:docPart w:val="33080223ADF54EFE90A85ED1FC1F6DDE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443A" w14:paraId="1B6C4A34" w14:textId="77777777" w:rsidTr="004C5B4A">
        <w:tc>
          <w:tcPr>
            <w:tcW w:w="10790" w:type="dxa"/>
            <w:gridSpan w:val="2"/>
            <w:shd w:val="clear" w:color="auto" w:fill="auto"/>
          </w:tcPr>
          <w:p w14:paraId="59CCA895" w14:textId="5FBAC906" w:rsidR="00A3443A" w:rsidRPr="00A3443A" w:rsidRDefault="00A3443A" w:rsidP="007C4641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 xml:space="preserve">Unit Rate (cost per one unit of service): </w:t>
            </w:r>
            <w:sdt>
              <w:sdtPr>
                <w:rPr>
                  <w:rFonts w:asciiTheme="minorHAnsi" w:eastAsia="MS Gothic" w:hAnsiTheme="minorHAnsi" w:cstheme="minorHAnsi"/>
                </w:rPr>
                <w:id w:val="-530563735"/>
                <w:placeholder>
                  <w:docPart w:val="700D2535D0294F2FA2D0C6D4213354E1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443A" w14:paraId="7CB2597B" w14:textId="77777777" w:rsidTr="004C5B4A">
        <w:tc>
          <w:tcPr>
            <w:tcW w:w="10790" w:type="dxa"/>
            <w:gridSpan w:val="2"/>
            <w:shd w:val="clear" w:color="auto" w:fill="auto"/>
          </w:tcPr>
          <w:p w14:paraId="4AD23119" w14:textId="5B81027C" w:rsidR="00A3443A" w:rsidRDefault="00A3443A" w:rsidP="007C4641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 xml:space="preserve">Total cost from service start date to service end date: </w:t>
            </w:r>
            <w:sdt>
              <w:sdtPr>
                <w:rPr>
                  <w:rFonts w:asciiTheme="minorHAnsi" w:eastAsia="MS Gothic" w:hAnsiTheme="minorHAnsi" w:cstheme="minorHAnsi"/>
                </w:rPr>
                <w:id w:val="826102667"/>
                <w:placeholder>
                  <w:docPart w:val="E6510ACEBCDC4B0FBB08534DFBE7D256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443A" w14:paraId="42F48FCD" w14:textId="77777777" w:rsidTr="004C5B4A">
        <w:tc>
          <w:tcPr>
            <w:tcW w:w="10790" w:type="dxa"/>
            <w:gridSpan w:val="2"/>
            <w:shd w:val="clear" w:color="auto" w:fill="auto"/>
          </w:tcPr>
          <w:p w14:paraId="09ACBDA8" w14:textId="79759814" w:rsidR="00A3443A" w:rsidRDefault="00A3443A" w:rsidP="00D75CD4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eastAsia="MS Gothic" w:hAnsiTheme="minorHAnsi" w:cstheme="minorHAnsi"/>
              </w:rPr>
            </w:pPr>
            <w:r>
              <w:t>Upload invoice/statement/proposal along with Goods and Services Request Form.</w:t>
            </w:r>
          </w:p>
        </w:tc>
      </w:tr>
    </w:tbl>
    <w:p w14:paraId="0917A3D5" w14:textId="77777777" w:rsidR="004C5B4A" w:rsidRDefault="004C5B4A" w:rsidP="00D75CD4">
      <w:pPr>
        <w:spacing w:after="0"/>
        <w:rPr>
          <w:b/>
          <w:color w:val="1F4E79" w:themeColor="accent1" w:themeShade="80"/>
          <w:sz w:val="28"/>
        </w:rPr>
      </w:pPr>
    </w:p>
    <w:p w14:paraId="2401B4E8" w14:textId="65AE0D3D" w:rsidR="00EC1F8E" w:rsidRDefault="00EC1F8E" w:rsidP="00D75CD4">
      <w:pPr>
        <w:spacing w:after="0"/>
        <w:rPr>
          <w:b/>
          <w:color w:val="1F4E79" w:themeColor="accent1" w:themeShade="80"/>
          <w:sz w:val="28"/>
        </w:rPr>
      </w:pPr>
      <w:r w:rsidRPr="004C5B4A">
        <w:rPr>
          <w:b/>
          <w:color w:val="1F4E79" w:themeColor="accent1" w:themeShade="80"/>
          <w:sz w:val="28"/>
        </w:rPr>
        <w:t>Section B:  Completed only when request is for a CLASS</w:t>
      </w:r>
    </w:p>
    <w:p w14:paraId="613EC9E1" w14:textId="77777777" w:rsidR="00BD6F4D" w:rsidRPr="00BD6F4D" w:rsidRDefault="00BD6F4D" w:rsidP="00D75CD4">
      <w:pPr>
        <w:spacing w:after="0"/>
        <w:rPr>
          <w:b/>
          <w:color w:val="1F4E79" w:themeColor="accent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900"/>
        <w:gridCol w:w="1793"/>
        <w:gridCol w:w="2702"/>
      </w:tblGrid>
      <w:tr w:rsidR="00461530" w14:paraId="60663C40" w14:textId="77777777" w:rsidTr="00E03DDE">
        <w:tc>
          <w:tcPr>
            <w:tcW w:w="10790" w:type="dxa"/>
            <w:gridSpan w:val="4"/>
          </w:tcPr>
          <w:p w14:paraId="0779A2C6" w14:textId="117359F9" w:rsidR="00461530" w:rsidRDefault="00461530" w:rsidP="007C4641">
            <w:pPr>
              <w:spacing w:after="0"/>
            </w:pPr>
            <w:r>
              <w:t xml:space="preserve">Name of Vendor: </w:t>
            </w:r>
            <w:sdt>
              <w:sdtPr>
                <w:id w:val="-730546781"/>
                <w:placeholder>
                  <w:docPart w:val="8821E2DC384B49BC9B871BD18488F9CB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1530" w14:paraId="39851F60" w14:textId="77777777" w:rsidTr="00E03DDE">
        <w:tc>
          <w:tcPr>
            <w:tcW w:w="10790" w:type="dxa"/>
            <w:gridSpan w:val="4"/>
          </w:tcPr>
          <w:p w14:paraId="4D22578A" w14:textId="408BC277" w:rsidR="00461530" w:rsidRDefault="00461530" w:rsidP="007C4641">
            <w:pPr>
              <w:spacing w:after="0"/>
            </w:pPr>
            <w:r>
              <w:t xml:space="preserve">Address: </w:t>
            </w:r>
            <w:sdt>
              <w:sdtPr>
                <w:id w:val="394940468"/>
                <w:placeholder>
                  <w:docPart w:val="EA3AFAD1A8E44CB2A25DB0CBAFDAACD9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3DDE" w14:paraId="5A0568BB" w14:textId="77777777" w:rsidTr="00E03DDE">
        <w:tc>
          <w:tcPr>
            <w:tcW w:w="5395" w:type="dxa"/>
          </w:tcPr>
          <w:p w14:paraId="4A1AA4D5" w14:textId="0761AFB8" w:rsidR="00E03DDE" w:rsidRDefault="00E03DDE" w:rsidP="007C4641">
            <w:pPr>
              <w:spacing w:after="0"/>
            </w:pPr>
            <w:r>
              <w:t xml:space="preserve">Website: </w:t>
            </w:r>
            <w:sdt>
              <w:sdtPr>
                <w:id w:val="1513945991"/>
                <w:placeholder>
                  <w:docPart w:val="4935DF36C582483BB61116599563B4DD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3"/>
          </w:tcPr>
          <w:p w14:paraId="11C1FCA1" w14:textId="5CC7414A" w:rsidR="00E03DDE" w:rsidRDefault="00E03DDE" w:rsidP="007C4641">
            <w:pPr>
              <w:spacing w:after="0"/>
            </w:pPr>
            <w:r>
              <w:t xml:space="preserve">Phone: </w:t>
            </w:r>
            <w:sdt>
              <w:sdtPr>
                <w:id w:val="813681323"/>
                <w:placeholder>
                  <w:docPart w:val="1767AA666B6E4E59AB09774EAB0AAED5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1530" w14:paraId="7738B29C" w14:textId="77777777" w:rsidTr="00E03DDE">
        <w:tc>
          <w:tcPr>
            <w:tcW w:w="10790" w:type="dxa"/>
            <w:gridSpan w:val="4"/>
          </w:tcPr>
          <w:p w14:paraId="2DA39285" w14:textId="6B4336C4" w:rsidR="00461530" w:rsidRDefault="00461530" w:rsidP="007C4641">
            <w:pPr>
              <w:spacing w:after="0"/>
            </w:pPr>
            <w:r>
              <w:t xml:space="preserve">Address where services will occur, if different from </w:t>
            </w:r>
            <w:r w:rsidRPr="00461530">
              <w:t>above</w:t>
            </w:r>
            <w:r>
              <w:t xml:space="preserve">: </w:t>
            </w:r>
            <w:sdt>
              <w:sdtPr>
                <w:id w:val="-1616432211"/>
                <w:placeholder>
                  <w:docPart w:val="4FB0634E614A49B5B1DF84D7C241C344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F1019" w14:paraId="58377ACB" w14:textId="77777777" w:rsidTr="00E03DDE">
        <w:tc>
          <w:tcPr>
            <w:tcW w:w="8088" w:type="dxa"/>
            <w:gridSpan w:val="3"/>
          </w:tcPr>
          <w:p w14:paraId="1004F325" w14:textId="61F3201F" w:rsidR="00CF1019" w:rsidRPr="00CF1019" w:rsidRDefault="00CF1019" w:rsidP="00D75CD4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eastAsia="Calibri" w:cs="Calibri"/>
                <w:b/>
                <w:bCs/>
                <w:color w:val="000000"/>
                <w:szCs w:val="24"/>
              </w:rPr>
            </w:pPr>
            <w:r w:rsidRPr="00CF1019">
              <w:rPr>
                <w:rFonts w:eastAsia="Calibri" w:cs="Calibri"/>
                <w:color w:val="000000"/>
                <w:szCs w:val="24"/>
              </w:rPr>
              <w:lastRenderedPageBreak/>
              <w:t>The requested class is a college class:</w:t>
            </w:r>
          </w:p>
        </w:tc>
        <w:tc>
          <w:tcPr>
            <w:tcW w:w="2702" w:type="dxa"/>
          </w:tcPr>
          <w:p w14:paraId="716C0638" w14:textId="1E68722A" w:rsidR="00CF1019" w:rsidRPr="00CF1019" w:rsidRDefault="00FE0886" w:rsidP="00D75CD4">
            <w:pPr>
              <w:spacing w:after="0"/>
              <w:jc w:val="center"/>
              <w:rPr>
                <w:rFonts w:eastAsia="Calibri" w:cs="Calibri"/>
                <w:b/>
                <w:bCs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49973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4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1019" w:rsidRPr="00CF1019">
              <w:rPr>
                <w:b/>
              </w:rPr>
              <w:t xml:space="preserve"> YES</w:t>
            </w:r>
            <w:r w:rsidR="00CF1019" w:rsidRPr="00CF1019">
              <w:rPr>
                <w:b/>
              </w:rPr>
              <w:tab/>
            </w:r>
            <w:r w:rsidR="00CF1019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51765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19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1019" w:rsidRPr="00CF1019">
              <w:rPr>
                <w:b/>
              </w:rPr>
              <w:t>NO</w:t>
            </w:r>
          </w:p>
        </w:tc>
      </w:tr>
      <w:tr w:rsidR="00CF1019" w14:paraId="5351F822" w14:textId="77777777" w:rsidTr="00E03DDE">
        <w:tc>
          <w:tcPr>
            <w:tcW w:w="8088" w:type="dxa"/>
            <w:gridSpan w:val="3"/>
          </w:tcPr>
          <w:p w14:paraId="53CDE003" w14:textId="7CFF2B63" w:rsidR="00CF1019" w:rsidRPr="00CF1019" w:rsidRDefault="00CF1019" w:rsidP="00D75CD4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eastAsia="Calibri" w:cs="Calibri"/>
                <w:color w:val="000000"/>
                <w:szCs w:val="24"/>
              </w:rPr>
            </w:pPr>
            <w:r w:rsidRPr="00CF1019">
              <w:rPr>
                <w:rFonts w:eastAsia="Calibri" w:cs="Calibri"/>
                <w:b/>
                <w:bCs/>
                <w:color w:val="000000"/>
                <w:szCs w:val="24"/>
              </w:rPr>
              <w:t>If YES</w:t>
            </w:r>
            <w:r w:rsidRPr="00CF1019">
              <w:rPr>
                <w:rFonts w:eastAsia="Calibri" w:cs="Calibri"/>
                <w:color w:val="000000"/>
                <w:szCs w:val="24"/>
              </w:rPr>
              <w:t>, was a FAFSA (Free Application for Federal Student Aid) completed:</w:t>
            </w:r>
          </w:p>
        </w:tc>
        <w:tc>
          <w:tcPr>
            <w:tcW w:w="2702" w:type="dxa"/>
          </w:tcPr>
          <w:p w14:paraId="1C17ACEE" w14:textId="56B7C5F7" w:rsidR="00CF1019" w:rsidRPr="00CF1019" w:rsidRDefault="00FE0886" w:rsidP="00D75CD4">
            <w:pPr>
              <w:spacing w:after="0"/>
              <w:jc w:val="center"/>
              <w:rPr>
                <w:rFonts w:ascii="MS Gothic" w:eastAsia="MS Gothic" w:hAnsi="MS Gothic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3558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19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1019" w:rsidRPr="00CF1019">
              <w:rPr>
                <w:b/>
              </w:rPr>
              <w:t xml:space="preserve"> YES</w:t>
            </w:r>
            <w:r w:rsidR="00CF1019" w:rsidRPr="00CF1019">
              <w:rPr>
                <w:b/>
              </w:rPr>
              <w:tab/>
            </w:r>
            <w:r w:rsidR="00CF1019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-6804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19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1019" w:rsidRPr="00CF1019">
              <w:rPr>
                <w:b/>
              </w:rPr>
              <w:t>NO</w:t>
            </w:r>
          </w:p>
        </w:tc>
      </w:tr>
      <w:tr w:rsidR="00CF1019" w14:paraId="19108759" w14:textId="77777777" w:rsidTr="00E03DDE">
        <w:tc>
          <w:tcPr>
            <w:tcW w:w="10790" w:type="dxa"/>
            <w:gridSpan w:val="4"/>
          </w:tcPr>
          <w:p w14:paraId="4187FD63" w14:textId="5D35207C" w:rsidR="00CF1019" w:rsidRPr="00CF1019" w:rsidRDefault="00FE0886" w:rsidP="00D75CD4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ascii="MS Gothic" w:eastAsia="MS Gothic" w:hAnsi="MS Gothic"/>
                <w:b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/>
                  <w:szCs w:val="24"/>
                </w:rPr>
                <w:id w:val="-109925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19" w:rsidRPr="00CF1019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CF1019" w:rsidRPr="00CF1019">
              <w:rPr>
                <w:rFonts w:eastAsia="Calibri" w:cs="Calibri"/>
                <w:b/>
                <w:bCs/>
                <w:color w:val="000000"/>
                <w:szCs w:val="24"/>
              </w:rPr>
              <w:t xml:space="preserve"> If YES, </w:t>
            </w:r>
            <w:r w:rsidR="00CF1019" w:rsidRPr="00CF1019">
              <w:rPr>
                <w:rFonts w:eastAsia="Calibri" w:cs="Calibri"/>
                <w:color w:val="000000"/>
                <w:szCs w:val="24"/>
              </w:rPr>
              <w:t>upload FAFSA results with this request form.     </w:t>
            </w:r>
          </w:p>
        </w:tc>
      </w:tr>
      <w:tr w:rsidR="00CF1019" w14:paraId="51766478" w14:textId="77777777" w:rsidTr="00E03DDE">
        <w:tc>
          <w:tcPr>
            <w:tcW w:w="10790" w:type="dxa"/>
            <w:gridSpan w:val="4"/>
          </w:tcPr>
          <w:p w14:paraId="7AA2C542" w14:textId="137AF11C" w:rsidR="00CF1019" w:rsidRPr="00CF1019" w:rsidRDefault="00FE0886" w:rsidP="007C4641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ascii="MS Gothic" w:eastAsia="MS Gothic" w:hAnsi="MS Gothic" w:cs="Calibri"/>
                <w:b/>
                <w:bCs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/>
                  <w:szCs w:val="24"/>
                </w:rPr>
                <w:id w:val="18637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4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CF1019" w:rsidRPr="00CF1019">
              <w:rPr>
                <w:rFonts w:eastAsia="Calibri" w:cs="Calibri"/>
                <w:b/>
                <w:bCs/>
                <w:color w:val="000000"/>
                <w:szCs w:val="24"/>
              </w:rPr>
              <w:t xml:space="preserve"> If </w:t>
            </w:r>
            <w:r w:rsidR="00CF1019">
              <w:rPr>
                <w:rFonts w:eastAsia="Calibri" w:cs="Calibri"/>
                <w:b/>
                <w:bCs/>
                <w:color w:val="000000"/>
                <w:szCs w:val="24"/>
              </w:rPr>
              <w:t>NO</w:t>
            </w:r>
            <w:r w:rsidR="00CF1019" w:rsidRPr="00CF1019">
              <w:rPr>
                <w:rFonts w:eastAsia="Calibri" w:cs="Calibri"/>
                <w:b/>
                <w:bCs/>
                <w:color w:val="000000"/>
                <w:szCs w:val="24"/>
              </w:rPr>
              <w:t>,</w:t>
            </w:r>
            <w:r w:rsidR="00CF1019">
              <w:rPr>
                <w:rFonts w:eastAsia="Calibri" w:cs="Calibri"/>
                <w:b/>
                <w:bCs/>
                <w:color w:val="000000"/>
                <w:szCs w:val="24"/>
              </w:rPr>
              <w:t xml:space="preserve"> </w:t>
            </w:r>
            <w:r w:rsidR="00CF1019" w:rsidRPr="00CF1019">
              <w:rPr>
                <w:rFonts w:eastAsia="Calibri" w:cs="Calibri"/>
                <w:bCs/>
                <w:color w:val="000000"/>
                <w:szCs w:val="24"/>
              </w:rPr>
              <w:t>please explain</w:t>
            </w:r>
            <w:r w:rsidR="007C4641">
              <w:rPr>
                <w:rFonts w:asciiTheme="minorHAnsi" w:eastAsia="MS Gothic" w:hAnsiTheme="minorHAnsi" w:cstheme="minorHAnsi"/>
                <w:b/>
                <w:bCs/>
                <w:color w:val="000000"/>
                <w:szCs w:val="24"/>
              </w:rPr>
              <w:t xml:space="preserve">: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/>
                  <w:szCs w:val="24"/>
                </w:rPr>
                <w:id w:val="701059589"/>
                <w:placeholder>
                  <w:docPart w:val="F08D0DDCE9B549278E1BF2B21D7B4373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  <w:r w:rsidR="00CF1019" w:rsidRPr="00CF1019">
              <w:rPr>
                <w:rFonts w:ascii="MS Gothic" w:eastAsia="MS Gothic" w:hAnsi="MS Gothic" w:cs="Calibri"/>
                <w:b/>
                <w:bCs/>
                <w:color w:val="000000"/>
                <w:szCs w:val="24"/>
              </w:rPr>
              <w:t>   </w:t>
            </w:r>
          </w:p>
        </w:tc>
      </w:tr>
      <w:tr w:rsidR="00AE0A6D" w14:paraId="68BFB330" w14:textId="77777777" w:rsidTr="00E03DDE">
        <w:tc>
          <w:tcPr>
            <w:tcW w:w="10790" w:type="dxa"/>
            <w:gridSpan w:val="4"/>
          </w:tcPr>
          <w:p w14:paraId="65D2F2F6" w14:textId="24BBF4B1" w:rsidR="00AE0A6D" w:rsidRPr="00AE0A6D" w:rsidRDefault="00AE0A6D" w:rsidP="007C4641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eastAsia="MS Gothic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 xml:space="preserve">Class Title/Subject: </w:t>
            </w:r>
            <w:sdt>
              <w:sdtPr>
                <w:rPr>
                  <w:rFonts w:eastAsia="Calibri" w:cs="Calibri"/>
                  <w:color w:val="000000"/>
                  <w:szCs w:val="24"/>
                </w:rPr>
                <w:id w:val="-1992398088"/>
                <w:placeholder>
                  <w:docPart w:val="8CCC9B5DCFAC438E8E201D39A6157128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0A6D" w14:paraId="7F7A0EC8" w14:textId="77777777" w:rsidTr="00E03DDE">
        <w:tc>
          <w:tcPr>
            <w:tcW w:w="6295" w:type="dxa"/>
            <w:gridSpan w:val="2"/>
          </w:tcPr>
          <w:p w14:paraId="2E24EBD9" w14:textId="26B07366" w:rsidR="00AE0A6D" w:rsidRDefault="00AE0A6D" w:rsidP="00D75CD4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This vendor/school primarily serves the general public</w:t>
            </w:r>
          </w:p>
        </w:tc>
        <w:tc>
          <w:tcPr>
            <w:tcW w:w="4495" w:type="dxa"/>
            <w:gridSpan w:val="2"/>
          </w:tcPr>
          <w:p w14:paraId="132EA4EF" w14:textId="56885AA2" w:rsidR="00AE0A6D" w:rsidRPr="00AE0A6D" w:rsidRDefault="00FE0886" w:rsidP="00D75CD4">
            <w:pPr>
              <w:spacing w:after="0"/>
              <w:jc w:val="center"/>
              <w:rPr>
                <w:rFonts w:eastAsia="Calibri" w:cs="Calibri"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74047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A6D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0A6D" w:rsidRPr="00CF1019">
              <w:rPr>
                <w:b/>
              </w:rPr>
              <w:t xml:space="preserve"> YES</w:t>
            </w:r>
            <w:r w:rsidR="00AE0A6D" w:rsidRPr="00CF1019">
              <w:rPr>
                <w:b/>
              </w:rPr>
              <w:tab/>
            </w:r>
            <w:r w:rsidR="00AE0A6D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7672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A6D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0A6D" w:rsidRPr="00CF1019">
              <w:rPr>
                <w:b/>
              </w:rPr>
              <w:t>NO</w:t>
            </w:r>
          </w:p>
        </w:tc>
      </w:tr>
      <w:tr w:rsidR="00AE0A6D" w14:paraId="20738EA6" w14:textId="77777777" w:rsidTr="00E03DDE">
        <w:tc>
          <w:tcPr>
            <w:tcW w:w="6295" w:type="dxa"/>
            <w:gridSpan w:val="2"/>
          </w:tcPr>
          <w:p w14:paraId="0466A9DD" w14:textId="3DAB88A4" w:rsidR="00AE0A6D" w:rsidRDefault="00AE0A6D" w:rsidP="00D75CD4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This requested class is attended by the general public</w:t>
            </w:r>
          </w:p>
        </w:tc>
        <w:tc>
          <w:tcPr>
            <w:tcW w:w="4495" w:type="dxa"/>
            <w:gridSpan w:val="2"/>
          </w:tcPr>
          <w:p w14:paraId="718F45BE" w14:textId="1E9E3485" w:rsidR="00AE0A6D" w:rsidRPr="00CF1019" w:rsidRDefault="00FE0886" w:rsidP="00D75CD4">
            <w:pPr>
              <w:spacing w:after="0"/>
              <w:jc w:val="center"/>
              <w:rPr>
                <w:rFonts w:ascii="MS Gothic" w:eastAsia="MS Gothic" w:hAnsi="MS Gothic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43548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A6D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0A6D" w:rsidRPr="00CF1019">
              <w:rPr>
                <w:b/>
              </w:rPr>
              <w:t xml:space="preserve"> YES</w:t>
            </w:r>
            <w:r w:rsidR="00AE0A6D" w:rsidRPr="00CF1019">
              <w:rPr>
                <w:b/>
              </w:rPr>
              <w:tab/>
            </w:r>
            <w:r w:rsidR="00AE0A6D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-20577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A6D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0A6D" w:rsidRPr="00CF1019">
              <w:rPr>
                <w:b/>
              </w:rPr>
              <w:t>NO</w:t>
            </w:r>
          </w:p>
        </w:tc>
      </w:tr>
      <w:tr w:rsidR="00AE0A6D" w14:paraId="7CD9B249" w14:textId="77777777" w:rsidTr="00E03DDE">
        <w:tc>
          <w:tcPr>
            <w:tcW w:w="6295" w:type="dxa"/>
            <w:gridSpan w:val="2"/>
          </w:tcPr>
          <w:p w14:paraId="5F213AE5" w14:textId="302560DA" w:rsidR="00AE0A6D" w:rsidRDefault="00AE0A6D" w:rsidP="00D75CD4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This requested class is attended only by people with disabilities:</w:t>
            </w:r>
          </w:p>
        </w:tc>
        <w:tc>
          <w:tcPr>
            <w:tcW w:w="4495" w:type="dxa"/>
            <w:gridSpan w:val="2"/>
          </w:tcPr>
          <w:p w14:paraId="18DD4CD8" w14:textId="1A8B19A8" w:rsidR="00AE0A6D" w:rsidRPr="00CF1019" w:rsidRDefault="00FE0886" w:rsidP="00D75CD4">
            <w:pPr>
              <w:spacing w:after="0"/>
              <w:jc w:val="center"/>
              <w:rPr>
                <w:rFonts w:ascii="MS Gothic" w:eastAsia="MS Gothic" w:hAnsi="MS Gothic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96135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A6D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0A6D" w:rsidRPr="00CF1019">
              <w:rPr>
                <w:b/>
              </w:rPr>
              <w:t xml:space="preserve"> YES</w:t>
            </w:r>
            <w:r w:rsidR="00AE0A6D" w:rsidRPr="00CF1019">
              <w:rPr>
                <w:b/>
              </w:rPr>
              <w:tab/>
            </w:r>
            <w:r w:rsidR="00AE0A6D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10548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A6D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0A6D" w:rsidRPr="00CF1019">
              <w:rPr>
                <w:b/>
              </w:rPr>
              <w:t>NO</w:t>
            </w:r>
          </w:p>
        </w:tc>
      </w:tr>
      <w:tr w:rsidR="00AE0A6D" w14:paraId="058D90D7" w14:textId="77777777" w:rsidTr="00E03DDE">
        <w:tc>
          <w:tcPr>
            <w:tcW w:w="6295" w:type="dxa"/>
            <w:gridSpan w:val="2"/>
          </w:tcPr>
          <w:p w14:paraId="1FF97253" w14:textId="36A077B0" w:rsidR="00AE0A6D" w:rsidRDefault="00AE0A6D" w:rsidP="00D75CD4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eastAsia="Calibri" w:cs="Calibri"/>
                <w:color w:val="000000"/>
                <w:szCs w:val="24"/>
              </w:rPr>
            </w:pPr>
            <w:r w:rsidRPr="00BB3221">
              <w:rPr>
                <w:rFonts w:eastAsia="Calibri" w:cs="Calibri"/>
                <w:b/>
                <w:color w:val="000000"/>
                <w:szCs w:val="24"/>
              </w:rPr>
              <w:t>If YES</w:t>
            </w:r>
            <w:r>
              <w:rPr>
                <w:rFonts w:eastAsia="Calibri" w:cs="Calibri"/>
                <w:color w:val="000000"/>
                <w:szCs w:val="24"/>
              </w:rPr>
              <w:t>, please answer the following:</w:t>
            </w:r>
          </w:p>
        </w:tc>
        <w:tc>
          <w:tcPr>
            <w:tcW w:w="4495" w:type="dxa"/>
            <w:gridSpan w:val="2"/>
          </w:tcPr>
          <w:p w14:paraId="3FA3AF6C" w14:textId="77777777" w:rsidR="00AE0A6D" w:rsidRPr="00CF1019" w:rsidRDefault="00AE0A6D" w:rsidP="00D75CD4">
            <w:pPr>
              <w:spacing w:after="0"/>
              <w:rPr>
                <w:rFonts w:ascii="MS Gothic" w:eastAsia="MS Gothic" w:hAnsi="MS Gothic"/>
                <w:b/>
              </w:rPr>
            </w:pPr>
          </w:p>
        </w:tc>
      </w:tr>
      <w:tr w:rsidR="00AE0A6D" w14:paraId="23CEB591" w14:textId="77777777" w:rsidTr="00E03DDE">
        <w:tc>
          <w:tcPr>
            <w:tcW w:w="6295" w:type="dxa"/>
            <w:gridSpan w:val="2"/>
          </w:tcPr>
          <w:p w14:paraId="73ADD8C6" w14:textId="3AEB5FC6" w:rsidR="00AE0A6D" w:rsidRDefault="00AE0A6D" w:rsidP="00D75CD4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Number of people who attend this class (cannot exceed 12):</w:t>
            </w:r>
          </w:p>
        </w:tc>
        <w:sdt>
          <w:sdtPr>
            <w:rPr>
              <w:rFonts w:ascii="MS Gothic" w:eastAsia="MS Gothic" w:hAnsi="MS Gothic"/>
              <w:b/>
            </w:rPr>
            <w:id w:val="-1010984999"/>
            <w:placeholder>
              <w:docPart w:val="A59C04B8AEE14BC992C30579986AA22E"/>
            </w:placeholder>
            <w:showingPlcHdr/>
            <w:text/>
          </w:sdtPr>
          <w:sdtEndPr/>
          <w:sdtContent>
            <w:tc>
              <w:tcPr>
                <w:tcW w:w="4495" w:type="dxa"/>
                <w:gridSpan w:val="2"/>
              </w:tcPr>
              <w:p w14:paraId="6F622913" w14:textId="4FE93504" w:rsidR="00AE0A6D" w:rsidRPr="00CF1019" w:rsidRDefault="007C4641" w:rsidP="007C4641">
                <w:pPr>
                  <w:spacing w:after="0"/>
                  <w:rPr>
                    <w:rFonts w:ascii="MS Gothic" w:eastAsia="MS Gothic" w:hAnsi="MS Gothic"/>
                    <w:b/>
                  </w:rPr>
                </w:pPr>
                <w:r w:rsidRPr="005138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0A6D" w14:paraId="38C5AC03" w14:textId="77777777" w:rsidTr="00E03DDE">
        <w:tc>
          <w:tcPr>
            <w:tcW w:w="6295" w:type="dxa"/>
            <w:gridSpan w:val="2"/>
          </w:tcPr>
          <w:p w14:paraId="463A249A" w14:textId="2D5DDD44" w:rsidR="00AE0A6D" w:rsidRDefault="00AE0A6D" w:rsidP="00D75CD4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Number of hours per day class is in session (cannot exceed 3):</w:t>
            </w:r>
          </w:p>
        </w:tc>
        <w:sdt>
          <w:sdtPr>
            <w:rPr>
              <w:rFonts w:ascii="MS Gothic" w:eastAsia="MS Gothic" w:hAnsi="MS Gothic"/>
              <w:b/>
            </w:rPr>
            <w:id w:val="1477191997"/>
            <w:placeholder>
              <w:docPart w:val="772272C291C94809950468DEACAED8EF"/>
            </w:placeholder>
            <w:showingPlcHdr/>
            <w:text/>
          </w:sdtPr>
          <w:sdtEndPr/>
          <w:sdtContent>
            <w:tc>
              <w:tcPr>
                <w:tcW w:w="4495" w:type="dxa"/>
                <w:gridSpan w:val="2"/>
              </w:tcPr>
              <w:p w14:paraId="3F9B02C2" w14:textId="756652B9" w:rsidR="00AE0A6D" w:rsidRPr="00CF1019" w:rsidRDefault="007C4641" w:rsidP="007C4641">
                <w:pPr>
                  <w:spacing w:after="0"/>
                  <w:rPr>
                    <w:rFonts w:ascii="MS Gothic" w:eastAsia="MS Gothic" w:hAnsi="MS Gothic"/>
                    <w:b/>
                  </w:rPr>
                </w:pPr>
                <w:r w:rsidRPr="005138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0A6D" w14:paraId="17C3E18F" w14:textId="77777777" w:rsidTr="00E03DDE">
        <w:tc>
          <w:tcPr>
            <w:tcW w:w="6295" w:type="dxa"/>
            <w:gridSpan w:val="2"/>
          </w:tcPr>
          <w:p w14:paraId="2F3E8087" w14:textId="36E0E7C3" w:rsidR="00AE0A6D" w:rsidRDefault="00AE0A6D" w:rsidP="00D75CD4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Number of hours per week class is in session (cannot exceed 10):</w:t>
            </w:r>
          </w:p>
        </w:tc>
        <w:sdt>
          <w:sdtPr>
            <w:rPr>
              <w:rFonts w:ascii="MS Gothic" w:eastAsia="MS Gothic" w:hAnsi="MS Gothic"/>
              <w:b/>
            </w:rPr>
            <w:id w:val="-2129067788"/>
            <w:placeholder>
              <w:docPart w:val="ACD9D10A23054C49A92846FAEC015C6A"/>
            </w:placeholder>
            <w:showingPlcHdr/>
            <w:text/>
          </w:sdtPr>
          <w:sdtEndPr/>
          <w:sdtContent>
            <w:tc>
              <w:tcPr>
                <w:tcW w:w="4495" w:type="dxa"/>
                <w:gridSpan w:val="2"/>
              </w:tcPr>
              <w:p w14:paraId="0BD57A5C" w14:textId="620504B5" w:rsidR="00AE0A6D" w:rsidRPr="00CF1019" w:rsidRDefault="007C4641" w:rsidP="007C4641">
                <w:pPr>
                  <w:spacing w:after="0"/>
                  <w:rPr>
                    <w:rFonts w:ascii="MS Gothic" w:eastAsia="MS Gothic" w:hAnsi="MS Gothic"/>
                    <w:b/>
                  </w:rPr>
                </w:pPr>
                <w:r w:rsidRPr="005138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F8E" w14:paraId="42010656" w14:textId="77777777" w:rsidTr="00E03DDE">
        <w:tc>
          <w:tcPr>
            <w:tcW w:w="10790" w:type="dxa"/>
            <w:gridSpan w:val="4"/>
          </w:tcPr>
          <w:p w14:paraId="37A4A2A9" w14:textId="58D62649" w:rsidR="00EC1F8E" w:rsidRPr="00CF1019" w:rsidRDefault="00EC1F8E" w:rsidP="00D75CD4">
            <w:pPr>
              <w:spacing w:after="0"/>
              <w:rPr>
                <w:rFonts w:ascii="MS Gothic" w:eastAsia="MS Gothic" w:hAnsi="MS Gothic"/>
                <w:b/>
              </w:rPr>
            </w:pPr>
            <w:r>
              <w:rPr>
                <w:rFonts w:eastAsia="Calibri" w:cs="Calibri"/>
                <w:color w:val="000000"/>
                <w:szCs w:val="24"/>
              </w:rPr>
              <w:t xml:space="preserve">            Upload invoice/statement with Goods and Services Request Form. Must include class start date.     </w:t>
            </w:r>
          </w:p>
        </w:tc>
      </w:tr>
    </w:tbl>
    <w:p w14:paraId="4D1501F2" w14:textId="77777777" w:rsidR="004C5B4A" w:rsidRDefault="004C5B4A" w:rsidP="00D75CD4">
      <w:pPr>
        <w:spacing w:after="0"/>
        <w:rPr>
          <w:b/>
          <w:color w:val="1F4E79" w:themeColor="accent1" w:themeShade="80"/>
          <w:sz w:val="28"/>
        </w:rPr>
      </w:pPr>
    </w:p>
    <w:p w14:paraId="1329631F" w14:textId="76464AB6" w:rsidR="00EC1F8E" w:rsidRDefault="00EC1F8E" w:rsidP="00D75CD4">
      <w:pPr>
        <w:spacing w:after="0"/>
        <w:rPr>
          <w:b/>
          <w:color w:val="1F4E79" w:themeColor="accent1" w:themeShade="80"/>
          <w:sz w:val="28"/>
        </w:rPr>
      </w:pPr>
      <w:r w:rsidRPr="004C5B4A">
        <w:rPr>
          <w:b/>
          <w:color w:val="1F4E79" w:themeColor="accent1" w:themeShade="80"/>
          <w:sz w:val="28"/>
        </w:rPr>
        <w:t>Section C:  Funding and PCPT Reference</w:t>
      </w:r>
    </w:p>
    <w:p w14:paraId="01AD1F42" w14:textId="77777777" w:rsidR="00BD6F4D" w:rsidRPr="00BD6F4D" w:rsidRDefault="00BD6F4D" w:rsidP="00D75CD4">
      <w:pPr>
        <w:spacing w:after="0"/>
        <w:rPr>
          <w:b/>
          <w:color w:val="1F4E79" w:themeColor="accent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3"/>
        <w:gridCol w:w="2237"/>
      </w:tblGrid>
      <w:tr w:rsidR="00EC1F8E" w14:paraId="773FFAB4" w14:textId="77777777" w:rsidTr="000217CC">
        <w:tc>
          <w:tcPr>
            <w:tcW w:w="8553" w:type="dxa"/>
          </w:tcPr>
          <w:p w14:paraId="744A39A7" w14:textId="25EEF8E2" w:rsidR="00EC1F8E" w:rsidRPr="00EC1F8E" w:rsidRDefault="00EC1F8E" w:rsidP="00D75CD4">
            <w:pPr>
              <w:pStyle w:val="ListParagraph"/>
              <w:numPr>
                <w:ilvl w:val="0"/>
                <w:numId w:val="39"/>
              </w:numPr>
              <w:spacing w:after="0"/>
              <w:rPr>
                <w:b/>
              </w:rPr>
            </w:pPr>
            <w:r w:rsidRPr="00EC1F8E">
              <w:rPr>
                <w:rFonts w:eastAsia="Calibri" w:cs="Calibri"/>
                <w:color w:val="000000"/>
                <w:szCs w:val="24"/>
              </w:rPr>
              <w:t>Requested goods/services were approved for this individual in a previous plan</w:t>
            </w:r>
          </w:p>
        </w:tc>
        <w:tc>
          <w:tcPr>
            <w:tcW w:w="2237" w:type="dxa"/>
          </w:tcPr>
          <w:p w14:paraId="2548DC81" w14:textId="5270EC01" w:rsidR="00EC1F8E" w:rsidRDefault="00FE0886" w:rsidP="00D75CD4">
            <w:pPr>
              <w:spacing w:after="0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201706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D4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5CD4" w:rsidRPr="00CF1019">
              <w:rPr>
                <w:b/>
              </w:rPr>
              <w:t xml:space="preserve"> YES</w:t>
            </w:r>
            <w:r w:rsidR="00D75CD4" w:rsidRPr="00CF1019">
              <w:rPr>
                <w:b/>
              </w:rPr>
              <w:tab/>
            </w:r>
            <w:r w:rsidR="00D75CD4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-5680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D4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5CD4" w:rsidRPr="00CF1019">
              <w:rPr>
                <w:b/>
              </w:rPr>
              <w:t>NO</w:t>
            </w:r>
          </w:p>
        </w:tc>
      </w:tr>
      <w:tr w:rsidR="000217CC" w14:paraId="17F1AB0C" w14:textId="77777777" w:rsidTr="000217CC">
        <w:tc>
          <w:tcPr>
            <w:tcW w:w="10790" w:type="dxa"/>
            <w:gridSpan w:val="2"/>
          </w:tcPr>
          <w:p w14:paraId="29ED841A" w14:textId="4CFDB1A5" w:rsidR="000217CC" w:rsidRPr="000217CC" w:rsidRDefault="000217CC" w:rsidP="007C4641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Section of the PCPT where the requested goods/services </w:t>
            </w:r>
            <w:proofErr w:type="gramStart"/>
            <w:r>
              <w:rPr>
                <w:rFonts w:eastAsia="Calibri" w:cs="Calibri"/>
                <w:color w:val="000000"/>
                <w:szCs w:val="24"/>
              </w:rPr>
              <w:t>are referenced</w:t>
            </w:r>
            <w:proofErr w:type="gramEnd"/>
            <w:r>
              <w:rPr>
                <w:rFonts w:eastAsia="Calibri" w:cs="Calibri"/>
                <w:color w:val="000000"/>
                <w:szCs w:val="24"/>
              </w:rPr>
              <w:t xml:space="preserve">: </w:t>
            </w:r>
            <w:sdt>
              <w:sdtPr>
                <w:rPr>
                  <w:rFonts w:eastAsia="Calibri" w:cs="Calibri"/>
                  <w:color w:val="000000"/>
                  <w:szCs w:val="24"/>
                </w:rPr>
                <w:id w:val="1283152053"/>
                <w:placeholder>
                  <w:docPart w:val="AEF64B4580324077A84547056C755333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75CD4" w14:paraId="52176B49" w14:textId="77777777" w:rsidTr="000217CC">
        <w:tc>
          <w:tcPr>
            <w:tcW w:w="8553" w:type="dxa"/>
          </w:tcPr>
          <w:p w14:paraId="79B2077B" w14:textId="2CFA0D13" w:rsidR="00D75CD4" w:rsidRDefault="00D75CD4" w:rsidP="00D75CD4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Funding for the requested goods/services is available through another source:</w:t>
            </w:r>
          </w:p>
        </w:tc>
        <w:tc>
          <w:tcPr>
            <w:tcW w:w="2237" w:type="dxa"/>
          </w:tcPr>
          <w:p w14:paraId="3DD5E74E" w14:textId="1ECB5110" w:rsidR="00D75CD4" w:rsidRDefault="00FE0886" w:rsidP="00D75CD4">
            <w:pPr>
              <w:spacing w:after="0"/>
              <w:rPr>
                <w:rFonts w:ascii="MS Gothic" w:eastAsia="MS Gothic" w:hAnsi="MS Gothic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88429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D4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5CD4" w:rsidRPr="00CF1019">
              <w:rPr>
                <w:b/>
              </w:rPr>
              <w:t xml:space="preserve"> YES</w:t>
            </w:r>
            <w:r w:rsidR="00D75CD4" w:rsidRPr="00CF1019">
              <w:rPr>
                <w:b/>
              </w:rPr>
              <w:tab/>
            </w:r>
            <w:r w:rsidR="00D75CD4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-40198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D4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5CD4" w:rsidRPr="00CF1019">
              <w:rPr>
                <w:b/>
              </w:rPr>
              <w:t>NO</w:t>
            </w:r>
          </w:p>
        </w:tc>
      </w:tr>
      <w:tr w:rsidR="00D75CD4" w14:paraId="7A06D5B0" w14:textId="77777777" w:rsidTr="000217CC">
        <w:tc>
          <w:tcPr>
            <w:tcW w:w="10790" w:type="dxa"/>
            <w:gridSpan w:val="2"/>
          </w:tcPr>
          <w:p w14:paraId="013C1BE5" w14:textId="1FD9D08A" w:rsidR="00D75CD4" w:rsidRPr="00D75CD4" w:rsidRDefault="00FE0886" w:rsidP="007C4641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/>
                  <w:szCs w:val="24"/>
                </w:rPr>
                <w:id w:val="-12625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D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D75CD4" w:rsidRPr="00CF1019">
              <w:rPr>
                <w:rFonts w:eastAsia="Calibri" w:cs="Calibri"/>
                <w:b/>
                <w:bCs/>
                <w:color w:val="000000"/>
                <w:szCs w:val="24"/>
              </w:rPr>
              <w:t xml:space="preserve"> If </w:t>
            </w:r>
            <w:r w:rsidR="00D75CD4">
              <w:rPr>
                <w:rFonts w:eastAsia="Calibri" w:cs="Calibri"/>
                <w:b/>
                <w:bCs/>
                <w:color w:val="000000"/>
                <w:szCs w:val="24"/>
              </w:rPr>
              <w:t>YES</w:t>
            </w:r>
            <w:r w:rsidR="00D75CD4" w:rsidRPr="00CF1019">
              <w:rPr>
                <w:rFonts w:eastAsia="Calibri" w:cs="Calibri"/>
                <w:b/>
                <w:bCs/>
                <w:color w:val="000000"/>
                <w:szCs w:val="24"/>
              </w:rPr>
              <w:t>,</w:t>
            </w:r>
            <w:r w:rsidR="00D75CD4">
              <w:rPr>
                <w:rFonts w:eastAsia="Calibri" w:cs="Calibri"/>
                <w:b/>
                <w:bCs/>
                <w:color w:val="000000"/>
                <w:szCs w:val="24"/>
              </w:rPr>
              <w:t xml:space="preserve"> </w:t>
            </w:r>
            <w:r w:rsidR="00D75CD4" w:rsidRPr="00CF1019">
              <w:rPr>
                <w:rFonts w:eastAsia="Calibri" w:cs="Calibri"/>
                <w:bCs/>
                <w:color w:val="000000"/>
                <w:szCs w:val="24"/>
              </w:rPr>
              <w:t>please explain</w:t>
            </w:r>
            <w:r w:rsidR="00D75CD4">
              <w:rPr>
                <w:rFonts w:ascii="MS Gothic" w:eastAsia="MS Gothic" w:hAnsi="MS Gothic" w:cs="Calibri"/>
                <w:b/>
                <w:bCs/>
                <w:color w:val="000000"/>
                <w:szCs w:val="24"/>
              </w:rPr>
              <w:t xml:space="preserve">: </w:t>
            </w:r>
            <w:sdt>
              <w:sdtPr>
                <w:rPr>
                  <w:rFonts w:ascii="MS Gothic" w:eastAsia="MS Gothic" w:hAnsi="MS Gothic" w:cs="Calibri"/>
                  <w:b/>
                  <w:bCs/>
                  <w:color w:val="000000"/>
                  <w:szCs w:val="24"/>
                </w:rPr>
                <w:id w:val="-1682268498"/>
                <w:placeholder>
                  <w:docPart w:val="01A6B6CAC02B4B22B1D137022731F8FA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75CD4" w14:paraId="39FE285C" w14:textId="77777777" w:rsidTr="000217CC">
        <w:tc>
          <w:tcPr>
            <w:tcW w:w="8553" w:type="dxa"/>
          </w:tcPr>
          <w:p w14:paraId="0A240933" w14:textId="549D6106" w:rsidR="00D75CD4" w:rsidRPr="00D75CD4" w:rsidRDefault="00D75CD4" w:rsidP="00D75CD4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eastAsia="MS Gothic" w:hAnsiTheme="minorHAnsi" w:cstheme="minorHAnsi"/>
                <w:bCs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Requested goods/services are related to a medical need:</w:t>
            </w:r>
          </w:p>
        </w:tc>
        <w:tc>
          <w:tcPr>
            <w:tcW w:w="2237" w:type="dxa"/>
          </w:tcPr>
          <w:p w14:paraId="0594D6B9" w14:textId="6C0DCB05" w:rsidR="00D75CD4" w:rsidRPr="00D75CD4" w:rsidRDefault="00FE0886" w:rsidP="00D75CD4">
            <w:pPr>
              <w:spacing w:after="0"/>
              <w:rPr>
                <w:rFonts w:asciiTheme="minorHAnsi" w:eastAsia="MS Gothic" w:hAnsiTheme="minorHAnsi" w:cstheme="minorHAnsi"/>
                <w:bCs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87099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D4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5CD4" w:rsidRPr="00CF1019">
              <w:rPr>
                <w:b/>
              </w:rPr>
              <w:t xml:space="preserve"> YES</w:t>
            </w:r>
            <w:r w:rsidR="00D75CD4" w:rsidRPr="00CF1019">
              <w:rPr>
                <w:b/>
              </w:rPr>
              <w:tab/>
            </w:r>
            <w:r w:rsidR="00D75CD4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20854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D4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5CD4" w:rsidRPr="00CF1019">
              <w:rPr>
                <w:b/>
              </w:rPr>
              <w:t>NO</w:t>
            </w:r>
          </w:p>
        </w:tc>
      </w:tr>
      <w:tr w:rsidR="00D75CD4" w14:paraId="1BC61516" w14:textId="77777777" w:rsidTr="000217CC">
        <w:tc>
          <w:tcPr>
            <w:tcW w:w="10790" w:type="dxa"/>
            <w:gridSpan w:val="2"/>
          </w:tcPr>
          <w:p w14:paraId="14D07285" w14:textId="2D6274C7" w:rsidR="00D75CD4" w:rsidRPr="00D75CD4" w:rsidRDefault="00D75CD4" w:rsidP="00D75CD4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  <w:b/>
              </w:rPr>
              <w:t xml:space="preserve">If YES, </w:t>
            </w:r>
            <w:r w:rsidRPr="00D75CD4">
              <w:rPr>
                <w:rFonts w:asciiTheme="minorHAnsi" w:eastAsia="MS Gothic" w:hAnsiTheme="minorHAnsi" w:cstheme="minorHAnsi"/>
                <w:i/>
              </w:rPr>
              <w:t xml:space="preserve">all supporting documentation </w:t>
            </w:r>
            <w:proofErr w:type="gramStart"/>
            <w:r w:rsidRPr="00D75CD4">
              <w:rPr>
                <w:rFonts w:asciiTheme="minorHAnsi" w:eastAsia="MS Gothic" w:hAnsiTheme="minorHAnsi" w:cstheme="minorHAnsi"/>
                <w:i/>
              </w:rPr>
              <w:t>must be uploaded</w:t>
            </w:r>
            <w:proofErr w:type="gramEnd"/>
            <w:r w:rsidRPr="00D75CD4">
              <w:rPr>
                <w:rFonts w:asciiTheme="minorHAnsi" w:eastAsia="MS Gothic" w:hAnsiTheme="minorHAnsi" w:cstheme="minorHAnsi"/>
                <w:i/>
              </w:rPr>
              <w:t xml:space="preserve"> with</w:t>
            </w:r>
            <w:r>
              <w:rPr>
                <w:rFonts w:asciiTheme="minorHAnsi" w:eastAsia="MS Gothic" w:hAnsiTheme="minorHAnsi" w:cstheme="minorHAnsi"/>
                <w:i/>
              </w:rPr>
              <w:t xml:space="preserve"> this form</w:t>
            </w:r>
            <w:r w:rsidRPr="00D75CD4">
              <w:rPr>
                <w:rFonts w:asciiTheme="minorHAnsi" w:eastAsia="MS Gothic" w:hAnsiTheme="minorHAnsi" w:cstheme="minorHAnsi"/>
                <w:i/>
              </w:rPr>
              <w:t xml:space="preserve">, including a </w:t>
            </w:r>
            <w:r w:rsidRPr="00D75CD4">
              <w:rPr>
                <w:rFonts w:asciiTheme="minorHAnsi" w:eastAsia="MS Gothic" w:hAnsiTheme="minorHAnsi" w:cstheme="minorHAnsi"/>
                <w:b/>
                <w:i/>
              </w:rPr>
              <w:t>current medical prescription, primary/Medicaid MCO denial, and official outcome of appeal.</w:t>
            </w:r>
          </w:p>
        </w:tc>
      </w:tr>
      <w:tr w:rsidR="00D75CD4" w14:paraId="3989C9CB" w14:textId="77777777" w:rsidTr="000217CC">
        <w:tc>
          <w:tcPr>
            <w:tcW w:w="8553" w:type="dxa"/>
          </w:tcPr>
          <w:p w14:paraId="5EA8A475" w14:textId="499AA3D5" w:rsidR="00D75CD4" w:rsidRDefault="00D75CD4" w:rsidP="00D75CD4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eastAsia="MS Gothic" w:hAnsiTheme="minorHAnsi" w:cstheme="minorHAnsi"/>
                <w:b/>
              </w:rPr>
            </w:pPr>
            <w:r>
              <w:rPr>
                <w:rFonts w:eastAsia="Calibri" w:cs="Calibri"/>
                <w:color w:val="000000"/>
                <w:szCs w:val="24"/>
              </w:rPr>
              <w:t>Natural/generic support resources have been researched/explored:</w:t>
            </w:r>
          </w:p>
        </w:tc>
        <w:tc>
          <w:tcPr>
            <w:tcW w:w="2237" w:type="dxa"/>
          </w:tcPr>
          <w:p w14:paraId="26482A41" w14:textId="1179578A" w:rsidR="00D75CD4" w:rsidRPr="00D75CD4" w:rsidRDefault="00FE0886" w:rsidP="00D75CD4">
            <w:pPr>
              <w:spacing w:after="0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29784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D4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5CD4" w:rsidRPr="00CF1019">
              <w:rPr>
                <w:b/>
              </w:rPr>
              <w:t xml:space="preserve"> YES</w:t>
            </w:r>
            <w:r w:rsidR="00D75CD4" w:rsidRPr="00CF1019">
              <w:rPr>
                <w:b/>
              </w:rPr>
              <w:tab/>
            </w:r>
            <w:r w:rsidR="00D75CD4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137125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D4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5CD4" w:rsidRPr="00CF1019">
              <w:rPr>
                <w:b/>
              </w:rPr>
              <w:t>NO</w:t>
            </w:r>
          </w:p>
        </w:tc>
      </w:tr>
      <w:tr w:rsidR="00D75CD4" w14:paraId="224E3670" w14:textId="77777777" w:rsidTr="000217CC">
        <w:tc>
          <w:tcPr>
            <w:tcW w:w="10790" w:type="dxa"/>
            <w:gridSpan w:val="2"/>
          </w:tcPr>
          <w:p w14:paraId="15D187AA" w14:textId="4E6F52E4" w:rsidR="00D75CD4" w:rsidRPr="00D75CD4" w:rsidRDefault="00D75CD4" w:rsidP="007C4641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ascii="MS Gothic" w:eastAsia="MS Gothic" w:hAnsi="MS Gothic"/>
                <w:b/>
              </w:rPr>
            </w:pPr>
            <w:r w:rsidRPr="00D75CD4">
              <w:rPr>
                <w:rFonts w:eastAsia="Calibri" w:cs="Calibri"/>
                <w:b/>
                <w:color w:val="000000"/>
                <w:szCs w:val="24"/>
              </w:rPr>
              <w:t>If NO</w:t>
            </w:r>
            <w:r w:rsidRPr="00D75CD4">
              <w:rPr>
                <w:rFonts w:eastAsia="Calibri" w:cs="Calibri"/>
                <w:color w:val="000000"/>
                <w:szCs w:val="24"/>
              </w:rPr>
              <w:t>, please explain:</w:t>
            </w:r>
            <w:r>
              <w:rPr>
                <w:rFonts w:eastAsia="Calibri" w:cs="Calibri"/>
                <w:color w:val="000000"/>
                <w:szCs w:val="24"/>
              </w:rPr>
              <w:t xml:space="preserve"> </w:t>
            </w:r>
            <w:sdt>
              <w:sdtPr>
                <w:rPr>
                  <w:rFonts w:eastAsia="Calibri" w:cs="Calibri"/>
                  <w:color w:val="000000"/>
                  <w:szCs w:val="24"/>
                </w:rPr>
                <w:id w:val="1081333672"/>
                <w:placeholder>
                  <w:docPart w:val="3B19ACCEBF614502AAC01061B44A6692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75CD4" w14:paraId="5EFA500F" w14:textId="77777777" w:rsidTr="000217CC">
        <w:tc>
          <w:tcPr>
            <w:tcW w:w="10790" w:type="dxa"/>
            <w:gridSpan w:val="2"/>
          </w:tcPr>
          <w:p w14:paraId="4DFF8767" w14:textId="6744BF71" w:rsidR="00D75CD4" w:rsidRPr="00D75CD4" w:rsidRDefault="00D75CD4" w:rsidP="007C4641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ascii="MS Gothic" w:eastAsia="MS Gothic" w:hAnsi="MS Gothic"/>
                <w:b/>
              </w:rPr>
            </w:pPr>
            <w:r w:rsidRPr="00D75CD4">
              <w:rPr>
                <w:rFonts w:eastAsia="Calibri" w:cs="Calibri"/>
                <w:b/>
                <w:color w:val="000000"/>
                <w:szCs w:val="24"/>
              </w:rPr>
              <w:t>If YES</w:t>
            </w:r>
            <w:r w:rsidRPr="00D75CD4">
              <w:rPr>
                <w:rFonts w:eastAsia="Calibri" w:cs="Calibri"/>
                <w:color w:val="000000"/>
                <w:szCs w:val="24"/>
              </w:rPr>
              <w:t>, provide details of natural/generic support resources research:</w:t>
            </w:r>
            <w:r>
              <w:rPr>
                <w:rFonts w:eastAsia="Calibri" w:cs="Calibri"/>
                <w:color w:val="000000"/>
                <w:szCs w:val="24"/>
              </w:rPr>
              <w:t xml:space="preserve"> </w:t>
            </w:r>
            <w:sdt>
              <w:sdtPr>
                <w:rPr>
                  <w:rFonts w:eastAsia="Calibri" w:cs="Calibri"/>
                  <w:color w:val="000000"/>
                  <w:szCs w:val="24"/>
                </w:rPr>
                <w:id w:val="-2009742582"/>
                <w:placeholder>
                  <w:docPart w:val="F2ABD237D9904174B29A2509B18580CF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75CD4" w14:paraId="495552C8" w14:textId="77777777" w:rsidTr="000217CC">
        <w:tc>
          <w:tcPr>
            <w:tcW w:w="8553" w:type="dxa"/>
          </w:tcPr>
          <w:p w14:paraId="177B81CB" w14:textId="0296257D" w:rsidR="00D75CD4" w:rsidRPr="00D75CD4" w:rsidRDefault="00D75CD4" w:rsidP="00D75CD4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libri" w:cs="Calibri"/>
                <w:b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The requested goods/services will decrease the need for other services</w:t>
            </w:r>
            <w:r w:rsidR="007A45FF">
              <w:rPr>
                <w:rFonts w:eastAsia="Calibri" w:cs="Calibri"/>
                <w:color w:val="000000"/>
                <w:szCs w:val="24"/>
              </w:rPr>
              <w:t>:</w:t>
            </w:r>
          </w:p>
        </w:tc>
        <w:tc>
          <w:tcPr>
            <w:tcW w:w="2237" w:type="dxa"/>
          </w:tcPr>
          <w:p w14:paraId="6824080A" w14:textId="2E9627DB" w:rsidR="00D75CD4" w:rsidRPr="007A45FF" w:rsidRDefault="00FE0886" w:rsidP="007A45FF">
            <w:pPr>
              <w:spacing w:after="0"/>
              <w:rPr>
                <w:rFonts w:eastAsia="Calibri" w:cs="Calibri"/>
                <w:b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93582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 xml:space="preserve"> YES</w:t>
            </w:r>
            <w:r w:rsidR="007A45FF" w:rsidRPr="00CF1019">
              <w:rPr>
                <w:b/>
              </w:rPr>
              <w:tab/>
            </w:r>
            <w:r w:rsidR="007A45FF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14181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>NO</w:t>
            </w:r>
          </w:p>
        </w:tc>
      </w:tr>
      <w:tr w:rsidR="007A45FF" w14:paraId="032214CC" w14:textId="77777777" w:rsidTr="000217CC">
        <w:tc>
          <w:tcPr>
            <w:tcW w:w="8553" w:type="dxa"/>
          </w:tcPr>
          <w:p w14:paraId="1DDCF1AA" w14:textId="6FFFA740" w:rsidR="007A45FF" w:rsidRDefault="007A45FF" w:rsidP="00D75CD4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The requested goods/services will promote community inclusion:</w:t>
            </w:r>
          </w:p>
        </w:tc>
        <w:tc>
          <w:tcPr>
            <w:tcW w:w="2237" w:type="dxa"/>
          </w:tcPr>
          <w:p w14:paraId="402FC194" w14:textId="07B57F51" w:rsidR="007A45FF" w:rsidRPr="007A45FF" w:rsidRDefault="00FE0886" w:rsidP="007A45FF">
            <w:pPr>
              <w:spacing w:after="0"/>
              <w:rPr>
                <w:rFonts w:eastAsia="Calibri" w:cs="Calibri"/>
                <w:b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1798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 xml:space="preserve"> YES</w:t>
            </w:r>
            <w:r w:rsidR="007A45FF" w:rsidRPr="00CF1019">
              <w:rPr>
                <w:b/>
              </w:rPr>
              <w:tab/>
            </w:r>
            <w:r w:rsidR="007A45FF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-2525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>NO</w:t>
            </w:r>
          </w:p>
        </w:tc>
      </w:tr>
      <w:tr w:rsidR="007A45FF" w14:paraId="4EFD4FB7" w14:textId="77777777" w:rsidTr="000217CC">
        <w:tc>
          <w:tcPr>
            <w:tcW w:w="8553" w:type="dxa"/>
          </w:tcPr>
          <w:p w14:paraId="6AB70324" w14:textId="42A2F554" w:rsidR="007A45FF" w:rsidRDefault="007A45FF" w:rsidP="00D75CD4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The requested goods/services will increase safety in the home:</w:t>
            </w:r>
          </w:p>
        </w:tc>
        <w:tc>
          <w:tcPr>
            <w:tcW w:w="2237" w:type="dxa"/>
          </w:tcPr>
          <w:p w14:paraId="0A0077B7" w14:textId="5C77437C" w:rsidR="007A45FF" w:rsidRPr="007A45FF" w:rsidRDefault="00FE0886" w:rsidP="007A45FF">
            <w:pPr>
              <w:spacing w:after="0"/>
              <w:rPr>
                <w:rFonts w:eastAsia="Calibri" w:cs="Calibri"/>
                <w:b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407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 xml:space="preserve"> YES</w:t>
            </w:r>
            <w:r w:rsidR="007A45FF" w:rsidRPr="00CF1019">
              <w:rPr>
                <w:b/>
              </w:rPr>
              <w:tab/>
            </w:r>
            <w:r w:rsidR="007A45FF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-5860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>NO</w:t>
            </w:r>
          </w:p>
        </w:tc>
      </w:tr>
      <w:tr w:rsidR="007A45FF" w14:paraId="64E2C31A" w14:textId="77777777" w:rsidTr="000217CC">
        <w:tc>
          <w:tcPr>
            <w:tcW w:w="8553" w:type="dxa"/>
          </w:tcPr>
          <w:p w14:paraId="0B972CB4" w14:textId="42EC8680" w:rsidR="007A45FF" w:rsidRDefault="007A45FF" w:rsidP="00D75CD4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The requested goods/services are related to employment:</w:t>
            </w:r>
          </w:p>
        </w:tc>
        <w:tc>
          <w:tcPr>
            <w:tcW w:w="2237" w:type="dxa"/>
          </w:tcPr>
          <w:p w14:paraId="419AA618" w14:textId="7D0B495C" w:rsidR="007A45FF" w:rsidRPr="007A45FF" w:rsidRDefault="00FE0886" w:rsidP="007A45FF">
            <w:pPr>
              <w:spacing w:after="0"/>
              <w:rPr>
                <w:rFonts w:eastAsia="Calibri" w:cs="Calibri"/>
                <w:b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99977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 xml:space="preserve"> YES</w:t>
            </w:r>
            <w:r w:rsidR="007A45FF" w:rsidRPr="00CF1019">
              <w:rPr>
                <w:b/>
              </w:rPr>
              <w:tab/>
            </w:r>
            <w:r w:rsidR="007A45FF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8163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>NO</w:t>
            </w:r>
          </w:p>
        </w:tc>
      </w:tr>
      <w:tr w:rsidR="007A45FF" w14:paraId="383757CA" w14:textId="77777777" w:rsidTr="000217CC">
        <w:tc>
          <w:tcPr>
            <w:tcW w:w="8553" w:type="dxa"/>
          </w:tcPr>
          <w:p w14:paraId="45F78620" w14:textId="2B6BBA9F" w:rsidR="007A45FF" w:rsidRDefault="007A45FF" w:rsidP="00D75CD4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The requested goods/services will benefit someone other than the individual:</w:t>
            </w:r>
          </w:p>
        </w:tc>
        <w:tc>
          <w:tcPr>
            <w:tcW w:w="2237" w:type="dxa"/>
          </w:tcPr>
          <w:p w14:paraId="43E16047" w14:textId="4649B364" w:rsidR="007A45FF" w:rsidRPr="007A45FF" w:rsidRDefault="00FE0886" w:rsidP="007A45FF">
            <w:pPr>
              <w:spacing w:after="0"/>
              <w:rPr>
                <w:rFonts w:eastAsia="Calibri" w:cs="Calibri"/>
                <w:b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456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 xml:space="preserve"> YES</w:t>
            </w:r>
            <w:r w:rsidR="007A45FF" w:rsidRPr="00CF1019">
              <w:rPr>
                <w:b/>
              </w:rPr>
              <w:tab/>
            </w:r>
            <w:r w:rsidR="007A45FF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-109978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>NO</w:t>
            </w:r>
          </w:p>
        </w:tc>
      </w:tr>
      <w:tr w:rsidR="007A45FF" w14:paraId="4FA7B547" w14:textId="77777777" w:rsidTr="000217CC">
        <w:tc>
          <w:tcPr>
            <w:tcW w:w="8553" w:type="dxa"/>
          </w:tcPr>
          <w:p w14:paraId="0B48ECD2" w14:textId="2ED00AE2" w:rsidR="007A45FF" w:rsidRDefault="007A45FF" w:rsidP="00D75CD4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Is the vendor aware they must complete enrollment with the Fiscal Intermediary to receive payment for services?</w:t>
            </w:r>
          </w:p>
        </w:tc>
        <w:tc>
          <w:tcPr>
            <w:tcW w:w="2237" w:type="dxa"/>
          </w:tcPr>
          <w:p w14:paraId="07B1EB97" w14:textId="5BFDFC39" w:rsidR="007A45FF" w:rsidRPr="007A45FF" w:rsidRDefault="00FE0886" w:rsidP="007A45FF">
            <w:pPr>
              <w:spacing w:after="0"/>
              <w:rPr>
                <w:rFonts w:eastAsia="Calibri" w:cs="Calibri"/>
                <w:b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7744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 xml:space="preserve"> YES</w:t>
            </w:r>
            <w:r w:rsidR="007A45FF" w:rsidRPr="00CF1019">
              <w:rPr>
                <w:b/>
              </w:rPr>
              <w:tab/>
            </w:r>
            <w:r w:rsidR="007A45FF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-56502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>NO</w:t>
            </w:r>
          </w:p>
        </w:tc>
      </w:tr>
      <w:tr w:rsidR="007A45FF" w14:paraId="73030CD5" w14:textId="77777777" w:rsidTr="000217CC">
        <w:tc>
          <w:tcPr>
            <w:tcW w:w="10790" w:type="dxa"/>
            <w:gridSpan w:val="2"/>
          </w:tcPr>
          <w:p w14:paraId="026EE2E5" w14:textId="3715DA37" w:rsidR="007A45FF" w:rsidRPr="007A45FF" w:rsidRDefault="007A45FF" w:rsidP="007C4641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 xml:space="preserve">Any additional information: </w:t>
            </w:r>
            <w:sdt>
              <w:sdtPr>
                <w:rPr>
                  <w:rFonts w:eastAsia="Calibri" w:cs="Calibri"/>
                  <w:color w:val="000000"/>
                  <w:szCs w:val="24"/>
                </w:rPr>
                <w:id w:val="434633408"/>
                <w:placeholder>
                  <w:docPart w:val="0E58EC089A394F60AE02B7346E64290A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4447CF4" w14:textId="77777777" w:rsidR="004C5B4A" w:rsidRDefault="004C5B4A" w:rsidP="007A45FF">
      <w:pPr>
        <w:spacing w:after="0"/>
        <w:rPr>
          <w:b/>
          <w:color w:val="1F4E79" w:themeColor="accent1" w:themeShade="80"/>
          <w:sz w:val="28"/>
        </w:rPr>
      </w:pPr>
    </w:p>
    <w:p w14:paraId="3227F252" w14:textId="72709B25" w:rsidR="007A45FF" w:rsidRDefault="007A45FF" w:rsidP="007A45FF">
      <w:pPr>
        <w:spacing w:after="0"/>
        <w:rPr>
          <w:b/>
          <w:color w:val="1F4E79" w:themeColor="accent1" w:themeShade="80"/>
          <w:sz w:val="28"/>
        </w:rPr>
      </w:pPr>
      <w:r w:rsidRPr="004C5B4A">
        <w:rPr>
          <w:b/>
          <w:color w:val="1F4E79" w:themeColor="accent1" w:themeShade="80"/>
          <w:sz w:val="28"/>
        </w:rPr>
        <w:t>Section D:  Completed only when the request is for an ACTIVITY FEE</w:t>
      </w:r>
    </w:p>
    <w:p w14:paraId="64FCBE78" w14:textId="77777777" w:rsidR="00BD6F4D" w:rsidRPr="00BD6F4D" w:rsidRDefault="00BD6F4D" w:rsidP="007A45FF">
      <w:pPr>
        <w:spacing w:after="0"/>
        <w:rPr>
          <w:b/>
          <w:color w:val="1F4E79" w:themeColor="accent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2245"/>
      </w:tblGrid>
      <w:tr w:rsidR="007A45FF" w14:paraId="3E6A12B0" w14:textId="77777777" w:rsidTr="004C5B4A">
        <w:tc>
          <w:tcPr>
            <w:tcW w:w="10790" w:type="dxa"/>
            <w:gridSpan w:val="2"/>
          </w:tcPr>
          <w:p w14:paraId="39424551" w14:textId="51705DB1" w:rsidR="007A45FF" w:rsidRPr="007A45FF" w:rsidRDefault="007A45FF" w:rsidP="007C4641">
            <w:pPr>
              <w:pStyle w:val="ListParagraph"/>
              <w:numPr>
                <w:ilvl w:val="0"/>
                <w:numId w:val="40"/>
              </w:numPr>
              <w:spacing w:after="0"/>
            </w:pPr>
            <w:r>
              <w:rPr>
                <w:rFonts w:eastAsia="Calibri" w:cs="Calibri"/>
                <w:color w:val="000000"/>
                <w:szCs w:val="24"/>
              </w:rPr>
              <w:t>Please provide details of activity/activities to </w:t>
            </w:r>
            <w:proofErr w:type="gramStart"/>
            <w:r>
              <w:rPr>
                <w:rFonts w:eastAsia="Calibri" w:cs="Calibri"/>
                <w:color w:val="000000"/>
                <w:szCs w:val="24"/>
              </w:rPr>
              <w:t>be funded</w:t>
            </w:r>
            <w:proofErr w:type="gramEnd"/>
            <w:r>
              <w:rPr>
                <w:rFonts w:eastAsia="Calibri" w:cs="Calibri"/>
                <w:color w:val="000000"/>
                <w:szCs w:val="24"/>
              </w:rPr>
              <w:t xml:space="preserve">: </w:t>
            </w:r>
            <w:sdt>
              <w:sdtPr>
                <w:rPr>
                  <w:rFonts w:eastAsia="Calibri" w:cs="Calibri"/>
                  <w:color w:val="000000"/>
                  <w:szCs w:val="24"/>
                </w:rPr>
                <w:id w:val="1937785316"/>
                <w:placeholder>
                  <w:docPart w:val="8B9B964DC694468DA477DD94E635FE70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45FF" w14:paraId="11C4215D" w14:textId="77777777" w:rsidTr="004C5B4A">
        <w:tc>
          <w:tcPr>
            <w:tcW w:w="8545" w:type="dxa"/>
          </w:tcPr>
          <w:p w14:paraId="3285F473" w14:textId="2B0E29BE" w:rsidR="007A45FF" w:rsidRDefault="007A45FF" w:rsidP="007A45FF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The activity/activities are strictly for entertainment or recreational purposes:</w:t>
            </w:r>
          </w:p>
        </w:tc>
        <w:tc>
          <w:tcPr>
            <w:tcW w:w="2245" w:type="dxa"/>
          </w:tcPr>
          <w:p w14:paraId="59CFBE4B" w14:textId="241DBFB6" w:rsidR="007A45FF" w:rsidRPr="007A45FF" w:rsidRDefault="00FE0886" w:rsidP="007A45FF">
            <w:pPr>
              <w:spacing w:after="0"/>
              <w:rPr>
                <w:rFonts w:eastAsia="Calibri" w:cs="Calibri"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21847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 xml:space="preserve"> YES</w:t>
            </w:r>
            <w:r w:rsidR="007A45FF" w:rsidRPr="00CF1019">
              <w:rPr>
                <w:b/>
              </w:rPr>
              <w:tab/>
            </w:r>
            <w:r w:rsidR="007A45FF" w:rsidRPr="00CF101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-7016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FF" w:rsidRPr="00CF10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45FF" w:rsidRPr="00CF1019">
              <w:rPr>
                <w:b/>
              </w:rPr>
              <w:t>NO</w:t>
            </w:r>
          </w:p>
        </w:tc>
      </w:tr>
    </w:tbl>
    <w:p w14:paraId="11F34A12" w14:textId="77777777" w:rsidR="000217CC" w:rsidRDefault="000217CC" w:rsidP="007A45FF">
      <w:pPr>
        <w:spacing w:before="148" w:after="3" w:line="314" w:lineRule="exact"/>
        <w:ind w:right="-567"/>
        <w:jc w:val="center"/>
        <w:rPr>
          <w:rFonts w:eastAsia="Calibri" w:cs="Calibri"/>
          <w:b/>
          <w:i/>
          <w:color w:val="000000"/>
          <w:sz w:val="28"/>
          <w:szCs w:val="28"/>
          <w:u w:val="single"/>
        </w:rPr>
      </w:pPr>
    </w:p>
    <w:p w14:paraId="486396C7" w14:textId="3287772A" w:rsidR="007A45FF" w:rsidRPr="00DD3EC8" w:rsidRDefault="007A45FF" w:rsidP="007A45FF">
      <w:pPr>
        <w:spacing w:before="148" w:after="3" w:line="314" w:lineRule="exact"/>
        <w:ind w:right="-567"/>
        <w:jc w:val="center"/>
        <w:rPr>
          <w:rFonts w:eastAsia="Calibri" w:cs="Calibri"/>
          <w:b/>
          <w:i/>
          <w:color w:val="000000"/>
          <w:sz w:val="28"/>
          <w:szCs w:val="28"/>
          <w:u w:val="single"/>
        </w:rPr>
      </w:pPr>
      <w:r w:rsidRPr="00DD3EC8">
        <w:rPr>
          <w:rFonts w:eastAsia="Calibri" w:cs="Calibri"/>
          <w:b/>
          <w:i/>
          <w:color w:val="000000"/>
          <w:sz w:val="28"/>
          <w:szCs w:val="28"/>
          <w:u w:val="single"/>
        </w:rPr>
        <w:t>Important Note to the Support Coordinator</w:t>
      </w:r>
    </w:p>
    <w:p w14:paraId="2F9C1CB9" w14:textId="379148F1" w:rsidR="007A45FF" w:rsidRDefault="007A45FF" w:rsidP="004C5B4A">
      <w:pPr>
        <w:pStyle w:val="NoSpacing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The New Jersey Department of Human Services, </w:t>
      </w:r>
      <w:r w:rsidRPr="00FF779B">
        <w:rPr>
          <w:rFonts w:eastAsia="Calibri" w:cstheme="minorHAnsi"/>
          <w:sz w:val="24"/>
          <w:szCs w:val="24"/>
        </w:rPr>
        <w:t>Division of Developmental Disabilities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Guidance to Complete the Goods &amp; Services Request Form </w:t>
      </w:r>
      <w:hyperlink r:id="rId8" w:history="1">
        <w:r w:rsidRPr="00FF779B">
          <w:rPr>
            <w:rStyle w:val="Hyperlink"/>
            <w:rFonts w:eastAsia="Calibri" w:cstheme="minorHAnsi"/>
            <w:sz w:val="24"/>
            <w:szCs w:val="24"/>
          </w:rPr>
          <w:t>https://nj.gov/humanservices/ddd/documents/goods-and-services-request-instruction.pdf</w:t>
        </w:r>
      </w:hyperlink>
      <w:r w:rsidRPr="00FF779B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must be provided by the Support Coordinator to the Individual, Legal Guardian or Representative signing this form.</w:t>
      </w:r>
    </w:p>
    <w:p w14:paraId="65235B9F" w14:textId="240447D2" w:rsidR="007A45FF" w:rsidRDefault="007A45FF" w:rsidP="007A45FF">
      <w:pPr>
        <w:spacing w:after="0"/>
        <w:rPr>
          <w:b/>
          <w:sz w:val="28"/>
        </w:rPr>
      </w:pPr>
    </w:p>
    <w:p w14:paraId="5344152F" w14:textId="798FD7FB" w:rsidR="007A45FF" w:rsidRDefault="007A45FF" w:rsidP="007A45FF">
      <w:pPr>
        <w:spacing w:after="0"/>
        <w:rPr>
          <w:rFonts w:asciiTheme="minorHAnsi" w:eastAsia="Calibri" w:hAnsiTheme="minorHAnsi" w:cstheme="minorHAnsi"/>
          <w:b/>
          <w:i/>
          <w:szCs w:val="24"/>
          <w:u w:val="single"/>
        </w:rPr>
      </w:pPr>
      <w:r>
        <w:rPr>
          <w:rFonts w:asciiTheme="minorHAnsi" w:eastAsia="Calibri" w:hAnsiTheme="minorHAnsi" w:cstheme="minorHAnsi"/>
          <w:b/>
          <w:i/>
          <w:szCs w:val="24"/>
          <w:u w:val="single"/>
        </w:rPr>
        <w:t>To be completed by the Support Coordination Agency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A45FF" w14:paraId="554D34EB" w14:textId="77777777" w:rsidTr="004C5B4A">
        <w:tc>
          <w:tcPr>
            <w:tcW w:w="10790" w:type="dxa"/>
          </w:tcPr>
          <w:p w14:paraId="7B505EAE" w14:textId="4A3EDB2D" w:rsidR="007A45FF" w:rsidRPr="007A45FF" w:rsidRDefault="007A45FF" w:rsidP="007C4641">
            <w:pPr>
              <w:spacing w:after="0"/>
              <w:rPr>
                <w:sz w:val="28"/>
              </w:rPr>
            </w:pPr>
            <w:r>
              <w:t xml:space="preserve">Full Name: </w:t>
            </w:r>
            <w:sdt>
              <w:sdtPr>
                <w:id w:val="-1872060908"/>
                <w:placeholder>
                  <w:docPart w:val="C206D52DF41641F4A224909AF4F68F89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45FF" w14:paraId="6271F188" w14:textId="77777777" w:rsidTr="004C5B4A">
        <w:tc>
          <w:tcPr>
            <w:tcW w:w="10790" w:type="dxa"/>
          </w:tcPr>
          <w:p w14:paraId="0DF3F104" w14:textId="578A1DA5" w:rsidR="007A45FF" w:rsidRPr="007A45FF" w:rsidRDefault="007A45FF" w:rsidP="007C4641">
            <w:pPr>
              <w:spacing w:after="0"/>
            </w:pPr>
            <w:r>
              <w:t xml:space="preserve">Title: </w:t>
            </w:r>
            <w:sdt>
              <w:sdtPr>
                <w:id w:val="-1167237351"/>
                <w:placeholder>
                  <w:docPart w:val="C9A72E7A2CFA4BD79CC9E82E9C2D0099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45FF" w14:paraId="1E53AA4D" w14:textId="77777777" w:rsidTr="004C5B4A">
        <w:tc>
          <w:tcPr>
            <w:tcW w:w="10790" w:type="dxa"/>
          </w:tcPr>
          <w:p w14:paraId="484BC865" w14:textId="5E46E17A" w:rsidR="007A45FF" w:rsidRPr="007A45FF" w:rsidRDefault="007A45FF" w:rsidP="007C4641">
            <w:pPr>
              <w:spacing w:after="0"/>
            </w:pPr>
            <w:r>
              <w:t xml:space="preserve">Support Coordination Agency: </w:t>
            </w:r>
            <w:sdt>
              <w:sdtPr>
                <w:id w:val="933555064"/>
                <w:placeholder>
                  <w:docPart w:val="3BF082FEA4F143E7922BD6EAB3856DFE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45FF" w14:paraId="31F5C5E8" w14:textId="77777777" w:rsidTr="004C5B4A">
        <w:tc>
          <w:tcPr>
            <w:tcW w:w="10790" w:type="dxa"/>
          </w:tcPr>
          <w:p w14:paraId="00F6CF88" w14:textId="77777777" w:rsidR="007A45FF" w:rsidRDefault="007A45FF" w:rsidP="004C5B4A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i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i/>
                <w:szCs w:val="24"/>
              </w:rPr>
              <w:t>List the names of those who provided information for the completion of this form and the organization/vendor/business they are associated with:</w:t>
            </w:r>
          </w:p>
          <w:p w14:paraId="71FDD588" w14:textId="07632107" w:rsidR="004C5B4A" w:rsidRDefault="004C5B4A" w:rsidP="004C5B4A">
            <w:pPr>
              <w:spacing w:after="0"/>
              <w:jc w:val="both"/>
            </w:pPr>
          </w:p>
        </w:tc>
      </w:tr>
      <w:tr w:rsidR="007A45FF" w14:paraId="374BA40F" w14:textId="77777777" w:rsidTr="004C5B4A">
        <w:tc>
          <w:tcPr>
            <w:tcW w:w="10790" w:type="dxa"/>
          </w:tcPr>
          <w:p w14:paraId="3D9FD217" w14:textId="353794EB" w:rsidR="007A45FF" w:rsidRPr="007A45FF" w:rsidRDefault="007A45FF" w:rsidP="007C4641">
            <w:pPr>
              <w:spacing w:after="0"/>
              <w:rPr>
                <w:rFonts w:asciiTheme="minorHAnsi" w:eastAsia="Calibri" w:hAnsiTheme="minorHAnsi" w:cstheme="minorHAnsi"/>
                <w:i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szCs w:val="24"/>
              </w:rPr>
              <w:t xml:space="preserve">Full Name: </w:t>
            </w:r>
            <w:sdt>
              <w:sdtPr>
                <w:rPr>
                  <w:rFonts w:asciiTheme="minorHAnsi" w:eastAsia="Calibri" w:hAnsiTheme="minorHAnsi" w:cstheme="minorHAnsi"/>
                  <w:i/>
                  <w:szCs w:val="24"/>
                </w:rPr>
                <w:id w:val="765651185"/>
                <w:placeholder>
                  <w:docPart w:val="C90CEF535B984F948200F0E0D7E96F26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45FF" w14:paraId="5C2F1F49" w14:textId="77777777" w:rsidTr="004C5B4A">
        <w:tc>
          <w:tcPr>
            <w:tcW w:w="10790" w:type="dxa"/>
          </w:tcPr>
          <w:p w14:paraId="6ED428D3" w14:textId="313706F3" w:rsidR="007A45FF" w:rsidRPr="007C4641" w:rsidRDefault="007A45FF" w:rsidP="007C4641">
            <w:pPr>
              <w:spacing w:after="0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szCs w:val="24"/>
              </w:rPr>
              <w:t xml:space="preserve">Name of Organization: </w:t>
            </w:r>
            <w:sdt>
              <w:sdtPr>
                <w:rPr>
                  <w:rFonts w:asciiTheme="minorHAnsi" w:eastAsia="Calibri" w:hAnsiTheme="minorHAnsi" w:cstheme="minorHAnsi"/>
                  <w:i/>
                  <w:szCs w:val="24"/>
                </w:rPr>
                <w:id w:val="-1552763861"/>
                <w:placeholder>
                  <w:docPart w:val="ACE56D1E95C94B61AB600BD7B4090250"/>
                </w:placeholder>
                <w:showingPlcHdr/>
                <w:text/>
              </w:sdtPr>
              <w:sdtEndPr/>
              <w:sdtContent>
                <w:r w:rsidR="007C4641" w:rsidRPr="007C46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45FF" w14:paraId="31EEECF5" w14:textId="77777777" w:rsidTr="004C5B4A">
        <w:tc>
          <w:tcPr>
            <w:tcW w:w="10790" w:type="dxa"/>
          </w:tcPr>
          <w:p w14:paraId="49FA7B73" w14:textId="3C0C5FEB" w:rsidR="007A45FF" w:rsidRPr="007C4641" w:rsidRDefault="007A45FF" w:rsidP="004C5B4A">
            <w:pPr>
              <w:tabs>
                <w:tab w:val="left" w:pos="3960"/>
              </w:tabs>
              <w:spacing w:after="0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szCs w:val="24"/>
              </w:rPr>
              <w:t xml:space="preserve">Date: </w:t>
            </w:r>
            <w:sdt>
              <w:sdtPr>
                <w:rPr>
                  <w:rFonts w:asciiTheme="minorHAnsi" w:eastAsia="Calibri" w:hAnsiTheme="minorHAnsi" w:cstheme="minorHAnsi"/>
                  <w:i/>
                  <w:szCs w:val="24"/>
                </w:rPr>
                <w:id w:val="-134955673"/>
                <w:placeholder>
                  <w:docPart w:val="54782F7EB7B2402FAC1F1A0EE2A98224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92AC75" w14:textId="6729CF16" w:rsidR="004C5B4A" w:rsidRDefault="004C5B4A" w:rsidP="004C5B4A">
            <w:pPr>
              <w:tabs>
                <w:tab w:val="left" w:pos="3960"/>
              </w:tabs>
              <w:spacing w:after="0"/>
              <w:rPr>
                <w:rFonts w:asciiTheme="minorHAnsi" w:eastAsia="Calibri" w:hAnsiTheme="minorHAnsi" w:cstheme="minorHAnsi"/>
                <w:i/>
                <w:szCs w:val="24"/>
              </w:rPr>
            </w:pPr>
          </w:p>
        </w:tc>
      </w:tr>
      <w:tr w:rsidR="007A45FF" w14:paraId="1BA85CDC" w14:textId="77777777" w:rsidTr="004C5B4A">
        <w:tc>
          <w:tcPr>
            <w:tcW w:w="10790" w:type="dxa"/>
          </w:tcPr>
          <w:p w14:paraId="22D68B3D" w14:textId="7CC44DD9" w:rsidR="007A45FF" w:rsidRDefault="007A45FF" w:rsidP="007C4641">
            <w:pPr>
              <w:spacing w:after="0"/>
              <w:rPr>
                <w:rFonts w:asciiTheme="minorHAnsi" w:eastAsia="Calibri" w:hAnsiTheme="minorHAnsi" w:cstheme="minorHAnsi"/>
                <w:i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szCs w:val="24"/>
              </w:rPr>
              <w:t xml:space="preserve">Full Name: </w:t>
            </w:r>
            <w:sdt>
              <w:sdtPr>
                <w:rPr>
                  <w:rFonts w:asciiTheme="minorHAnsi" w:eastAsia="Calibri" w:hAnsiTheme="minorHAnsi" w:cstheme="minorHAnsi"/>
                  <w:i/>
                  <w:szCs w:val="24"/>
                </w:rPr>
                <w:id w:val="-1389959424"/>
                <w:placeholder>
                  <w:docPart w:val="0306AE4FE04A41DEBB5830A7C68703EA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45FF" w14:paraId="7476FB45" w14:textId="77777777" w:rsidTr="004C5B4A">
        <w:tc>
          <w:tcPr>
            <w:tcW w:w="10790" w:type="dxa"/>
          </w:tcPr>
          <w:p w14:paraId="1554E236" w14:textId="4E80DC74" w:rsidR="007A45FF" w:rsidRDefault="007A45FF" w:rsidP="007C4641">
            <w:pPr>
              <w:spacing w:after="0"/>
              <w:rPr>
                <w:rFonts w:asciiTheme="minorHAnsi" w:eastAsia="Calibri" w:hAnsiTheme="minorHAnsi" w:cstheme="minorHAnsi"/>
                <w:i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szCs w:val="24"/>
              </w:rPr>
              <w:t xml:space="preserve">Name of Organization: </w:t>
            </w:r>
            <w:sdt>
              <w:sdtPr>
                <w:rPr>
                  <w:rFonts w:asciiTheme="minorHAnsi" w:eastAsia="Calibri" w:hAnsiTheme="minorHAnsi" w:cstheme="minorHAnsi"/>
                  <w:i/>
                  <w:szCs w:val="24"/>
                </w:rPr>
                <w:id w:val="-1041670380"/>
                <w:placeholder>
                  <w:docPart w:val="C819B0F8AB3B4356B54271170BF40E8D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45FF" w14:paraId="62833C07" w14:textId="77777777" w:rsidTr="004C5B4A">
        <w:tc>
          <w:tcPr>
            <w:tcW w:w="10790" w:type="dxa"/>
          </w:tcPr>
          <w:p w14:paraId="3C0337DF" w14:textId="5DD59277" w:rsidR="007A45FF" w:rsidRDefault="007A45FF" w:rsidP="007C4641">
            <w:pPr>
              <w:spacing w:after="0"/>
              <w:rPr>
                <w:rFonts w:asciiTheme="minorHAnsi" w:eastAsia="Calibri" w:hAnsiTheme="minorHAnsi" w:cstheme="minorHAnsi"/>
                <w:i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szCs w:val="24"/>
              </w:rPr>
              <w:t xml:space="preserve">Date: </w:t>
            </w:r>
            <w:sdt>
              <w:sdtPr>
                <w:rPr>
                  <w:rFonts w:asciiTheme="minorHAnsi" w:eastAsia="Calibri" w:hAnsiTheme="minorHAnsi" w:cstheme="minorHAnsi"/>
                  <w:i/>
                  <w:szCs w:val="24"/>
                </w:rPr>
                <w:id w:val="-199011576"/>
                <w:placeholder>
                  <w:docPart w:val="2D5ADC43EE0A42189E8E798264269BD6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E5DB2D8" w14:textId="73CFD0D2" w:rsidR="007A45FF" w:rsidRDefault="007A45FF" w:rsidP="007A45FF">
      <w:pPr>
        <w:spacing w:after="0"/>
        <w:rPr>
          <w:b/>
          <w:sz w:val="28"/>
        </w:rPr>
      </w:pPr>
    </w:p>
    <w:p w14:paraId="185F0CF9" w14:textId="77777777" w:rsidR="007A45FF" w:rsidRDefault="007A45FF" w:rsidP="004C5B4A">
      <w:pPr>
        <w:pStyle w:val="NoSpacing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>To be completed and signed by the Individual, Legal Guardian, or Representative</w:t>
      </w:r>
    </w:p>
    <w:p w14:paraId="293DE165" w14:textId="77777777" w:rsidR="007A45FF" w:rsidRDefault="007A45FF" w:rsidP="004C5B4A">
      <w:pPr>
        <w:pStyle w:val="NoSpacing"/>
        <w:jc w:val="both"/>
        <w:rPr>
          <w:rFonts w:eastAsia="Calibri" w:cstheme="minorHAnsi"/>
          <w:b/>
          <w:i/>
          <w:sz w:val="24"/>
          <w:szCs w:val="24"/>
        </w:rPr>
      </w:pPr>
    </w:p>
    <w:p w14:paraId="3B3A7C9E" w14:textId="044369C8" w:rsidR="007A45FF" w:rsidRDefault="007A45FF" w:rsidP="004C5B4A">
      <w:pPr>
        <w:pStyle w:val="NoSpacing"/>
        <w:jc w:val="both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I acknowledge that the Support Coordinator named above has provided me with a copy pf the instructions/guidance on how to complete the Goods &amp; Services Request Form –and- understand that:</w:t>
      </w:r>
    </w:p>
    <w:p w14:paraId="4DCB9C27" w14:textId="77777777" w:rsidR="007A45FF" w:rsidRDefault="007A45FF" w:rsidP="004C5B4A">
      <w:pPr>
        <w:pStyle w:val="NoSpacing"/>
        <w:jc w:val="both"/>
        <w:rPr>
          <w:rFonts w:eastAsia="Calibri" w:cstheme="minorHAnsi"/>
          <w:b/>
          <w:i/>
          <w:sz w:val="24"/>
          <w:szCs w:val="24"/>
        </w:rPr>
      </w:pPr>
    </w:p>
    <w:p w14:paraId="17326D72" w14:textId="77777777" w:rsidR="007A45FF" w:rsidRDefault="007A45FF" w:rsidP="004C5B4A">
      <w:pPr>
        <w:pStyle w:val="NoSpacing"/>
        <w:jc w:val="both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Federal Medicaid funding </w:t>
      </w:r>
      <w:proofErr w:type="gramStart"/>
      <w:r>
        <w:rPr>
          <w:rFonts w:eastAsia="Calibri" w:cstheme="minorHAnsi"/>
          <w:b/>
          <w:i/>
          <w:sz w:val="24"/>
          <w:szCs w:val="24"/>
        </w:rPr>
        <w:t>is used</w:t>
      </w:r>
      <w:proofErr w:type="gramEnd"/>
      <w:r>
        <w:rPr>
          <w:rFonts w:eastAsia="Calibri" w:cstheme="minorHAnsi"/>
          <w:b/>
          <w:i/>
          <w:sz w:val="24"/>
          <w:szCs w:val="24"/>
        </w:rPr>
        <w:t xml:space="preserve"> as payment for the services requested on this form. As such, I acknowledge that false statements or deliberate omissions on this document may constitute a fraudulent submission and require investigation by the State of New Jersey or its partners, as well as affect future Goods &amp; Services requests.</w:t>
      </w:r>
    </w:p>
    <w:p w14:paraId="068AFA2F" w14:textId="68F5BE0F" w:rsidR="007A45FF" w:rsidRDefault="007A45FF" w:rsidP="007A45FF">
      <w:pPr>
        <w:spacing w:after="0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C5B4A" w14:paraId="645ADB7B" w14:textId="77777777" w:rsidTr="004C5B4A">
        <w:tc>
          <w:tcPr>
            <w:tcW w:w="10790" w:type="dxa"/>
          </w:tcPr>
          <w:p w14:paraId="132A99CC" w14:textId="35AFDAD4" w:rsidR="004C5B4A" w:rsidRPr="004C5B4A" w:rsidRDefault="004C5B4A" w:rsidP="007C4641">
            <w:pPr>
              <w:spacing w:after="0"/>
            </w:pPr>
            <w:r>
              <w:t xml:space="preserve">Print Full Name: </w:t>
            </w:r>
            <w:sdt>
              <w:sdtPr>
                <w:id w:val="-832986483"/>
                <w:placeholder>
                  <w:docPart w:val="31064D88F226484E8BDD29B6C1E5AB30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5B4A" w14:paraId="0BD5D6E6" w14:textId="77777777" w:rsidTr="004C5B4A">
        <w:tc>
          <w:tcPr>
            <w:tcW w:w="10790" w:type="dxa"/>
          </w:tcPr>
          <w:p w14:paraId="11A6DB99" w14:textId="77777777" w:rsidR="004C5B4A" w:rsidRDefault="004C5B4A" w:rsidP="004C5B4A">
            <w:pPr>
              <w:spacing w:after="0"/>
            </w:pPr>
          </w:p>
          <w:p w14:paraId="11A71D34" w14:textId="69AC4A2F" w:rsidR="004C5B4A" w:rsidRDefault="004C5B4A" w:rsidP="004C5B4A">
            <w:pPr>
              <w:spacing w:after="0"/>
            </w:pPr>
            <w:r>
              <w:t>Signature: _________________________________________</w:t>
            </w:r>
          </w:p>
          <w:p w14:paraId="11808E0A" w14:textId="43A7A664" w:rsidR="004C5B4A" w:rsidRDefault="004C5B4A" w:rsidP="004C5B4A">
            <w:pPr>
              <w:spacing w:after="0"/>
            </w:pPr>
          </w:p>
        </w:tc>
      </w:tr>
      <w:tr w:rsidR="004C5B4A" w14:paraId="0DA2A3F0" w14:textId="77777777" w:rsidTr="004C5B4A">
        <w:tc>
          <w:tcPr>
            <w:tcW w:w="10790" w:type="dxa"/>
          </w:tcPr>
          <w:p w14:paraId="015AA618" w14:textId="2ABA8F5F" w:rsidR="004C5B4A" w:rsidRDefault="004C5B4A" w:rsidP="007C4641">
            <w:pPr>
              <w:spacing w:after="0"/>
            </w:pPr>
            <w:r>
              <w:t xml:space="preserve">Relationship to Individual: </w:t>
            </w:r>
            <w:sdt>
              <w:sdtPr>
                <w:id w:val="1869405810"/>
                <w:placeholder>
                  <w:docPart w:val="986BB8727EEA45FDAAE5E5229616A646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5B4A" w14:paraId="6E60191F" w14:textId="77777777" w:rsidTr="004C5B4A">
        <w:tc>
          <w:tcPr>
            <w:tcW w:w="10790" w:type="dxa"/>
          </w:tcPr>
          <w:p w14:paraId="488C0135" w14:textId="77777777" w:rsidR="007E7D39" w:rsidRDefault="007E7D39" w:rsidP="007A45FF">
            <w:pPr>
              <w:spacing w:after="0"/>
            </w:pPr>
          </w:p>
          <w:p w14:paraId="59E62D2E" w14:textId="22114584" w:rsidR="004C5B4A" w:rsidRDefault="004C5B4A" w:rsidP="007C4641">
            <w:pPr>
              <w:spacing w:after="0"/>
            </w:pPr>
            <w:r>
              <w:t xml:space="preserve">Date: </w:t>
            </w:r>
            <w:sdt>
              <w:sdtPr>
                <w:id w:val="920761618"/>
                <w:placeholder>
                  <w:docPart w:val="5E82E960C83A4E1A8049D9FF9D0E0C02"/>
                </w:placeholder>
                <w:showingPlcHdr/>
                <w:text/>
              </w:sdtPr>
              <w:sdtEndPr/>
              <w:sdtContent>
                <w:r w:rsidR="007C4641" w:rsidRPr="005138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0172223" w14:textId="3813C61E" w:rsidR="008118C2" w:rsidRPr="00531812" w:rsidRDefault="008118C2" w:rsidP="00531812"/>
    <w:sectPr w:rsidR="008118C2" w:rsidRPr="00531812" w:rsidSect="000217CC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924B" w14:textId="77777777" w:rsidR="00FE0886" w:rsidRDefault="00FE0886" w:rsidP="00CE53A1">
      <w:pPr>
        <w:spacing w:after="0"/>
      </w:pPr>
      <w:r>
        <w:separator/>
      </w:r>
    </w:p>
  </w:endnote>
  <w:endnote w:type="continuationSeparator" w:id="0">
    <w:p w14:paraId="20390F49" w14:textId="77777777" w:rsidR="00FE0886" w:rsidRDefault="00FE0886" w:rsidP="00CE53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5C8E0083" w14:textId="04A82363" w:rsidR="000217CC" w:rsidRDefault="000217CC" w:rsidP="000217CC">
        <w:pPr>
          <w:pStyle w:val="Footer"/>
          <w:jc w:val="center"/>
        </w:pPr>
        <w:r>
          <w:t xml:space="preserve">Goods and Services Request Form | Updated January 2022                                                        </w:t>
        </w:r>
        <w:r>
          <w:tab/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AD0CCB">
          <w:rPr>
            <w:b/>
            <w:bCs/>
            <w:noProof/>
          </w:rPr>
          <w:t>3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AD0CCB">
          <w:rPr>
            <w:b/>
            <w:bCs/>
            <w:noProof/>
          </w:rPr>
          <w:t>3</w:t>
        </w:r>
        <w:r>
          <w:rPr>
            <w:b/>
            <w:bCs/>
            <w:szCs w:val="24"/>
          </w:rPr>
          <w:fldChar w:fldCharType="end"/>
        </w:r>
      </w:p>
    </w:sdtContent>
  </w:sdt>
  <w:p w14:paraId="524926AB" w14:textId="77777777" w:rsidR="001B5FD6" w:rsidRPr="000217CC" w:rsidRDefault="001B5FD6" w:rsidP="00021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344152"/>
      <w:docPartObj>
        <w:docPartGallery w:val="Page Numbers (Bottom of Page)"/>
        <w:docPartUnique/>
      </w:docPartObj>
    </w:sdtPr>
    <w:sdtEndPr/>
    <w:sdtContent>
      <w:sdt>
        <w:sdtPr>
          <w:id w:val="929005798"/>
          <w:docPartObj>
            <w:docPartGallery w:val="Page Numbers (Top of Page)"/>
            <w:docPartUnique/>
          </w:docPartObj>
        </w:sdtPr>
        <w:sdtEndPr/>
        <w:sdtContent>
          <w:p w14:paraId="53FEA23B" w14:textId="636DF044" w:rsidR="0064619F" w:rsidRDefault="008118C2" w:rsidP="0064619F">
            <w:pPr>
              <w:pStyle w:val="Footer"/>
              <w:jc w:val="right"/>
            </w:pPr>
            <w:r>
              <w:t>Goods and Services Request Form</w:t>
            </w:r>
            <w:r w:rsidR="0064619F">
              <w:t xml:space="preserve"> | </w:t>
            </w:r>
            <w:r>
              <w:t xml:space="preserve">January 2022           </w:t>
            </w:r>
            <w:r w:rsidR="000217CC">
              <w:t xml:space="preserve">          </w:t>
            </w:r>
            <w:r>
              <w:t xml:space="preserve">                                                         </w:t>
            </w:r>
            <w:r w:rsidR="0064619F">
              <w:tab/>
              <w:t xml:space="preserve">Page </w:t>
            </w:r>
            <w:r w:rsidR="0064619F">
              <w:rPr>
                <w:b/>
                <w:bCs/>
                <w:szCs w:val="24"/>
              </w:rPr>
              <w:fldChar w:fldCharType="begin"/>
            </w:r>
            <w:r w:rsidR="0064619F">
              <w:rPr>
                <w:b/>
                <w:bCs/>
              </w:rPr>
              <w:instrText xml:space="preserve"> PAGE </w:instrText>
            </w:r>
            <w:r w:rsidR="0064619F">
              <w:rPr>
                <w:b/>
                <w:bCs/>
                <w:szCs w:val="24"/>
              </w:rPr>
              <w:fldChar w:fldCharType="separate"/>
            </w:r>
            <w:r w:rsidR="00AD0CCB">
              <w:rPr>
                <w:b/>
                <w:bCs/>
                <w:noProof/>
              </w:rPr>
              <w:t>1</w:t>
            </w:r>
            <w:r w:rsidR="0064619F">
              <w:rPr>
                <w:b/>
                <w:bCs/>
                <w:szCs w:val="24"/>
              </w:rPr>
              <w:fldChar w:fldCharType="end"/>
            </w:r>
            <w:r w:rsidR="0064619F">
              <w:t xml:space="preserve"> of </w:t>
            </w:r>
            <w:r w:rsidR="0064619F">
              <w:rPr>
                <w:b/>
                <w:bCs/>
                <w:szCs w:val="24"/>
              </w:rPr>
              <w:fldChar w:fldCharType="begin"/>
            </w:r>
            <w:r w:rsidR="0064619F">
              <w:rPr>
                <w:b/>
                <w:bCs/>
              </w:rPr>
              <w:instrText xml:space="preserve"> NUMPAGES  </w:instrText>
            </w:r>
            <w:r w:rsidR="0064619F">
              <w:rPr>
                <w:b/>
                <w:bCs/>
                <w:szCs w:val="24"/>
              </w:rPr>
              <w:fldChar w:fldCharType="separate"/>
            </w:r>
            <w:r w:rsidR="00AD0CCB">
              <w:rPr>
                <w:b/>
                <w:bCs/>
                <w:noProof/>
              </w:rPr>
              <w:t>3</w:t>
            </w:r>
            <w:r w:rsidR="0064619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AAC480" w14:textId="77777777" w:rsidR="001B5FD6" w:rsidRDefault="001B5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4CE3" w14:textId="77777777" w:rsidR="00FE0886" w:rsidRDefault="00FE0886" w:rsidP="00CE53A1">
      <w:pPr>
        <w:spacing w:after="0"/>
      </w:pPr>
      <w:r>
        <w:separator/>
      </w:r>
    </w:p>
  </w:footnote>
  <w:footnote w:type="continuationSeparator" w:id="0">
    <w:p w14:paraId="3CDF7ACE" w14:textId="77777777" w:rsidR="00FE0886" w:rsidRDefault="00FE0886" w:rsidP="00CE53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A90A" w14:textId="77777777" w:rsidR="00D83B1D" w:rsidRPr="00B40813" w:rsidRDefault="00B40813" w:rsidP="000540FD">
    <w:pPr>
      <w:pStyle w:val="Header"/>
      <w:rPr>
        <w:rFonts w:cs="Arial"/>
        <w:b/>
        <w:sz w:val="22"/>
      </w:rPr>
    </w:pPr>
    <w:r w:rsidRPr="00781E63">
      <w:rPr>
        <w:rFonts w:ascii="Verdana" w:hAnsi="Verdana" w:cs="Arial"/>
        <w:b/>
        <w:noProof/>
        <w:color w:val="1F4E79" w:themeColor="accent1" w:themeShade="80"/>
        <w:sz w:val="20"/>
        <w:szCs w:val="20"/>
      </w:rPr>
      <w:drawing>
        <wp:anchor distT="0" distB="0" distL="91440" distR="91440" simplePos="0" relativeHeight="251659264" behindDoc="0" locked="0" layoutInCell="1" allowOverlap="1" wp14:anchorId="799A3439" wp14:editId="178BD591">
          <wp:simplePos x="0" y="0"/>
          <wp:positionH relativeFrom="column">
            <wp:posOffset>321945</wp:posOffset>
          </wp:positionH>
          <wp:positionV relativeFrom="paragraph">
            <wp:posOffset>-222250</wp:posOffset>
          </wp:positionV>
          <wp:extent cx="566420" cy="558800"/>
          <wp:effectExtent l="19050" t="19050" r="24130" b="1270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D Logo Square-Letters 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558800"/>
                  </a:xfrm>
                  <a:prstGeom prst="rect">
                    <a:avLst/>
                  </a:prstGeom>
                  <a:ln w="3175"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B1D" w:rsidRPr="00781E63">
      <w:rPr>
        <w:rFonts w:cs="Arial"/>
        <w:b/>
        <w:color w:val="1F4E79" w:themeColor="accent1" w:themeShade="80"/>
        <w:sz w:val="22"/>
      </w:rPr>
      <w:t>New Jersey Department of Human Services</w:t>
    </w:r>
  </w:p>
  <w:p w14:paraId="774BA345" w14:textId="77777777" w:rsidR="00585220" w:rsidRDefault="00D83B1D" w:rsidP="000540FD">
    <w:pPr>
      <w:pStyle w:val="Header"/>
      <w:rPr>
        <w:rFonts w:ascii="Verdana" w:hAnsi="Verdana" w:cs="Arial"/>
        <w:b/>
        <w:sz w:val="20"/>
        <w:szCs w:val="20"/>
      </w:rPr>
    </w:pPr>
    <w:r w:rsidRPr="00B40813">
      <w:rPr>
        <w:rFonts w:cs="Arial"/>
        <w:b/>
        <w:color w:val="ED7D31" w:themeColor="accent2"/>
        <w:sz w:val="22"/>
      </w:rPr>
      <w:t>Division of Developmental Disabilities</w:t>
    </w:r>
  </w:p>
  <w:p w14:paraId="2BC38893" w14:textId="77777777" w:rsidR="00585220" w:rsidRPr="00D83B1D" w:rsidRDefault="00781E63" w:rsidP="00D83B1D">
    <w:pPr>
      <w:pStyle w:val="Header"/>
      <w:spacing w:line="276" w:lineRule="auto"/>
      <w:rPr>
        <w:rFonts w:cs="Arial"/>
        <w:b/>
      </w:rPr>
    </w:pPr>
    <w:r>
      <w:rPr>
        <w:rFonts w:cs="Arial"/>
        <w:b/>
        <w:noProof/>
        <w:color w:val="ED7D31" w:themeColor="accent2"/>
        <w:sz w:val="22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2D05426" wp14:editId="4D3905FA">
              <wp:simplePos x="0" y="0"/>
              <wp:positionH relativeFrom="column">
                <wp:posOffset>323850</wp:posOffset>
              </wp:positionH>
              <wp:positionV relativeFrom="paragraph">
                <wp:posOffset>90488</wp:posOffset>
              </wp:positionV>
              <wp:extent cx="60293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1ACEC" id="Straight Connector 1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7.15pt" to="500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" strokecolor="#1f4d78 [16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6E7"/>
    <w:multiLevelType w:val="hybridMultilevel"/>
    <w:tmpl w:val="25A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7FB3"/>
    <w:multiLevelType w:val="hybridMultilevel"/>
    <w:tmpl w:val="7B5C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543E"/>
    <w:multiLevelType w:val="hybridMultilevel"/>
    <w:tmpl w:val="0AACC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C9559C"/>
    <w:multiLevelType w:val="hybridMultilevel"/>
    <w:tmpl w:val="BBC8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730C6"/>
    <w:multiLevelType w:val="hybridMultilevel"/>
    <w:tmpl w:val="010A342A"/>
    <w:lvl w:ilvl="0" w:tplc="32D81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666E"/>
    <w:multiLevelType w:val="hybridMultilevel"/>
    <w:tmpl w:val="536C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3A0D"/>
    <w:multiLevelType w:val="hybridMultilevel"/>
    <w:tmpl w:val="9A56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69BC"/>
    <w:multiLevelType w:val="hybridMultilevel"/>
    <w:tmpl w:val="D022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562AC"/>
    <w:multiLevelType w:val="hybridMultilevel"/>
    <w:tmpl w:val="749C0046"/>
    <w:lvl w:ilvl="0" w:tplc="FC76D23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E5886"/>
    <w:multiLevelType w:val="hybridMultilevel"/>
    <w:tmpl w:val="C762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A2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F5D2FD7E">
      <w:numFmt w:val="bullet"/>
      <w:lvlText w:val="-"/>
      <w:lvlJc w:val="left"/>
      <w:pPr>
        <w:ind w:left="2040" w:hanging="240"/>
      </w:pPr>
      <w:rPr>
        <w:rFonts w:asciiTheme="minorHAnsi" w:eastAsiaTheme="minorHAnsi" w:hAnsiTheme="minorHAns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F161C"/>
    <w:multiLevelType w:val="hybridMultilevel"/>
    <w:tmpl w:val="6A1E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81A4B"/>
    <w:multiLevelType w:val="hybridMultilevel"/>
    <w:tmpl w:val="E45ADEB2"/>
    <w:lvl w:ilvl="0" w:tplc="04090019">
      <w:start w:val="1"/>
      <w:numFmt w:val="lowerLetter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210F7417"/>
    <w:multiLevelType w:val="hybridMultilevel"/>
    <w:tmpl w:val="AE5EC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894D89"/>
    <w:multiLevelType w:val="hybridMultilevel"/>
    <w:tmpl w:val="4EA6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D2C3F"/>
    <w:multiLevelType w:val="hybridMultilevel"/>
    <w:tmpl w:val="835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27175"/>
    <w:multiLevelType w:val="hybridMultilevel"/>
    <w:tmpl w:val="E5BE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3163F"/>
    <w:multiLevelType w:val="hybridMultilevel"/>
    <w:tmpl w:val="31A6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2A04"/>
    <w:multiLevelType w:val="hybridMultilevel"/>
    <w:tmpl w:val="4446A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93D1D"/>
    <w:multiLevelType w:val="hybridMultilevel"/>
    <w:tmpl w:val="CFE63B96"/>
    <w:lvl w:ilvl="0" w:tplc="9F146F9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2159BF"/>
    <w:multiLevelType w:val="hybridMultilevel"/>
    <w:tmpl w:val="34BE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F5773"/>
    <w:multiLevelType w:val="hybridMultilevel"/>
    <w:tmpl w:val="2F8E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541E"/>
    <w:multiLevelType w:val="hybridMultilevel"/>
    <w:tmpl w:val="38325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2196"/>
    <w:multiLevelType w:val="hybridMultilevel"/>
    <w:tmpl w:val="6DFA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41CDF"/>
    <w:multiLevelType w:val="hybridMultilevel"/>
    <w:tmpl w:val="9E8E5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7A64F1"/>
    <w:multiLevelType w:val="hybridMultilevel"/>
    <w:tmpl w:val="113A1FD8"/>
    <w:lvl w:ilvl="0" w:tplc="0B7C01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9787D"/>
    <w:multiLevelType w:val="hybridMultilevel"/>
    <w:tmpl w:val="578A9F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4A668D"/>
    <w:multiLevelType w:val="hybridMultilevel"/>
    <w:tmpl w:val="D4B4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754A0"/>
    <w:multiLevelType w:val="hybridMultilevel"/>
    <w:tmpl w:val="777409CC"/>
    <w:lvl w:ilvl="0" w:tplc="16BA2F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579DD"/>
    <w:multiLevelType w:val="hybridMultilevel"/>
    <w:tmpl w:val="C62E8C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785790"/>
    <w:multiLevelType w:val="hybridMultilevel"/>
    <w:tmpl w:val="DB3AE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CE265C"/>
    <w:multiLevelType w:val="hybridMultilevel"/>
    <w:tmpl w:val="44107158"/>
    <w:lvl w:ilvl="0" w:tplc="EC6CAED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36F5C"/>
    <w:multiLevelType w:val="hybridMultilevel"/>
    <w:tmpl w:val="BEAA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B7CF5"/>
    <w:multiLevelType w:val="hybridMultilevel"/>
    <w:tmpl w:val="1AFE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F7F09"/>
    <w:multiLevelType w:val="hybridMultilevel"/>
    <w:tmpl w:val="0BB806B8"/>
    <w:lvl w:ilvl="0" w:tplc="902C58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9C2941"/>
    <w:multiLevelType w:val="hybridMultilevel"/>
    <w:tmpl w:val="F17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05B28"/>
    <w:multiLevelType w:val="hybridMultilevel"/>
    <w:tmpl w:val="D9C4C30C"/>
    <w:lvl w:ilvl="0" w:tplc="32D8190C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54100"/>
    <w:multiLevelType w:val="hybridMultilevel"/>
    <w:tmpl w:val="0CE2B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CA459D"/>
    <w:multiLevelType w:val="hybridMultilevel"/>
    <w:tmpl w:val="AB00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5"/>
  </w:num>
  <w:num w:numId="4">
    <w:abstractNumId w:val="16"/>
  </w:num>
  <w:num w:numId="5">
    <w:abstractNumId w:val="16"/>
  </w:num>
  <w:num w:numId="6">
    <w:abstractNumId w:val="31"/>
  </w:num>
  <w:num w:numId="7">
    <w:abstractNumId w:val="1"/>
  </w:num>
  <w:num w:numId="8">
    <w:abstractNumId w:val="32"/>
  </w:num>
  <w:num w:numId="9">
    <w:abstractNumId w:val="8"/>
  </w:num>
  <w:num w:numId="10">
    <w:abstractNumId w:val="28"/>
  </w:num>
  <w:num w:numId="11">
    <w:abstractNumId w:val="12"/>
  </w:num>
  <w:num w:numId="12">
    <w:abstractNumId w:val="36"/>
  </w:num>
  <w:num w:numId="13">
    <w:abstractNumId w:val="9"/>
  </w:num>
  <w:num w:numId="14">
    <w:abstractNumId w:val="11"/>
  </w:num>
  <w:num w:numId="15">
    <w:abstractNumId w:val="25"/>
  </w:num>
  <w:num w:numId="16">
    <w:abstractNumId w:val="0"/>
  </w:num>
  <w:num w:numId="17">
    <w:abstractNumId w:val="29"/>
  </w:num>
  <w:num w:numId="18">
    <w:abstractNumId w:val="6"/>
  </w:num>
  <w:num w:numId="19">
    <w:abstractNumId w:val="23"/>
  </w:num>
  <w:num w:numId="20">
    <w:abstractNumId w:val="26"/>
  </w:num>
  <w:num w:numId="21">
    <w:abstractNumId w:val="22"/>
  </w:num>
  <w:num w:numId="22">
    <w:abstractNumId w:val="27"/>
  </w:num>
  <w:num w:numId="23">
    <w:abstractNumId w:val="15"/>
  </w:num>
  <w:num w:numId="24">
    <w:abstractNumId w:val="4"/>
  </w:num>
  <w:num w:numId="25">
    <w:abstractNumId w:val="37"/>
  </w:num>
  <w:num w:numId="26">
    <w:abstractNumId w:val="35"/>
  </w:num>
  <w:num w:numId="27">
    <w:abstractNumId w:val="35"/>
    <w:lvlOverride w:ilvl="0">
      <w:startOverride w:val="1"/>
    </w:lvlOverride>
  </w:num>
  <w:num w:numId="28">
    <w:abstractNumId w:val="2"/>
  </w:num>
  <w:num w:numId="29">
    <w:abstractNumId w:val="3"/>
  </w:num>
  <w:num w:numId="30">
    <w:abstractNumId w:val="13"/>
  </w:num>
  <w:num w:numId="31">
    <w:abstractNumId w:val="10"/>
  </w:num>
  <w:num w:numId="32">
    <w:abstractNumId w:val="34"/>
  </w:num>
  <w:num w:numId="33">
    <w:abstractNumId w:val="20"/>
  </w:num>
  <w:num w:numId="34">
    <w:abstractNumId w:val="17"/>
  </w:num>
  <w:num w:numId="35">
    <w:abstractNumId w:val="19"/>
  </w:num>
  <w:num w:numId="36">
    <w:abstractNumId w:val="7"/>
  </w:num>
  <w:num w:numId="37">
    <w:abstractNumId w:val="24"/>
  </w:num>
  <w:num w:numId="38">
    <w:abstractNumId w:val="21"/>
  </w:num>
  <w:num w:numId="39">
    <w:abstractNumId w:val="3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tD3hKUlZSjAXsZNAf9s0BffRSkDVEBp33jqQwvQJBdXAtv0abKkvM4wsGaqJtZbkANDXPIOdATn8fmSSieKdw==" w:salt="OL8CiAcNuCdFtMLhzmpz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EF"/>
    <w:rsid w:val="00001242"/>
    <w:rsid w:val="0001402B"/>
    <w:rsid w:val="00020C6A"/>
    <w:rsid w:val="000217CC"/>
    <w:rsid w:val="000325D5"/>
    <w:rsid w:val="00042AC0"/>
    <w:rsid w:val="000540FD"/>
    <w:rsid w:val="00061CDA"/>
    <w:rsid w:val="00071D02"/>
    <w:rsid w:val="000735F0"/>
    <w:rsid w:val="000744CD"/>
    <w:rsid w:val="00080509"/>
    <w:rsid w:val="000A3220"/>
    <w:rsid w:val="000A4584"/>
    <w:rsid w:val="000A775D"/>
    <w:rsid w:val="000C7893"/>
    <w:rsid w:val="001053B9"/>
    <w:rsid w:val="00106EB6"/>
    <w:rsid w:val="00124640"/>
    <w:rsid w:val="001357F4"/>
    <w:rsid w:val="001713E5"/>
    <w:rsid w:val="001723B2"/>
    <w:rsid w:val="00194B1A"/>
    <w:rsid w:val="001A57F1"/>
    <w:rsid w:val="001B5FD6"/>
    <w:rsid w:val="001D7046"/>
    <w:rsid w:val="001F5940"/>
    <w:rsid w:val="001F61C4"/>
    <w:rsid w:val="001F6745"/>
    <w:rsid w:val="001F7ED1"/>
    <w:rsid w:val="00203401"/>
    <w:rsid w:val="00210161"/>
    <w:rsid w:val="00220B46"/>
    <w:rsid w:val="00233550"/>
    <w:rsid w:val="00237E88"/>
    <w:rsid w:val="00240BCF"/>
    <w:rsid w:val="002530AB"/>
    <w:rsid w:val="00253F18"/>
    <w:rsid w:val="002809E0"/>
    <w:rsid w:val="002878D8"/>
    <w:rsid w:val="00291539"/>
    <w:rsid w:val="002B191E"/>
    <w:rsid w:val="002D258C"/>
    <w:rsid w:val="002D5743"/>
    <w:rsid w:val="002E21BD"/>
    <w:rsid w:val="002F5F49"/>
    <w:rsid w:val="002F60BE"/>
    <w:rsid w:val="00304FBB"/>
    <w:rsid w:val="0031718D"/>
    <w:rsid w:val="00321333"/>
    <w:rsid w:val="00341CD7"/>
    <w:rsid w:val="00342FEE"/>
    <w:rsid w:val="00344D09"/>
    <w:rsid w:val="00346C1B"/>
    <w:rsid w:val="003749B7"/>
    <w:rsid w:val="003902A1"/>
    <w:rsid w:val="003A3A99"/>
    <w:rsid w:val="003B4793"/>
    <w:rsid w:val="004064BA"/>
    <w:rsid w:val="004265C4"/>
    <w:rsid w:val="00431609"/>
    <w:rsid w:val="00437257"/>
    <w:rsid w:val="00461530"/>
    <w:rsid w:val="00483D9B"/>
    <w:rsid w:val="00487E91"/>
    <w:rsid w:val="00492FB2"/>
    <w:rsid w:val="004A687C"/>
    <w:rsid w:val="004B0A88"/>
    <w:rsid w:val="004B17C0"/>
    <w:rsid w:val="004B4800"/>
    <w:rsid w:val="004C5B4A"/>
    <w:rsid w:val="004C6B0D"/>
    <w:rsid w:val="004D0C4A"/>
    <w:rsid w:val="004F6407"/>
    <w:rsid w:val="004F7622"/>
    <w:rsid w:val="00531812"/>
    <w:rsid w:val="00547B68"/>
    <w:rsid w:val="00552B2C"/>
    <w:rsid w:val="00560A3F"/>
    <w:rsid w:val="00561837"/>
    <w:rsid w:val="00566D03"/>
    <w:rsid w:val="005671AC"/>
    <w:rsid w:val="00570804"/>
    <w:rsid w:val="00575B81"/>
    <w:rsid w:val="00575C15"/>
    <w:rsid w:val="00585220"/>
    <w:rsid w:val="005A23FE"/>
    <w:rsid w:val="005A5A35"/>
    <w:rsid w:val="005B0620"/>
    <w:rsid w:val="005C1E6E"/>
    <w:rsid w:val="005D1E91"/>
    <w:rsid w:val="005E24CD"/>
    <w:rsid w:val="005E284F"/>
    <w:rsid w:val="005F4BA3"/>
    <w:rsid w:val="00600CD6"/>
    <w:rsid w:val="00607541"/>
    <w:rsid w:val="006122F6"/>
    <w:rsid w:val="00617C38"/>
    <w:rsid w:val="00626E53"/>
    <w:rsid w:val="00635882"/>
    <w:rsid w:val="0064619F"/>
    <w:rsid w:val="00646365"/>
    <w:rsid w:val="006475CE"/>
    <w:rsid w:val="00647759"/>
    <w:rsid w:val="006527B5"/>
    <w:rsid w:val="0065441A"/>
    <w:rsid w:val="00663C99"/>
    <w:rsid w:val="00665D60"/>
    <w:rsid w:val="006776DF"/>
    <w:rsid w:val="00690061"/>
    <w:rsid w:val="00690335"/>
    <w:rsid w:val="006915D2"/>
    <w:rsid w:val="006A21BC"/>
    <w:rsid w:val="006A31AA"/>
    <w:rsid w:val="006A4B46"/>
    <w:rsid w:val="006C173E"/>
    <w:rsid w:val="006C605A"/>
    <w:rsid w:val="006E6FDB"/>
    <w:rsid w:val="006F52F1"/>
    <w:rsid w:val="007022F6"/>
    <w:rsid w:val="0072002B"/>
    <w:rsid w:val="007278E1"/>
    <w:rsid w:val="00737275"/>
    <w:rsid w:val="007401D6"/>
    <w:rsid w:val="00742E4E"/>
    <w:rsid w:val="00750913"/>
    <w:rsid w:val="00762B13"/>
    <w:rsid w:val="0076638C"/>
    <w:rsid w:val="00781E63"/>
    <w:rsid w:val="007A1AEF"/>
    <w:rsid w:val="007A45FF"/>
    <w:rsid w:val="007C4641"/>
    <w:rsid w:val="007C4E3C"/>
    <w:rsid w:val="007C7F07"/>
    <w:rsid w:val="007E7BD8"/>
    <w:rsid w:val="007E7D39"/>
    <w:rsid w:val="007F097A"/>
    <w:rsid w:val="007F3EF8"/>
    <w:rsid w:val="007F7403"/>
    <w:rsid w:val="008103EE"/>
    <w:rsid w:val="008106AD"/>
    <w:rsid w:val="008118C2"/>
    <w:rsid w:val="00815CC9"/>
    <w:rsid w:val="00820517"/>
    <w:rsid w:val="008375DF"/>
    <w:rsid w:val="00840CCE"/>
    <w:rsid w:val="008535F5"/>
    <w:rsid w:val="00861047"/>
    <w:rsid w:val="00882C2F"/>
    <w:rsid w:val="0089113F"/>
    <w:rsid w:val="008A7E8F"/>
    <w:rsid w:val="008B045A"/>
    <w:rsid w:val="008C787F"/>
    <w:rsid w:val="008D1D66"/>
    <w:rsid w:val="008D5ED8"/>
    <w:rsid w:val="008E0E59"/>
    <w:rsid w:val="008F5A09"/>
    <w:rsid w:val="008F717D"/>
    <w:rsid w:val="00906C58"/>
    <w:rsid w:val="00913D64"/>
    <w:rsid w:val="00915370"/>
    <w:rsid w:val="009155F2"/>
    <w:rsid w:val="00922CB4"/>
    <w:rsid w:val="009319F8"/>
    <w:rsid w:val="00955299"/>
    <w:rsid w:val="00967302"/>
    <w:rsid w:val="00981225"/>
    <w:rsid w:val="00992E1B"/>
    <w:rsid w:val="009D0CEF"/>
    <w:rsid w:val="009E1C78"/>
    <w:rsid w:val="009E57EE"/>
    <w:rsid w:val="00A041CD"/>
    <w:rsid w:val="00A12281"/>
    <w:rsid w:val="00A24F3C"/>
    <w:rsid w:val="00A3443A"/>
    <w:rsid w:val="00A37C7A"/>
    <w:rsid w:val="00A42485"/>
    <w:rsid w:val="00A57BAF"/>
    <w:rsid w:val="00A65D5A"/>
    <w:rsid w:val="00A84672"/>
    <w:rsid w:val="00AA2450"/>
    <w:rsid w:val="00AC2157"/>
    <w:rsid w:val="00AD0CCB"/>
    <w:rsid w:val="00AD2A8B"/>
    <w:rsid w:val="00AD7DC3"/>
    <w:rsid w:val="00AE0A6D"/>
    <w:rsid w:val="00AE3498"/>
    <w:rsid w:val="00AE5265"/>
    <w:rsid w:val="00AF1E4A"/>
    <w:rsid w:val="00B065A0"/>
    <w:rsid w:val="00B251D5"/>
    <w:rsid w:val="00B3379B"/>
    <w:rsid w:val="00B40813"/>
    <w:rsid w:val="00B45A2E"/>
    <w:rsid w:val="00B50B3D"/>
    <w:rsid w:val="00B56CF6"/>
    <w:rsid w:val="00B65CC3"/>
    <w:rsid w:val="00B94CCF"/>
    <w:rsid w:val="00B95697"/>
    <w:rsid w:val="00BB13AA"/>
    <w:rsid w:val="00BB3221"/>
    <w:rsid w:val="00BC3C2A"/>
    <w:rsid w:val="00BC7E9A"/>
    <w:rsid w:val="00BD1603"/>
    <w:rsid w:val="00BD6F4D"/>
    <w:rsid w:val="00BD77FF"/>
    <w:rsid w:val="00BE59F7"/>
    <w:rsid w:val="00BF0D88"/>
    <w:rsid w:val="00BF671C"/>
    <w:rsid w:val="00C10147"/>
    <w:rsid w:val="00C12194"/>
    <w:rsid w:val="00C152A9"/>
    <w:rsid w:val="00C160FB"/>
    <w:rsid w:val="00C22104"/>
    <w:rsid w:val="00C31985"/>
    <w:rsid w:val="00C44BF7"/>
    <w:rsid w:val="00CA5DBD"/>
    <w:rsid w:val="00CB1DC3"/>
    <w:rsid w:val="00CB74F7"/>
    <w:rsid w:val="00CE2F82"/>
    <w:rsid w:val="00CE3A46"/>
    <w:rsid w:val="00CE53A1"/>
    <w:rsid w:val="00CE6BA4"/>
    <w:rsid w:val="00CF1019"/>
    <w:rsid w:val="00D0219A"/>
    <w:rsid w:val="00D17D85"/>
    <w:rsid w:val="00D24903"/>
    <w:rsid w:val="00D25A4D"/>
    <w:rsid w:val="00D72A41"/>
    <w:rsid w:val="00D75CD4"/>
    <w:rsid w:val="00D7640D"/>
    <w:rsid w:val="00D76843"/>
    <w:rsid w:val="00D81FA2"/>
    <w:rsid w:val="00D83B1D"/>
    <w:rsid w:val="00D83C48"/>
    <w:rsid w:val="00DA5282"/>
    <w:rsid w:val="00DD743F"/>
    <w:rsid w:val="00DE4AEF"/>
    <w:rsid w:val="00DE589F"/>
    <w:rsid w:val="00E020A3"/>
    <w:rsid w:val="00E03DDE"/>
    <w:rsid w:val="00E24546"/>
    <w:rsid w:val="00E6411A"/>
    <w:rsid w:val="00E70792"/>
    <w:rsid w:val="00E70C39"/>
    <w:rsid w:val="00E711CC"/>
    <w:rsid w:val="00E74616"/>
    <w:rsid w:val="00E812F2"/>
    <w:rsid w:val="00EC1F8E"/>
    <w:rsid w:val="00ED3E48"/>
    <w:rsid w:val="00ED5541"/>
    <w:rsid w:val="00EE6DD6"/>
    <w:rsid w:val="00EF59F8"/>
    <w:rsid w:val="00EF6DE9"/>
    <w:rsid w:val="00F07186"/>
    <w:rsid w:val="00F1137A"/>
    <w:rsid w:val="00F12827"/>
    <w:rsid w:val="00F2029A"/>
    <w:rsid w:val="00F23E2B"/>
    <w:rsid w:val="00F401A5"/>
    <w:rsid w:val="00F72F42"/>
    <w:rsid w:val="00F74815"/>
    <w:rsid w:val="00F84148"/>
    <w:rsid w:val="00F85203"/>
    <w:rsid w:val="00FD192B"/>
    <w:rsid w:val="00FE0886"/>
    <w:rsid w:val="00FE0C13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E4A87"/>
  <w15:chartTrackingRefBased/>
  <w15:docId w15:val="{A38E1216-0131-4A05-A29C-4F1BF568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13"/>
    <w:pPr>
      <w:spacing w:after="24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813"/>
    <w:pPr>
      <w:keepNext/>
      <w:keepLines/>
      <w:spacing w:before="120" w:after="0" w:line="36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92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622"/>
    <w:pPr>
      <w:keepNext/>
      <w:keepLines/>
      <w:spacing w:before="40" w:after="0"/>
      <w:outlineLvl w:val="2"/>
    </w:pPr>
    <w:rPr>
      <w:rFonts w:eastAsiaTheme="majorEastAsia" w:cstheme="majorBidi"/>
      <w:b/>
      <w:color w:val="1F4E79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A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4AEF"/>
    <w:rPr>
      <w:color w:val="808080"/>
    </w:rPr>
  </w:style>
  <w:style w:type="paragraph" w:styleId="ListParagraph">
    <w:name w:val="List Paragraph"/>
    <w:basedOn w:val="Normal"/>
    <w:uiPriority w:val="34"/>
    <w:qFormat/>
    <w:rsid w:val="00B40813"/>
    <w:pPr>
      <w:numPr>
        <w:numId w:val="26"/>
      </w:numPr>
    </w:pPr>
  </w:style>
  <w:style w:type="paragraph" w:styleId="NoSpacing">
    <w:name w:val="No Spacing"/>
    <w:uiPriority w:val="1"/>
    <w:qFormat/>
    <w:rsid w:val="001713E5"/>
    <w:pPr>
      <w:spacing w:after="0" w:line="240" w:lineRule="auto"/>
    </w:pPr>
  </w:style>
  <w:style w:type="paragraph" w:customStyle="1" w:styleId="Default">
    <w:name w:val="Default"/>
    <w:rsid w:val="00750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0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3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53A1"/>
  </w:style>
  <w:style w:type="paragraph" w:styleId="Footer">
    <w:name w:val="footer"/>
    <w:basedOn w:val="Normal"/>
    <w:link w:val="FooterChar"/>
    <w:uiPriority w:val="99"/>
    <w:unhideWhenUsed/>
    <w:rsid w:val="00CE53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53A1"/>
  </w:style>
  <w:style w:type="paragraph" w:styleId="BalloonText">
    <w:name w:val="Balloon Text"/>
    <w:basedOn w:val="Normal"/>
    <w:link w:val="BalloonTextChar"/>
    <w:uiPriority w:val="99"/>
    <w:semiHidden/>
    <w:unhideWhenUsed/>
    <w:rsid w:val="00891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081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192B"/>
    <w:rPr>
      <w:rFonts w:asciiTheme="majorHAnsi" w:eastAsiaTheme="majorEastAsia" w:hAnsiTheme="majorHAnsi" w:cstheme="majorBidi"/>
      <w:color w:val="1F4E79" w:themeColor="accent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7622"/>
    <w:rPr>
      <w:rFonts w:ascii="Arial" w:eastAsiaTheme="majorEastAsia" w:hAnsi="Arial" w:cstheme="majorBidi"/>
      <w:b/>
      <w:color w:val="1F4E79" w:themeColor="accent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7541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7541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64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11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11A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7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.gov/humanservices/ddd/documents/goods-and-services-request-instruction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47A62E24904D729493ED480510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5E64-0603-4EA0-8F76-B15C19EDC8CA}"/>
      </w:docPartPr>
      <w:docPartBody>
        <w:p w:rsidR="006559D2" w:rsidRDefault="00D442EA" w:rsidP="00D442EA">
          <w:pPr>
            <w:pStyle w:val="1A47A62E24904D729493ED480510BD0D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FF11728CC498386568B2ED7F0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F63F-D0D5-495E-8D66-912412132AEA}"/>
      </w:docPartPr>
      <w:docPartBody>
        <w:p w:rsidR="006559D2" w:rsidRDefault="00D442EA" w:rsidP="00D442EA">
          <w:pPr>
            <w:pStyle w:val="8A1FF11728CC498386568B2ED7F04757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D9EC5BB8E43FC9EF598F7586D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86F07-5BF9-4CAB-ABD9-F7D2B5236DC7}"/>
      </w:docPartPr>
      <w:docPartBody>
        <w:p w:rsidR="006559D2" w:rsidRDefault="00D442EA" w:rsidP="00D442EA">
          <w:pPr>
            <w:pStyle w:val="A88D9EC5BB8E43FC9EF598F7586D5200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556F8B88C48D097E741CEBFF2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5D78-FB7E-4C13-BC9B-F73E3B4A23F1}"/>
      </w:docPartPr>
      <w:docPartBody>
        <w:p w:rsidR="006559D2" w:rsidRDefault="00D442EA" w:rsidP="00D442EA">
          <w:pPr>
            <w:pStyle w:val="F26556F8B88C48D097E741CEBFF22139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AB097CDD049DA97388272ED9B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D489-5A96-45FB-8D8B-7EB839DBE3CC}"/>
      </w:docPartPr>
      <w:docPartBody>
        <w:p w:rsidR="006559D2" w:rsidRDefault="00D442EA" w:rsidP="00D442EA">
          <w:pPr>
            <w:pStyle w:val="F3EAB097CDD049DA97388272ED9BE5B3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BD8FC734C4D35AC0CA6BE263F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7667-5413-4B25-8777-48504616DCA9}"/>
      </w:docPartPr>
      <w:docPartBody>
        <w:p w:rsidR="006559D2" w:rsidRDefault="00D442EA" w:rsidP="00D442EA">
          <w:pPr>
            <w:pStyle w:val="116BD8FC734C4D35AC0CA6BE263F4F2F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4BB750EF542A087274CF5F603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21FB-E1D0-4F3D-B5F1-E6C72D46B8A7}"/>
      </w:docPartPr>
      <w:docPartBody>
        <w:p w:rsidR="006559D2" w:rsidRDefault="00D442EA" w:rsidP="00D442EA">
          <w:pPr>
            <w:pStyle w:val="B1F4BB750EF542A087274CF5F6039DBA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C3368A41A4F4691F8DE81A322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20BC-A450-45F1-8875-966965ACDCAF}"/>
      </w:docPartPr>
      <w:docPartBody>
        <w:p w:rsidR="006559D2" w:rsidRDefault="00D442EA" w:rsidP="00D442EA">
          <w:pPr>
            <w:pStyle w:val="C82C3368A41A4F4691F8DE81A3220F1C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A084681B94449A3BFF990C153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CEE4-9CE5-46C8-88AF-A15EBDD0D0F1}"/>
      </w:docPartPr>
      <w:docPartBody>
        <w:p w:rsidR="006559D2" w:rsidRDefault="00D442EA" w:rsidP="00D442EA">
          <w:pPr>
            <w:pStyle w:val="A8BA084681B94449A3BFF990C1534F53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10BCB69914809A805AA0892D3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656B-D7FF-48FD-9F41-A50D6E81668A}"/>
      </w:docPartPr>
      <w:docPartBody>
        <w:p w:rsidR="006559D2" w:rsidRDefault="00D442EA" w:rsidP="00D442EA">
          <w:pPr>
            <w:pStyle w:val="D3010BCB69914809A805AA0892D35AF0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737EC94604A4AA32BB660947C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9704-6C3D-4AAF-A0C6-BE43DF199608}"/>
      </w:docPartPr>
      <w:docPartBody>
        <w:p w:rsidR="006559D2" w:rsidRDefault="00D442EA" w:rsidP="00D442EA">
          <w:pPr>
            <w:pStyle w:val="3EB737EC94604A4AA32BB660947CD40E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A86658DC24809995CCE039D28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B16C-0DDA-4C33-829A-35A333FD63BC}"/>
      </w:docPartPr>
      <w:docPartBody>
        <w:p w:rsidR="006559D2" w:rsidRDefault="00D442EA" w:rsidP="00D442EA">
          <w:pPr>
            <w:pStyle w:val="72DA86658DC24809995CCE039D2837F9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69A274A284682A7712CF34BD3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0594-B215-4731-AC65-760FFFF124DF}"/>
      </w:docPartPr>
      <w:docPartBody>
        <w:p w:rsidR="006559D2" w:rsidRDefault="00D442EA" w:rsidP="00D442EA">
          <w:pPr>
            <w:pStyle w:val="46769A274A284682A7712CF34BD35653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4656987CF477AA666399784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119F-9355-4FCB-AA54-1F4C4BC1006B}"/>
      </w:docPartPr>
      <w:docPartBody>
        <w:p w:rsidR="006559D2" w:rsidRDefault="00D442EA" w:rsidP="00D442EA">
          <w:pPr>
            <w:pStyle w:val="73F4656987CF477AA666399784689980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BD5BDFD6D4088A4C243E460F2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D713-E5B0-4C66-B12C-8EAFA5306A99}"/>
      </w:docPartPr>
      <w:docPartBody>
        <w:p w:rsidR="006559D2" w:rsidRDefault="00D442EA" w:rsidP="00D442EA">
          <w:pPr>
            <w:pStyle w:val="7E9BD5BDFD6D4088A4C243E460F2C8A5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7E1DB9D65459BA66C351C72BE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2A7F-F094-4D1D-AF65-043DCDB81CAE}"/>
      </w:docPartPr>
      <w:docPartBody>
        <w:p w:rsidR="006559D2" w:rsidRDefault="00D442EA" w:rsidP="00D442EA">
          <w:pPr>
            <w:pStyle w:val="7017E1DB9D65459BA66C351C72BED557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5BD25825F43AF8A2594D5AF72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88F0-65FA-42D5-9B4B-27A496A3E5F2}"/>
      </w:docPartPr>
      <w:docPartBody>
        <w:p w:rsidR="006559D2" w:rsidRDefault="00D442EA" w:rsidP="00D442EA">
          <w:pPr>
            <w:pStyle w:val="97F5BD25825F43AF8A2594D5AF7269B3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299917A3B400BB8A060F6EA03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D031-0E14-4C86-9BA4-939498BD79B0}"/>
      </w:docPartPr>
      <w:docPartBody>
        <w:p w:rsidR="006559D2" w:rsidRDefault="00D442EA" w:rsidP="00D442EA">
          <w:pPr>
            <w:pStyle w:val="A02299917A3B400BB8A060F6EA03411E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24D5A28764684935B9F8A3DA7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8AF7-DE2B-4605-BEB8-D6832E0A8947}"/>
      </w:docPartPr>
      <w:docPartBody>
        <w:p w:rsidR="006559D2" w:rsidRDefault="00D442EA" w:rsidP="00D442EA">
          <w:pPr>
            <w:pStyle w:val="E6A24D5A28764684935B9F8A3DA7BC05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80223ADF54EFE90A85ED1FC1F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7F96-4AA8-4C45-963D-C2AFE2FA5F83}"/>
      </w:docPartPr>
      <w:docPartBody>
        <w:p w:rsidR="006559D2" w:rsidRDefault="00D442EA" w:rsidP="00D442EA">
          <w:pPr>
            <w:pStyle w:val="33080223ADF54EFE90A85ED1FC1F6DDE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D2535D0294F2FA2D0C6D42133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0C2B-BEF4-419F-B845-F15BCDE290E6}"/>
      </w:docPartPr>
      <w:docPartBody>
        <w:p w:rsidR="006559D2" w:rsidRDefault="00D442EA" w:rsidP="00D442EA">
          <w:pPr>
            <w:pStyle w:val="700D2535D0294F2FA2D0C6D4213354E1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10ACEBCDC4B0FBB08534DFBE7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1DF9-1D48-4EC4-B454-6327EA064CC3}"/>
      </w:docPartPr>
      <w:docPartBody>
        <w:p w:rsidR="006559D2" w:rsidRDefault="00D442EA" w:rsidP="00D442EA">
          <w:pPr>
            <w:pStyle w:val="E6510ACEBCDC4B0FBB08534DFBE7D256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1E2DC384B49BC9B871BD18488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84ED-F120-4A89-A37C-30D915602F8C}"/>
      </w:docPartPr>
      <w:docPartBody>
        <w:p w:rsidR="006559D2" w:rsidRDefault="00D442EA" w:rsidP="00D442EA">
          <w:pPr>
            <w:pStyle w:val="8821E2DC384B49BC9B871BD18488F9CB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AFAD1A8E44CB2A25DB0CBAFDA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EF04-B828-439F-9BC8-2A94865D21AA}"/>
      </w:docPartPr>
      <w:docPartBody>
        <w:p w:rsidR="006559D2" w:rsidRDefault="00D442EA" w:rsidP="00D442EA">
          <w:pPr>
            <w:pStyle w:val="EA3AFAD1A8E44CB2A25DB0CBAFDAACD9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5DF36C582483BB61116599563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947F-6FED-4F7B-9277-20F4FCCD7AC8}"/>
      </w:docPartPr>
      <w:docPartBody>
        <w:p w:rsidR="006559D2" w:rsidRDefault="00D442EA" w:rsidP="00D442EA">
          <w:pPr>
            <w:pStyle w:val="4935DF36C582483BB61116599563B4DD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7AA666B6E4E59AB09774EAB0A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18C4-3D8D-4C23-A9CE-9F9F039C2CCF}"/>
      </w:docPartPr>
      <w:docPartBody>
        <w:p w:rsidR="006559D2" w:rsidRDefault="00D442EA" w:rsidP="00D442EA">
          <w:pPr>
            <w:pStyle w:val="1767AA666B6E4E59AB09774EAB0AAED5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0634E614A49B5B1DF84D7C241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493B-ED7F-44A4-998D-347660548A30}"/>
      </w:docPartPr>
      <w:docPartBody>
        <w:p w:rsidR="006559D2" w:rsidRDefault="00D442EA" w:rsidP="00D442EA">
          <w:pPr>
            <w:pStyle w:val="4FB0634E614A49B5B1DF84D7C241C344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D0DDCE9B549278E1BF2B21D7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90A6-F68F-4F53-AE5B-116FED5991BC}"/>
      </w:docPartPr>
      <w:docPartBody>
        <w:p w:rsidR="006559D2" w:rsidRDefault="00D442EA" w:rsidP="00D442EA">
          <w:pPr>
            <w:pStyle w:val="F08D0DDCE9B549278E1BF2B21D7B4373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C9B5DCFAC438E8E201D39A615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C6C0-C521-4558-8F7D-B905F903B0AA}"/>
      </w:docPartPr>
      <w:docPartBody>
        <w:p w:rsidR="006559D2" w:rsidRDefault="00D442EA" w:rsidP="00D442EA">
          <w:pPr>
            <w:pStyle w:val="8CCC9B5DCFAC438E8E201D39A6157128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C04B8AEE14BC992C30579986A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195C-D6F9-41C0-AE07-ACA9C3B140BF}"/>
      </w:docPartPr>
      <w:docPartBody>
        <w:p w:rsidR="006559D2" w:rsidRDefault="00D442EA" w:rsidP="00D442EA">
          <w:pPr>
            <w:pStyle w:val="A59C04B8AEE14BC992C30579986AA22E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272C291C94809950468DEACAED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A32A-F8A8-482A-BB71-23F77D36DFD6}"/>
      </w:docPartPr>
      <w:docPartBody>
        <w:p w:rsidR="006559D2" w:rsidRDefault="00D442EA" w:rsidP="00D442EA">
          <w:pPr>
            <w:pStyle w:val="772272C291C94809950468DEACAED8EF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9D10A23054C49A92846FAEC01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C8D4-9372-408D-93AA-70A3FD9DD11C}"/>
      </w:docPartPr>
      <w:docPartBody>
        <w:p w:rsidR="006559D2" w:rsidRDefault="00D442EA" w:rsidP="00D442EA">
          <w:pPr>
            <w:pStyle w:val="ACD9D10A23054C49A92846FAEC015C6A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64B4580324077A84547056C75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E7E8-D151-4DDB-BDD1-2B28CD2AD67D}"/>
      </w:docPartPr>
      <w:docPartBody>
        <w:p w:rsidR="006559D2" w:rsidRDefault="00D442EA" w:rsidP="00D442EA">
          <w:pPr>
            <w:pStyle w:val="AEF64B4580324077A84547056C755333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6B6CAC02B4B22B1D137022731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AB0D-CF72-4ED2-B632-8E22F7B8CC8A}"/>
      </w:docPartPr>
      <w:docPartBody>
        <w:p w:rsidR="006559D2" w:rsidRDefault="00D442EA" w:rsidP="00D442EA">
          <w:pPr>
            <w:pStyle w:val="01A6B6CAC02B4B22B1D137022731F8FA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9ACCEBF614502AAC01061B44A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3F45-A521-4434-AE27-0CCAC74E1751}"/>
      </w:docPartPr>
      <w:docPartBody>
        <w:p w:rsidR="006559D2" w:rsidRDefault="00D442EA" w:rsidP="00D442EA">
          <w:pPr>
            <w:pStyle w:val="3B19ACCEBF614502AAC01061B44A6692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BD237D9904174B29A2509B185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4C54-242C-425C-B91C-76C48FE1DE98}"/>
      </w:docPartPr>
      <w:docPartBody>
        <w:p w:rsidR="006559D2" w:rsidRDefault="00D442EA" w:rsidP="00D442EA">
          <w:pPr>
            <w:pStyle w:val="F2ABD237D9904174B29A2509B18580CF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8EC089A394F60AE02B7346E64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FF2B-D4E3-45F4-8246-1370D937A602}"/>
      </w:docPartPr>
      <w:docPartBody>
        <w:p w:rsidR="006559D2" w:rsidRDefault="00D442EA" w:rsidP="00D442EA">
          <w:pPr>
            <w:pStyle w:val="0E58EC089A394F60AE02B7346E64290A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B964DC694468DA477DD94E635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5652-11A8-47EF-B821-3EA099233FE0}"/>
      </w:docPartPr>
      <w:docPartBody>
        <w:p w:rsidR="006559D2" w:rsidRDefault="00D442EA" w:rsidP="00D442EA">
          <w:pPr>
            <w:pStyle w:val="8B9B964DC694468DA477DD94E635FE70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6D52DF41641F4A224909AF4F6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8D2E-30DF-4242-8689-575A1AD7DCD4}"/>
      </w:docPartPr>
      <w:docPartBody>
        <w:p w:rsidR="006559D2" w:rsidRDefault="00D442EA" w:rsidP="00D442EA">
          <w:pPr>
            <w:pStyle w:val="C206D52DF41641F4A224909AF4F68F89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72E7A2CFA4BD79CC9E82E9C2D0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3DB6-476A-4C89-AA72-FBBF30D9360C}"/>
      </w:docPartPr>
      <w:docPartBody>
        <w:p w:rsidR="006559D2" w:rsidRDefault="00D442EA" w:rsidP="00D442EA">
          <w:pPr>
            <w:pStyle w:val="C9A72E7A2CFA4BD79CC9E82E9C2D0099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082FEA4F143E7922BD6EAB385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7E81-88DF-4B18-976F-D37C5EF811EC}"/>
      </w:docPartPr>
      <w:docPartBody>
        <w:p w:rsidR="006559D2" w:rsidRDefault="00D442EA" w:rsidP="00D442EA">
          <w:pPr>
            <w:pStyle w:val="3BF082FEA4F143E7922BD6EAB3856DFE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CEF535B984F948200F0E0D7E9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58F8-6C00-4758-90F9-2E45730A46E5}"/>
      </w:docPartPr>
      <w:docPartBody>
        <w:p w:rsidR="006559D2" w:rsidRDefault="00D442EA" w:rsidP="00D442EA">
          <w:pPr>
            <w:pStyle w:val="C90CEF535B984F948200F0E0D7E96F26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56D1E95C94B61AB600BD7B409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18C2A-D3E2-4343-ABC1-B5D707E95D8C}"/>
      </w:docPartPr>
      <w:docPartBody>
        <w:p w:rsidR="006559D2" w:rsidRDefault="00D442EA" w:rsidP="00D442EA">
          <w:pPr>
            <w:pStyle w:val="ACE56D1E95C94B61AB600BD7B4090250"/>
          </w:pPr>
          <w:r w:rsidRPr="007C46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82F7EB7B2402FAC1F1A0EE2A9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1859-8A50-4F12-88A9-3EAF2A212297}"/>
      </w:docPartPr>
      <w:docPartBody>
        <w:p w:rsidR="006559D2" w:rsidRDefault="00D442EA" w:rsidP="00D442EA">
          <w:pPr>
            <w:pStyle w:val="54782F7EB7B2402FAC1F1A0EE2A98224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6AE4FE04A41DEBB5830A7C687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0070-B2B4-407A-8270-FBAF6567B6CC}"/>
      </w:docPartPr>
      <w:docPartBody>
        <w:p w:rsidR="006559D2" w:rsidRDefault="00D442EA" w:rsidP="00D442EA">
          <w:pPr>
            <w:pStyle w:val="0306AE4FE04A41DEBB5830A7C68703EA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9B0F8AB3B4356B54271170BF4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3A81-846E-4DFA-A3BD-5A40D06C7B01}"/>
      </w:docPartPr>
      <w:docPartBody>
        <w:p w:rsidR="006559D2" w:rsidRDefault="00D442EA" w:rsidP="00D442EA">
          <w:pPr>
            <w:pStyle w:val="C819B0F8AB3B4356B54271170BF40E8D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ADC43EE0A42189E8E79826426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EA8D-0970-4666-A8AB-AA38FAE0B9FE}"/>
      </w:docPartPr>
      <w:docPartBody>
        <w:p w:rsidR="006559D2" w:rsidRDefault="00D442EA" w:rsidP="00D442EA">
          <w:pPr>
            <w:pStyle w:val="2D5ADC43EE0A42189E8E798264269BD6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64D88F226484E8BDD29B6C1E5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FA3B-6C4D-4527-9904-653445CF4B5A}"/>
      </w:docPartPr>
      <w:docPartBody>
        <w:p w:rsidR="006559D2" w:rsidRDefault="00D442EA" w:rsidP="00D442EA">
          <w:pPr>
            <w:pStyle w:val="31064D88F226484E8BDD29B6C1E5AB30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BB8727EEA45FDAAE5E5229616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9F0F-8A58-4861-A498-F9658293A918}"/>
      </w:docPartPr>
      <w:docPartBody>
        <w:p w:rsidR="006559D2" w:rsidRDefault="00D442EA" w:rsidP="00D442EA">
          <w:pPr>
            <w:pStyle w:val="986BB8727EEA45FDAAE5E5229616A646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2E960C83A4E1A8049D9FF9D0E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DD66-93B5-4E28-9740-2AB7277155E0}"/>
      </w:docPartPr>
      <w:docPartBody>
        <w:p w:rsidR="006559D2" w:rsidRDefault="00D442EA" w:rsidP="00D442EA">
          <w:pPr>
            <w:pStyle w:val="5E82E960C83A4E1A8049D9FF9D0E0C02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DCA8CBEBD427A932F3372B481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54450-6954-44BF-A89E-0B1012E1BFC5}"/>
      </w:docPartPr>
      <w:docPartBody>
        <w:p w:rsidR="006559D2" w:rsidRDefault="00D442EA" w:rsidP="00D442EA">
          <w:pPr>
            <w:pStyle w:val="01FDCA8CBEBD427A932F3372B481F40A"/>
          </w:pPr>
          <w:r w:rsidRPr="005138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27F"/>
    <w:multiLevelType w:val="multilevel"/>
    <w:tmpl w:val="6C824118"/>
    <w:lvl w:ilvl="0">
      <w:start w:val="1"/>
      <w:numFmt w:val="decimal"/>
      <w:pStyle w:val="542F118684184EBAA0A731922A932B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B14601"/>
    <w:multiLevelType w:val="multilevel"/>
    <w:tmpl w:val="C93C7D3A"/>
    <w:lvl w:ilvl="0">
      <w:start w:val="1"/>
      <w:numFmt w:val="decimal"/>
      <w:pStyle w:val="542F118684184EBAA0A731922A932BC8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BB"/>
    <w:rsid w:val="000B15EE"/>
    <w:rsid w:val="003C3FBB"/>
    <w:rsid w:val="003E1DE7"/>
    <w:rsid w:val="004E5FD4"/>
    <w:rsid w:val="006559D2"/>
    <w:rsid w:val="00B9750D"/>
    <w:rsid w:val="00BA52CD"/>
    <w:rsid w:val="00D17174"/>
    <w:rsid w:val="00D442EA"/>
    <w:rsid w:val="00F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2EA"/>
    <w:rPr>
      <w:color w:val="808080"/>
    </w:rPr>
  </w:style>
  <w:style w:type="paragraph" w:customStyle="1" w:styleId="8CE8DDB5142749F096475DA2AD5EEA2B">
    <w:name w:val="8CE8DDB5142749F096475DA2AD5EEA2B"/>
    <w:rsid w:val="003C3FBB"/>
  </w:style>
  <w:style w:type="paragraph" w:customStyle="1" w:styleId="9AF76868D31B4068BCB650ED85E3522B">
    <w:name w:val="9AF76868D31B4068BCB650ED85E3522B"/>
    <w:rsid w:val="003C3FBB"/>
  </w:style>
  <w:style w:type="paragraph" w:customStyle="1" w:styleId="77265E9148CE4FE2B4D4A8DC8FEB8495">
    <w:name w:val="77265E9148CE4FE2B4D4A8DC8FEB8495"/>
    <w:rsid w:val="004E5FD4"/>
  </w:style>
  <w:style w:type="paragraph" w:customStyle="1" w:styleId="0BA2317AF39349DD9C309028131140DE">
    <w:name w:val="0BA2317AF39349DD9C309028131140DE"/>
    <w:rsid w:val="004E5FD4"/>
  </w:style>
  <w:style w:type="paragraph" w:customStyle="1" w:styleId="D358AD646C9C4946A25DA6DC98C9ECD2">
    <w:name w:val="D358AD646C9C4946A25DA6DC98C9ECD2"/>
    <w:rsid w:val="004E5FD4"/>
  </w:style>
  <w:style w:type="paragraph" w:customStyle="1" w:styleId="957B0C9F05814280A91AFF8E3A762431">
    <w:name w:val="957B0C9F05814280A91AFF8E3A762431"/>
    <w:rsid w:val="004E5FD4"/>
  </w:style>
  <w:style w:type="paragraph" w:customStyle="1" w:styleId="A3194D8F947242DDB7C7BAA2064215C5">
    <w:name w:val="A3194D8F947242DDB7C7BAA2064215C5"/>
    <w:rsid w:val="004E5FD4"/>
  </w:style>
  <w:style w:type="paragraph" w:customStyle="1" w:styleId="06DCB696D25B4D6D93D60C5AA54ED86B">
    <w:name w:val="06DCB696D25B4D6D93D60C5AA54ED86B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702E0B793B4C4B46BD6F47F677EF4B13">
    <w:name w:val="702E0B793B4C4B46BD6F47F677EF4B13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6ABFEA38F2F4F878AC2BB6144480A9B">
    <w:name w:val="96ABFEA38F2F4F878AC2BB6144480A9B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C99D783421B24810BCF4DEF9A610129C">
    <w:name w:val="C99D783421B24810BCF4DEF9A610129C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5CD3E4E914D248B0A438D25FADA6BBEC">
    <w:name w:val="5CD3E4E914D248B0A438D25FADA6BBEC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8CE4BA7554E4ECBB310172C91A90002">
    <w:name w:val="98CE4BA7554E4ECBB310172C91A90002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6A256ED7622E4BD3880370F99D52C17C">
    <w:name w:val="6A256ED7622E4BD3880370F99D52C17C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183ECD8C9A664D669D21BB5141AFF36B">
    <w:name w:val="183ECD8C9A664D669D21BB5141AFF36B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96CAE23816F49E7AC6A8B7A58577491">
    <w:name w:val="996CAE23816F49E7AC6A8B7A5857749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8DBEF7A17C1648D9B5CC81CA4E51B56E">
    <w:name w:val="8DBEF7A17C1648D9B5CC81CA4E51B56E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542F118684184EBAA0A731922A932BC8">
    <w:name w:val="542F118684184EBAA0A731922A932BC8"/>
    <w:rsid w:val="004E5FD4"/>
    <w:pPr>
      <w:numPr>
        <w:numId w:val="1"/>
      </w:numPr>
      <w:spacing w:after="240" w:line="240" w:lineRule="auto"/>
      <w:ind w:hanging="360"/>
    </w:pPr>
    <w:rPr>
      <w:rFonts w:ascii="Calibri" w:eastAsiaTheme="minorHAnsi" w:hAnsi="Calibri"/>
      <w:sz w:val="24"/>
    </w:rPr>
  </w:style>
  <w:style w:type="paragraph" w:customStyle="1" w:styleId="3115DA44197F472080A214044BE1F334">
    <w:name w:val="3115DA44197F472080A214044BE1F334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B6C395A3F1834BAC84ADB4CBD49D00A3">
    <w:name w:val="B6C395A3F1834BAC84ADB4CBD49D00A3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14C85E704ED8411F90210F4E60B77DF0">
    <w:name w:val="14C85E704ED8411F90210F4E60B77DF0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81F98FACCF82494F97661857BBF92B05">
    <w:name w:val="81F98FACCF82494F97661857BBF92B05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FB269AFCF7DE495AA7F6BD9573B8C986">
    <w:name w:val="FB269AFCF7DE495AA7F6BD9573B8C986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CB6B2A49EED84B30A1C1F87D471B0603">
    <w:name w:val="CB6B2A49EED84B30A1C1F87D471B0603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90C4AD4739CE481DB8BEE27649F45BB5">
    <w:name w:val="90C4AD4739CE481DB8BEE27649F45BB5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BE28153D9F0E41D58228484DD1E15C03">
    <w:name w:val="BE28153D9F0E41D58228484DD1E15C03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403813AB6A284668A0D5E0294644AF5A">
    <w:name w:val="403813AB6A284668A0D5E0294644AF5A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75DB27AE46FE4B90B2EBE0D940A4E7C1">
    <w:name w:val="75DB27AE46FE4B90B2EBE0D940A4E7C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5F66FB723497411B8AC562B66E7757CB">
    <w:name w:val="5F66FB723497411B8AC562B66E7757CB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E7613C6FBFEE43DCBC201EF8F752D6C9">
    <w:name w:val="E7613C6FBFEE43DCBC201EF8F752D6C9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8CE8DDB5142749F096475DA2AD5EEA2B1">
    <w:name w:val="8CE8DDB5142749F096475DA2AD5EEA2B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AF76868D31B4068BCB650ED85E3522B1">
    <w:name w:val="9AF76868D31B4068BCB650ED85E3522B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6B1F536441B942EB8C441FB91BF4DBC3">
    <w:name w:val="6B1F536441B942EB8C441FB91BF4DBC3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C7A7EFBA3641456A81783C78236432C6">
    <w:name w:val="C7A7EFBA3641456A81783C78236432C6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1916D968A9624A49AB8D38DA5F5C8022">
    <w:name w:val="1916D968A9624A49AB8D38DA5F5C8022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1FD9564891C3487587D6268277078C8A">
    <w:name w:val="1FD9564891C3487587D6268277078C8A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2ACF6B196FF04C98AAE4116EE09A536F">
    <w:name w:val="2ACF6B196FF04C98AAE4116EE09A536F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CDBB0C7200FD41F9BB17E104EDB6C076">
    <w:name w:val="CDBB0C7200FD41F9BB17E104EDB6C076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77265E9148CE4FE2B4D4A8DC8FEB84951">
    <w:name w:val="77265E9148CE4FE2B4D4A8DC8FEB8495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9585F4703F704F48B218EF16BAB49841">
    <w:name w:val="9585F4703F704F48B218EF16BAB4984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E8A6105630704563B941DC2BFFB8CBCB">
    <w:name w:val="E8A6105630704563B941DC2BFFB8CBCB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4B8E6D7445BE40B1B01313934B77AD35">
    <w:name w:val="4B8E6D7445BE40B1B01313934B77AD35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8E86F5FEC39644BF8F48D94252185107">
    <w:name w:val="8E86F5FEC39644BF8F48D94252185107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B95224873316470C89229167037CCB4D">
    <w:name w:val="B95224873316470C89229167037CCB4D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3359FBCF2B14BF2BD199AEAD5EAA37C">
    <w:name w:val="93359FBCF2B14BF2BD199AEAD5EAA37C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CCCC8F3787A2450A87731BFF2A2DF577">
    <w:name w:val="CCCC8F3787A2450A87731BFF2A2DF577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DE2D218EA00D449E86B272EF5475B568">
    <w:name w:val="DE2D218EA00D449E86B272EF5475B568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83EB76479A9643D3A88845DF71B9D56A">
    <w:name w:val="83EB76479A9643D3A88845DF71B9D56A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B509ADBB8D69421CBCB377277A853A1B">
    <w:name w:val="B509ADBB8D69421CBCB377277A853A1B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0BA2317AF39349DD9C309028131140DE1">
    <w:name w:val="0BA2317AF39349DD9C309028131140DE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D358AD646C9C4946A25DA6DC98C9ECD21">
    <w:name w:val="D358AD646C9C4946A25DA6DC98C9ECD2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57B0C9F05814280A91AFF8E3A7624311">
    <w:name w:val="957B0C9F05814280A91AFF8E3A762431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7AD99A7863D34677A8F3900FAA91D15A">
    <w:name w:val="7AD99A7863D34677A8F3900FAA91D15A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DF33C20CC47B484D8ED0540BAB2561F7">
    <w:name w:val="DF33C20CC47B484D8ED0540BAB2561F7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B4CF62C14E98466192960FF40C32EB2A">
    <w:name w:val="B4CF62C14E98466192960FF40C32EB2A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06DCB696D25B4D6D93D60C5AA54ED86B1">
    <w:name w:val="06DCB696D25B4D6D93D60C5AA54ED86B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702E0B793B4C4B46BD6F47F677EF4B131">
    <w:name w:val="702E0B793B4C4B46BD6F47F677EF4B13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6ABFEA38F2F4F878AC2BB6144480A9B1">
    <w:name w:val="96ABFEA38F2F4F878AC2BB6144480A9B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C99D783421B24810BCF4DEF9A610129C1">
    <w:name w:val="C99D783421B24810BCF4DEF9A610129C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5CD3E4E914D248B0A438D25FADA6BBEC1">
    <w:name w:val="5CD3E4E914D248B0A438D25FADA6BBEC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8CE4BA7554E4ECBB310172C91A900021">
    <w:name w:val="98CE4BA7554E4ECBB310172C91A90002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6A256ED7622E4BD3880370F99D52C17C1">
    <w:name w:val="6A256ED7622E4BD3880370F99D52C17C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183ECD8C9A664D669D21BB5141AFF36B1">
    <w:name w:val="183ECD8C9A664D669D21BB5141AFF36B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96CAE23816F49E7AC6A8B7A585774911">
    <w:name w:val="996CAE23816F49E7AC6A8B7A58577491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8DBEF7A17C1648D9B5CC81CA4E51B56E1">
    <w:name w:val="8DBEF7A17C1648D9B5CC81CA4E51B56E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542F118684184EBAA0A731922A932BC81">
    <w:name w:val="542F118684184EBAA0A731922A932BC8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3115DA44197F472080A214044BE1F3341">
    <w:name w:val="3115DA44197F472080A214044BE1F334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B6C395A3F1834BAC84ADB4CBD49D00A31">
    <w:name w:val="B6C395A3F1834BAC84ADB4CBD49D00A3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14C85E704ED8411F90210F4E60B77DF01">
    <w:name w:val="14C85E704ED8411F90210F4E60B77DF0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81F98FACCF82494F97661857BBF92B051">
    <w:name w:val="81F98FACCF82494F97661857BBF92B05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FB269AFCF7DE495AA7F6BD9573B8C9861">
    <w:name w:val="FB269AFCF7DE495AA7F6BD9573B8C986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CB6B2A49EED84B30A1C1F87D471B06031">
    <w:name w:val="CB6B2A49EED84B30A1C1F87D471B0603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90C4AD4739CE481DB8BEE27649F45BB51">
    <w:name w:val="90C4AD4739CE481DB8BEE27649F45BB5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BE28153D9F0E41D58228484DD1E15C031">
    <w:name w:val="BE28153D9F0E41D58228484DD1E15C03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403813AB6A284668A0D5E0294644AF5A1">
    <w:name w:val="403813AB6A284668A0D5E0294644AF5A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75DB27AE46FE4B90B2EBE0D940A4E7C11">
    <w:name w:val="75DB27AE46FE4B90B2EBE0D940A4E7C1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5F66FB723497411B8AC562B66E7757CB1">
    <w:name w:val="5F66FB723497411B8AC562B66E7757CB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E7613C6FBFEE43DCBC201EF8F752D6C91">
    <w:name w:val="E7613C6FBFEE43DCBC201EF8F752D6C9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8CE8DDB5142749F096475DA2AD5EEA2B2">
    <w:name w:val="8CE8DDB5142749F096475DA2AD5EEA2B2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AF76868D31B4068BCB650ED85E3522B2">
    <w:name w:val="9AF76868D31B4068BCB650ED85E3522B2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6B1F536441B942EB8C441FB91BF4DBC31">
    <w:name w:val="6B1F536441B942EB8C441FB91BF4DBC3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C7A7EFBA3641456A81783C78236432C61">
    <w:name w:val="C7A7EFBA3641456A81783C78236432C6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1916D968A9624A49AB8D38DA5F5C80221">
    <w:name w:val="1916D968A9624A49AB8D38DA5F5C8022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1FD9564891C3487587D6268277078C8A1">
    <w:name w:val="1FD9564891C3487587D6268277078C8A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2ACF6B196FF04C98AAE4116EE09A536F1">
    <w:name w:val="2ACF6B196FF04C98AAE4116EE09A536F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CDBB0C7200FD41F9BB17E104EDB6C0761">
    <w:name w:val="CDBB0C7200FD41F9BB17E104EDB6C076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77265E9148CE4FE2B4D4A8DC8FEB84952">
    <w:name w:val="77265E9148CE4FE2B4D4A8DC8FEB84952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9585F4703F704F48B218EF16BAB498411">
    <w:name w:val="9585F4703F704F48B218EF16BAB49841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E8A6105630704563B941DC2BFFB8CBCB1">
    <w:name w:val="E8A6105630704563B941DC2BFFB8CBCB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4B8E6D7445BE40B1B01313934B77AD351">
    <w:name w:val="4B8E6D7445BE40B1B01313934B77AD35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8E86F5FEC39644BF8F48D942521851071">
    <w:name w:val="8E86F5FEC39644BF8F48D942521851071"/>
    <w:rsid w:val="004E5FD4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B95224873316470C89229167037CCB4D1">
    <w:name w:val="B95224873316470C89229167037CCB4D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3359FBCF2B14BF2BD199AEAD5EAA37C1">
    <w:name w:val="93359FBCF2B14BF2BD199AEAD5EAA37C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CCCC8F3787A2450A87731BFF2A2DF5771">
    <w:name w:val="CCCC8F3787A2450A87731BFF2A2DF577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DE2D218EA00D449E86B272EF5475B5681">
    <w:name w:val="DE2D218EA00D449E86B272EF5475B568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83EB76479A9643D3A88845DF71B9D56A1">
    <w:name w:val="83EB76479A9643D3A88845DF71B9D56A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B509ADBB8D69421CBCB377277A853A1B1">
    <w:name w:val="B509ADBB8D69421CBCB377277A853A1B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0BA2317AF39349DD9C309028131140DE2">
    <w:name w:val="0BA2317AF39349DD9C309028131140DE2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D358AD646C9C4946A25DA6DC98C9ECD22">
    <w:name w:val="D358AD646C9C4946A25DA6DC98C9ECD22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57B0C9F05814280A91AFF8E3A7624312">
    <w:name w:val="957B0C9F05814280A91AFF8E3A7624312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7AD99A7863D34677A8F3900FAA91D15A1">
    <w:name w:val="7AD99A7863D34677A8F3900FAA91D15A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DF33C20CC47B484D8ED0540BAB2561F71">
    <w:name w:val="DF33C20CC47B484D8ED0540BAB2561F7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B4CF62C14E98466192960FF40C32EB2A1">
    <w:name w:val="B4CF62C14E98466192960FF40C32EB2A1"/>
    <w:rsid w:val="004E5FD4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4872EEA4CEA64760B55BC8719352D7E2">
    <w:name w:val="4872EEA4CEA64760B55BC8719352D7E2"/>
    <w:rsid w:val="004E5FD4"/>
  </w:style>
  <w:style w:type="paragraph" w:customStyle="1" w:styleId="48BE26B5DB4141EFA0C335D2D1CC2044">
    <w:name w:val="48BE26B5DB4141EFA0C335D2D1CC2044"/>
    <w:rsid w:val="004E5FD4"/>
  </w:style>
  <w:style w:type="paragraph" w:customStyle="1" w:styleId="06DCB696D25B4D6D93D60C5AA54ED86B2">
    <w:name w:val="06DCB696D25B4D6D93D60C5AA54ED86B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702E0B793B4C4B46BD6F47F677EF4B132">
    <w:name w:val="702E0B793B4C4B46BD6F47F677EF4B13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6ABFEA38F2F4F878AC2BB6144480A9B2">
    <w:name w:val="96ABFEA38F2F4F878AC2BB6144480A9B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C99D783421B24810BCF4DEF9A610129C2">
    <w:name w:val="C99D783421B24810BCF4DEF9A610129C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5CD3E4E914D248B0A438D25FADA6BBEC2">
    <w:name w:val="5CD3E4E914D248B0A438D25FADA6BBEC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8CE4BA7554E4ECBB310172C91A900022">
    <w:name w:val="98CE4BA7554E4ECBB310172C91A90002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6A256ED7622E4BD3880370F99D52C17C2">
    <w:name w:val="6A256ED7622E4BD3880370F99D52C17C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183ECD8C9A664D669D21BB5141AFF36B2">
    <w:name w:val="183ECD8C9A664D669D21BB5141AFF36B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96CAE23816F49E7AC6A8B7A585774912">
    <w:name w:val="996CAE23816F49E7AC6A8B7A58577491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8DBEF7A17C1648D9B5CC81CA4E51B56E2">
    <w:name w:val="8DBEF7A17C1648D9B5CC81CA4E51B56E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542F118684184EBAA0A731922A932BC82">
    <w:name w:val="542F118684184EBAA0A731922A932BC82"/>
    <w:rsid w:val="00D442EA"/>
    <w:pPr>
      <w:numPr>
        <w:numId w:val="2"/>
      </w:numPr>
      <w:spacing w:after="240" w:line="240" w:lineRule="auto"/>
      <w:ind w:hanging="360"/>
    </w:pPr>
    <w:rPr>
      <w:rFonts w:ascii="Calibri" w:eastAsiaTheme="minorHAnsi" w:hAnsi="Calibri"/>
      <w:sz w:val="24"/>
    </w:rPr>
  </w:style>
  <w:style w:type="paragraph" w:customStyle="1" w:styleId="3115DA44197F472080A214044BE1F3342">
    <w:name w:val="3115DA44197F472080A214044BE1F334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B6C395A3F1834BAC84ADB4CBD49D00A32">
    <w:name w:val="B6C395A3F1834BAC84ADB4CBD49D00A3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14C85E704ED8411F90210F4E60B77DF02">
    <w:name w:val="14C85E704ED8411F90210F4E60B77DF0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81F98FACCF82494F97661857BBF92B052">
    <w:name w:val="81F98FACCF82494F97661857BBF92B05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FB269AFCF7DE495AA7F6BD9573B8C9862">
    <w:name w:val="FB269AFCF7DE495AA7F6BD9573B8C986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CB6B2A49EED84B30A1C1F87D471B06032">
    <w:name w:val="CB6B2A49EED84B30A1C1F87D471B0603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90C4AD4739CE481DB8BEE27649F45BB52">
    <w:name w:val="90C4AD4739CE481DB8BEE27649F45BB5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BE28153D9F0E41D58228484DD1E15C032">
    <w:name w:val="BE28153D9F0E41D58228484DD1E15C03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403813AB6A284668A0D5E0294644AF5A2">
    <w:name w:val="403813AB6A284668A0D5E0294644AF5A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75DB27AE46FE4B90B2EBE0D940A4E7C12">
    <w:name w:val="75DB27AE46FE4B90B2EBE0D940A4E7C1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5F66FB723497411B8AC562B66E7757CB2">
    <w:name w:val="5F66FB723497411B8AC562B66E7757CB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E7613C6FBFEE43DCBC201EF8F752D6C92">
    <w:name w:val="E7613C6FBFEE43DCBC201EF8F752D6C9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8CE8DDB5142749F096475DA2AD5EEA2B3">
    <w:name w:val="8CE8DDB5142749F096475DA2AD5EEA2B3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48BE26B5DB4141EFA0C335D2D1CC20441">
    <w:name w:val="48BE26B5DB4141EFA0C335D2D1CC20441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AF76868D31B4068BCB650ED85E3522B3">
    <w:name w:val="9AF76868D31B4068BCB650ED85E3522B3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6B1F536441B942EB8C441FB91BF4DBC32">
    <w:name w:val="6B1F536441B942EB8C441FB91BF4DBC3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C7A7EFBA3641456A81783C78236432C62">
    <w:name w:val="C7A7EFBA3641456A81783C78236432C6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1916D968A9624A49AB8D38DA5F5C80222">
    <w:name w:val="1916D968A9624A49AB8D38DA5F5C8022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1FD9564891C3487587D6268277078C8A2">
    <w:name w:val="1FD9564891C3487587D6268277078C8A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2ACF6B196FF04C98AAE4116EE09A536F2">
    <w:name w:val="2ACF6B196FF04C98AAE4116EE09A536F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CDBB0C7200FD41F9BB17E104EDB6C0762">
    <w:name w:val="CDBB0C7200FD41F9BB17E104EDB6C076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77265E9148CE4FE2B4D4A8DC8FEB84953">
    <w:name w:val="77265E9148CE4FE2B4D4A8DC8FEB84953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9585F4703F704F48B218EF16BAB498412">
    <w:name w:val="9585F4703F704F48B218EF16BAB49841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E8A6105630704563B941DC2BFFB8CBCB2">
    <w:name w:val="E8A6105630704563B941DC2BFFB8CBCB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4B8E6D7445BE40B1B01313934B77AD352">
    <w:name w:val="4B8E6D7445BE40B1B01313934B77AD35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8E86F5FEC39644BF8F48D942521851072">
    <w:name w:val="8E86F5FEC39644BF8F48D94252185107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B95224873316470C89229167037CCB4D2">
    <w:name w:val="B95224873316470C89229167037CCB4D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3359FBCF2B14BF2BD199AEAD5EAA37C2">
    <w:name w:val="93359FBCF2B14BF2BD199AEAD5EAA37C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CCCC8F3787A2450A87731BFF2A2DF5772">
    <w:name w:val="CCCC8F3787A2450A87731BFF2A2DF577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DE2D218EA00D449E86B272EF5475B5682">
    <w:name w:val="DE2D218EA00D449E86B272EF5475B568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83EB76479A9643D3A88845DF71B9D56A2">
    <w:name w:val="83EB76479A9643D3A88845DF71B9D56A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B509ADBB8D69421CBCB377277A853A1B2">
    <w:name w:val="B509ADBB8D69421CBCB377277A853A1B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0BA2317AF39349DD9C309028131140DE3">
    <w:name w:val="0BA2317AF39349DD9C309028131140DE3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D358AD646C9C4946A25DA6DC98C9ECD23">
    <w:name w:val="D358AD646C9C4946A25DA6DC98C9ECD23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57B0C9F05814280A91AFF8E3A7624313">
    <w:name w:val="957B0C9F05814280A91AFF8E3A7624313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7AD99A7863D34677A8F3900FAA91D15A2">
    <w:name w:val="7AD99A7863D34677A8F3900FAA91D15A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DF33C20CC47B484D8ED0540BAB2561F72">
    <w:name w:val="DF33C20CC47B484D8ED0540BAB2561F7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B4CF62C14E98466192960FF40C32EB2A2">
    <w:name w:val="B4CF62C14E98466192960FF40C32EB2A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1A47A62E24904D729493ED480510BD0D">
    <w:name w:val="1A47A62E24904D729493ED480510BD0D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8A1FF11728CC498386568B2ED7F04757">
    <w:name w:val="8A1FF11728CC498386568B2ED7F04757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A88D9EC5BB8E43FC9EF598F7586D5200">
    <w:name w:val="A88D9EC5BB8E43FC9EF598F7586D5200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F26556F8B88C48D097E741CEBFF22139">
    <w:name w:val="F26556F8B88C48D097E741CEBFF22139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F3EAB097CDD049DA97388272ED9BE5B3">
    <w:name w:val="F3EAB097CDD049DA97388272ED9BE5B3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116BD8FC734C4D35AC0CA6BE263F4F2F">
    <w:name w:val="116BD8FC734C4D35AC0CA6BE263F4F2F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1974B0CF4DE947A29B16B76B958C8E6F">
    <w:name w:val="1974B0CF4DE947A29B16B76B958C8E6F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B1F4BB750EF542A087274CF5F6039DBA">
    <w:name w:val="B1F4BB750EF542A087274CF5F6039DBA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C82C3368A41A4F4691F8DE81A3220F1C">
    <w:name w:val="C82C3368A41A4F4691F8DE81A3220F1C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A8BA084681B94449A3BFF990C1534F53">
    <w:name w:val="A8BA084681B94449A3BFF990C1534F53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D3010BCB69914809A805AA0892D35AF0">
    <w:name w:val="D3010BCB69914809A805AA0892D35AF0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3EB737EC94604A4AA32BB660947CD40E">
    <w:name w:val="3EB737EC94604A4AA32BB660947CD40E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72DA86658DC24809995CCE039D2837F9">
    <w:name w:val="72DA86658DC24809995CCE039D2837F9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46769A274A284682A7712CF34BD35653">
    <w:name w:val="46769A274A284682A7712CF34BD35653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73F4656987CF477AA666399784689980">
    <w:name w:val="73F4656987CF477AA666399784689980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7E9BD5BDFD6D4088A4C243E460F2C8A5">
    <w:name w:val="7E9BD5BDFD6D4088A4C243E460F2C8A5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7017E1DB9D65459BA66C351C72BED557">
    <w:name w:val="7017E1DB9D65459BA66C351C72BED557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97F5BD25825F43AF8A2594D5AF7269B3">
    <w:name w:val="97F5BD25825F43AF8A2594D5AF7269B3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A02299917A3B400BB8A060F6EA03411E">
    <w:name w:val="A02299917A3B400BB8A060F6EA03411E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E6A24D5A28764684935B9F8A3DA7BC05">
    <w:name w:val="E6A24D5A28764684935B9F8A3DA7BC05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33080223ADF54EFE90A85ED1FC1F6DDE">
    <w:name w:val="33080223ADF54EFE90A85ED1FC1F6DDE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700D2535D0294F2FA2D0C6D4213354E1">
    <w:name w:val="700D2535D0294F2FA2D0C6D4213354E1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E6510ACEBCDC4B0FBB08534DFBE7D256">
    <w:name w:val="E6510ACEBCDC4B0FBB08534DFBE7D256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8821E2DC384B49BC9B871BD18488F9CB">
    <w:name w:val="8821E2DC384B49BC9B871BD18488F9CB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EA3AFAD1A8E44CB2A25DB0CBAFDAACD9">
    <w:name w:val="EA3AFAD1A8E44CB2A25DB0CBAFDAACD9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4935DF36C582483BB61116599563B4DD">
    <w:name w:val="4935DF36C582483BB61116599563B4DD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1767AA666B6E4E59AB09774EAB0AAED5">
    <w:name w:val="1767AA666B6E4E59AB09774EAB0AAED5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4FB0634E614A49B5B1DF84D7C241C344">
    <w:name w:val="4FB0634E614A49B5B1DF84D7C241C344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F08D0DDCE9B549278E1BF2B21D7B4373">
    <w:name w:val="F08D0DDCE9B549278E1BF2B21D7B4373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8CCC9B5DCFAC438E8E201D39A6157128">
    <w:name w:val="8CCC9B5DCFAC438E8E201D39A6157128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A59C04B8AEE14BC992C30579986AA22E">
    <w:name w:val="A59C04B8AEE14BC992C30579986AA22E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772272C291C94809950468DEACAED8EF">
    <w:name w:val="772272C291C94809950468DEACAED8EF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ACD9D10A23054C49A92846FAEC015C6A">
    <w:name w:val="ACD9D10A23054C49A92846FAEC015C6A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AEF64B4580324077A84547056C755333">
    <w:name w:val="AEF64B4580324077A84547056C755333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01A6B6CAC02B4B22B1D137022731F8FA">
    <w:name w:val="01A6B6CAC02B4B22B1D137022731F8FA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3B19ACCEBF614502AAC01061B44A6692">
    <w:name w:val="3B19ACCEBF614502AAC01061B44A6692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F2ABD237D9904174B29A2509B18580CF">
    <w:name w:val="F2ABD237D9904174B29A2509B18580CF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0E58EC089A394F60AE02B7346E64290A">
    <w:name w:val="0E58EC089A394F60AE02B7346E64290A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8B9B964DC694468DA477DD94E635FE70">
    <w:name w:val="8B9B964DC694468DA477DD94E635FE70"/>
    <w:rsid w:val="00D442EA"/>
    <w:pPr>
      <w:tabs>
        <w:tab w:val="num" w:pos="720"/>
      </w:tabs>
      <w:spacing w:after="240" w:line="240" w:lineRule="auto"/>
      <w:ind w:left="720" w:hanging="360"/>
    </w:pPr>
    <w:rPr>
      <w:rFonts w:ascii="Calibri" w:eastAsiaTheme="minorHAnsi" w:hAnsi="Calibri"/>
      <w:sz w:val="24"/>
    </w:rPr>
  </w:style>
  <w:style w:type="paragraph" w:customStyle="1" w:styleId="C206D52DF41641F4A224909AF4F68F89">
    <w:name w:val="C206D52DF41641F4A224909AF4F68F89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C9A72E7A2CFA4BD79CC9E82E9C2D0099">
    <w:name w:val="C9A72E7A2CFA4BD79CC9E82E9C2D0099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3BF082FEA4F143E7922BD6EAB3856DFE">
    <w:name w:val="3BF082FEA4F143E7922BD6EAB3856DFE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C90CEF535B984F948200F0E0D7E96F26">
    <w:name w:val="C90CEF535B984F948200F0E0D7E96F26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ACE56D1E95C94B61AB600BD7B4090250">
    <w:name w:val="ACE56D1E95C94B61AB600BD7B4090250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54782F7EB7B2402FAC1F1A0EE2A98224">
    <w:name w:val="54782F7EB7B2402FAC1F1A0EE2A98224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0306AE4FE04A41DEBB5830A7C68703EA">
    <w:name w:val="0306AE4FE04A41DEBB5830A7C68703EA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C819B0F8AB3B4356B54271170BF40E8D">
    <w:name w:val="C819B0F8AB3B4356B54271170BF40E8D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2D5ADC43EE0A42189E8E798264269BD6">
    <w:name w:val="2D5ADC43EE0A42189E8E798264269BD6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31064D88F226484E8BDD29B6C1E5AB30">
    <w:name w:val="31064D88F226484E8BDD29B6C1E5AB30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986BB8727EEA45FDAAE5E5229616A646">
    <w:name w:val="986BB8727EEA45FDAAE5E5229616A646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5E82E960C83A4E1A8049D9FF9D0E0C02">
    <w:name w:val="5E82E960C83A4E1A8049D9FF9D0E0C02"/>
    <w:rsid w:val="00D442EA"/>
    <w:pPr>
      <w:spacing w:after="240" w:line="240" w:lineRule="auto"/>
    </w:pPr>
    <w:rPr>
      <w:rFonts w:ascii="Calibri" w:eastAsiaTheme="minorHAnsi" w:hAnsi="Calibri"/>
      <w:sz w:val="24"/>
    </w:rPr>
  </w:style>
  <w:style w:type="paragraph" w:customStyle="1" w:styleId="01FDCA8CBEBD427A932F3372B481F40A">
    <w:name w:val="01FDCA8CBEBD427A932F3372B481F40A"/>
    <w:rsid w:val="00D44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6B47-10B1-46E3-8BD4-43768F00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79BBA9FE.dotm</Template>
  <TotalTime>174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Goods and Services Request Instructions</vt:lpstr>
    </vt:vector>
  </TitlesOfParts>
  <Company>Division of Developmental Disabilities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Goods and Services Request Instructions</dc:title>
  <dc:subject/>
  <dc:creator>NJ Division of Developmental Disabilities</dc:creator>
  <cp:keywords/>
  <dc:description/>
  <cp:lastModifiedBy>Seifried, Jonathan</cp:lastModifiedBy>
  <cp:revision>16</cp:revision>
  <cp:lastPrinted>2019-10-28T16:10:00Z</cp:lastPrinted>
  <dcterms:created xsi:type="dcterms:W3CDTF">2022-01-31T21:21:00Z</dcterms:created>
  <dcterms:modified xsi:type="dcterms:W3CDTF">2022-02-01T21:57:00Z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